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86"/>
        <w:gridCol w:w="3686"/>
        <w:gridCol w:w="3686"/>
      </w:tblGrid>
      <w:tr w:rsidR="00E23373" w:rsidRPr="00BA7A89" w14:paraId="40983BE3" w14:textId="470B8184" w:rsidTr="00E23373">
        <w:trPr>
          <w:trHeight w:val="4536"/>
          <w:jc w:val="center"/>
        </w:trPr>
        <w:tc>
          <w:tcPr>
            <w:tcW w:w="3686" w:type="dxa"/>
            <w:vAlign w:val="center"/>
          </w:tcPr>
          <w:p w14:paraId="66537F75" w14:textId="37516304" w:rsidR="00E23373" w:rsidRPr="00BA7A89" w:rsidRDefault="00E23373" w:rsidP="00BA7A89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</w:pP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7303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0" w:type="auto"/>
              <w:jc w:val="center"/>
              <w:tblLayout w:type="fixed"/>
              <w:tblCellMar>
                <w:top w:w="28" w:type="dxa"/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</w:tblGrid>
            <w:tr w:rsidR="00E23373" w:rsidRPr="00AA02FD" w14:paraId="79F6697B" w14:textId="77777777" w:rsidTr="00BA7A89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1E763E4B" w14:textId="5798C6B7" w:rsidR="00E23373" w:rsidRPr="00D77303" w:rsidRDefault="00AA02FD" w:rsidP="00BA7A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  <w:bookmarkStart w:id="1" w:name="_Hlk38821049"/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GENNAIO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E23373" w:rsidRPr="00D77303" w14:paraId="684222CD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9408482" w14:textId="6BFCC0BD" w:rsidR="00E23373" w:rsidRPr="00D77303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B285114" w14:textId="3998F332" w:rsidR="00E23373" w:rsidRPr="00D77303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4BB7502" w14:textId="65FC322F" w:rsidR="00E23373" w:rsidRPr="00D77303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84BA99" w14:textId="786E0A52" w:rsidR="00E23373" w:rsidRPr="00D77303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F75680" w14:textId="765F1CAD" w:rsidR="00E23373" w:rsidRPr="00D77303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7BE3AF3" w14:textId="48869E67" w:rsidR="00E23373" w:rsidRPr="00D77303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E85CF0" w14:textId="5D5A6AD8" w:rsidR="00E23373" w:rsidRPr="00D77303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  <w:t>D</w:t>
                        </w:r>
                      </w:p>
                    </w:tc>
                  </w:tr>
                  <w:tr w:rsidR="00E23373" w:rsidRPr="00D77303" w14:paraId="31DF8F53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3DF47A" w14:textId="7A16D2E0" w:rsidR="00E23373" w:rsidRPr="00D77303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" 1 ""</w:instrText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FD8DCA2" w14:textId="162C488F" w:rsidR="00E23373" w:rsidRPr="00D77303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953DC5" w14:textId="47C8C155" w:rsidR="00E23373" w:rsidRPr="00D77303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16F7F6B" w14:textId="0C2FDB1C" w:rsidR="00E23373" w:rsidRPr="00D77303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D77DEF9" w14:textId="53F63211" w:rsidR="00E23373" w:rsidRPr="00D77303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AB1CBA7" w14:textId="26E9FD6C" w:rsidR="00E23373" w:rsidRPr="00D77303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DE8D4C" w14:textId="2E71006A" w:rsidR="00E23373" w:rsidRPr="00D77303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D77303" w14:paraId="0AFA4FA2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88A4083" w14:textId="1AD84344" w:rsidR="00E23373" w:rsidRPr="00D77303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AD9C7DF" w14:textId="1651796A" w:rsidR="00E23373" w:rsidRPr="00D77303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FD5672A" w14:textId="28B1982F" w:rsidR="00E23373" w:rsidRPr="00D77303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8E39618" w14:textId="595B032F" w:rsidR="00E23373" w:rsidRPr="00D77303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E01D669" w14:textId="7F6369D8" w:rsidR="00E23373" w:rsidRPr="00D77303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78B3CC1" w14:textId="769875B2" w:rsidR="00E23373" w:rsidRPr="00D77303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3A6A44F" w14:textId="5090EDB6" w:rsidR="00E23373" w:rsidRPr="00D77303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D77303" w14:paraId="223F797F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FCDA0AA" w14:textId="0277F14A" w:rsidR="00E23373" w:rsidRPr="00D77303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E99770B" w14:textId="48020884" w:rsidR="00E23373" w:rsidRPr="00D77303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078C04D" w14:textId="51322DFC" w:rsidR="00E23373" w:rsidRPr="00D77303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3764BF9" w14:textId="5E82049A" w:rsidR="00E23373" w:rsidRPr="00D77303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C4D6EFD" w14:textId="7A2CE527" w:rsidR="00E23373" w:rsidRPr="00D77303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1A7D074" w14:textId="29BED9FC" w:rsidR="00E23373" w:rsidRPr="00D77303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DF4C53D" w14:textId="1272C1CE" w:rsidR="00E23373" w:rsidRPr="00D77303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D77303" w14:paraId="10529957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824C9C9" w14:textId="2793A631" w:rsidR="00E23373" w:rsidRPr="00D77303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65E1D41" w14:textId="5A1AE35A" w:rsidR="00E23373" w:rsidRPr="00D77303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3951C8E" w14:textId="529FAD23" w:rsidR="00E23373" w:rsidRPr="00D77303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A755A8A" w14:textId="78B81F96" w:rsidR="00E23373" w:rsidRPr="00D77303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31F29A4" w14:textId="12D99001" w:rsidR="00E23373" w:rsidRPr="00D77303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D8D3352" w14:textId="3441027E" w:rsidR="00E23373" w:rsidRPr="00D77303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CF6BA37" w14:textId="2DB2C810" w:rsidR="00E23373" w:rsidRPr="00D77303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D77303" w14:paraId="797D45F8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BD14B6A" w14:textId="611F7A7D" w:rsidR="00E23373" w:rsidRPr="00D77303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746ECD0" w14:textId="295F9082" w:rsidR="00E23373" w:rsidRPr="00D77303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6F7B018" w14:textId="3FDD87A5" w:rsidR="00E23373" w:rsidRPr="00D77303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72B5BF7" w14:textId="2A786D1A" w:rsidR="00E23373" w:rsidRPr="00D77303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573E501" w14:textId="507215D4" w:rsidR="00E23373" w:rsidRPr="00D77303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A251BC6" w14:textId="69457AC2" w:rsidR="00E23373" w:rsidRPr="00D77303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CA74E8D" w14:textId="25007E1F" w:rsidR="00E23373" w:rsidRPr="00D77303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D77303" w14:paraId="1144E5B8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5F237A0" w14:textId="2862646F" w:rsidR="00E23373" w:rsidRPr="00D77303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84CCAC5" w14:textId="05D3997A" w:rsidR="00E23373" w:rsidRPr="00D77303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50BB2A5" w14:textId="77777777" w:rsidR="00E23373" w:rsidRPr="00D77303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CD13DEE" w14:textId="77777777" w:rsidR="00E23373" w:rsidRPr="00D77303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241B312" w14:textId="77777777" w:rsidR="00E23373" w:rsidRPr="00D77303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D7F8AB0" w14:textId="77777777" w:rsidR="00E23373" w:rsidRPr="00D77303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0F850EA" w14:textId="77777777" w:rsidR="00E23373" w:rsidRPr="00D77303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E23373" w:rsidRPr="00D77303" w:rsidRDefault="00E23373" w:rsidP="00BA7A8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</w:p>
              </w:tc>
              <w:tc>
                <w:tcPr>
                  <w:tcW w:w="1134" w:type="dxa"/>
                </w:tcPr>
                <w:p w14:paraId="3D861116" w14:textId="3F9EAFAF" w:rsidR="00E23373" w:rsidRPr="00AA02FD" w:rsidRDefault="00AA02FD" w:rsidP="00BA7A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  <w:r w:rsidRPr="00AA02F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 w:bidi="ru-RU"/>
                    </w:rPr>
                    <w:t>FEBBRAIO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E23373" w:rsidRPr="00AA02FD" w14:paraId="4D521D1C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3F367CE0" w:rsidR="00E23373" w:rsidRPr="00AA02FD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3FAB5932" w:rsidR="00E23373" w:rsidRPr="00AA02FD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58CAD30C" w:rsidR="00E23373" w:rsidRPr="00AA02FD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7F72FF4A" w:rsidR="00E23373" w:rsidRPr="00AA02FD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3D7FFE7C" w:rsidR="00E23373" w:rsidRPr="00AA02FD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2F7BE9" w14:textId="6699A0AC" w:rsidR="00E23373" w:rsidRPr="00AA02FD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B16A91" w14:textId="135FBF9D" w:rsidR="00E23373" w:rsidRPr="00AA02FD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  <w:t>D</w:t>
                        </w:r>
                      </w:p>
                    </w:tc>
                  </w:tr>
                  <w:tr w:rsidR="00E23373" w:rsidRPr="00AA02FD" w14:paraId="033AD79B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4F54D0D8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279D2585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569D7B94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2F8734F0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4B8095D2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D888BB" w14:textId="5CCD0033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023F15" w14:textId="3E903ED6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AA02FD" w14:paraId="6878283D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36E1A06" w14:textId="03EA37FA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1E8FAF3" w14:textId="76B15366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1F01189" w14:textId="2BB513C4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1DD9A7D" w14:textId="67ACDE98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D7C63CF" w14:textId="6B6126C8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80DD119" w14:textId="38B5E84C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51B6ED7" w14:textId="748E9B8B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AA02FD" w14:paraId="7DC4D67B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4AC88D8" w14:textId="6E393139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A0ABAC2" w14:textId="737A26AB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8AB7AB9" w14:textId="64507512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58FC14F" w14:textId="36159162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6F7ACB7" w14:textId="1876CC82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6A9F174" w14:textId="5AA5AC07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0A0A41E" w14:textId="5019D2BD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AA02FD" w14:paraId="73331944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36526BF" w14:textId="375764E6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A8C1CD1" w14:textId="1351418F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C3A56F1" w14:textId="3088125F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5262D4B" w14:textId="754A45E7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4A49CF7" w14:textId="716CA887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A26A059" w14:textId="00825966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6E25065" w14:textId="22DDB5CF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AA02FD" w14:paraId="74B0FF95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A5D3919" w14:textId="14FE15C5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5641D12" w14:textId="17558DCC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CBBFCBA" w14:textId="4B9526A9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2DB4676" w14:textId="2DEE5427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12ADD02" w14:textId="7C468313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46D5BCA" w14:textId="1D7F8E6D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267017D" w14:textId="19D0CEA0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AA02FD" w14:paraId="4CB553C4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549FBFA" w14:textId="100DB3C5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254819C" w14:textId="43F8724E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!A12 Is Not In Table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EFD04B4" w14:textId="77777777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BAA4EBA" w14:textId="77777777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F9AE72D" w14:textId="77777777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4A36644" w14:textId="77777777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B970C07" w14:textId="77777777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</w:tr>
                </w:tbl>
                <w:p w14:paraId="635B5D45" w14:textId="77777777" w:rsidR="00E23373" w:rsidRPr="00AA02FD" w:rsidRDefault="00E23373" w:rsidP="00BA7A8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</w:p>
              </w:tc>
              <w:tc>
                <w:tcPr>
                  <w:tcW w:w="1134" w:type="dxa"/>
                </w:tcPr>
                <w:p w14:paraId="4315FC74" w14:textId="703E89F0" w:rsidR="00E23373" w:rsidRPr="00AA02FD" w:rsidRDefault="00AA02FD" w:rsidP="00BA7A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  <w:r w:rsidRPr="00AA02F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 w:bidi="ru-RU"/>
                    </w:rPr>
                    <w:t>MARZO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E23373" w:rsidRPr="00AA02FD" w14:paraId="5FBA1453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82C68E" w14:textId="590C69D8" w:rsidR="00E23373" w:rsidRPr="00AA02FD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D081C50" w14:textId="1B78789E" w:rsidR="00E23373" w:rsidRPr="00AA02FD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B330407" w14:textId="67D93AC9" w:rsidR="00E23373" w:rsidRPr="00AA02FD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F2E47A7" w14:textId="0E6CB862" w:rsidR="00E23373" w:rsidRPr="00AA02FD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D7F939A" w14:textId="667E6231" w:rsidR="00E23373" w:rsidRPr="00AA02FD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24E7528" w14:textId="57F411A0" w:rsidR="00E23373" w:rsidRPr="00AA02FD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F13CE6" w14:textId="600F7300" w:rsidR="00E23373" w:rsidRPr="00AA02FD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  <w:t>D</w:t>
                        </w:r>
                      </w:p>
                    </w:tc>
                  </w:tr>
                  <w:tr w:rsidR="00E23373" w:rsidRPr="00AA02FD" w14:paraId="1AD7C61D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0AAAD04" w14:textId="1A4B3F2B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EBC2568" w14:textId="682D3704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2F3CE0B" w14:textId="6652CBD9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E343102" w14:textId="14E6BCD9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348F3FC" w14:textId="364AF507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C4B999" w14:textId="7310E106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11257B" w14:textId="7026B44D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AA02FD" w14:paraId="0ACC4FBD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2D8059F" w14:textId="05427748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45CA2B8" w14:textId="6BD889ED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0DB2D48" w14:textId="6DA7611A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3650517" w14:textId="7C0A0F27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5810657" w14:textId="3D897E04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1DD2049" w14:textId="443A5615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B2C3A7B" w14:textId="1A2B77C3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AA02FD" w14:paraId="2DAA7F9C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B1BC1FA" w14:textId="23000A6E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2ED7620" w14:textId="44744C55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AD98F73" w14:textId="0C7A4D2B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7612937" w14:textId="54F4B923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576CEF7" w14:textId="0A3B1887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9EEA51C" w14:textId="684D07B9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340F2AC" w14:textId="7C5D0BD8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AA02FD" w14:paraId="091924FE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0EE5652" w14:textId="4132A7B3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27248AD" w14:textId="088C2FB7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55AFA3B" w14:textId="3478C349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E3E5F29" w14:textId="53B0EA83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9D56471" w14:textId="34E927B0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A7AED89" w14:textId="10B2585B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8F77A3C" w14:textId="4D419AC0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AA02FD" w14:paraId="322DB458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4ACEBE8" w14:textId="79D5D9C1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8E2EFA3" w14:textId="79FD79F2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50FF736" w14:textId="050A0C4F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08BB8E5" w14:textId="4D05A883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B4100B5" w14:textId="75748BDD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7C4FF97" w14:textId="526FC138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B8E039F" w14:textId="787348D6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AA02FD" w14:paraId="73808F25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E6C55AF" w14:textId="4F84E950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D1FD984" w14:textId="0A43E335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9E8669C" w14:textId="77777777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3B5375A" w14:textId="77777777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A1958E1" w14:textId="77777777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97379C4" w14:textId="77777777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E133FB9" w14:textId="77777777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</w:tr>
                </w:tbl>
                <w:p w14:paraId="260070DC" w14:textId="77777777" w:rsidR="00E23373" w:rsidRPr="00AA02FD" w:rsidRDefault="00E23373" w:rsidP="00BA7A8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</w:p>
              </w:tc>
            </w:tr>
            <w:tr w:rsidR="00E23373" w:rsidRPr="00AA02FD" w14:paraId="3808ABFD" w14:textId="77777777" w:rsidTr="00BA7A89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7D399169" w14:textId="408C7F94" w:rsidR="00E23373" w:rsidRPr="00BA7A89" w:rsidRDefault="00AA02FD" w:rsidP="00BA7A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E23373" w:rsidRPr="00BA7A89" w14:paraId="1830A8BB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8C618E" w14:textId="1045921B" w:rsidR="00E23373" w:rsidRPr="00BA7A89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875A88" w14:textId="0112C31D" w:rsidR="00E23373" w:rsidRPr="00BA7A89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A8D3FF" w14:textId="26D29A9A" w:rsidR="00E23373" w:rsidRPr="00BA7A89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D9A724" w14:textId="258AA0B3" w:rsidR="00E23373" w:rsidRPr="00BA7A89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EDF12F" w14:textId="0A7F5BB5" w:rsidR="00E23373" w:rsidRPr="00BA7A89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4A8180" w14:textId="0D236B0E" w:rsidR="00E23373" w:rsidRPr="00BA7A89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56D4DB" w14:textId="6DA40477" w:rsidR="00E23373" w:rsidRPr="00BA7A89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E23373" w:rsidRPr="00BA7A89" w14:paraId="14D13F92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C5D93D" w14:textId="6463A2B4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2BC1B1" w14:textId="3ABC756C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B2768D" w14:textId="2CDD7AB2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7AAB21" w14:textId="2409FAC8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03FBC2" w14:textId="6D6BA6F9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DE3B76" w14:textId="50FD43CB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9BEC9E" w14:textId="6BBCAD24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BA7A89" w14:paraId="366F6110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A80732B" w14:textId="1EFAC06D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CCF1C20" w14:textId="79922D0A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076D9DB" w14:textId="0A0CA71D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A90857E" w14:textId="4CF8B77C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55E11EF" w14:textId="37F733A3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4E2CB87" w14:textId="7D7D50CA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BA6BB62" w14:textId="235358CF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BA7A89" w14:paraId="14D8AA71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9EB8112" w14:textId="64E30175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AC37CB7" w14:textId="05747B76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8941E8C" w14:textId="0609D69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5649ED3" w14:textId="60299808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02DE6CE" w14:textId="26224013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BFC6B17" w14:textId="3A346553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DA52DBF" w14:textId="6D5A9D12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BA7A89" w14:paraId="7D87AE24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70F716A" w14:textId="2471F229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67ECA79" w14:textId="082D27CD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92A4B10" w14:textId="442C3010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68E8D1C" w14:textId="2B3973AD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5C86561" w14:textId="5CCC56D6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3E61DF9" w14:textId="0B715AB2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E1883DE" w14:textId="2239FEF1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BA7A89" w14:paraId="4CB6B821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9309AC1" w14:textId="0B110649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8ADCBBC" w14:textId="17A8470E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E6DBB2B" w14:textId="0511BE74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2B25296" w14:textId="77F80BDB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E1728F9" w14:textId="1D12B1A0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98BA22F" w14:textId="53893875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CD9DB15" w14:textId="4BFF1FA2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BA7A89" w14:paraId="003B39C8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8C29B70" w14:textId="52D1E788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CD1DC2B" w14:textId="1A1DCB2A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9F85E93" w14:textId="7777777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850F81B" w14:textId="7777777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54B0153" w14:textId="7777777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97E74A4" w14:textId="7777777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34D86D9" w14:textId="7777777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B246660" w14:textId="77777777" w:rsidR="00E23373" w:rsidRPr="00BA7A89" w:rsidRDefault="00E23373" w:rsidP="00BA7A8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3E785DF9" w14:textId="54D498A4" w:rsidR="00E23373" w:rsidRPr="00BA7A89" w:rsidRDefault="00AA02FD" w:rsidP="00BA7A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E23373" w:rsidRPr="00BA7A89" w14:paraId="1DD4E4F6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AB9ED4E" w14:textId="06B53B49" w:rsidR="00E23373" w:rsidRPr="00BA7A89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9D186A1" w14:textId="08998C0C" w:rsidR="00E23373" w:rsidRPr="00BA7A89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26984B" w14:textId="29525A1A" w:rsidR="00E23373" w:rsidRPr="00BA7A89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1AD4BDE" w14:textId="4F711CE6" w:rsidR="00E23373" w:rsidRPr="00BA7A89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443639" w14:textId="48F54488" w:rsidR="00E23373" w:rsidRPr="00BA7A89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E119DB" w14:textId="7EC7BD80" w:rsidR="00E23373" w:rsidRPr="00BA7A89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DA99563" w14:textId="4114659F" w:rsidR="00E23373" w:rsidRPr="00BA7A89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E23373" w:rsidRPr="00BA7A89" w14:paraId="644B5DAB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B607DB9" w14:textId="2B068091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FC3D935" w14:textId="06FDA709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770862A" w14:textId="6F5D0F2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2D7F723" w14:textId="3806137F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230D98D" w14:textId="40EC2813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16B5E9" w14:textId="391233D9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4D949F" w14:textId="2FD30FE2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BA7A89" w14:paraId="0A9C0ECC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A555505" w14:textId="77F26A2E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6AB69DE" w14:textId="1F3DE32D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9096DAC" w14:textId="6B33412C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9C13B6B" w14:textId="599BB404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5117334" w14:textId="0A593C9A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97D6AFA" w14:textId="0B924CF4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B7DF7E6" w14:textId="190E44CE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BA7A89" w14:paraId="5A5D8179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FF04C3A" w14:textId="63398EA3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0A915AD" w14:textId="59C54143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1B16810" w14:textId="77B449DE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DF1FBF7" w14:textId="63B22288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75BF783" w14:textId="0E42F3A8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E33530D" w14:textId="02CFE6C6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205FA3C" w14:textId="119B89D4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BA7A89" w14:paraId="01B050AD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03CE934" w14:textId="71246A69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BCB5F75" w14:textId="03F0093E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419F71A" w14:textId="394A9AA6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32973FF" w14:textId="0631FE6B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8539F0D" w14:textId="027D87E2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B09B660" w14:textId="4077184D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EA66CFE" w14:textId="022AC0CD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BA7A89" w14:paraId="4B50F776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413AED3" w14:textId="6E96F6C0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226B469" w14:textId="6CEF45A8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1E4163C" w14:textId="6223C7CC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635B977" w14:textId="7E7C538A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618D083" w14:textId="759E3EFB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10430F8" w14:textId="67C45E73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8D76BD8" w14:textId="3A7B1FB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BA7A89" w14:paraId="70F29507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C325A55" w14:textId="2EEF75DF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2C0615F" w14:textId="59DEF34F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96441F8" w14:textId="7777777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643935F" w14:textId="7777777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97979E7" w14:textId="7777777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4467D51" w14:textId="7777777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F426391" w14:textId="7777777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54C2834" w14:textId="77777777" w:rsidR="00E23373" w:rsidRPr="00BA7A89" w:rsidRDefault="00E23373" w:rsidP="00BA7A8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75AF13B3" w14:textId="7E8ADA15" w:rsidR="00E23373" w:rsidRPr="00AA02FD" w:rsidRDefault="00AA02FD" w:rsidP="00BA7A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it-IT"/>
                    </w:rPr>
                  </w:pPr>
                  <w:r w:rsidRPr="00AA02F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it-IT" w:bidi="ru-RU"/>
                    </w:rPr>
                    <w:t>GIUGNO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E23373" w:rsidRPr="00AA02FD" w14:paraId="27C2DD8F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93BECD" w14:textId="4F66DF05" w:rsidR="00E23373" w:rsidRPr="00AA02FD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0B9338" w14:textId="1D6B9F45" w:rsidR="00E23373" w:rsidRPr="00AA02FD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1B8F87" w14:textId="0D43BAA5" w:rsidR="00E23373" w:rsidRPr="00AA02FD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65E1320" w14:textId="37B2CE6A" w:rsidR="00E23373" w:rsidRPr="00AA02FD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10675F" w14:textId="24995849" w:rsidR="00E23373" w:rsidRPr="00AA02FD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5AA2EC" w14:textId="13DCE353" w:rsidR="00E23373" w:rsidRPr="00AA02FD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28F16D" w14:textId="365E7118" w:rsidR="00E23373" w:rsidRPr="00AA02FD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  <w:t>D</w:t>
                        </w:r>
                      </w:p>
                    </w:tc>
                  </w:tr>
                  <w:tr w:rsidR="00E23373" w:rsidRPr="00AA02FD" w14:paraId="36D35DFF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BA6D45" w14:textId="106C460A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FEE45A" w14:textId="40B95102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8B4D4C" w14:textId="25A6CEB1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215F83" w14:textId="53057795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59E4A7" w14:textId="295ABD18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A5C01F" w14:textId="27CECC9F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C83CDA" w14:textId="7D14F2C2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AA02FD" w14:paraId="6F389E1B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5C9E191" w14:textId="72F5286B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CDF6107" w14:textId="5D6C3245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09A0BDA" w14:textId="6FF4C148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0C5A0E1" w14:textId="12A2EEC3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8B9CD27" w14:textId="310FA2D0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B001CD9" w14:textId="6F793271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E5F75D7" w14:textId="34014A41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AA02FD" w14:paraId="3A9805B0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A166C50" w14:textId="4C733C87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94638AA" w14:textId="3BB1FE21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5F8B86A" w14:textId="5D8D4960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1C7684B" w14:textId="3CE46BD2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9F8B80C" w14:textId="53CBA663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5B9840C" w14:textId="0EDB572F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90B891E" w14:textId="6244C446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AA02FD" w14:paraId="4E05CB2F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51EF6D8" w14:textId="1210E909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FF0A85E" w14:textId="07B3D0ED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E77E735" w14:textId="225DEF41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8ED938D" w14:textId="712D6A1D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D426403" w14:textId="7C98C007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7038E1F" w14:textId="5EFF8A07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E701C99" w14:textId="38386217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AA02FD" w14:paraId="1ED9F1FD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F50AD5B" w14:textId="5A695F46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5174962" w14:textId="6DDAE147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9671FD3" w14:textId="3B9B155E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43CB8B9" w14:textId="0AC0C81E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887473A" w14:textId="0F3F6A9C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8C47AD9" w14:textId="668458B4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"" </w:instrText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4A9BD90" w14:textId="23FCD521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AA02FD" w14:paraId="6A50E019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A2544FD" w14:textId="1DDF5497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2D45BB9" w14:textId="7061B80F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7CFC2CA" w14:textId="77777777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8709F84" w14:textId="77777777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3A46683" w14:textId="77777777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4FDAE73" w14:textId="77777777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31A12D3" w14:textId="77777777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/>
                          </w:rPr>
                        </w:pPr>
                      </w:p>
                    </w:tc>
                  </w:tr>
                </w:tbl>
                <w:p w14:paraId="3BB208CE" w14:textId="77777777" w:rsidR="00E23373" w:rsidRPr="00AA02FD" w:rsidRDefault="00E23373" w:rsidP="00BA7A8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it-IT"/>
                    </w:rPr>
                  </w:pPr>
                </w:p>
              </w:tc>
            </w:tr>
            <w:tr w:rsidR="00E23373" w:rsidRPr="00BA7A89" w14:paraId="5ABCB9D1" w14:textId="77777777" w:rsidTr="00BA7A89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3FBAEAFE" w14:textId="568E3A02" w:rsidR="00E23373" w:rsidRPr="00AA02FD" w:rsidRDefault="00AA02FD" w:rsidP="00BA7A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  <w:r w:rsidRPr="00AA02F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 w:bidi="ru-RU"/>
                    </w:rPr>
                    <w:t>LUGLIO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E23373" w:rsidRPr="00AA02FD" w14:paraId="79A7682D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0D5E333" w14:textId="64D1FF4D" w:rsidR="00E23373" w:rsidRPr="00AA02FD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879D599" w14:textId="076D8DC0" w:rsidR="00E23373" w:rsidRPr="00AA02FD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5041FA7" w14:textId="0D134BE6" w:rsidR="00E23373" w:rsidRPr="00AA02FD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A3F4389" w14:textId="71629A3C" w:rsidR="00E23373" w:rsidRPr="00AA02FD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80EDCA7" w14:textId="69ECEF02" w:rsidR="00E23373" w:rsidRPr="00AA02FD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D33AC24" w14:textId="4F748E65" w:rsidR="00E23373" w:rsidRPr="00AA02FD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25FA0C5" w14:textId="7B1ED352" w:rsidR="00E23373" w:rsidRPr="00AA02FD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  <w:t>D</w:t>
                        </w:r>
                      </w:p>
                    </w:tc>
                  </w:tr>
                  <w:tr w:rsidR="00E23373" w:rsidRPr="00AA02FD" w14:paraId="29D7AFB5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654728C" w14:textId="4FB13C43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" 1 ""</w:instrText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10BB236D" w14:textId="29700FA3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64AD9C5" w14:textId="426E951A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0915E37" w14:textId="7C93C4AF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3D8435D" w14:textId="4D6E08BB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A9D2964" w14:textId="53F484DC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A49BCAA" w14:textId="42B3E2EB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AA02FD" w14:paraId="26853A2F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27C8673" w14:textId="68D70BE8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E3EBF80" w14:textId="5B827DFA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8453D30" w14:textId="68354C9D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34909F1" w14:textId="414B78FD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40F4289" w14:textId="09E420BC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8784F66" w14:textId="1B5BCF46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A8AB66D" w14:textId="1B0E65A4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AA02FD" w14:paraId="1CC3501E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015D498" w14:textId="3BEAACC6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089BBE9" w14:textId="68054657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EFABAAC" w14:textId="1BF15010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3D8614D" w14:textId="789AAD7B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F19BAE3" w14:textId="12588C69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923704E" w14:textId="681CC133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F983202" w14:textId="760EC2C6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AA02FD" w14:paraId="39E4E759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BE55D21" w14:textId="201C43DE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9326060" w14:textId="608F5586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CA83538" w14:textId="6B0B8111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C0E6002" w14:textId="05111F8B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E86358C" w14:textId="31EF0AE9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DC1096A" w14:textId="37E1B1E0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192DAE9" w14:textId="6B8D007B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AA02FD" w14:paraId="02D3F51F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D8C1ED8" w14:textId="61C482D6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3881252" w14:textId="610C116E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633A310" w14:textId="7EFE3DA0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6037D64" w14:textId="6B72624F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EEE6AB2" w14:textId="590ADE4C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B803B28" w14:textId="060D0218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16A3730" w14:textId="00E9F39C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AA02FD" w14:paraId="69E92B85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86F6115" w14:textId="2D358F99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3EC2CAA" w14:textId="7A9B6356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67A2B8F" w14:textId="77777777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7E5D075" w14:textId="77777777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67B0B97" w14:textId="77777777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978A00E" w14:textId="77777777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3A13132" w14:textId="77777777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</w:tr>
                </w:tbl>
                <w:p w14:paraId="31377DC9" w14:textId="77777777" w:rsidR="00E23373" w:rsidRPr="00AA02FD" w:rsidRDefault="00E23373" w:rsidP="00BA7A8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</w:p>
              </w:tc>
              <w:tc>
                <w:tcPr>
                  <w:tcW w:w="1134" w:type="dxa"/>
                </w:tcPr>
                <w:p w14:paraId="38E15426" w14:textId="20D9AF87" w:rsidR="00E23373" w:rsidRPr="00AA02FD" w:rsidRDefault="00AA02FD" w:rsidP="00BA7A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  <w:r w:rsidRPr="00AA02F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 w:bidi="ru-RU"/>
                    </w:rPr>
                    <w:t>AGOSTO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E23373" w:rsidRPr="00AA02FD" w14:paraId="1D6EAAC9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65FE43" w14:textId="085FD329" w:rsidR="00E23373" w:rsidRPr="00AA02FD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D81C9E" w14:textId="7D93DF55" w:rsidR="00E23373" w:rsidRPr="00AA02FD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CEAFCB" w14:textId="6C262C83" w:rsidR="00E23373" w:rsidRPr="00AA02FD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3AC2C8" w14:textId="35781F16" w:rsidR="00E23373" w:rsidRPr="00AA02FD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4F49CD" w14:textId="1CADD3BD" w:rsidR="00E23373" w:rsidRPr="00AA02FD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CEFA78" w14:textId="5A88968F" w:rsidR="00E23373" w:rsidRPr="00AA02FD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6B7B87" w14:textId="679414F8" w:rsidR="00E23373" w:rsidRPr="00AA02FD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  <w:t>D</w:t>
                        </w:r>
                      </w:p>
                    </w:tc>
                  </w:tr>
                  <w:tr w:rsidR="00E23373" w:rsidRPr="00AA02FD" w14:paraId="029CC6A8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9A9219" w14:textId="69E9C69A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E3A1F2" w14:textId="5ABBD005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C8AB17" w14:textId="24BE5FB8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5853AB" w14:textId="20B1D04D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8E9772" w14:textId="3C209645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54BF77" w14:textId="1641BBB4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4203E8" w14:textId="569F9006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AA02FD" w14:paraId="0A0487C9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37DD9AC" w14:textId="39D6C4FB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E146FA2" w14:textId="2DBCFE39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10B63A9" w14:textId="124F4709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CFAFAA5" w14:textId="64511C18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36E8B3F" w14:textId="6C28D12F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2E0BABE" w14:textId="68718C81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268D01D" w14:textId="07FB5860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AA02FD" w14:paraId="6BBD6FAB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AD9EAAD" w14:textId="7460318E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50CDE0F" w14:textId="7F8BDEBF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9AFCCC7" w14:textId="319917E9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84FB448" w14:textId="304FE5C9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4C3D44B" w14:textId="1C5DBD06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7B42C8C" w14:textId="741C741A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61DAE87" w14:textId="27E37244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AA02FD" w14:paraId="267A1409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D71F26C" w14:textId="26BE1810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76E0A73" w14:textId="5CA9A2DC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393C939" w14:textId="22ECF188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79B7BD4" w14:textId="0BDB81D7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2EA51FA" w14:textId="43CEB813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257B51F" w14:textId="671EF050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9CC1CCE" w14:textId="07335B61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AA02FD" w14:paraId="15EE3CD9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45F57CA" w14:textId="39BCD5E0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8B7B4E7" w14:textId="2987C227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AA3D790" w14:textId="36BE054D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A917A65" w14:textId="5BE9B841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A112852" w14:textId="489EAFCB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F448B09" w14:textId="6893DAAA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396A96B" w14:textId="6211A9FD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AA02FD" w14:paraId="710F4546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FA1158A" w14:textId="34BD2F1D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1C43EA1" w14:textId="5958D736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AA02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0A364C1" w14:textId="77777777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75D17C8" w14:textId="77777777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9661B11" w14:textId="77777777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D29129F" w14:textId="77777777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BBC477D" w14:textId="77777777" w:rsidR="00E23373" w:rsidRPr="00AA02FD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</w:tr>
                </w:tbl>
                <w:p w14:paraId="71E1777A" w14:textId="77777777" w:rsidR="00E23373" w:rsidRPr="00AA02FD" w:rsidRDefault="00E23373" w:rsidP="00BA7A8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</w:p>
              </w:tc>
              <w:tc>
                <w:tcPr>
                  <w:tcW w:w="1134" w:type="dxa"/>
                </w:tcPr>
                <w:p w14:paraId="71B176A2" w14:textId="6F850F13" w:rsidR="00E23373" w:rsidRPr="00BA7A89" w:rsidRDefault="00AA02FD" w:rsidP="00BA7A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E23373" w:rsidRPr="00BA7A89" w14:paraId="10F7938D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02113AC" w14:textId="691A6162" w:rsidR="00E23373" w:rsidRPr="00BA7A89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FFC79D6" w14:textId="6979E6B4" w:rsidR="00E23373" w:rsidRPr="00BA7A89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DAE41B" w14:textId="4D45D061" w:rsidR="00E23373" w:rsidRPr="00BA7A89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F6D9FBA" w14:textId="6ABEDBD1" w:rsidR="00E23373" w:rsidRPr="00BA7A89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B9553B9" w14:textId="265734E9" w:rsidR="00E23373" w:rsidRPr="00BA7A89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B9C00A" w14:textId="56E6D753" w:rsidR="00E23373" w:rsidRPr="00BA7A89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0925B0" w14:textId="4954065A" w:rsidR="00E23373" w:rsidRPr="00BA7A89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E23373" w:rsidRPr="00BA7A89" w14:paraId="23783DAC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4E44E10" w14:textId="7284DF3C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5936B04" w14:textId="5C6123DF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37D62ED" w14:textId="457F785F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C48FC35" w14:textId="6314308B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7005C7D" w14:textId="59AC32E2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3E8FC14" w14:textId="18E013BB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C1B6ED8" w14:textId="792546F9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BA7A89" w14:paraId="50935067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6E2A3DC" w14:textId="4EBE27E8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FB5077D" w14:textId="5B961FAF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EED14B5" w14:textId="247D2B33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8405CD7" w14:textId="1B9AA69F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8366BF5" w14:textId="1A47A9D4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AD89D9F" w14:textId="389B145B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323D446" w14:textId="3BF11DEB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BA7A89" w14:paraId="275EA407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E806A7E" w14:textId="54CC8FA6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F822CE7" w14:textId="5E69A0E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0017E8D" w14:textId="0542E695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4609886" w14:textId="46CF48EA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8C83A73" w14:textId="72585392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4772BA9" w14:textId="09727632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AD2E317" w14:textId="64A4506F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BA7A89" w14:paraId="7F998A4F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4C75CA2" w14:textId="59B413E2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F39A69E" w14:textId="7C550053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1B9C74E" w14:textId="1A05A130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F1FAEE3" w14:textId="1B78B4F3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D85131C" w14:textId="4162F600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53ADF14" w14:textId="47732F56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E8CEE29" w14:textId="79C2C57D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BA7A89" w14:paraId="300EC183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05BFCCC" w14:textId="3BA8FBE8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3FE00F1" w14:textId="554F604A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276E76E" w14:textId="0AD7ED46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699448D" w14:textId="188F26AA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0E783AE" w14:textId="73C0450B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CB3755E" w14:textId="6E4CC58E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BAA51BE" w14:textId="3ABB89A3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BA7A89" w14:paraId="280785D6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122901D" w14:textId="4973F07C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5FF73FC" w14:textId="7978BC5F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4118761" w14:textId="7777777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F835F3D" w14:textId="7777777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DE9A08B" w14:textId="7777777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6C0D83A" w14:textId="7777777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F33F9EC" w14:textId="7777777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3A637F0" w14:textId="77777777" w:rsidR="00E23373" w:rsidRPr="00BA7A89" w:rsidRDefault="00E23373" w:rsidP="00BA7A8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  <w:tr w:rsidR="00E23373" w:rsidRPr="00BA7A89" w14:paraId="405FBD6D" w14:textId="77777777" w:rsidTr="00BA7A89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153179A5" w14:textId="45BCE32E" w:rsidR="00E23373" w:rsidRPr="00BA7A89" w:rsidRDefault="00AA02FD" w:rsidP="00BA7A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E23373" w:rsidRPr="00BA7A89" w14:paraId="645C0491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1465F1" w14:textId="1F0C3B85" w:rsidR="00E23373" w:rsidRPr="00BA7A89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978E76" w14:textId="3E95E512" w:rsidR="00E23373" w:rsidRPr="00BA7A89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4142C0" w14:textId="6442E6D4" w:rsidR="00E23373" w:rsidRPr="00BA7A89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AA7938" w14:textId="50201FBF" w:rsidR="00E23373" w:rsidRPr="00BA7A89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F93F66" w14:textId="64A4B2CE" w:rsidR="00E23373" w:rsidRPr="00BA7A89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101EEAA" w14:textId="669BA445" w:rsidR="00E23373" w:rsidRPr="00BA7A89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2DDBF4" w14:textId="3B67E2E6" w:rsidR="00E23373" w:rsidRPr="00BA7A89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E23373" w:rsidRPr="00BA7A89" w14:paraId="27EA076C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28224A" w14:textId="073A642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B85523" w14:textId="01B25075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A6FAE7" w14:textId="3AA8BEE4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F44BEE" w14:textId="5A73CF4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11C567" w14:textId="7C8E6D46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CEAF06" w14:textId="05CBE853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1D5245" w14:textId="28948672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BA7A89" w14:paraId="2B273892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82B725B" w14:textId="63BF3B00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5CEE8C6" w14:textId="5D29819C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DC4B3FE" w14:textId="63F1C925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E39FCBA" w14:textId="1DE8F35B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1A14329" w14:textId="226AEF6F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29A62B3" w14:textId="19FC6516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7C92898" w14:textId="6953B3F4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BA7A89" w14:paraId="6D3DAF6A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AB1FB5A" w14:textId="5E23138B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9047C05" w14:textId="764141CB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C169ADD" w14:textId="6F54AF12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A400254" w14:textId="41951764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4A615AC" w14:textId="505420E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29A5A6E" w14:textId="15ED1192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68BD37F" w14:textId="086B27AF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BA7A89" w14:paraId="5D5307B8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27F6539" w14:textId="1044DCC9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C5B3551" w14:textId="171FEB40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21936C5" w14:textId="4E44FC52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C57154F" w14:textId="14E522B5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3D94759" w14:textId="51936599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192FE66" w14:textId="7F4DC046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F363317" w14:textId="0AAB1A28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BA7A89" w14:paraId="47CB7732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55C07B7" w14:textId="44407C95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6A0EA92" w14:textId="6C166F0C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653BCE1" w14:textId="523A34D4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581D568" w14:textId="427CE452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0E4F68A" w14:textId="74DD41BF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AD2B412" w14:textId="66A04425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052E943" w14:textId="58FAA351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BA7A89" w14:paraId="193E3EA9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3A89A6B" w14:textId="26BB4DC0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638F23B" w14:textId="3ACE4AF5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1B1A8D5" w14:textId="7777777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7A6E6B1" w14:textId="7777777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8ED030B" w14:textId="7777777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79AA8D2" w14:textId="7777777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34B4261" w14:textId="7777777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3F68E73" w14:textId="77777777" w:rsidR="00E23373" w:rsidRPr="00BA7A89" w:rsidRDefault="00E23373" w:rsidP="00BA7A8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24C375F8" w14:textId="71A950EB" w:rsidR="00E23373" w:rsidRPr="00BA7A89" w:rsidRDefault="00AA02FD" w:rsidP="00BA7A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E23373" w:rsidRPr="00BA7A89" w14:paraId="16688E75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9917AAA" w14:textId="2FF834FA" w:rsidR="00E23373" w:rsidRPr="00BA7A89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D1BC836" w14:textId="272D991B" w:rsidR="00E23373" w:rsidRPr="00BA7A89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DDCB495" w14:textId="020F71C3" w:rsidR="00E23373" w:rsidRPr="00BA7A89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708805C" w14:textId="05FF6912" w:rsidR="00E23373" w:rsidRPr="00BA7A89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312728" w14:textId="54485C1A" w:rsidR="00E23373" w:rsidRPr="00BA7A89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4B80C4A" w14:textId="28CD867F" w:rsidR="00E23373" w:rsidRPr="00BA7A89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BC35CA" w14:textId="6CFE2395" w:rsidR="00E23373" w:rsidRPr="00BA7A89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E23373" w:rsidRPr="00BA7A89" w14:paraId="29963989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42DCC96" w14:textId="1B87191F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C0E652B" w14:textId="603D81FD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F4BF1D2" w14:textId="53127E4C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F88DEE7" w14:textId="2A07B5DD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0DC270D" w14:textId="43D2DA48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D2DD1D" w14:textId="500F7A5B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C796EA4" w14:textId="03517E0D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BA7A89" w14:paraId="3EBFEFE2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329F9D7" w14:textId="643D647E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C626200" w14:textId="4F9CDE63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556A358" w14:textId="03D4768E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7C555CA" w14:textId="699DA0B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878F2A8" w14:textId="203A7B5E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30213C9" w14:textId="2F0A714E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1BDF07F" w14:textId="08F74398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BA7A89" w14:paraId="2CCE94A4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4629055" w14:textId="510BD0F4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44807EA" w14:textId="5D124D71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A645939" w14:textId="695E1FB5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6BFC8E9" w14:textId="413D1B52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68B4706" w14:textId="299B5993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8306362" w14:textId="65EA04CC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36174E6" w14:textId="361F0A2F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BA7A89" w14:paraId="095F22A4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C291F70" w14:textId="44EE4613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0A7C695" w14:textId="08145ECD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F7A1320" w14:textId="6FD821F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93C9A06" w14:textId="6430D85E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4EDCB7E" w14:textId="5A350DCF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1A48F85" w14:textId="2D5E748F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122A6A0" w14:textId="7021C22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BA7A89" w14:paraId="314B7451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1C0B13E" w14:textId="6F6718FD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85C4BD2" w14:textId="746C205E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7D5AF41" w14:textId="3A6F06A2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BB0FCBF" w14:textId="60A33092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FDD04B4" w14:textId="2D5D8508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D0A34A6" w14:textId="773071D6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B92942E" w14:textId="68D536CB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BA7A89" w14:paraId="05C14984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6BA0578" w14:textId="28C17386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9708F5C" w14:textId="5569E708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E3869D5" w14:textId="7777777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540C6B4" w14:textId="7777777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113B551" w14:textId="7777777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C1FBAAB" w14:textId="7777777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8490E95" w14:textId="7777777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32E0932" w14:textId="77777777" w:rsidR="00E23373" w:rsidRPr="00BA7A89" w:rsidRDefault="00E23373" w:rsidP="00BA7A8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78239E80" w14:textId="0F0D83F7" w:rsidR="00E23373" w:rsidRPr="00BA7A89" w:rsidRDefault="00AA02FD" w:rsidP="00BA7A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E23373" w:rsidRPr="00BA7A89" w14:paraId="1AADCE52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847E74" w14:textId="41FF009C" w:rsidR="00E23373" w:rsidRPr="00BA7A89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F3D59F" w14:textId="6AA9B5F1" w:rsidR="00E23373" w:rsidRPr="00BA7A89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57186B" w14:textId="5A4F2DDF" w:rsidR="00E23373" w:rsidRPr="00BA7A89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508AAD" w14:textId="4A93ED8E" w:rsidR="00E23373" w:rsidRPr="00BA7A89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E4E577" w14:textId="1D5686FB" w:rsidR="00E23373" w:rsidRPr="00BA7A89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43DF2B" w14:textId="5A52523C" w:rsidR="00E23373" w:rsidRPr="00BA7A89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D565C3" w14:textId="114163D6" w:rsidR="00E23373" w:rsidRPr="00BA7A89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E23373" w:rsidRPr="00BA7A89" w14:paraId="6F733323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D0E985" w14:textId="56EE61B0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9B62F8" w14:textId="11D0F1DD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307ACA" w14:textId="1814A88A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E38827" w14:textId="529BFB1D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EB01CF" w14:textId="05D7194B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B11A2D" w14:textId="450D5DF2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45D7C4" w14:textId="3F00E446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BA7A89" w14:paraId="541FB961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17DB876" w14:textId="26ECF772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F1A50D2" w14:textId="2EB4757F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F9B6CD7" w14:textId="62A55DD6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8AB6B2B" w14:textId="1287C1C9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33B1C3A" w14:textId="1BD09716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DB69B1D" w14:textId="4EB982E3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1696A4C" w14:textId="32AE7A44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BA7A89" w14:paraId="5B03684A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0179AEC" w14:textId="003704B9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49F4407" w14:textId="3CF63768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D01706B" w14:textId="56C5CB20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B42BBB2" w14:textId="2FDA10BE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A277B32" w14:textId="1B354C0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7AE1DC8" w14:textId="67918EAC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DB95BCB" w14:textId="6D955919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BA7A89" w14:paraId="1789B7EA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CC4CE27" w14:textId="1D0F6DD8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5257DE5" w14:textId="32E834DF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A5B77DB" w14:textId="0A421676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211F935" w14:textId="3780BC48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6922845" w14:textId="5887538C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01F9385" w14:textId="568FEFBF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66B257B" w14:textId="2D4A167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BA7A89" w14:paraId="14FF325E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9614E19" w14:textId="2C81DE8B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4FDD080" w14:textId="5F304551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83499E9" w14:textId="2EBFF952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501708F" w14:textId="572DD45F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34813E3" w14:textId="59768425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F2FC1B6" w14:textId="5F9110B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6271937" w14:textId="76627E93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BA7A89" w14:paraId="7E339188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D3BFC65" w14:textId="5DA89040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14E63AB" w14:textId="1992A84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7525AB5" w14:textId="7777777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D6EA574" w14:textId="7777777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8CE027E" w14:textId="7777777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242942F" w14:textId="7777777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F3BA4F2" w14:textId="7777777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B630266" w14:textId="77777777" w:rsidR="00E23373" w:rsidRPr="00BA7A89" w:rsidRDefault="00E23373" w:rsidP="00BA7A8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</w:tbl>
          <w:p w14:paraId="1A5B6E03" w14:textId="2CC03F92" w:rsidR="00E23373" w:rsidRPr="00BA7A89" w:rsidRDefault="00E23373" w:rsidP="00BA7A89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14:paraId="419FDBF7" w14:textId="77777777" w:rsidR="00AA02FD" w:rsidRPr="00BA7A89" w:rsidRDefault="00AA02FD" w:rsidP="00AA02FD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</w:pP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0" w:type="auto"/>
              <w:jc w:val="center"/>
              <w:tblLayout w:type="fixed"/>
              <w:tblCellMar>
                <w:top w:w="28" w:type="dxa"/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</w:tblGrid>
            <w:tr w:rsidR="00AA02FD" w:rsidRPr="00BA7A89" w14:paraId="68E0EA16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2CC67B2F" w14:textId="77777777" w:rsidR="00AA02FD" w:rsidRPr="00D77303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GENNAIO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D77303" w14:paraId="7DF546D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570757E" w14:textId="77777777" w:rsidR="00AA02FD" w:rsidRPr="00D77303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6583E2F" w14:textId="77777777" w:rsidR="00AA02FD" w:rsidRPr="00D77303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25681FF" w14:textId="77777777" w:rsidR="00AA02FD" w:rsidRPr="00D77303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BC5BCDA" w14:textId="77777777" w:rsidR="00AA02FD" w:rsidRPr="00D77303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BEAA6EE" w14:textId="77777777" w:rsidR="00AA02FD" w:rsidRPr="00D77303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412A09F" w14:textId="77777777" w:rsidR="00AA02FD" w:rsidRPr="00D77303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9A8DB64" w14:textId="77777777" w:rsidR="00AA02FD" w:rsidRPr="00D77303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  <w:t>D</w:t>
                        </w:r>
                      </w:p>
                    </w:tc>
                  </w:tr>
                  <w:tr w:rsidR="00AA02FD" w:rsidRPr="00D77303" w14:paraId="03CBE08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5AAC8AB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3E134FE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1BACB31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611E540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794A8E8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D20B241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A636FFB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D77303" w14:paraId="469D2D8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F70730E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7FAB0C8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75CDA8C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0390A4B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74CCC7E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84DD12C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C5E3ED3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D77303" w14:paraId="184287B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6E9284E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9BC0704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D65CD4B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5816980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0B91045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6B1E674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1E2E39B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D77303" w14:paraId="6ED10C9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B5CC86D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181D4BD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CCB3A04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B7D7FC0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89AA97C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064F7DB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C853F10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D77303" w14:paraId="50C048F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4DE185C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7597124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D56453F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1AB738D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97CD731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5584D17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7924079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D77303" w14:paraId="5DDE08C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BBCBC04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285E8CE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640EA59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36B250E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0798A49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1BB0AA2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F93A2EB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</w:tr>
                </w:tbl>
                <w:p w14:paraId="2A04CC49" w14:textId="77777777" w:rsidR="00AA02FD" w:rsidRPr="00D77303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</w:p>
              </w:tc>
              <w:tc>
                <w:tcPr>
                  <w:tcW w:w="1134" w:type="dxa"/>
                </w:tcPr>
                <w:p w14:paraId="151DD341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4DBEA74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3E2A13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FE0DCFD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8AB7B2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B5DCB6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E12309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09EB4E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9503C6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208BECF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23713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BADD1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C179B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67A66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6731A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E8C00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1B25F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467FD2A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30D913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A890FF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7369C3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515001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1B15F1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C994B4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FE8869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16243BD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0C1BED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3C40ED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379E67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68AF19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B640F7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8B1421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34200C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3419722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71787E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CC4DA7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6FE009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96A6AC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28EB1F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74E965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CE97AD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6FB5F16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F3D0DE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44BE2B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E45410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1DB719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AA1B0D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809A25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4A5979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5AE5283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1FA929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4D6C86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ED3FD6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5AE13F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23FDA3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6A27B3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25ED38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443FDAD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5F67A4D2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020E996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62AF75D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96073EA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44BBCA2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9090E1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D12F581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B615A0A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0C7F4FF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52144B4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520CCA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659002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670FC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FD5246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EE163F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C50CE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D8D557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1610C83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F990AE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D453D6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45081E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F93BE8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2010B7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D20FC6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5804CD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0FCD6CA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CDEE13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D71F98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87DA88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7B5F9C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B3C723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8F61B1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47A384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2FCA8E6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6CE4ED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3B421F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088DF7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DF1E26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3873AC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5E7727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B1FD8B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14BB6A9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8C59A5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FBE2FA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E36064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99BED5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DED261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DDBAB2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F42E79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3EF8C80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4F406E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0BAB28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55FA56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15961B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D07A37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918011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8EE09B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91F17CC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  <w:tr w:rsidR="00AA02FD" w:rsidRPr="00BA7A89" w14:paraId="7C052D8E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17814D4C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6CAAAC7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7F2763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16E571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6D1024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112B18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8AEEE7F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002925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375452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3372300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A874C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93EA4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8E86C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AD6090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24AE2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A3AD86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8BC78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7299C06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EAA8D5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FFCE69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426501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CDAA4F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AF8980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DED837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BD918D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4F06326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F76E4E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F38D98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2FDAE7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91ADB5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65D060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9BCEC3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FBF0A9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6A3751B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BC944D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36272E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2DFB5E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B51530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9EB08A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8B8226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B0D59B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1F39258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747A97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33CD9A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075AD1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D7DF64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45E51C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174BB9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64CE6A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4D25886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E6180D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D99697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16ECEB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2FD4B4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A3E968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E216C7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34A1C1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3EEF200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70C6A9E9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4179C09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714D87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5B7ED83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C1FA0A4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4629C8D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61CB96C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70222CC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7FDDFA6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2E05889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6DE402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75066E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883EB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FDB2FB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C3ABF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BAA27F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9CCB9E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24247C0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55624B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4CB066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BC15E4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44BBBD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872EBD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BCEA02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0E2B41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6F925DF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6B5E01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A61E4B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890E41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98B913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A4DACD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0EB814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5CA5E5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14378CE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D2B9A4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CCA95F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2E9294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5E2953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084215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7FF30A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3FAB67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7BC4E72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224B22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4D2C21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46D540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13DA90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58A172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DA73A6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378C90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1061A57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BE5E79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DF26CE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84822E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270852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1B05B8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5B4B67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0C7E9D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D154BA1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05032177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18D0C0E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279660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C0D5A6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D131B2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6C652F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72AF04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B0F882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3A54B7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7AD8177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844DC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A7D30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57C5A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46792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A28CB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FCD6C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AC8F7D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2C8BBE4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F092AD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DBC4DB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BFD813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753669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59269A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CEBB5C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9A9A78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1874E47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80F8F6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7FCFB3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F3E71E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9A48D9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8D908E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936D24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72E5B6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7D38786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76E957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868819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C417B9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730217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C8157C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91257C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FBEFE8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4B878F3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A7114E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F3C1FB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09966B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805DC3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3DDCEC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F523C8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0E8BC2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5037D7E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A8E29C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AE5168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19EEA9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89AE57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961158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C8421C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410B68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9617D00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  <w:tr w:rsidR="00AA02FD" w:rsidRPr="00BA7A89" w14:paraId="1096D485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6DB1A881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088632D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9A49E2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114807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F052814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3DF8AEA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1E11265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28B68EF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9457429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038737A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1F595C2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2318CF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01FA24D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4652E8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8B65DF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73EA4D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945BD9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3E9EDA8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56DD30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144E46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AFBBDE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6B1296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58D154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076109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C6876B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6E703D8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F31CED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4D92CF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A9E697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A41492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5A15E3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AA89BD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16FF0A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1C1D630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2F5AF2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64E155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C9447D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F961D7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CF6186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813190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FB349A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648505B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E6D225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BCA534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BEA443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548590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38D752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4D552A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6D0D4E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264ADB3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E38850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95572E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E25FBA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235346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E28265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5549A8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9B9C1C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0C969A3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69E647B6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0DFF2D4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5A057B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911CE6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0E5588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F4222B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CF8457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14EAB3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7CC0DA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09ED392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7904F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BF469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044C8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F79A1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DEA0F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D3252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457D8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6B6C7AF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CB72F5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AA0EF9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B13F71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7FA8CD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1F9CE0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761A5A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81DD47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5708FC5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BB58C1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ECB9FF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4C502F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50F08E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CD583F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633C8A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BA6BF6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415E1CA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EC4E14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2044F6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A678CC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191282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8BF3DC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BB2100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91DA56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1A2B3F0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27D34A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8593D7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298A9F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5BC71F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96D14C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8C222E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AC1DC4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7656C2F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81E60E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077C0C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D2B63B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49E348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45139D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B23D18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82B0B2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9822643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1102E2E3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1200C8D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C6CC66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9C25CC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862B431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DA76E4E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B3F6A26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AD7F60B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A06CD5B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34FDFD9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326B7F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F6BD42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6B76F3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632FCB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D15702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A7CCEE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1195C7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184F919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EF5EC4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B75837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641E7E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96ADAD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35B4ED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0EC5FE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728EE6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477E6F7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F90CDA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12D84C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A4BF10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E6B7E5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CDB1B7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CBA474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14C4EF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0C383C3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885F26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5B0532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8729F7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05C56B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177BD9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9B02CA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6ADFFB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61FC2A5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469F18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F62A33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61BC45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2488EF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4A113C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281DEF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B54743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2C93C9F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1F03D5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86D28B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EC0AC1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09772A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D16719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111AB6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DE8F1D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CB89772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  <w:tr w:rsidR="00AA02FD" w:rsidRPr="00BA7A89" w14:paraId="5FD8ECAA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0563BF92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5B011B8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B901EE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A8BE2A5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82D651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D64BD5D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C16DC2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9C5E33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D6C99B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575332A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8A945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369963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B46FD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330C8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74823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B3620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2C554C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6266EC8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DCA5BD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7327C5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6D997C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4A1B77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B0927C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947D05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30F70C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373F2A3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18C7CD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59D10E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59D4EF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EEC5C8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CA5D93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18A113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8C2E10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2DD68D5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D43A96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7C6559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ECF64A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554C41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FF472E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FE84CF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DDCE1F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3E4A8B3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AF901B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DC2E14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848616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BCE017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91A0F0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7BFB4F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08D783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7EB3F3D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CCB624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186C29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9E50C6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3199F9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90B307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D4F980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1874D7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89EBD6C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5CD5C029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38838C5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F39BC44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4F8283D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2C7418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76E7E94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4FAE701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87CF923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D6EA383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6FAF5D5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9ACB95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24EBAC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16080B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E37DD0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28285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FA1921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46D49A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4CB8335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59CABF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67F23F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69280E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D68328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16639C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9C2987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960415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3A04515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197B24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39E534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BEDF20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26B06E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EF5B32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2E5A43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ED9F12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70D4424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2B11BB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F80522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8DBAD5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E964F2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76775D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721924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DF666D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23E0981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9FEDD6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1819DC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48DB1F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AF0CA5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2901AC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D5FA7E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9B8DC1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5DBD8BF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A38024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1BD0A2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C3C683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47605B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EC5A56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F683B0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CADAC7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BB095C5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506E8221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2C61EB4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83047B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F4FAA04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3A324C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A85517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D53823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D755F4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09572C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790E243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8B064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7C168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78F8E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F0C6A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01B25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23538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483B0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34B3BEB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E906D4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5BCC81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6559E0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D9D6EC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BB0A80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32A202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2215B2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421F890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EA8458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87F233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0775F4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E8F26A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4C976F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FE55CA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D1FA59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1C83CE5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ED904B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696061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475847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B68964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65A577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2DB68F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656D70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3D0EF0E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790565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74D4D4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B9A786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00AF36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F29399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B93617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00E3B8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581AE45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13CAA9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F69D7E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A8B5E8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FB54DB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9728B1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A4FD5A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3C3C2F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AB6549E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</w:tbl>
          <w:p w14:paraId="29C18C0F" w14:textId="77777777" w:rsidR="00E23373" w:rsidRPr="00AA02FD" w:rsidRDefault="00E23373" w:rsidP="00BA7A89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2"/>
                <w:szCs w:val="12"/>
                <w:lang w:bidi="ru-RU"/>
              </w:rPr>
            </w:pPr>
          </w:p>
        </w:tc>
        <w:tc>
          <w:tcPr>
            <w:tcW w:w="3686" w:type="dxa"/>
            <w:vAlign w:val="center"/>
          </w:tcPr>
          <w:p w14:paraId="1FFC2999" w14:textId="77777777" w:rsidR="00AA02FD" w:rsidRPr="00BA7A89" w:rsidRDefault="00AA02FD" w:rsidP="00AA02FD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</w:pP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0" w:type="auto"/>
              <w:jc w:val="center"/>
              <w:tblLayout w:type="fixed"/>
              <w:tblCellMar>
                <w:top w:w="28" w:type="dxa"/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</w:tblGrid>
            <w:tr w:rsidR="00AA02FD" w:rsidRPr="00BA7A89" w14:paraId="08DE6303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27D4A561" w14:textId="77777777" w:rsidR="00AA02FD" w:rsidRPr="00D77303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GENNAIO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D77303" w14:paraId="7FB8D33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D94911" w14:textId="77777777" w:rsidR="00AA02FD" w:rsidRPr="00D77303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D4C7F2" w14:textId="77777777" w:rsidR="00AA02FD" w:rsidRPr="00D77303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B0786A6" w14:textId="77777777" w:rsidR="00AA02FD" w:rsidRPr="00D77303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AC57230" w14:textId="77777777" w:rsidR="00AA02FD" w:rsidRPr="00D77303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BA53C8" w14:textId="77777777" w:rsidR="00AA02FD" w:rsidRPr="00D77303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E2D1046" w14:textId="77777777" w:rsidR="00AA02FD" w:rsidRPr="00D77303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1D62792" w14:textId="77777777" w:rsidR="00AA02FD" w:rsidRPr="00D77303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  <w:t>D</w:t>
                        </w:r>
                      </w:p>
                    </w:tc>
                  </w:tr>
                  <w:tr w:rsidR="00AA02FD" w:rsidRPr="00D77303" w14:paraId="7EA1AE6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8BFA9C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51A28D5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79D5E74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B3D5146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A63A8B2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C4B8C54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953604A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D77303" w14:paraId="7B09015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BAC961D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7079134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85A5A5A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D48D5BD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E3C5920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C33F392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01404CC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D77303" w14:paraId="6FB6809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3864546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11C44E6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48C2DC7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0C51FCE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5620CFC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D98EFCC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F342D30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D77303" w14:paraId="03360CA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7705894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C030E4B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C4815A2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472BF24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11BB95E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FA33D91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47DA52A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D77303" w14:paraId="26EEBB4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B905F0C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C9B3D47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A8ACF8A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A48DFFC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8C5B43F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3A0855E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0292EA1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D77303" w14:paraId="2D1D97B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F93054F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63F66DD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95A0AD8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E5EE326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93D0B1D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5E01700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0DF2F12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</w:tr>
                </w:tbl>
                <w:p w14:paraId="6352EB19" w14:textId="77777777" w:rsidR="00AA02FD" w:rsidRPr="00D77303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</w:p>
              </w:tc>
              <w:tc>
                <w:tcPr>
                  <w:tcW w:w="1134" w:type="dxa"/>
                </w:tcPr>
                <w:p w14:paraId="7F121C2F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1EB7F08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D02BCF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12DA466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08D529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E68CB2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B03372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B291C1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68E5DFA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27481A9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93211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68619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74C49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A6631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3456D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F3C50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DA785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4D8C31B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431036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75C332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723238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A15D88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32012D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07EFE7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2F4346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2817040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65BCD1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AD89BA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2D7AEB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7561E3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DD1C9E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43B2C9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D2A3A9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3CE3645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6036C5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C5F5A7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11E1E1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B74F4D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0E143C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CF11BA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8BFB08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53E83AF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A8C18E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BA4D0A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CE481A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54E194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02C116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5A3A19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17BC2A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6BF2D5B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F2BFB7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559D75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2A82FA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937FE5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4253B0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35764B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ABE91F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DFDF2FF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726003EA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2FE155A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8831BB2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8CA66E4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7D9E988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DE0E2CB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7695E2A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04E319F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2D27BBA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3C14DFE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A0B62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A78A3A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12AFB0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8ED590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47DCD7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941341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781D9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2323773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7DEB94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6758A4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647220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1F07A7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19836D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77C0A9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CAEA60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3EFB81B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2A04BD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A8999E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BE1C18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ECA421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05560D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670E9D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4C8308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4BFBC73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1AB2F8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F4A374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D37DA0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2B4886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2E197E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38E6E6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A2F848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75BD938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517891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2F2081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A2D866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F8985F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9E5343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90FFF0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5B6ED6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1855C64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4D1947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739346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89D375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260638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6D8612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61501D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EF4971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DA40847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  <w:tr w:rsidR="00AA02FD" w:rsidRPr="00BA7A89" w14:paraId="3A7BDD68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56892E0C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5177302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B878E5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02D0AB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0C040B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03DE42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724FA9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66DD63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47F462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2421799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7E951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298BA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DFAE1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27283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3F6B4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024DD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712EE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37BF7A9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3423A4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EC24D8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F25BD9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5E7198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DCA46E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40FBCA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AC5223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7F4AB2F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7CFCDE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A1BBE5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562B14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637D32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6AD2BC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C75679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F1477F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143BE26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FC09A2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AE69DB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C3D3D5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466ED8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BB2188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A62A78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5C2261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20FAAE7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868422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2BFDF9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5F1678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91D0D9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AA0380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F91040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95585C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3FAC361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C04C0E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D6979C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2714D3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FABF7F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353C4E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FB58F1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33E14A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CA328BB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2A5E5FC2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1D6051A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18C5672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FDCF308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A646CC5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9ADB87A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88B0446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82FD71C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E5C1362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6FB4E49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32905E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7D3418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E85F27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B3CD4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3D79F1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1FE53C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4E1A64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5319806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9B20C7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E94C6B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C98F92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39B4BB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7B4CA1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DBA35B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BAC7BE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2D60241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460515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E1CCFC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25C752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006AA1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AB8F1A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41C5D4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F33480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39E10EA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C5477F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F8C209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DCC22F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B66483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DECD10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11ACC3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C19EE8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6C711CC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9FD0E7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C1FC7B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A3E6A7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78711A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3BDE76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7630DD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E15FBF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59630D2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A6A18D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348F25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0869AF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6F41D5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E169F7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4F0B67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195582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7FD8F14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6566D0C0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025D4AF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633177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6D624B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60BCB2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33F69E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88F246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C35067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F06B9D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55CC06B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11B2E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094B9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A4EFF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978F7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6841F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B78A3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A3EC9A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3C2DA2F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F2B0AC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1493BC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186FFB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30CA85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7A39C1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AA9552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D33ED9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34E5B2F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DD124D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B7FEAE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564929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E58746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277AE6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46A645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098E71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4C7D9B4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B0ECF3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2317BD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F693DA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36DFE6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DC4FEF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97561C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735F82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1E67319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9B9D11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89786A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8163F1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880121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4425B3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0B3023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E689D4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66BF504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7E75F6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243C69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D255B8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D3616E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F187A7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91E56E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BF8E6E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478D478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  <w:tr w:rsidR="00AA02FD" w:rsidRPr="00BA7A89" w14:paraId="07460EC2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3CE9A224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30C490D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9FE243B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5C0CD84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09911E0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B4F9ECE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88C3C45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6F11195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93C7E42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06234B7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FF5E41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173C51F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00209A0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DC2456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0ED5D1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D19B13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DAFA39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6C59593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313FBD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0B028A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113D96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187CBE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1A6954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EB9980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10A89E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1AEE45E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AC0FF0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903A9C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C95C82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92D7B1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0D79D7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AC080A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6133BE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2CAA97A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1FD0DE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40B465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F962EE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F922FB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63CF9C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C47755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C6DD5A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21E609B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789952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42CA43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FA45C5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F76922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2D2A0C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56E3F9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18978A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2215C6C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10E842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4F160A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B15CA3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DFCBC2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3CB52A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A2F924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E0ADEE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877234C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4D91E922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7812831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1A9A4FA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2AECAE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C68B61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DDDC9B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651460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CBA08E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DB6731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46AA919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3BDD5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8A7910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72759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516958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7303D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66C72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AF3665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60C01E8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89F3FB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05C39B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D1F842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D1D1E5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120B69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F0A467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83DAA6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04DC7E2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560998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5EDCFF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F510CD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366EF4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EF60F5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0B8792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00D2F4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52D0F56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9E08E9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6C9EF7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BF4C18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7B170A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D3C506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DE531B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CB04EE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66B6F9A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5641ED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CFF88C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22E108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C3C0E2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6F7366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4EFA1A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81A5EE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605FB20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494C86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AD7C7A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312C45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202BDF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E3F1C8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6353DE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395AEC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23EBD25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4BEB0A29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62448AD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2F198F2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9852B6B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4DF87DA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E6BAA2F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36CADCF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B54A4DB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9454A6A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7ECB51D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A902FA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8800A2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31366B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A57884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B145F9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A4F6F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EA3D91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119B4CF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91092A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BD7FFB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87AF06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F651A8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4B84E1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D99A60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A83E95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534B8B2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DE3F5C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D586B3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41534D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C9896E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4E33A9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C4AD4A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DCD97F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1A95259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426992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7CE77A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6D0757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6373A7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FCB823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D5013E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417A80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359181A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6CF51D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A8486D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935D41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116B5C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F49307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5D5520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3B86F4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7E9F8B6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A27F0D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94EFD4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658A90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25A1A0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5A59B9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D4EE54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6BE53B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9B386C5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  <w:tr w:rsidR="00AA02FD" w:rsidRPr="00BA7A89" w14:paraId="78F8FB88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25B0DE21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2235010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464D91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1A6248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393D3F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EF729B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0C5A2F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EC878E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191B32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38C4C84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74C49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A7331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5FEFD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80056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5D4B5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21190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CA37A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55336A8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044E54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E1CC6C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101E4F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0B954B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0F47FF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EDD43F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985986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15B352C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08A73B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A870A6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9A7DF9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839CEE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CC3DB2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0BB094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25F1B9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029E74E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B7BF9C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E2A5BC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A10A1C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B1A8B0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4549FE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D872D4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5E08D6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403908F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3F68CE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487E6A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CA8DE7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56AC1C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B98237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6956CF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D82065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3EF41AA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7191C9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96B475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39CB71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E27AE3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3533FC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BC3BB2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EEF574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5AF6D2F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25FC68DC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4113878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F4F9005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A54F054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947831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D3DA0D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B60EE13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9A486F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9D9BC24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50EA055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543D0D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B0814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F5D711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EC769F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3861C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0BC23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F27B22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2DE7BD9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CDAC00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F05B0F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8621D0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700DC6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714381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DB931B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4B5CF8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136FFB0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E614F9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637A98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070619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25B94E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E6C0F4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291EB9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3078B1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64B271E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9FCFC5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968E76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88124F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D730DF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1EA889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D8762A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DE13B7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546B125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CC7D36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905EA4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2F8EFF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31BD37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D8B6CA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8D4B51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332F19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2C24B22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AAB36F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568D51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1C4672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6B6A7D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85217C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06644D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E6BE45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6D3715D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48B0C58A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19C0436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972749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CAE16F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36FE7E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CE1731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5CA778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9152F3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28227F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534154E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E64AA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CC295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5ABB8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ADA255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D6F35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A4212C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D6D1F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0EED18F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C641FC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822FB2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10A621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6629CB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02322E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EFDB1A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595626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6CE6FE0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8E42FE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50F494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67BDD4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8E4992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4D4350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C03086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B6781B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4B6D14A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4AD0CA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DCADA3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A21C2A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C35384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0BC5A0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4D58EE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FD8637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6EA9A38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2BE935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426C1A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DDEF53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D72DE0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ABCADA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35EA3D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0C0C74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3C90993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CF3E08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2F9EE4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936825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B33231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3D5066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E62DB4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1823DF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25243A0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</w:tbl>
          <w:p w14:paraId="1F748098" w14:textId="77777777" w:rsidR="00E23373" w:rsidRPr="00AA02FD" w:rsidRDefault="00E23373" w:rsidP="00BA7A89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2"/>
                <w:szCs w:val="12"/>
                <w:lang w:bidi="ru-RU"/>
              </w:rPr>
            </w:pPr>
          </w:p>
        </w:tc>
      </w:tr>
      <w:tr w:rsidR="00E23373" w:rsidRPr="00BA7A89" w14:paraId="39895F1F" w14:textId="53760050" w:rsidTr="00E23373">
        <w:trPr>
          <w:trHeight w:val="4536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02D68945" w14:textId="77777777" w:rsidR="00AA02FD" w:rsidRPr="00BA7A89" w:rsidRDefault="00AA02FD" w:rsidP="00AA02FD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</w:pP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0" w:type="auto"/>
              <w:jc w:val="center"/>
              <w:tblLayout w:type="fixed"/>
              <w:tblCellMar>
                <w:top w:w="28" w:type="dxa"/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</w:tblGrid>
            <w:tr w:rsidR="00AA02FD" w:rsidRPr="00BA7A89" w14:paraId="4A7EFC7C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7B5CCF17" w14:textId="77777777" w:rsidR="00AA02FD" w:rsidRPr="00D77303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GENNAIO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D77303" w14:paraId="51A35FA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28199F3" w14:textId="77777777" w:rsidR="00AA02FD" w:rsidRPr="00D77303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0FBBBBF" w14:textId="77777777" w:rsidR="00AA02FD" w:rsidRPr="00D77303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45E5844" w14:textId="77777777" w:rsidR="00AA02FD" w:rsidRPr="00D77303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6D0649" w14:textId="77777777" w:rsidR="00AA02FD" w:rsidRPr="00D77303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B9719B3" w14:textId="77777777" w:rsidR="00AA02FD" w:rsidRPr="00D77303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EC1D98B" w14:textId="77777777" w:rsidR="00AA02FD" w:rsidRPr="00D77303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DC38A73" w14:textId="77777777" w:rsidR="00AA02FD" w:rsidRPr="00D77303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  <w:t>D</w:t>
                        </w:r>
                      </w:p>
                    </w:tc>
                  </w:tr>
                  <w:tr w:rsidR="00AA02FD" w:rsidRPr="00D77303" w14:paraId="79785D0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987517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AD09F6B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08077DC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B82D7EF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5A2E1B0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4B8F787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6FCC0AD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D77303" w14:paraId="25A51BE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995A784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D484201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818EC0A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F242701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8F93671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BAA683C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36DC82D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D77303" w14:paraId="76BB173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A2D01B4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BA72F7B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7D55A67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EF9D74A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1C522BB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2D20254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DB0124E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D77303" w14:paraId="369C822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27780B7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D91A234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70887CD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D4E84F6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84FA1C5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1FDB238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CAAFC44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D77303" w14:paraId="2E2990D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D3A4759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FCFDCC0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4548D29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AB84ED0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BB45124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F9981CE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F15B0B9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D77303" w14:paraId="5459FE1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BA61D50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EBF490B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B623A0A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2593BAB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452E524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B2D5DA3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66DFB99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</w:tr>
                </w:tbl>
                <w:p w14:paraId="1B7491B8" w14:textId="77777777" w:rsidR="00AA02FD" w:rsidRPr="00D77303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</w:p>
              </w:tc>
              <w:tc>
                <w:tcPr>
                  <w:tcW w:w="1134" w:type="dxa"/>
                </w:tcPr>
                <w:p w14:paraId="6206F484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7D0A37A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DF6064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81C081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C30F72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34688D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9B9E6B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196DB9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933FFB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23697D5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05053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A5CDD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D6C08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A47B1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140EC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87E32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230AF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3B3C847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0FABFB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E987C2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AE0E83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139A1A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AFC7B4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31268A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4458CE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654EDD3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BB39D2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4A1CB8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E09970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0F43FC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53FE41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F1E8A5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1AF189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2594F8E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D88DC0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66E8F2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A75A58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E5B086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55E164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589B13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E600B0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6B9F14E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F1D36B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EC9F0C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427401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0D2699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329279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CE070A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94E4AF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36B07AF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0F2226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41EE20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FD2C04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327161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D8685C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CC824C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53894C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B6B6746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5265ABB7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509602F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17969AB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9D784F6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C14A1EA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E9471F6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FE4D032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813E250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DDDC9DD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602E7C4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5FCBC3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BCD2E7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97C9D0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CA174C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908EE1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A2205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4BFE12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6691ACF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263609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97DCA7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9CDEF7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C68316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43AE97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31C7AC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69E6B9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4C34496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DA61D6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8C3F5A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0B3E8B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0F2FD7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4F34B7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4A2469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07B7B4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4CF74F6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CEFBCE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42F636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906478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0F3EF3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92C3E7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165F56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F84993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488436B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6AE6D6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CA7BE5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A3EED9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B2DCB1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6D425C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3B99AD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275B3E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2E02E61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3338CA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BA7C6C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E81672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56033F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6B665E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E70C46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72ABF8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0424C89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  <w:tr w:rsidR="00AA02FD" w:rsidRPr="00BA7A89" w14:paraId="6139AF19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04A8FD4A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318AAE9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09A3FF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E55C9B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1E8086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3562D4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1D4A29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B2FD5C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AE6CA5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016E88C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58969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971B5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00C0A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ECB88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6F699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334E5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51B3E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7B7A935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881B2B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2B2562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E9FC73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2AA24E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4578EC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E0D841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790723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0EB2F32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873C8C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CEA2F1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F1E6DE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D6B5F9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B3EAC1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E5D142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3DBB4C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0C1C366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2264C1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2413DE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BEFDDC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C1CABA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2F2301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02A9C2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DB60CF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0EE275B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160AD2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4DF2B1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08542E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365B76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0397F1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8CDC10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872959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442A070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0CB950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D1FE37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B66042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3B92CC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1F85A8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FB61E1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8AD873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B5D5A09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6753DCB7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1534F1A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7474355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EEC81B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A7F7E71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822653B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A925A68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BA316AE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AA9F550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1F981F0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B285E1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AEE6A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ED2B0D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3D7EA3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D4161A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4D02F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7689F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0314307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9EB15E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AB407E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79FD94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A5E25C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8DCC9C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935490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C408AA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0604868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893179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DFE0DE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668FB7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482D65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A64F17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D8F33D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9C5D83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004C32D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6A9CCF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B2A385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DBF41A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D45C55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8B033C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ABF5AB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A072CB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7557E3C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647366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4FECE2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E37BA5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AF4A58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67FD52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1205B2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15502C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4F6147E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7C9590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26A1DF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C0C693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32C5C2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7D959A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852438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6F63BC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20FF1E8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18C049B2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3620286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D7E12C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E60E9B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CB1DEF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483A8F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FB4687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CDAD4A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7DE0A6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351CDB3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B9F68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33FC2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5D2CD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8E620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52FD7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D3433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C614E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2CF0604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F131CD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B45EC4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4860B8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575FD0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A7A045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6043F3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BF9E5C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482B8E2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CAB4A7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25528B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8082B7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C77F0D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05FFB1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D30932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B8AD57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10060E9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9F8F48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ECA167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9CCC63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FDE31D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A2A952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EA85AF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BB6D49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149694C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36B05C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BCAA43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80A15B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5F0CBF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1CEFBC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C9D20B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2FCBAC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28B038D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FD55A8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6FE992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0472CB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58C1CE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B3CFC3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DA4BC5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3D976D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B80A4A9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  <w:tr w:rsidR="00AA02FD" w:rsidRPr="00BA7A89" w14:paraId="136AF5DE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7CFF4BC3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1DF1A40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90A7771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19510C7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EB17D41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A1F1415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55251ED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1DEB4E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0D8F312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584CE59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A2E53A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E4BC1A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B50608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59424D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F56011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1174463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4B67FA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2DD0DD3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90FBDB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BEE381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CEA10E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A96A21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FD52D1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02F91F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BFE821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5D2842E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0C40FD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CA0FBD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6EADC5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B14095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AB8161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33554F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008657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04AE364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C9B106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3D206C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B5AF0C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AD334F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3A3D68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F6AAB9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A4503C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5F3298E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A64B42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4603A1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AA29E1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B96ADB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E943B6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7B6943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25FC5C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1DEEA62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3202E9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4A7D61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5CDAAB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E1A1CE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AD359C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928FAC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42A182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7681EC5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20716327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6915484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F5A51D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CC0A20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AD3722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828CE19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775824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D7D4CB9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F5218F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4FBDA7F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83E4F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F4225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D61D1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2647F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AA3449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8C273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C9E75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3B0CA93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9E165A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70596F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C7DD07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1B2F7F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9DF81F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E88D1C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1E4368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0FB828A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FC48A7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2007E6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7FEDFD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7DEC09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78FD14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35D4C6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D4874D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38AF208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6FBD3D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5FB157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C73EDD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67943D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52CD2B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39DA70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21E8A5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25ADB15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17F8F7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5B0B45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70204E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381FED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D1A1C1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DB3F7E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C3AC53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1765C98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378498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8A925A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C16ED5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69CACE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3A1E28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47C08F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570E74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6F0994E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473622B2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088D688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2DDECF2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6D7B112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BB0B902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5B67EC7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52A9EA3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F14C746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B2DD691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331EF20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3F07D9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C0F665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5D713C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71F1EF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FF31FB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14048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3FF45A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762318C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536D2E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345A6C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21C2FB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E5EFF8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D7ECB6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44DC63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6BB2FB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2F4F326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B79C60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9AF0EF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BDE602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D1B1E5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466F01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C15036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D30AC4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27F3EA2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C4CB1B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54AAAB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C835A1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624D04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D57AB3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74FE18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E8CBB2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4AB1F84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36BD70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B250C1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74DEBC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35B234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A647F6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C77955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2A9E48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533C791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88E635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986874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9018EB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BCD7C3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523337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27AC5E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B0829E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1FDDF43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  <w:tr w:rsidR="00AA02FD" w:rsidRPr="00BA7A89" w14:paraId="22D77F0D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0967080A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2CFACA8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AC188F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37173D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837193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A8FC55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E4F9E1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5324FF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BF3901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2B1A6E8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3998B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A4198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74AF6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79EE5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B8627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A6E65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DF99C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47E6212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00E528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0820FE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8A9674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5EC4F3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5A78F7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838126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A263C5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3502EC3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293F5C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1485D6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0344CA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16C7AE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9B3D58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31334D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2DF210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4468E3B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C2D290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B8B3DE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7D3347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C8FA56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DC9056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3E242F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A30278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54A114D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6F4F1D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DEEC9C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CC0B19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76A9C7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0025A0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5457B1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590F20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7EC0EFC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2A934F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0622F7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1C4B1F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1ED202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0F88CC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A3DC02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E02714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ABBCBEF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218B6877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3C918E7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C33727F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CBC6719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CC18C0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ADE6275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073DAC7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79CC794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4A156F4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5DA505E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13D53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EE81C6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995E7A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6E46B1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EC925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5B6F6A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21902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476F681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EE177C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ABC812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CB3A50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2CF2B6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0BFEB4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DB2B24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B6D33F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75C464B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7F920A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B65BE5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944FBF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683B23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55990C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813C1C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8FD3AC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05BBB6F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A59AA5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CE7781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6F6A03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E6DF92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BFB774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91C98D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91F6D9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7C4B73F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D65C57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45458F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2E6D30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C3B7E3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1655A9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8526C7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D18D26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4F81BEF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5AD4C7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45C04E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934828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E8178B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80123B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EC389B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E86AC0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F87D555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59100248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2A81E19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346D48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5136ED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B4FEC9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9F32F1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724429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AD8F11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566588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426E1DD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B8D0E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33D0D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E0940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9C10E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40925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3B9F5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5C0D1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617FC17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57AB03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EC63CC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615F36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328C71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E696D3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D8F4D2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D903CF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7A8FA9F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D2E0E7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AED6DA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1938C2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473DBA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BBF683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90D12A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591EF2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0C42221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479496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C02671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33A83E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6E2E99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A283A4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451336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A2EB0D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4CAB01B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021750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E92CC9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0BF377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2BF80B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7B98D9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47A0B5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912AE0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607F9DE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76D5B5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954EEB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A57D15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606695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F04290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DA736D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2EF46E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AD9712D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</w:tbl>
          <w:p w14:paraId="14AEF89A" w14:textId="77777777" w:rsidR="00E23373" w:rsidRPr="00BA7A89" w:rsidRDefault="00E23373" w:rsidP="00BA7A89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2"/>
                <w:szCs w:val="12"/>
                <w:lang w:bidi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031D5F0" w14:textId="77777777" w:rsidR="00AA02FD" w:rsidRPr="00BA7A89" w:rsidRDefault="00AA02FD" w:rsidP="00AA02FD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</w:pP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0" w:type="auto"/>
              <w:jc w:val="center"/>
              <w:tblLayout w:type="fixed"/>
              <w:tblCellMar>
                <w:top w:w="28" w:type="dxa"/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</w:tblGrid>
            <w:tr w:rsidR="00AA02FD" w:rsidRPr="00BA7A89" w14:paraId="5C77B9C4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52E92537" w14:textId="77777777" w:rsidR="00AA02FD" w:rsidRPr="00D77303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GENNAIO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D77303" w14:paraId="4C4AA36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5457E54" w14:textId="77777777" w:rsidR="00AA02FD" w:rsidRPr="00D77303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60C4411" w14:textId="77777777" w:rsidR="00AA02FD" w:rsidRPr="00D77303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F9C1B0F" w14:textId="77777777" w:rsidR="00AA02FD" w:rsidRPr="00D77303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2C71B51" w14:textId="77777777" w:rsidR="00AA02FD" w:rsidRPr="00D77303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B6FB87C" w14:textId="77777777" w:rsidR="00AA02FD" w:rsidRPr="00D77303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8054085" w14:textId="77777777" w:rsidR="00AA02FD" w:rsidRPr="00D77303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88EF22" w14:textId="77777777" w:rsidR="00AA02FD" w:rsidRPr="00D77303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  <w:t>D</w:t>
                        </w:r>
                      </w:p>
                    </w:tc>
                  </w:tr>
                  <w:tr w:rsidR="00AA02FD" w:rsidRPr="00D77303" w14:paraId="10D2496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66B54CC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EA100A8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1A3121C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7FA9749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8AA090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83E9460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3CED51B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D77303" w14:paraId="346D9FA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E577B30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D1DE12A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E53E47E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371A69E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A11C427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69EF451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B0FB3B2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D77303" w14:paraId="7766189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C92003C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81FFDB3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E549844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E62332E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8525AAE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A6D9F6C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A89E6BF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D77303" w14:paraId="2ED2014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2CAEFBE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E5C0232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ACD1E85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A188C6F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AD08067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BDAAF7B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F8AE724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D77303" w14:paraId="269CC2B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988F423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60AC4A6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626D74B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B1E1A8F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CEDB045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5903C7A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96D0670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D77303" w14:paraId="4D58609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6E7B482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204D5FC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E9220ED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7061204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EEE0F46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DCCD8F4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6ABF164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</w:tr>
                </w:tbl>
                <w:p w14:paraId="527F7EB0" w14:textId="77777777" w:rsidR="00AA02FD" w:rsidRPr="00D77303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</w:p>
              </w:tc>
              <w:tc>
                <w:tcPr>
                  <w:tcW w:w="1134" w:type="dxa"/>
                </w:tcPr>
                <w:p w14:paraId="002C185B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0EFAF81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AF1C8C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E6F742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A88362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C5095C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05088E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260C6D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B76718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1039D7F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0C1AD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6E827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8F2F2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118A1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EA9B5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5671C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5703C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200CFBC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620032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5263E9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73B387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5F2D7E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05146C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915314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D10941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1143B7A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D241CE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D76477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DA0E09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FD4254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8A7896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E50435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834162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6129F85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DEA674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489CDB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5A4B52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AC749D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A68129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59F37F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8333FF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0782BE5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228129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65D280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ED58F3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1E37EB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F809DE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435761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200106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6FAB356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DCC4DE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1D5189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71C4C5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3AA75E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D7940B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FB539C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67633B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62C40D5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3ABFD677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6A4724F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C9357B6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B98E211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325973E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428031C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E0C1DFD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1E7646D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048AA2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3B99B00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61255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7E1604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C36708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F88FAB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06ED0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5BF5E3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98E1A7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0E2D0B3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201E45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DA2A0F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3072EF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5A20CA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4CC48B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C0EA3D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8AF751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5D98A18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11323F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6580B1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AAEEA3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35B3C6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E293D1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F1A91D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95A05A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0EB841A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3789BA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4F8C5B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6C6BC9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13E2AB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8F9DFA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5072CA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F496BC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0CECFD8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DBA87E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7FC1DD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E112C5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3DF467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79F586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70FA6C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E7E436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65E1BFE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AC794A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59E149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C87F97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77AD8B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ED9006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5F16F7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A4E38B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08D014D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  <w:tr w:rsidR="00AA02FD" w:rsidRPr="00BA7A89" w14:paraId="16D008BF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781E8963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7462A5B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899E77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910CAE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A033B2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EC0E41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EB9E3E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228712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A46926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648905B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7BCE8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ADAB6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94D93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5E148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46816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DFC1C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1AF72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2376AD9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7ACEFD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0799A9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42D69F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D46853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571651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A3F586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B30353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07D70DD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AED4FB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D17261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C1D5D0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D86CE7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7ABFE9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C53437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14F3CA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6A54172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03AC10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90D08A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411F55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FFCE79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44C4F8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E950F6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77C65A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1D8F02A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708ED1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C7C4E7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7DC080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F2C965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C90381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3C46B7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15BE5E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68B780A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2652AD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E2A3F9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5D685D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1DA020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38C3D0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60E0CC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40C58C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2CF216A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3F41D9CB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16D51BD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C4D0501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C5E36A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FB20A22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3BB623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9C712E4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52C74D2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8A5469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05AB2CD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89A86F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B39570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1CB729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4F7F1A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FE9BF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0B215B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AF7F62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4689294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2E49C9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758D85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670B9B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D91136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1A1DDD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9C833E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07C2AF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03D980F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702A4E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B7CE64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19BA3C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AE830D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8A7610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841519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CE3A26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132E019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A3544C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89C068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4B2E4B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DFC6C7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7DAB97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D0B1EE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EADF8C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72B1E00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6FF33F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779D3E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7C3868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30CF70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36DCFC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6C84E3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D6DA72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387FC7B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CEC3F3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E40FBC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E07543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A35821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1CC7F3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D39A9D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8365C4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91DBE34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25169AFF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2D8EAD7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44F4C3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6ECBA9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87DEC0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7922BF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936DFA9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2F5445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C0E144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2566105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A19E2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3DE61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AFB2C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695FC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8BD13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E73F1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6B6DF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7F50220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78EC11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A933CA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D8A47E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CF4569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4AA75C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A7569D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5699A4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1AEDED2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035718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D50467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BAD277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CCEE17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7AC236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1D67DB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CA256F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533E630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4B022A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42F061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B095F8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1A24FE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ADF273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DEFE62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75C83F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132EF46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B690EE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86CAEB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C76BE2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269AFB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B85E4C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AA5969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D8E9D2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2AD1D08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B61C43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0B24F4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398E91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C338A1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046B4E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396120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F3F4F4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E39B48B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  <w:tr w:rsidR="00AA02FD" w:rsidRPr="00BA7A89" w14:paraId="5067F471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45EC4F78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1EE61BD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B17E65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54AAD53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CE831AE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2C6A298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9589EDF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7D3C24D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1D1F663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305D9F5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CC5F17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0CD92E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989DA7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88F280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6FF66E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F1B043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A7D34C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49B4BC8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2B599C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BD844D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2D61A7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AC214B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2A1368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DB68E0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F743F7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4ED6269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5B0AB1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5A1098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DF6FD9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76AA41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126600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83E933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3A2279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1F42FD8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89290E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9CD839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C3D64D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A5235B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EE299D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635E04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BEA86D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4CDFC4B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804282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286899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E5A0D2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FB73EB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3EE40E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63CEE3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A8C212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59F992D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F8A25C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1D8FF5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CC88C9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4C64A7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624316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5889C7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4E6EC0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684560B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2DE5C674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7ED4F2C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FB1D8A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A92953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A32819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4623D8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D9EA5C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00C3E8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68781D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14CDD9B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71F0F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37052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CCC06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FEA54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A16AD6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06BC0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69402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69D0F7E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8258C3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380A17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8BF7F1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57B70E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BA7BFD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D7848B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A898C1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7128837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0C2F15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1B19F0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62F86A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84D485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7DE5BF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87A414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527565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3DC01F8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A47BAE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CDB028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8FC7BC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925B55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6AADD5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3F9391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B0F872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4CA677C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E85973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607F74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AA5F26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B5209B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54B0A8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ADF58C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55D703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1DFAEF6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94E9F1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839B78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9429A2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B20710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69E0A5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7FF86C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0E2F5C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EBF8A7A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55304EE9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75362B0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950280C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1D214F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F93C272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29754BA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29A17B9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C8CD7DE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42514F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33BC191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1D719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69BF47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FF4D8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84F1AE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DC6D89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06F20A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24532D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4847AF0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21BE0B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28907B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DFA415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4A9671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1E5D2C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8D4C15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509E94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5E7D24E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113402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A917F2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AC894C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BFF5FE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F0F8FD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30EF4C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FD1CB9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448F475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1FD547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E9E029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ED63EE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C3767C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494100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F38EB1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59F8A7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646E3F1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7B11EE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0FBBAF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4408C4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B51F45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2171C5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BA84AE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24DF99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1C2653D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4768E7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344983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99145B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52D148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D78E6F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2426C5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943768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56A0C56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  <w:tr w:rsidR="00AA02FD" w:rsidRPr="00BA7A89" w14:paraId="41E410A2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3F196B8B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51A4777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3F7AD4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57EDDC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4CD868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16CC32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A47FC4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8C667BC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864F7F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397C098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877F7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311E3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62049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570D6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AA7F6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E5D7A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8FD21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1DF2852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685A6C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05CF9D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9EA62A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FD6C86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DD2F27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0AC409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B3651F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08F6932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BEA550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7CCA1B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063ED5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49463D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BC61A8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9F4591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E0B0CC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4985947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677024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E9F147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7E1F05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1CD961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703C67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6E0F84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FA2899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04029A9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49C6F3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0638BB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5F3B33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12E0BC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E85EAB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28A552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FF0CD5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5F6264D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2F047D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70233B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A87D21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792D26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69EBFE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3354F9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F3A6C8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CC25D5F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2784EF3D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2193C95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1DAB5F4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E830D5C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4A45357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F1E3766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5403B91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C39F8A7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704E361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3E5607F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A0FFC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4814CF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F7240C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D2BC9B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3E7416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9C431D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6B87B1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7F292B1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57CE2A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30F080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2B4416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83DB0C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1B2DFF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647BAC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8D49A1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73A46E9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967FCE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55E366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A5A23B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F19584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A5CA77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F91238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E0C945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6E225CE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633FA6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31A80B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AC8958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C1DBDA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C01868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192172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C8ED23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74BBF6D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75394B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C7DE9C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57D7BD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A03A73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932BBD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A5D6FF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D9E15E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495BE19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9F99CD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8023B4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8A8A02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813F89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1339FC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4856BB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D8102F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4EA8DEF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1554047C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0AF26DA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3CC9C9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15FB76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5CB6BC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DB0E1B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B90A68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D12780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E52CBE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2417DDE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65B0F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542623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BE050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D4013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3E5CE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7E511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FAF86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1B86753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2A8F55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6D9895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2777E7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D3A7DB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7F6501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F6C590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A9F477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7A9EA41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04C24B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429308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B36D5A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1AE324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2CB3E0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A1899B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CCEF52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287352C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308F90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A46DEF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BE42D2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BA5FEF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A33785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39B777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E4216D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7914F23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B3B953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7D8B25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F3F104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15FFE4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AAAFA7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C5810D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98B890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61B8442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39C061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3A1599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FF613F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E6A154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6BFE18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A3B8E2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9C911A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51BADB6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</w:tbl>
          <w:p w14:paraId="1783E232" w14:textId="77777777" w:rsidR="00E23373" w:rsidRPr="00BA7A89" w:rsidRDefault="00E23373" w:rsidP="00BA7A89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2"/>
                <w:szCs w:val="12"/>
                <w:lang w:bidi="ru-RU"/>
              </w:rPr>
            </w:pPr>
          </w:p>
        </w:tc>
        <w:tc>
          <w:tcPr>
            <w:tcW w:w="3686" w:type="dxa"/>
            <w:vAlign w:val="center"/>
          </w:tcPr>
          <w:p w14:paraId="655EF7E2" w14:textId="77777777" w:rsidR="00AA02FD" w:rsidRPr="00BA7A89" w:rsidRDefault="00AA02FD" w:rsidP="00AA02FD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</w:pP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0" w:type="auto"/>
              <w:jc w:val="center"/>
              <w:tblLayout w:type="fixed"/>
              <w:tblCellMar>
                <w:top w:w="28" w:type="dxa"/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</w:tblGrid>
            <w:tr w:rsidR="00AA02FD" w:rsidRPr="00BA7A89" w14:paraId="48142B44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07587B90" w14:textId="77777777" w:rsidR="00AA02FD" w:rsidRPr="00D77303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GENNAIO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D77303" w14:paraId="442AA0B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888EA59" w14:textId="77777777" w:rsidR="00AA02FD" w:rsidRPr="00D77303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7934A85" w14:textId="77777777" w:rsidR="00AA02FD" w:rsidRPr="00D77303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89EC9A1" w14:textId="77777777" w:rsidR="00AA02FD" w:rsidRPr="00D77303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EA9DBE3" w14:textId="77777777" w:rsidR="00AA02FD" w:rsidRPr="00D77303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565685B" w14:textId="77777777" w:rsidR="00AA02FD" w:rsidRPr="00D77303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E61638B" w14:textId="77777777" w:rsidR="00AA02FD" w:rsidRPr="00D77303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934A856" w14:textId="77777777" w:rsidR="00AA02FD" w:rsidRPr="00D77303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  <w:t>D</w:t>
                        </w:r>
                      </w:p>
                    </w:tc>
                  </w:tr>
                  <w:tr w:rsidR="00AA02FD" w:rsidRPr="00D77303" w14:paraId="5128F59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2656706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2E2E63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1B68AAB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2F2A1F5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13BF3B2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400B646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A5D87A0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D77303" w14:paraId="2C972B7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B629459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FE1E2C9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7C62BAA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885C8F0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F7A7129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75400CC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CAF4FDA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D77303" w14:paraId="2596CC0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E6A98AB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A6FB350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A3EB9B6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367570D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E83890F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72DB72C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FD91210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D77303" w14:paraId="2DBB607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51ED934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B7F687F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1D8AA5A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00C0CDA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955A59D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5BF6E80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BFEEC47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D77303" w14:paraId="560BC56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86FCA9C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3BC8A4E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3129EB0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C5EA34C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5AB80E4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F7C5C0F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0E46BE4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D77303" w14:paraId="7A22D62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CA09D0B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8B57CC5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580803C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DC4627F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203A723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12FAD14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D0F970F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</w:tr>
                </w:tbl>
                <w:p w14:paraId="257F0C0C" w14:textId="77777777" w:rsidR="00AA02FD" w:rsidRPr="00D77303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</w:p>
              </w:tc>
              <w:tc>
                <w:tcPr>
                  <w:tcW w:w="1134" w:type="dxa"/>
                </w:tcPr>
                <w:p w14:paraId="15FDF11E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55EFD4C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17CDAF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3A9ED9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ECB05D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836CF35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B7DBA0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716BE1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448003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6E683CB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C36A8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DB984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6D11B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4C747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1DBA4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880DC1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890A9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5BA5233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FED131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5031E0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3A3818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2ACFE7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1AB270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E05CEF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FE1271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03E57EE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9443BC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9B75DB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A926C4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E50A7F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747EC0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D3748D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CF37BE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1C10568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6411A1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A91A49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064FBD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D1E5B0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096A89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ECE26D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5B496F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050966C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9D52A6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1C785D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E6617D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DAE712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838707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83E4F2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96F7C8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63AAA3E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4B9371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084244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871BD3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E74007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34335F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4792E6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7F6D73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45FCA96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09EBB044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0CE949A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1D5D707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A6F577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723D2D6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45C3847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0E7E225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ADB83EE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60F6CF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0DCE026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CBA64A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5B4393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E0448E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56D8FC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73262B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3011B8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8B0F1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4252003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33DF8B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B7C38A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796889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5037AA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185120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912CEE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198145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02367FE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EDEFBF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B74608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AA837A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26B808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12F38E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BA6B8A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607BEF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6D548D8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FD45BE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0D7DC6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4305B6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E303AE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B51066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E70D1F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9333A6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6B9CEB6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FC68DD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F3D7A6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48DABD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A05481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7AA978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68410B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3818A2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18AF17C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E00B3D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BFF8FF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6433A1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C178CB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E7D5F6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AC2E5D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1F82BA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03122E3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  <w:tr w:rsidR="00AA02FD" w:rsidRPr="00BA7A89" w14:paraId="376450D1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48CCB083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16ADADD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9C5F23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FAC1D7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AEB4653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F5A33C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8420C5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E9F597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7F7B65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478638B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F36E1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D2754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E98B8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9B252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EDBC0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3528D5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04282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3CE8AAA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33998F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3AE448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F88A2A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7D3B6F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01E9EE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1C221B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F9331C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2DCCB7F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4E6C37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3E4C7E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AD5BA7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45E4C8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0A9C75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C50D2E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3B6FB1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2B9AB01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1BB5C0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BC70AD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DF84CE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9A9F4A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81ABAB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47A3D2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089A56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159CD4B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862362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AC3465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06D38F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930182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51B6CA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8233BD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ABCBC9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3197F7E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C9A1A3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EEDB69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08247D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10B21E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31F8A9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C1547C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770130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E0DF70A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68CB1538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74FF451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1F9F656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D6C17C8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D94BFE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9451E53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BA921D4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283AD64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09F940B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32D01DE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00B183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4ACD61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9EF21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DBA8F3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914D43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F1D6A3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6818B7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5E32959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517562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B50AAA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0AE863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260519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425C9C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8BA624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15A3F1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3DD3C58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5A1ABF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64E914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F27F7E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B5E521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C7F982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5FD675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573280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0827C7A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04D80D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855A0A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8014F5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54D533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27EF91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C26CE8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7CE15D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6655FBB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923D5A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EC8E63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C340DB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3FF019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8EBFA9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FF8F6F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D27AE4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37EAF6D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BA6631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9351BE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57BB0D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53B74E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501A5F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B4947A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54EB7B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C0B9C1F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74713630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537D2A2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38C2FA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9CCE42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A180DC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D94B51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2B42A3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FA82362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623AFA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7E6E4CC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C7609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D0F56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62DF2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18F07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CD7F0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8E6D1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FB941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35EF73D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883DD6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5D2CA4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2A6252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AEB7D6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737333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BB4611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1FD1A8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09E627C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E3C3E9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83B3E1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3C9DA8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1D0AB7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D4F69F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AA22D1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AA8698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377C08D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D90EA2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B74242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19CA0C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0D192C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2F84F2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B0279B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9045D4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62AE225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C6B238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53DBCB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C7DA2C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ADB890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323F93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61C13D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E30D6D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2BE53BE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D68146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CE2D6F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55D494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6D1CFB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A1A508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E9156D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8BC53B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437AFEA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  <w:tr w:rsidR="00AA02FD" w:rsidRPr="00BA7A89" w14:paraId="772DF332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1E7D2D3B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51F895E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33CF8F7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27EEFB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07BF18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3AC021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4E9859C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DB7806C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3C68566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577167A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89BEF2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132670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5A7A32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B2A012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057C138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04062FB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C62054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0F3B65B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4A2836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997EB6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42F626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8DDFC6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728DB1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56A4C9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A07FB2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2726C87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4B9965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ECA3DD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FB207B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BDFB9D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0E8975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601B2C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A353B0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1FA5F08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5E59BA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49048E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E48ADF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546A87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2BA690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45BEC1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57BF65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40177B6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C090FC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2AE5F7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69137D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C18044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068009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0EB65B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1A9F48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1AF005B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FE5B80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AD25C7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332B66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B8C271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AC58F5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819474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CD0A25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5184D46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10591959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12EF7E0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2E3789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155232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FF1051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21F08F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165E76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32BDC5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A6ED6F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060BA45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8C205E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68DCA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E526C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0D06F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D122C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30C99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B3A69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17A62DC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7AB4B4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173E82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69E796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8A3948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686809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0FF465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C3A679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18E3F9C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D38192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C2A5E9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07B83C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D7B104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52B78D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FC780E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3A8417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611ED71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CF2EE4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EAC44E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1DD333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E023C7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6D579C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6AD465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06F83C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4D5FD08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72E3B8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3ADE63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16656F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E22893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DF79E4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F80338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444C5A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4E32294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FCF35E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B54234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5DB445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7D8E7A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73C317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B433BE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D5D452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5657EC6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51BD5BCD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693A690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877BAA3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43FE005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18213BB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63BC6B2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E428BBC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9F76271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2887D44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302AB0C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0DCFF4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939FB5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06B38E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C73D3F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98360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45C7FF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BA626C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033D962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0CBBDB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33B15D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CC2923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F70BE3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33D590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38E66A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904ABB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725E1BA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CB53E5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0264F7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8C3D60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BF7D60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DDA342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70F171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8F5377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3CFC0C3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F58023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E5A513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9E9DB1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B8782E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8B4FD6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26A486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269B97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7451443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C6CECC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9C53A0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E4F27C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DB6015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A5D5C3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AA7710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4A7616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344B707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CB23BC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CAD419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DBA7CD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6546AB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F8FFA0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177B3D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83A012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D274925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  <w:tr w:rsidR="00AA02FD" w:rsidRPr="00BA7A89" w14:paraId="661CC3C5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38D7AE70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67F8335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4BE078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EF3703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1E1248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AB023BC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579306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B04212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8E36DCE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234D8E1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D5FFE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C6E0F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B219D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296DF7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08C50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7C939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36B1B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6993085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151719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C80324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D16C2D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D3E5AA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C294FC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7E6503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9A066C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77B3658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8B34EE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1E73D0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F1CFD1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62693D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1020D8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6CCA70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43105A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1A79E38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84C032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720DD4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2D5FA4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5EE8D6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BB41AB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772887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FEA4C3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016DE5B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11A387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5F5DEB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46DDB0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577D55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140169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2AF6A3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E8B4F4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1449477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0132FF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B2317C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C55046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4963FE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31E572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E029C5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5352E9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A47C718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0EADD144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0066B83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41E69C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38BE66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ED0CB9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40DDB7E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2AA32CA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66B23D6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4A81E9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27B8780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FB4DCA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882F7D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36B12A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DB6795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58CF3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611A8E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E89636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7420A82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AE1BB8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0E3DDB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0BEA8B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D5CA8C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6C41B8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C611B8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46AE6A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034481E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3DFE58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F75C54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41D64E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6B5737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A1AC1B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F86798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4EFEC2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17BA039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637F83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C3A67D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7AF933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5B0014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C2D8EC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ACC4D6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AC236B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1EB347B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627998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839D7A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E1365C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933848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86F88E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9E3F4B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930C2F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42925CB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ED3A2E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81D6D2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BF261D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C9F5C2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8A00E9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F5D052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E9AC55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3FBFA41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74BC494E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76A4E22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55304A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2A89EF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FA63D4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D472DD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4760A1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52B9E3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B1F22F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4FFAA7A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85777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44129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897A2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20017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AE4D6C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111C2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7238D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3ABAFBE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DFEA9E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DC9D76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358FF8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850B77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B9B11A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700B05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07B06A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2C2FA33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25F830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53335E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8A8CBB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E9D218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D1BE1E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1B72F8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BA7B74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19F7C3F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A966A0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76F371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0A2047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292142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91C34F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A280FC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DF1A29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44D03A3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125A24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BCFB64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A90302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89560F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5B631D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9A392F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34B24D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4719D1A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3565D7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34BB5D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A8C6B6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801F86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EA3966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4CCF6F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62AE82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48CBC33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</w:tbl>
          <w:p w14:paraId="70F6E6A2" w14:textId="77777777" w:rsidR="00E23373" w:rsidRPr="00BA7A89" w:rsidRDefault="00E23373" w:rsidP="00BA7A89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2"/>
                <w:szCs w:val="12"/>
                <w:lang w:bidi="ru-RU"/>
              </w:rPr>
            </w:pPr>
          </w:p>
        </w:tc>
      </w:tr>
      <w:tr w:rsidR="00E23373" w:rsidRPr="00BA7A89" w14:paraId="37C01210" w14:textId="4AFAD26E" w:rsidTr="00E23373">
        <w:trPr>
          <w:trHeight w:val="4536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788F5533" w14:textId="77777777" w:rsidR="00AA02FD" w:rsidRPr="00BA7A89" w:rsidRDefault="00AA02FD" w:rsidP="00AA02FD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</w:pP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0" w:type="auto"/>
              <w:jc w:val="center"/>
              <w:tblLayout w:type="fixed"/>
              <w:tblCellMar>
                <w:top w:w="28" w:type="dxa"/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</w:tblGrid>
            <w:tr w:rsidR="00AA02FD" w:rsidRPr="00BA7A89" w14:paraId="4937E9BA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2DC4704D" w14:textId="77777777" w:rsidR="00AA02FD" w:rsidRPr="00D77303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GENNAIO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D77303" w14:paraId="445B3A2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4150DAA" w14:textId="77777777" w:rsidR="00AA02FD" w:rsidRPr="00D77303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6BA2ED8" w14:textId="77777777" w:rsidR="00AA02FD" w:rsidRPr="00D77303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FA3C026" w14:textId="77777777" w:rsidR="00AA02FD" w:rsidRPr="00D77303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0F6E09" w14:textId="77777777" w:rsidR="00AA02FD" w:rsidRPr="00D77303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2FD2F68" w14:textId="77777777" w:rsidR="00AA02FD" w:rsidRPr="00D77303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6105DFC" w14:textId="77777777" w:rsidR="00AA02FD" w:rsidRPr="00D77303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CF23EAD" w14:textId="77777777" w:rsidR="00AA02FD" w:rsidRPr="00D77303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  <w:t>D</w:t>
                        </w:r>
                      </w:p>
                    </w:tc>
                  </w:tr>
                  <w:tr w:rsidR="00AA02FD" w:rsidRPr="00D77303" w14:paraId="7C854CD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AD3CD8D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A818812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4DD91B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38EADFC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B579D6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40FBFB0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B399E93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D77303" w14:paraId="1A1F459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0E27D80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BF5486E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BE86EE3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EF2ECE2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8765BA9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FA76020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31F7D85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D77303" w14:paraId="1DBC54C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CBE59E6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D8B996E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F89F8BD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B18342B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A96105E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9FEA936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9AE45E6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D77303" w14:paraId="329B7EB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D0C65E6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FAE1713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4B80AAC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37E28FF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9F7A789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CE31800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F1C7AAF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D77303" w14:paraId="6CE810A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259F98C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0C71E04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1D75519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CE86B2A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B63DDE2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14406B6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9C24544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D77303" w14:paraId="4E8F248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DD4A7EC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23AD1F2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594CFC9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8F42591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9520A76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B682217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4F0A24C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</w:tr>
                </w:tbl>
                <w:p w14:paraId="647A71F7" w14:textId="77777777" w:rsidR="00AA02FD" w:rsidRPr="00D77303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</w:p>
              </w:tc>
              <w:tc>
                <w:tcPr>
                  <w:tcW w:w="1134" w:type="dxa"/>
                </w:tcPr>
                <w:p w14:paraId="4872FFC6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1DAF830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CB301C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019290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6089D5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94A352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4A4CB1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6CFC37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14A29E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30403A9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42988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2E17B7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4A153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1DA7E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BFA54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349CD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8729EB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0F19F62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B1541D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98CE1A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CB89A4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102955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B29044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F94E19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D9E5B1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2B2DA76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204D36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E2E770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798F6F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247877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D24FEB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F4C1FC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66AD30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57A054E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17CE72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FBD765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273103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342425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FF798B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8AB46A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DC347A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7580A2E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CE5816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BA2065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1D9FAB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2751B4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1A4148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EB3B56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F4281F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5FAB227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2F5ED9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FA81E3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F9BB01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2C0591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825F02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27A5E6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B859B7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3551195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31905460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0B6B0FF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901B926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228AB37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D3D309B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F7E52B1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C374CD5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08B5D05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D7C7A42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711DBA6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550565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60D18C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F7B731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DFAFE1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F19B4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FDFE3F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B39527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2AE1A8F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C85087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6A196D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023998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0C4D1F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9B6C99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45F904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12F9E8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49E9817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E1BD23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C5D451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12FDEB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47FF33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BA24B8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C39B13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C4FBBE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487FE7A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E186A3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9AF1AA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D9EDA6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22E6C4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9FDA49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2A0B7F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ABE103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00D3369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DE64F2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776629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3B0AD9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C00744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87A0D1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D549C1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1F4364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5332F93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1E2B8F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1DEC1B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9BA2A3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5F2B50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B16E19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7D881B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7F4537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58F658E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  <w:tr w:rsidR="00AA02FD" w:rsidRPr="00BA7A89" w14:paraId="35A2AFC5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010E690E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3166C90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E0E174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35EECA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16A3F2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9C5401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4F8315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647280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898958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4F80A7F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3B56D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27EE6D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69DE0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77A74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594ED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329EA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FCE24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2AF23E0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5B7713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97FFCD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E13891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E80028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FEE3C4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18B48F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77ABEB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71ABFA9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A4369F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74407A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7E5BDD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3B017C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58C014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719190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8E198B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28BD4E4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DB984D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129197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0C2FED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3B652D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4941EC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16DFB2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349FEB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5BD0AAD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170E28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2AFC5C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C43A15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990519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0967A9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7EA25A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CB2A0D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42ADD7D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F372BC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296A50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84567E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9AF5CB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784858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202D2E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1609E8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23E1B30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43A5D03C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2493AA2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B3278CB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A50EC45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84FBD1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1BD5838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7EE2746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665747C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D327A89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65FD3F0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FF409A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022A02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B66241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883B49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FB2DE3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03BF0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C3F0E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6A849AA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F6703F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E0F3B0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95916E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9D1346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9D31C2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2EB860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0821C4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517B64C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C2EBD7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828015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1C7F83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F8A23C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18A91C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C078A5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853CA0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2296729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5D73E5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D7FE4C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E78773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E82596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9AD089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E2F042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CBE7B8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6AC3892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0B7D93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813CC5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A9337D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CD3143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8BAFB3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843AFB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7B94CC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2484FA5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A7221C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78652A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71E244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A621CB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0F58F4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78639A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35DE77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C8409F0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107DF01E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16FEFFD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715DA7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A22B6B1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C79B24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976ADA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EAFE91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34E48E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930FA4B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1D491E0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AA9B5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168BE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0236A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F833D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E95A0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2EBA3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8AAD8B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5AFFBE0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910DC5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6E0BBA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68B162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0DCFFD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9501E7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1ACC37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BD4BA6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5DB55A9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02A372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E92FC3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7E24EB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FF213D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4F152F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908986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9CCB7D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666B607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161487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C26EA5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BF9841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E4C664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3FD87E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054041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22D7EE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31642B0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061175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7CA2BF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205931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AE9F7C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CD3A69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EAB077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24AF9F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7DA299C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AD2C0F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242C53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6957D7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FFB22E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078097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80FB73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DF5113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1F2AB4E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  <w:tr w:rsidR="00AA02FD" w:rsidRPr="00BA7A89" w14:paraId="02255E61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3D3DE9A4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723AF17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B390096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D84353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79B8FE9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5EC9F6E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1AD2B3C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B606255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BA91FF0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0952343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A4EFDD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36CC1D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1E558A2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2A10E3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07AA77D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1C37D1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3A2D85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027A191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1A8B9D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0EEC4A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2FBEA9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562FF6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1ED629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AEB457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ED3E80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1CA34B2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120223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8CDD36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B33059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F69FAB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FC3692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6A541D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CDB1AE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7D752FB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F863AE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B8FA5A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0D31F2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E5E33E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EFA8CD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CF9350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F73EDC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16AC861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3B4BCE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7BFA49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E19F0F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43D67A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2BF4A0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F88349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755EE8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241C73E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3A0DA0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CD9F95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13E751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41FA78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D6B0FF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F50E88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DF53C7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297F967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4B47C7FF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0A25E47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D06AEA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A24E5A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A4A723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DACDEC0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EA6151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A413C1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9696D8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7EA4B49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BA76C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6BB06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5BE9F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2A79B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8B95E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01A80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975BA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1B9B67F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FB00BC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FC0706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4A46E6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32CBA7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5F9440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6B3F61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0F4D4F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4D8A328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3F147B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A58825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08DBF3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8ED78E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942DF5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57E449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81A8C6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62DF085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9C215D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5CD22B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9BA7EA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298DBC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D3338D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118F6D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5C1477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3CCB9B2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14F5A8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C50C8F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23B1A2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067236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FC6336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1AFFD7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79BBDC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2515078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A0C4C0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4CCD9F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1D1DDF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B3E6BC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4B8CF8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0FDACD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EDD265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2CF0AFE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4BE589E7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7F8B3FB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FE83A06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B06C4E8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DBCD21E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D5C0EF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576A37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2928E34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B665301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2CCC719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17BD4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5C4FB0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0DEF1C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EEBFB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93D36C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C6A71B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A98A3B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73F2795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A2EF28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61B90E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A9359B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1E5B33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419613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CB2FD6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9AF44E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7AF6209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826571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1E7449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03F937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209666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DA9F79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C8B95F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204532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2C2ED04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F4DD1A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7718B8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A027DE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CA5DCD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215111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D3DB76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3B1199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34F095A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AF81BC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B4DF2F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86FA40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DF3C13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B48F2D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898E5F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CBC0AA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4262829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CAA3FB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A5A7E8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CB6073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E3EDB8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C77FC0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20D088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90D682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83847BF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  <w:tr w:rsidR="00AA02FD" w:rsidRPr="00BA7A89" w14:paraId="7E0F9B9B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6EA2699B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0B3D717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BA4C41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10C4E93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2F4C00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835360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224646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EE965D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0B4AB2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2F3B0D4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37DF0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737A0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1DA67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877B4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91CD3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7A1F6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129DC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70AFF3D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779CCB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6AF537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F228F1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BD762E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0FA2F2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8EEDE7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ED8DD5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58603F1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92BA4B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A5B510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C3F809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B35B41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649D07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8CF020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88CB09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59E78E5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F6231B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51964A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A378FE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099133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B82436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F61738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89AE8F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1778AFD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34D68B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BB61F2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4D5CE4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957026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A044BB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1D96F9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D9AD20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2AC8C82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BFE754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BE67BD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429A66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CE2435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F3F479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9AA288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FE261A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3B3C933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533A907A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6FFD230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8C58858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D0C3A4A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924E3B3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7403A6C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60E0665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3181D45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F27ABF8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1B400AB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D34DC5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FF6D77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BB5D25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9533E1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981636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3CE391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971BBD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515B116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2E6C4D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A1A9A8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9A7749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830377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CCBD68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2F2934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F09ADB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61853FD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DB7DC9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19722F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E26275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8C00FD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B2DA62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14B267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B1075D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50BAE0D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FEF4F0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AB6DE2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474B97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CFBA80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D6ADFC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818969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255CD8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2CFAC1E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C4FF99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327B24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4EF617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E7B5FB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E1298C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A7D2E0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F5C24C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2BAC692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AED80D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4740A8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2C58C4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FA35D8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947E6C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66E096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66AD64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04A7F1F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14FB711A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34C896F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2EA5B3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9780CB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34D180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55E89A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C93243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9A17C5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8EBBD5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3EC974B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558C7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FA137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CA519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A9DE8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CA165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C7DDC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93CA6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18C3390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19058E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9AF01B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9E0952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7C5E4C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DE7C08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ED1C11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FE9D5F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78DE246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470A86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0F83FF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EBBDA4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7B28C7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7C2CE6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77508D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FE17F5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500AD12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D26BB4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1EAD65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92D180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1FF914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474DDE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271DEF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583100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0E489DE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A05D11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C33C4C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91133E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400F97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46E135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DE86EF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8F586F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6316C4D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2DDB84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EF23E3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E49FBC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74CF0C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DBE33A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4D03EF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40C9E0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B8A2738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</w:tbl>
          <w:p w14:paraId="126C4FF6" w14:textId="77777777" w:rsidR="00E23373" w:rsidRPr="00BA7A89" w:rsidRDefault="00E23373" w:rsidP="00BA7A89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2"/>
                <w:szCs w:val="12"/>
                <w:lang w:bidi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7D18AB6" w14:textId="77777777" w:rsidR="00AA02FD" w:rsidRPr="00BA7A89" w:rsidRDefault="00AA02FD" w:rsidP="00AA02FD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</w:pP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0" w:type="auto"/>
              <w:jc w:val="center"/>
              <w:tblLayout w:type="fixed"/>
              <w:tblCellMar>
                <w:top w:w="28" w:type="dxa"/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</w:tblGrid>
            <w:tr w:rsidR="00AA02FD" w:rsidRPr="00BA7A89" w14:paraId="5E1B2DE9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7CC33644" w14:textId="77777777" w:rsidR="00AA02FD" w:rsidRPr="00D77303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GENNAIO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D77303" w14:paraId="5B386F5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805B9D9" w14:textId="77777777" w:rsidR="00AA02FD" w:rsidRPr="00D77303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EB7B072" w14:textId="77777777" w:rsidR="00AA02FD" w:rsidRPr="00D77303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7F8CD7F" w14:textId="77777777" w:rsidR="00AA02FD" w:rsidRPr="00D77303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EF050F0" w14:textId="77777777" w:rsidR="00AA02FD" w:rsidRPr="00D77303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45DCBD3" w14:textId="77777777" w:rsidR="00AA02FD" w:rsidRPr="00D77303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D611FD1" w14:textId="77777777" w:rsidR="00AA02FD" w:rsidRPr="00D77303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20E574F" w14:textId="77777777" w:rsidR="00AA02FD" w:rsidRPr="00D77303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  <w:t>D</w:t>
                        </w:r>
                      </w:p>
                    </w:tc>
                  </w:tr>
                  <w:tr w:rsidR="00AA02FD" w:rsidRPr="00D77303" w14:paraId="532BC88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F14C0FD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A3C75F6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C864637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40A2E4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B5E8DC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B30635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001E144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D77303" w14:paraId="1DFB363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1B84F7C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6CE3897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05DCBF3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96613FA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C192A79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C7F36D5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76738D0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D77303" w14:paraId="0BFAB1C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95BADBA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D2498ED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00BAC90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AE802CE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1C0614A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C614685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ADB5939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D77303" w14:paraId="13363A8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B820EFC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785932B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A6BA640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ED59F9F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4595D58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35ED6DC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86559E3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D77303" w14:paraId="05EBD8D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26EFC98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6DD209F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C393F97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B4956CC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793D33C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D1B79D8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21E0D29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D77303" w14:paraId="10B901A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3EAFFE2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9674F07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B4F95C8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7321C7B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87B7A38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40C8086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EAB67C6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</w:tr>
                </w:tbl>
                <w:p w14:paraId="24804A24" w14:textId="77777777" w:rsidR="00AA02FD" w:rsidRPr="00D77303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</w:p>
              </w:tc>
              <w:tc>
                <w:tcPr>
                  <w:tcW w:w="1134" w:type="dxa"/>
                </w:tcPr>
                <w:p w14:paraId="68A919F2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0B0F6C9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555512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AD6C8D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2A5554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187E50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B29436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ECAA97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594DED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1E5A5CF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C5C17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9C89B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A5BF8E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67FA4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F9392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12725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2B895D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466FF09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BAC1D4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4EB3E0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FB840B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A980EC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67B3DF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104C82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F7F6C7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42FB847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F6D7F0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6AFDBB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38C7B4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F6157E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47663A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CDAE27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42F3B1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5CC1C3F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615237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3FE777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439743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B2BF1A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FE1F8F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B1A0EF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1BE4DF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7DC1486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08890C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2273A9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600CA2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758966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C8E015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ED7763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ADE507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191F024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B02B40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1C2A95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3E7859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3FCA58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E681F2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B805B4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63ACED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5A71949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0681E7E7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3E88326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0AA4F5A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0B2FFA4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E062F83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E5994DF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DB11883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E0629D6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D7FE530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26E1460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A01D28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2F6B20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D19863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73F08F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8477E1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9BCFF1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292DAD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39A0662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B47C2D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B0BC06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CE1E02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06107D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575B9F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06CE95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D3F8A0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35CD508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97B993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5B0E16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DC3851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0D542A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06BF51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8A5375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549A86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742780D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0981DB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6B8F64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0CD0B3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533F56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55A41A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29511F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BDFCF7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36D90F7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A86AC2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B87D56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512737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FE5362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75C96B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60DFA8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1514BE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2AEA520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03242E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33E9F5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473C89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8E3FA1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CFF04A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E63280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D0383F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A59B254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  <w:tr w:rsidR="00AA02FD" w:rsidRPr="00BA7A89" w14:paraId="2CB6A07C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53BD24FA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7140B33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A4062CA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1A9C4D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EB034D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EA65D5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517373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C6B8CD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AC68E4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7F41A6B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A2739C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DFE6D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A7FA1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31DD0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F8665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7B5AC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558E5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70FCF62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4A6C7C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D49ECF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815706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98574E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FE3CF1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18D60A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7C1CDB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7D4DD7F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37B79B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2F8B1E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9CDB7A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40B0EC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742E05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BA4CFE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CC8C58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13008B9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E63842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AD1F9E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46DDB8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58CA3F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F7BECB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035E19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E1CD41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34B6F65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6F7B33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7A20D0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EDAC88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A4B5D4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84620C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564E7D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B1EB94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7C07458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A164D9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4AC553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24E801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893D88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AE6906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A3EA5B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067752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E03CB8D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32A4A2FC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5CD311A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10D7150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BC10D1D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820DF8A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2C67FC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29DE087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DBB5470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6A32BC6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54CF35D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8596C3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999626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C61F7B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6A0F7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0DF063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FF481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A7DBD2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4834DFB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C5293A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6F6B61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1B3B2E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5E3CE3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F6BF78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C03585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762110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5611F1A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F77279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9371AA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206857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F3ABEF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BBC949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C9D721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F2EEB9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0EED7A1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96F702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32F3B2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5FD019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633B19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830A14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CA72BA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4438FB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0EA2925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77060B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D3B79C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DBC196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426F77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5F00D1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532C6B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7FDCCB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6AE9CB1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DD41C7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D5508C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23E845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367295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7A8AEA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D40957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1B369A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62128DE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61299BB2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0209773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46EDB5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19FDC4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2906D9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F8609D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9F4E94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9632AB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22BF15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13E5D42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2FA37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9E08C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C4C71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177C2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039F9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0F3EF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8F0AB3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76E8C0D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309586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890442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193479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A2E20E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6B12ED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65E975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5DFD48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10E61E4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A3ADFB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FA5EAD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B3009A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CEE748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2F92F5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C9AF83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030883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4B7347A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723D56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4BF44F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8C64C9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A751CE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9E3119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7271D8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2A5BDE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4ADDEF8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090610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DE72C7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8A108A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4D4BB9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02D650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88A6B5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1454E6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4A62FE6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F3A0E2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13D529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896710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E7BE5C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22AC5E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DF71B1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BD80C7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2C6B911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  <w:tr w:rsidR="00AA02FD" w:rsidRPr="00BA7A89" w14:paraId="6EE81052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753790AE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37BB77A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FB66908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3E841A1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02AA2B7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EB12F88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E794136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CC76F0F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9FC865E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21CC504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DE906C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FB6997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B2B91B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182585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1083343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147696B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481C76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31DB4E9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62F952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A7A7E5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84EBDA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FCDAF6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0CE6A5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9D3664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E085CC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02F06DF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5623DE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4EDEBA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67782D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1E2A1D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E683A2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F8BE41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4B9B20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3445D68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CB6B2D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7F8628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EE81C1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98AC31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B6C668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8A578C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F17EF5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5F2B267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6434DB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F09FF9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D9EF2B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5D1119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09BDA6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6160BB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6CB453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7D9CBAE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570B5F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001D12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0C1616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5C30BB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6A4DD5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DCB6B7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FE6A03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0BB7C8D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33A5E319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6F5672A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06008F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50686B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C2B9D8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607FAB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80E81B0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920A1C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9AD7D3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59C79AA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7A131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3B34B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A61543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E9EEF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3809E1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3DD2F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D2385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1506DCD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984AB9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1B8BA0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6C521B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3AA4EE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7A1D85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6F4AAE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34DA6D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5CB083F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353610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0BD139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0A66D5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BBD6D7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D1D0CF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E86B23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071114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6697D79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AC39D4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D74B07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0A3783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A47906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67C732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F5A529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71E75B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44C405A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A37509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71A9CC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2FE1AF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95C91C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F514D4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D0F2A7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9DCC02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31C0280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F1A036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4016C8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5AE007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F53B0C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8B10E2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B786B1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5B166C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3CC3849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3C9814A6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1249BB4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15CECC3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4F3C11E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644724B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AE16B48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DD804D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08FC6F6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6D0C607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0C2D66C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1A2909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492167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373FD9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D44C1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277FE1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5AF21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058E3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456D4D2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4CD1D9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BF3F06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85AB07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A312B5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B58551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6C60F5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746E28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57BCE71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D35B18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FE8522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EA447E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F68644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2DBEA8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9C05A9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36012C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4AB17B2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4F9F07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38AC4E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DB1545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6FDA02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AF6503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66F0E9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D907A5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11B903B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5CF299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77B613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34C7EB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8A75F7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8056E2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35EE06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9D37EE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5F15330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1D0777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584175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77FB81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9C68BF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0F490B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160C4B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866E96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B53F4ED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  <w:tr w:rsidR="00AA02FD" w:rsidRPr="00BA7A89" w14:paraId="694BD4BA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57C70D07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791CE5E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4BAD79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4AABF7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B3CE44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FCCEA1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900514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1F9D37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DF35B9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3E9FE3D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ABC34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6E584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3D501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367A5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FF47D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74222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500A1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7CE7E1E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6F517B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39A673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576B69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647CA9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B34203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9C455C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C1CEE1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78027A9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6D2D94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1E72C3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C986AF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E4C3A8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D6F359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E680A8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868654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2398FE4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2268B6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BBE313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A72625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1349F4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ACEDBE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CD8065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677F90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120C9EA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F5E910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9EE80B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DCD287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296A00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786AA0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43594D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69B620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46E6D86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92F4D0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6AACFA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1ECDF6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7446DC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7345DE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F04703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851D86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107E498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46D96F83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6FEE9DF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E97DBB2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D3ECBE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72E0DE3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D7A7A4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84700D1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6F71B47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0DE6C55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6A04304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02F099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78EAFD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7FD368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821CE4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3F46A7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A43E4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1F6F43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5D9E6E4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DBC2FF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789D8D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E50D1C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D8D7EB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842F2D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B6B238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83E004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28FCB5E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1FA622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D9363E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A6B8B0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AC2432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997B37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BCCDD2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D4E1EB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36E6632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1DC63C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EED580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25628D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E6957B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A569CF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7D14E7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3BCA3D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3B8F01D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F77505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F51429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B755F4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0D5AD6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06AAE4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7AD7DF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5C5425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4120BDC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847313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E389C3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CCEE17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7ABB3F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1241DF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19E63A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461A5C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01D148C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16A9FA81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1CD8947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FBF0D2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52667C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324D62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CF7421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6A6F36D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D5637B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563915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0D5E383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C4C87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4C37C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04BB5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A94B21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818F0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59A60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42951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55D05AF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29FA44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16DC26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AC8EE6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96D887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A18B11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04EAF3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5A4FED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6C027B1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53F654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C1CB4D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453C0A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C139BB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74A9B4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433785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59C660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15BE9B8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63856A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A611AE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A52391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F65A03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8BF5A6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FFC231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6DC1FD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31AE466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C615FC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EA38DE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387135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FFD83D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BB882F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085E53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BB88AB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6ADEEDA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5CEBE0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75D9EC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DA1695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4535D7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D365C4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97FD24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7B30BF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550013B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</w:tbl>
          <w:p w14:paraId="6044500E" w14:textId="77777777" w:rsidR="00E23373" w:rsidRPr="00BA7A89" w:rsidRDefault="00E23373" w:rsidP="00BA7A89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2"/>
                <w:szCs w:val="12"/>
                <w:lang w:bidi="ru-RU"/>
              </w:rPr>
            </w:pPr>
          </w:p>
        </w:tc>
        <w:tc>
          <w:tcPr>
            <w:tcW w:w="3686" w:type="dxa"/>
            <w:vAlign w:val="center"/>
          </w:tcPr>
          <w:p w14:paraId="1D2CC86D" w14:textId="77777777" w:rsidR="00AA02FD" w:rsidRPr="00BA7A89" w:rsidRDefault="00AA02FD" w:rsidP="00AA02FD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</w:pP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0" w:type="auto"/>
              <w:jc w:val="center"/>
              <w:tblLayout w:type="fixed"/>
              <w:tblCellMar>
                <w:top w:w="28" w:type="dxa"/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</w:tblGrid>
            <w:tr w:rsidR="00AA02FD" w:rsidRPr="00BA7A89" w14:paraId="517C40D2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5A11C3CE" w14:textId="77777777" w:rsidR="00AA02FD" w:rsidRPr="00D77303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GENNAIO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D77303" w14:paraId="76E5762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691973D" w14:textId="77777777" w:rsidR="00AA02FD" w:rsidRPr="00D77303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A640475" w14:textId="77777777" w:rsidR="00AA02FD" w:rsidRPr="00D77303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A0BDBBC" w14:textId="77777777" w:rsidR="00AA02FD" w:rsidRPr="00D77303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3F9B655" w14:textId="77777777" w:rsidR="00AA02FD" w:rsidRPr="00D77303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DD49840" w14:textId="77777777" w:rsidR="00AA02FD" w:rsidRPr="00D77303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E179A9" w14:textId="77777777" w:rsidR="00AA02FD" w:rsidRPr="00D77303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8051AE3" w14:textId="77777777" w:rsidR="00AA02FD" w:rsidRPr="00D77303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  <w:t>D</w:t>
                        </w:r>
                      </w:p>
                    </w:tc>
                  </w:tr>
                  <w:tr w:rsidR="00AA02FD" w:rsidRPr="00D77303" w14:paraId="0146A80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BF230B2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54312F9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93BD365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2983C2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EB0A0EA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919F92A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4789706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D77303" w14:paraId="64A3C56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EAA09FD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C4DEDC7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4A7B97B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1837F22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CB11C9B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1A35DD3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3531043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D77303" w14:paraId="3AE09DC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9D93CA2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DF81DD9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29DBF35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8BD48FF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0A611F6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E0BF477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BAE5ADE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D77303" w14:paraId="5620A5E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61114A2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851800A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9A9DCC5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48742F1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41FD510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43DCBE4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1C38DB8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D77303" w14:paraId="384C50E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D899BDC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32D13F2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36320A0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CE781AE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866A4BC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4CAA6CD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D6DCC88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D77303" w14:paraId="1EB97E3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2C7888D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BCE67A3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D773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86A8698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9BA5FC5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DF8C748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C01F045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16B5C1C" w14:textId="77777777" w:rsidR="00AA02FD" w:rsidRPr="00D77303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</w:tr>
                </w:tbl>
                <w:p w14:paraId="4D2C7207" w14:textId="77777777" w:rsidR="00AA02FD" w:rsidRPr="00D77303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</w:p>
              </w:tc>
              <w:tc>
                <w:tcPr>
                  <w:tcW w:w="1134" w:type="dxa"/>
                </w:tcPr>
                <w:p w14:paraId="3D1F5328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344D36B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C5EC7C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0E51C6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63F52A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C13D1B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51D70D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B3E7F0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D5C757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5D51E7E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37CED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07AE5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2B8AA2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63A25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586C4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3DC25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56784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431C8AC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A398EA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D21CC4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4A650B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B73CB8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4530F3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17ACA4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EADF85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04A4BA5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903D89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39907D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0CE03D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A7729C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88B624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645599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D8BBB7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19580AB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E8DBF8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EFA482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2B0033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5796F5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EB216B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11DE20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274792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77BB659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19F972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2774F8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63287A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B8B899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32ADB1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E24151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94ADAD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03F240F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B36389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A26AD3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8CECF4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0F36DA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5C3623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39C703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389AE5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FB1D814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64BB6D80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5B6766E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564B99F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431AE61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0FB79C3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A7ADBFF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6569B47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8FEFB3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3EB77FF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6D37066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8E369A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5945A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6D1AF3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53AEC5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08A14C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C4C1F8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F63A82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03CCCCC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2FEAC7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F2BFB1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54BBC4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582C85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54D3FB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F926EE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FB6685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707E482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2D8067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47C005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4258A3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F33D81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2F6A7A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B8B7B3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1024E3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5719343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7A3BDC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FB4C75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54F85E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6D1DFF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C88EA5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B937BA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3FC74C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11EAB5F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CF5CD3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CCFAF7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68C6B3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3FABD6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540114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5E2840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DEF570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0290A60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454438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FB0BBE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A26AAC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87142F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C22046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0107A2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32AF89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23F4D11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  <w:tr w:rsidR="00AA02FD" w:rsidRPr="00BA7A89" w14:paraId="15EA4C9E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26CF993E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493B0B3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36B35F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8C00CE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07A8A3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DD7232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72C11A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66F396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9BA5F9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2772968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29001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F5290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34C8A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020B2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72AD4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6DB1D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4D52E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482AEC8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2048F0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3EFFA4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8613DA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586EA8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3E1675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945291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D46976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4FF1FC7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1C029F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415DFE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63BD3E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03DDC4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037631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7E102A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E30C49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5BA7516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16E480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ECD16B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CEE62B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04D212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9FEA55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91B082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D1577F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2BB5759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CEB027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ECA302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DA50B8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FB6F91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97F3ED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19AF3F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08DD1C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0ED934B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B6DFC5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575D26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415493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FA71C7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8FD199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0CB8D9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C03F4F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DC75466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22FDAEB0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6328501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9236369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DA9AC4D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143FB3C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0A10E7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5373B2B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2E5C4E0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BEA0B7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1D83B40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946FE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59493B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F43EF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20F90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3FF47B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36EB86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9A441F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363C892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09EC18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572D5A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17AFBF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62161E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9B61B6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A4656F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783616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0314867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B677E9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C70D26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F45A2C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D8347F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06CE99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D4ACA7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945BA9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388FDA1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576E82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DB616F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D9BBB9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A77D8E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2CA1D3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ECECED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EE3145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51481F6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1AF978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855D03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F21BF9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CBF42F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078F26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AF7DF7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2458D3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1F9458D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6E9556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07E705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DA79EB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281347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1C68C7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907F69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18BE9C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92169DB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31E6B50D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27A4E0C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ABC79ED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9E80DF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AC2A394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80A6A4A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9C66BB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1E0993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6206A0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1663463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4FCBB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46353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7573C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E659A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0936E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8C055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B6017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16CB218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9897BD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A614C2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1B3A55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3DC1D9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E6892F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CDA9E1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9EEBCB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58DF61A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9D14E5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DB66E5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AB2DAB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A7C73C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373152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0FE596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8B9542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67381D3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CB1D73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D9A8F3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D74B48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13D80F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F8893B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597981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3B3791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7729DD0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EC504D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756B73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4BFAB6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81F298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E898A0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D81AC0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2B14ED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2B1066A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C11305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A78F29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CFF7B6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02DCB2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7D75B9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BE1106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43E74B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F3EC3CD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  <w:tr w:rsidR="00AA02FD" w:rsidRPr="00BA7A89" w14:paraId="4B611D9E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588A0544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3CB456A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1F8E090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CBCC82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C7142AF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0181AE6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7CCD5E7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836CB6C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926B32B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52C4B84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D6D434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13BB936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1E12935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9AB179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3B400E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B934E9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0D3C062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473E74B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FDF02F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980AE6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8AF202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1721CC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1C64A7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F22B69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1C32A6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4B38AF2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20FFB9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A331C9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5DD36D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28E539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9298E2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A3EBD1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3E8F62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4652CD4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8A45BC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462081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FDCF43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A91624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674338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2E8C36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69D946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57E7769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1999D1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D2C711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CFA80C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12C1A5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3FAEAE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C123FF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32D9CD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2D44F19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5BC7FE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B848C7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70DF4F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D7AAC7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6377F9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A26916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4A51C8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8F3FED3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5383B281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26C484E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63CE22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E7F54C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BA43B2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C3CA66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387084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413A0A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5C736A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0F04512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2C1C4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46127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3EE89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6E041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A0676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ACEF2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609A1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35612CB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3AA151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EF8F27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F7AC5E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4060BE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702609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141A23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DF89B0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33825AA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BFD775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5D939E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98F03F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E99269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469C68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8F2A71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0024E4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4A6BA6C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ADC967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B85B00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2BF7B2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6E4430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DEC8F2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73BD42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D477BF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560D89A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EEAA17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A407B3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6C4B16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2D7430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733C96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8C3188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F922E7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67263F0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065F62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2A1EC8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8FB91C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614ECA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BC8206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78F154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730688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14C0C43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1D7F4CB2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1FD0D99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AE00C9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960FABC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87FBE5D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7B6B4E0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745CCF8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BD50688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6687156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306B7D5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A385EA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F95177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5B243C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DE82A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D463ED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E4BA1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C38FA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1EA7CAB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6B56ED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96B0DD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AFDFC9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CD01BC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6C5680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E3373E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6F2760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3D23A04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618508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DD53B0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846776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25F678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114BB2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35DB29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C98633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4CE1C3A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AC7C4F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CDB178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C22AF4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9AAD57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9CB0EC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E02505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9D0087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728E107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C1BB24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D9290F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ACFA79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B5D72F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B0F8A0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E2E04E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67F092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6047B91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F1A075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49835F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E5A7E9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0B78CD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CA23AF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6BC038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5E0E89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A9398FE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  <w:tr w:rsidR="00AA02FD" w:rsidRPr="00BA7A89" w14:paraId="320D4D16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67BA0BF7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4348485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69ED34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BDC200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C8593C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142778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3AE3CF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426567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38D4CA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73B1B30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0AF38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2CC94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315BD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9E0F4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BD7A3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05DB1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B2855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188B239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32E8A7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B818B4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3C9238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664986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C37A7A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E26508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EEB6B9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783E435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CE170B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FADBE9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774D9A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8CFBE9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4D0045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B437B1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6D6C48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446CDD8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7AA215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4CE046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E8C090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D427BE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A980F2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68A3AE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001E9A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2D7B34A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F7AFFD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CB5FB1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C6E008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317728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592123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FD0B78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51D3B5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0B4D6E2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A9FCAA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F2E364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AE5BBF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A6952C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599073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AB7876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DD3396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4885458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6D187CF2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3188634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F7E4CF8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B5BA615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5FF1AE4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B77D90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58C3E5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0600614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ED5F798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17867E7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85470B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749D2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6BDD35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B62435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3BF49E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C83448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2E9344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7B12A89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DADDDA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21CAA9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0C8CCF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26C6B2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457E3A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AC55CC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08435D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33D631E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5DA6BC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7651FF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D88E1F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75164E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899816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40569A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EB3692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5115EF7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B44FC8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09894D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892049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4C71FE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6207F5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7C322D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41DAA2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6F23BC8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1916D4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319C84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F245DC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12F426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D1488A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7CBFAF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76880D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65F71B1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903792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54ABFE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FB1D83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4C180A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E70DD4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AE6EF5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879066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3D74FB8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061A242F" w14:textId="77777777" w:rsidR="00AA02FD" w:rsidRPr="00BA7A89" w:rsidRDefault="00AA02FD" w:rsidP="00AA02F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AA02FD" w:rsidRPr="00BA7A89" w14:paraId="3D1D858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EAC67D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CD71B7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905E2E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7A0FB5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B97C7B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E93979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4EB90A" w14:textId="77777777" w:rsidR="00AA02FD" w:rsidRPr="00BA7A89" w:rsidRDefault="00AA02FD" w:rsidP="00AA02F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  <w:t>D</w:t>
                        </w:r>
                      </w:p>
                    </w:tc>
                  </w:tr>
                  <w:tr w:rsidR="00AA02FD" w:rsidRPr="00BA7A89" w14:paraId="29B9A49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99790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C485E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5143D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A43193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0E9D2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AFEFA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8AD27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596B4FF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1EBB12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9F935BC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88F491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BF39806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B1BFF8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C261C8E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D2256D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26747EC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4E7EEA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0BC604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5C6602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6649D2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CECBB5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0DC46A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D8F888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6F0A205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E315DD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6E90D3B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5AD5A9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67A0C2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33038B0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BFB849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B1A67B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24F01CF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28868DF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62C322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88D588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18A738A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77F1A99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22C3288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49B4D45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A02FD" w:rsidRPr="00BA7A89" w14:paraId="05F26BA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A933154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BD82CF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F411A0D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F91525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510C9D7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01C2F12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446A9F1" w14:textId="77777777" w:rsidR="00AA02FD" w:rsidRPr="00BA7A89" w:rsidRDefault="00AA02FD" w:rsidP="00AA02F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0199F9E" w14:textId="77777777" w:rsidR="00AA02FD" w:rsidRPr="00BA7A89" w:rsidRDefault="00AA02FD" w:rsidP="00AA02F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</w:tbl>
          <w:p w14:paraId="1367B04A" w14:textId="77777777" w:rsidR="00E23373" w:rsidRPr="00BA7A89" w:rsidRDefault="00E23373" w:rsidP="00BA7A89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2"/>
                <w:szCs w:val="12"/>
                <w:lang w:bidi="ru-RU"/>
              </w:rPr>
            </w:pPr>
          </w:p>
        </w:tc>
      </w:tr>
    </w:tbl>
    <w:p w14:paraId="2B3E424A" w14:textId="5509E524" w:rsidR="00F93E3B" w:rsidRPr="00BA7A89" w:rsidRDefault="00F93E3B" w:rsidP="00BA7A89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BA7A89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594B4" w14:textId="77777777" w:rsidR="004A4BD7" w:rsidRDefault="004A4BD7">
      <w:pPr>
        <w:spacing w:after="0"/>
      </w:pPr>
      <w:r>
        <w:separator/>
      </w:r>
    </w:p>
  </w:endnote>
  <w:endnote w:type="continuationSeparator" w:id="0">
    <w:p w14:paraId="1A86F201" w14:textId="77777777" w:rsidR="004A4BD7" w:rsidRDefault="004A4B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BD092" w14:textId="77777777" w:rsidR="004A4BD7" w:rsidRDefault="004A4BD7">
      <w:pPr>
        <w:spacing w:after="0"/>
      </w:pPr>
      <w:r>
        <w:separator/>
      </w:r>
    </w:p>
  </w:footnote>
  <w:footnote w:type="continuationSeparator" w:id="0">
    <w:p w14:paraId="6BB098FD" w14:textId="77777777" w:rsidR="004A4BD7" w:rsidRDefault="004A4BD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73F94"/>
    <w:rsid w:val="00097A25"/>
    <w:rsid w:val="000A5A57"/>
    <w:rsid w:val="000A7648"/>
    <w:rsid w:val="001274F3"/>
    <w:rsid w:val="00151CCE"/>
    <w:rsid w:val="001B01F9"/>
    <w:rsid w:val="001C41F9"/>
    <w:rsid w:val="00272EC6"/>
    <w:rsid w:val="00285C1D"/>
    <w:rsid w:val="00301429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4BD7"/>
    <w:rsid w:val="004A6170"/>
    <w:rsid w:val="004D5710"/>
    <w:rsid w:val="004F6AAC"/>
    <w:rsid w:val="0050400F"/>
    <w:rsid w:val="00512F2D"/>
    <w:rsid w:val="00563DF7"/>
    <w:rsid w:val="00570FBB"/>
    <w:rsid w:val="00574D8E"/>
    <w:rsid w:val="00583B82"/>
    <w:rsid w:val="005923AC"/>
    <w:rsid w:val="005A6601"/>
    <w:rsid w:val="005D5149"/>
    <w:rsid w:val="005E656F"/>
    <w:rsid w:val="00665E46"/>
    <w:rsid w:val="00667021"/>
    <w:rsid w:val="006974E1"/>
    <w:rsid w:val="006C0896"/>
    <w:rsid w:val="006C509F"/>
    <w:rsid w:val="006F513E"/>
    <w:rsid w:val="00767753"/>
    <w:rsid w:val="0079630A"/>
    <w:rsid w:val="007C0139"/>
    <w:rsid w:val="007D45A1"/>
    <w:rsid w:val="007F564D"/>
    <w:rsid w:val="008B1201"/>
    <w:rsid w:val="008F16F7"/>
    <w:rsid w:val="009164BA"/>
    <w:rsid w:val="009166BD"/>
    <w:rsid w:val="00977AAE"/>
    <w:rsid w:val="00986E04"/>
    <w:rsid w:val="00996E56"/>
    <w:rsid w:val="00997268"/>
    <w:rsid w:val="00A12667"/>
    <w:rsid w:val="00A14581"/>
    <w:rsid w:val="00A20E4C"/>
    <w:rsid w:val="00AA02FD"/>
    <w:rsid w:val="00AA23D3"/>
    <w:rsid w:val="00AA3C50"/>
    <w:rsid w:val="00AE302A"/>
    <w:rsid w:val="00AE36BB"/>
    <w:rsid w:val="00B37C7E"/>
    <w:rsid w:val="00B55728"/>
    <w:rsid w:val="00B65B09"/>
    <w:rsid w:val="00B85583"/>
    <w:rsid w:val="00B9476B"/>
    <w:rsid w:val="00BA7A89"/>
    <w:rsid w:val="00BC3952"/>
    <w:rsid w:val="00BE5AB8"/>
    <w:rsid w:val="00C11BD3"/>
    <w:rsid w:val="00C44DFB"/>
    <w:rsid w:val="00C6519B"/>
    <w:rsid w:val="00C70F21"/>
    <w:rsid w:val="00C7354B"/>
    <w:rsid w:val="00C91F9B"/>
    <w:rsid w:val="00D77303"/>
    <w:rsid w:val="00DC3DFA"/>
    <w:rsid w:val="00DE32AC"/>
    <w:rsid w:val="00E1407A"/>
    <w:rsid w:val="00E23373"/>
    <w:rsid w:val="00E3383E"/>
    <w:rsid w:val="00E50BDE"/>
    <w:rsid w:val="00E774CD"/>
    <w:rsid w:val="00E77E1D"/>
    <w:rsid w:val="00ED75B6"/>
    <w:rsid w:val="00F34D1B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31564</Words>
  <Characters>173604</Characters>
  <Application>Microsoft Office Word</Application>
  <DocSecurity>0</DocSecurity>
  <Lines>1446</Lines>
  <Paragraphs>409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2023-04-01T08:51:00Z</dcterms:created>
  <dcterms:modified xsi:type="dcterms:W3CDTF">2023-04-01T08:51:00Z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