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09233D6C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501CC57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52A6199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7418404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84F130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42606A2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CB14A2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2AA58EDC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B7CB4C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B2396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52A6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40461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BF450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D0AF2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DED481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9A15CD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BA5CD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5397C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CDB6F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29786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62078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D0A8B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B3354B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4435E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C9485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DD26F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D2BF9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10D1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9C8388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3744B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AE09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E92A5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A23FE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AC7B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6BDE4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66DA76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A248B9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D3B5A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7221A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12A38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1FFFB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71769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3C9AC6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8B7699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C9DCD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9F7C0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24A39D2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799FC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9A3E0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C35F8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D6CB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6BD5E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B079B9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87047F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83832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7EA41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49DC4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6D3D9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BD926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79DC33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581F73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23030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7EAE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0D2AB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603E3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E94F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C69EEC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1C019D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05159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39A66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9D7CF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13AC3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3BCE2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AF943E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5F4548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41DCE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C2AEF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5F715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769B1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284BE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0E88B9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1537FB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91755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A42CC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00B43C4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51A32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A449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6D3EC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AC09F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F6407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745DE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C24813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EA1FF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D2DDF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A5A59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97F34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88553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8DF83D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85574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3FC6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3E99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CCDB6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47C70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820A9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3F2E30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5161F6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B9150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EDFAA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ED24D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A2F85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08077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FBE8C2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CBB8E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BAD94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7130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8451F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018E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014D3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2F8D5A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75046C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313FE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D32A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6FB4931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83ECD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4197B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ACF9E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BAE34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FA63F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B987FB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12BAFD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47F54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F6CC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593EF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7B830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21619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CD14B3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5BFAB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4AD29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D4D3A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228F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54C57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E02E2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06A781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144DD4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3716F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C784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4A9D9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21A78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9A95E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EE523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74C31F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F8C92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FC551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44D10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EB315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A7BB7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2F0927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8929D3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F864A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F632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81C0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D97B" w14:textId="77777777" w:rsidR="005D23FF" w:rsidRDefault="005D23FF">
      <w:pPr>
        <w:spacing w:after="0"/>
      </w:pPr>
      <w:r>
        <w:separator/>
      </w:r>
    </w:p>
  </w:endnote>
  <w:endnote w:type="continuationSeparator" w:id="0">
    <w:p w14:paraId="7B25F824" w14:textId="77777777" w:rsidR="005D23FF" w:rsidRDefault="005D2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1A56" w14:textId="77777777" w:rsidR="005D23FF" w:rsidRDefault="005D23FF">
      <w:pPr>
        <w:spacing w:after="0"/>
      </w:pPr>
      <w:r>
        <w:separator/>
      </w:r>
    </w:p>
  </w:footnote>
  <w:footnote w:type="continuationSeparator" w:id="0">
    <w:p w14:paraId="233E2C72" w14:textId="77777777" w:rsidR="005D23FF" w:rsidRDefault="005D2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81C0F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23FF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2023-04-01T05:23:00Z</dcterms:created>
  <dcterms:modified xsi:type="dcterms:W3CDTF">2023-04-01T05:23:00Z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