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09233D6C" w:rsidR="00ED5F48" w:rsidRPr="00F700F9" w:rsidRDefault="000A2493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41936D16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52A6199F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74184045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384F130F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542606A2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0CB14A2A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2AA58EDC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3B7CB4C6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25F824F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071B3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0D0F50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78107E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69663B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542A03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3FBE59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B63E6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58814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0BAD2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92259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BAE26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39CA9E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DC094F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294107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6BBD0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A7EBE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95F64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116B3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E04194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E1060B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1E30B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DC855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A9EFF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5E3CA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FC45C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282438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87F14B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52A10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04D71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20DA1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D4773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AFC94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82BE5F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265C0C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F7A8B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49150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6FB86FE0" w:rsidR="00ED5F48" w:rsidRPr="00F700F9" w:rsidRDefault="000A2493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4E2A1673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1708C857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35E5F956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6FE899C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1B44B01A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56A35AEC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6FA77582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5770870B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6FE7D1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3849B4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0FAA6B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B4620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D8E68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BFC903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51764AF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FCD98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667168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D0442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47D57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A6590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4ED7F3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1380A9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274BE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9F321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3AFBC6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D1A42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7AFCA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60EBBE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7A50EF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18642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6DCF9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C524E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CDE0D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F9B36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4F71C08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AA2A64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B3EE1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C2208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5D36F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5E7ED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53487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4E0788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D845CE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A23B0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0EC47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1658DEE5" w:rsidR="00ED5F48" w:rsidRPr="00F700F9" w:rsidRDefault="000A2493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43DDCB2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12C4BD1C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2672C616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6BC66213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56A56BE5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68CF6638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5EF69A7B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0D720156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386D4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79DB3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5A1CB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ACD23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72F997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700F2A1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391EBAA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62AC38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12FC3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5B9F0E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3DA3C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33D95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2A07F5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6133D17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B6C86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60D46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390CF0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6A8C5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7616E3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1F9B67D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95F802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E83F0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1547E5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0ED7F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5BCC7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D8E8A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AB2F1C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4FC1B4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1CDF8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13F844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9AC88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65ADF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CC0E1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FBEAEB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C49600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90274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5F8A8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43142A8A" w:rsidR="00ED5F48" w:rsidRPr="00F700F9" w:rsidRDefault="000A2493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Dicembre</w:t>
            </w:r>
          </w:p>
        </w:tc>
        <w:tc>
          <w:tcPr>
            <w:tcW w:w="2500" w:type="pct"/>
            <w:vAlign w:val="center"/>
          </w:tcPr>
          <w:p w14:paraId="3D8BA562" w14:textId="3AB2684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71E940BB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7B9D068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7C3CCF1A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7AE82A4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207CE6B3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242DA26D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38118A5A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3DD7A3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62C14E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4E57E5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507B39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7E381B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A249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5473563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50AD6B7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531EF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AF777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E22AA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B2B21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7A25B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3F0140C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A3ABE5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621B35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0D006E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A3258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C0B6E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B1BC8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2C00F15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039AA3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1CD0D3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C3B00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63C938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DC1BF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68239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6362DD1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4EBB35F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79C260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3B192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973A1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24478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FC5FF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382005C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00BC510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10BD2D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1C84A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2ABB" w14:textId="77777777" w:rsidR="00652FB3" w:rsidRDefault="00652FB3">
      <w:pPr>
        <w:spacing w:after="0"/>
      </w:pPr>
      <w:r>
        <w:separator/>
      </w:r>
    </w:p>
  </w:endnote>
  <w:endnote w:type="continuationSeparator" w:id="0">
    <w:p w14:paraId="3543AC60" w14:textId="77777777" w:rsidR="00652FB3" w:rsidRDefault="00652F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0ED0" w14:textId="77777777" w:rsidR="00652FB3" w:rsidRDefault="00652FB3">
      <w:pPr>
        <w:spacing w:after="0"/>
      </w:pPr>
      <w:r>
        <w:separator/>
      </w:r>
    </w:p>
  </w:footnote>
  <w:footnote w:type="continuationSeparator" w:id="0">
    <w:p w14:paraId="3985EFE8" w14:textId="77777777" w:rsidR="00652FB3" w:rsidRDefault="00652F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2493"/>
    <w:rsid w:val="000A5A57"/>
    <w:rsid w:val="000D5C72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E605E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52FB3"/>
    <w:rsid w:val="00667021"/>
    <w:rsid w:val="006974E1"/>
    <w:rsid w:val="006B6899"/>
    <w:rsid w:val="006C0896"/>
    <w:rsid w:val="006F513E"/>
    <w:rsid w:val="00707091"/>
    <w:rsid w:val="007C0139"/>
    <w:rsid w:val="007D45A1"/>
    <w:rsid w:val="007F564D"/>
    <w:rsid w:val="00825B32"/>
    <w:rsid w:val="008B1201"/>
    <w:rsid w:val="008F16F7"/>
    <w:rsid w:val="009164BA"/>
    <w:rsid w:val="009166BD"/>
    <w:rsid w:val="00977AAE"/>
    <w:rsid w:val="00996E56"/>
    <w:rsid w:val="00997268"/>
    <w:rsid w:val="009B49BE"/>
    <w:rsid w:val="009D3F58"/>
    <w:rsid w:val="00A12667"/>
    <w:rsid w:val="00A14581"/>
    <w:rsid w:val="00A20E4C"/>
    <w:rsid w:val="00AA23D3"/>
    <w:rsid w:val="00AA3C50"/>
    <w:rsid w:val="00AE302A"/>
    <w:rsid w:val="00AE36BB"/>
    <w:rsid w:val="00B16A25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1237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2023-04-01T05:23:00Z</dcterms:created>
  <dcterms:modified xsi:type="dcterms:W3CDTF">2023-04-01T05:23:00Z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