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6FB86FE0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6832BBD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1708C857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5E5F95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6FE899C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1B44B0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6A35AE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6FA77582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5770870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63BDC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AE117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9F850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86D93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82B91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28776B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A99FD3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6CB92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0705A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5DFDF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12627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3623F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044A63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C6CA86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1B491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41E96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87D99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AC3D7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7E9C2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1F7D7D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34A28A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C586B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5C64D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8F68C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990F1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269CC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F67FEE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8E2DCF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7F6E1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06FF6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2A4D5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64B43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2FC48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426189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E8055B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71930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0C21F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1658DEE5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70D3991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12C4BD1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672C61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6BC6621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6A56BE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68CF6638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5EF69A7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D72015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4E55D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50165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4AD32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93A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1778E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CBEBE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D74E37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9A07CE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665FA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C1BD7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8F3B5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8E7C5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1DC0E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F328D6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360075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33FED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9E491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6B4E1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8031A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B2BE9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ACA3AB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2865FE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12FC8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0151C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49027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321B8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22D16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A8B6F2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23525A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6E887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A901D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50CB5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BB599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EA723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143ACA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82134A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8180E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CE0F7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43142A8A" w:rsidR="00ED5F48" w:rsidRPr="00F700F9" w:rsidRDefault="000A2493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043C1E7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1E940BB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B9D068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C3CCF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AE82A4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207CE6B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242DA26D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8118A5A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24DD9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E35D2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C2FEE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3AD67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ECB63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93A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3EEC59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69985D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9ED9D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88327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976F1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F65EE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628F3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5A8B3E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9C9347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853E8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BA8E6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361B3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4BE29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CE577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2EE789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C34B90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BBE39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1C415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9B7DC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8713D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43449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E7F395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8C7971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E4D10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EBC19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F84F0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BF8AF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A447F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CA4FA7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4A5673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F7C3C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C0B33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0714" w:rsidRPr="001B7E1A" w14:paraId="1779A2F2" w14:textId="77777777" w:rsidTr="004605A5">
        <w:trPr>
          <w:trHeight w:val="340"/>
        </w:trPr>
        <w:tc>
          <w:tcPr>
            <w:tcW w:w="2500" w:type="pct"/>
            <w:vAlign w:val="center"/>
          </w:tcPr>
          <w:p w14:paraId="5E350A8D" w14:textId="77777777" w:rsidR="006B0714" w:rsidRPr="00F700F9" w:rsidRDefault="006B0714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06093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33E29BA4" w14:textId="77777777" w:rsidR="006B0714" w:rsidRPr="00F700F9" w:rsidRDefault="006B0714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6B0714" w:rsidRPr="001B7E1A" w14:paraId="03665876" w14:textId="77777777" w:rsidTr="004605A5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06CD284" w14:textId="77777777" w:rsidR="006B0714" w:rsidRPr="00BD72D6" w:rsidRDefault="006B0714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9D4D90F" w14:textId="77777777" w:rsidR="006B0714" w:rsidRPr="001B7E1A" w:rsidRDefault="006B0714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597FCC0" w14:textId="77777777" w:rsidR="006B0714" w:rsidRPr="001B7E1A" w:rsidRDefault="006B0714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2C82598" w14:textId="77777777" w:rsidR="006B0714" w:rsidRPr="001B7E1A" w:rsidRDefault="006B0714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3571BE0" w14:textId="77777777" w:rsidR="006B0714" w:rsidRPr="001B7E1A" w:rsidRDefault="006B0714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FD52A2F" w14:textId="77777777" w:rsidR="006B0714" w:rsidRPr="000F735B" w:rsidRDefault="006B0714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FBFFD53" w14:textId="77777777" w:rsidR="006B0714" w:rsidRPr="000F735B" w:rsidRDefault="006B0714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6B0714" w:rsidRPr="001B7E1A" w14:paraId="2925A601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85C4B5C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3CD81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AFB9D7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7916C4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6B36BF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1FF330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DC13BF2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0714" w:rsidRPr="001B7E1A" w14:paraId="5DCEBAAC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45E4E34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AF290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6857B3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F9629E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491328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08B26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996EB53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0714" w:rsidRPr="001B7E1A" w14:paraId="438B3474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EDC4B6C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466080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F0E86A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10325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29E14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70D80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17DD618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0714" w:rsidRPr="001B7E1A" w14:paraId="7F22A3D7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E6828E5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F5C278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3230F0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C3BA1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D88487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60FE3F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6066A23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0714" w:rsidRPr="001B7E1A" w14:paraId="14BB7A49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EF47B38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2806F6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9FC954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FBA409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D0C550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2E51F2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A0AA07B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0714" w:rsidRPr="001B7E1A" w14:paraId="35C23E7D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74EEFB3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E942C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97366D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0FB049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EAE5AB" w14:textId="77777777" w:rsidR="006B0714" w:rsidRPr="001B7E1A" w:rsidRDefault="006B0714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79A26C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658BFC9" w14:textId="77777777" w:rsidR="006B0714" w:rsidRPr="000F735B" w:rsidRDefault="006B0714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bookmarkEnd w:id="0"/>
    <w:bookmarkEnd w:id="1"/>
    <w:p w14:paraId="15AD39F6" w14:textId="107760F3" w:rsidR="00B93AC9" w:rsidRPr="003A0352" w:rsidRDefault="003A0352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r>
        <w:rPr>
          <w:rFonts w:cs="Arial"/>
          <w:noProof/>
          <w:color w:val="auto"/>
          <w:sz w:val="2"/>
          <w:szCs w:val="2"/>
          <w:lang w:val="en-US"/>
        </w:rPr>
        <w:t>3</w:t>
      </w:r>
    </w:p>
    <w:sectPr w:rsidR="00B93AC9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4A3B" w14:textId="77777777" w:rsidR="00927AE3" w:rsidRDefault="00927AE3">
      <w:pPr>
        <w:spacing w:after="0"/>
      </w:pPr>
      <w:r>
        <w:separator/>
      </w:r>
    </w:p>
  </w:endnote>
  <w:endnote w:type="continuationSeparator" w:id="0">
    <w:p w14:paraId="77B0242E" w14:textId="77777777" w:rsidR="00927AE3" w:rsidRDefault="00927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FB68" w14:textId="77777777" w:rsidR="00927AE3" w:rsidRDefault="00927AE3">
      <w:pPr>
        <w:spacing w:after="0"/>
      </w:pPr>
      <w:r>
        <w:separator/>
      </w:r>
    </w:p>
  </w:footnote>
  <w:footnote w:type="continuationSeparator" w:id="0">
    <w:p w14:paraId="2B14616C" w14:textId="77777777" w:rsidR="00927AE3" w:rsidRDefault="00927A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0714"/>
    <w:rsid w:val="006B6899"/>
    <w:rsid w:val="006C089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27AE3"/>
    <w:rsid w:val="00977AAE"/>
    <w:rsid w:val="00996E56"/>
    <w:rsid w:val="00997268"/>
    <w:rsid w:val="009B49BE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2023-04-01T11:10:00Z</dcterms:created>
  <dcterms:modified xsi:type="dcterms:W3CDTF">2023-04-01T11:10:00Z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