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CellMar>
          <w:top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5329"/>
        <w:gridCol w:w="5329"/>
      </w:tblGrid>
      <w:tr w:rsidR="00ED5F48" w:rsidRPr="001B7E1A" w14:paraId="5E679A77" w14:textId="77777777" w:rsidTr="005B1077">
        <w:tc>
          <w:tcPr>
            <w:tcW w:w="2500" w:type="pct"/>
            <w:vAlign w:val="center"/>
          </w:tcPr>
          <w:p w14:paraId="1ADD435E" w14:textId="0321061B" w:rsidR="00ED5F48" w:rsidRPr="00F700F9" w:rsidRDefault="00262A97" w:rsidP="001B7E1A">
            <w:pPr>
              <w:pStyle w:val="ad"/>
              <w:jc w:val="left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Maggio</w:t>
            </w:r>
          </w:p>
        </w:tc>
        <w:tc>
          <w:tcPr>
            <w:tcW w:w="2500" w:type="pct"/>
            <w:vAlign w:val="center"/>
          </w:tcPr>
          <w:p w14:paraId="356E2AAA" w14:textId="58CCC240" w:rsidR="00ED5F48" w:rsidRPr="00F700F9" w:rsidRDefault="00ED5F48" w:rsidP="001B7E1A">
            <w:pPr>
              <w:pStyle w:val="ad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 MonthStart1 \@  yyyy   \* MERGEFORMAT </w:instrTex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D06F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2025</w: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</w:tbl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05"/>
        <w:gridCol w:w="1524"/>
        <w:gridCol w:w="1528"/>
        <w:gridCol w:w="1528"/>
        <w:gridCol w:w="1528"/>
        <w:gridCol w:w="1528"/>
        <w:gridCol w:w="1500"/>
      </w:tblGrid>
      <w:tr w:rsidR="00C4057C" w:rsidRPr="001B7E1A" w14:paraId="4232816E" w14:textId="77777777" w:rsidTr="005B1077">
        <w:trPr>
          <w:trHeight w:val="113"/>
        </w:trPr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73D927" w14:textId="2F2F88D6" w:rsidR="00C4057C" w:rsidRPr="001B7E1A" w:rsidRDefault="00262A97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</w:rPr>
              <w:t>LUNEDI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5E7C4A" w14:textId="6096443E" w:rsidR="00C4057C" w:rsidRPr="001B7E1A" w:rsidRDefault="00262A97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MARTEDI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D31BE5" w14:textId="263E638F" w:rsidR="00C4057C" w:rsidRPr="001B7E1A" w:rsidRDefault="00262A97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MERCOLEDI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E1E115" w14:textId="030338BB" w:rsidR="00C4057C" w:rsidRPr="001B7E1A" w:rsidRDefault="00262A97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GIOVEDI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84A1A5" w14:textId="4FE4DDBB" w:rsidR="00C4057C" w:rsidRPr="001B7E1A" w:rsidRDefault="00262A97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VENERDI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3A0790" w14:textId="1FF45421" w:rsidR="00C4057C" w:rsidRPr="00262A97" w:rsidRDefault="00262A97" w:rsidP="00C4057C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SABATO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410A3D" w14:textId="33E82B84" w:rsidR="00C4057C" w:rsidRPr="00262A97" w:rsidRDefault="00262A97" w:rsidP="00C4057C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DOMENICA</w:t>
            </w:r>
            <w:r w:rsidR="00C4057C"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 xml:space="preserve"> </w:t>
            </w:r>
          </w:p>
        </w:tc>
      </w:tr>
      <w:tr w:rsidR="00ED5F48" w:rsidRPr="001B7E1A" w14:paraId="6F5FFAB0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69C2670" w14:textId="683B1F4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MonthStart5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D06F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четверг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“понедельник" 1 ""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F7B697C" w14:textId="772BD18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MonthStart5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D06F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четверг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“вторник"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D06F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F1B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8A88DF" w14:textId="7263667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MonthStart5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D06F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четверг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“среда"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D06F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F1B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B1B025" w14:textId="4E72847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MonthStart5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D06F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четверг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“четверг"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F1B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F1B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F1B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D06FE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0BF732E" w14:textId="0A2B957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MonthStart5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D06F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четверг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= “пятница"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D06F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D06F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D06F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D06F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B26961" w14:textId="6A3176D4" w:rsidR="00ED5F48" w:rsidRPr="00262A97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MonthStart5 \@ dddd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D06F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четверг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“суббота" 1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D06F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=E2+1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D06F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D06F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D06F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3</w: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6817485" w14:textId="74CEE579" w:rsidR="00ED5F48" w:rsidRPr="00262A97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MonthStart5 \@ dddd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D06F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четверг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“воскресенье" 1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D06F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=F2+1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D06F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D06F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D06F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4</w: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543A7E90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21331D" w14:textId="65A9155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D06F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4B2BF12" w14:textId="40AA5A4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D06F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58DFB7" w14:textId="12989F5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D06F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48B68F1" w14:textId="37DEA20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D06F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345A9F5" w14:textId="73A84BE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D06F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9615FD" w14:textId="23BAE089" w:rsidR="00ED5F48" w:rsidRPr="00262A97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=E3+1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D06F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10</w: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2D659A8" w14:textId="0D268D7B" w:rsidR="00ED5F48" w:rsidRPr="00262A97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=F3+1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D06F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11</w: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25CD5011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3162FCE" w14:textId="10E5E46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D06F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534D557" w14:textId="4126DD3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D06F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6E94CD6" w14:textId="5F0ED01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D06F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358C9A" w14:textId="494C631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D06F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5FC823" w14:textId="177E5FF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D06F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8DB889" w14:textId="0FEB9723" w:rsidR="00ED5F48" w:rsidRPr="00262A97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=E4+1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D06F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17</w: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CED4719" w14:textId="30981262" w:rsidR="00ED5F48" w:rsidRPr="00262A97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=F4+1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D06F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18</w: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1967DB6D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8568AD" w14:textId="608CFC9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D06F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90DA026" w14:textId="4BB2C1E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D06F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AC5897B" w14:textId="46B00BE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D06F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37E596" w14:textId="18E45F2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D06F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66F8449" w14:textId="17151C4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D06F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F32A15C" w14:textId="0B771B20" w:rsidR="00ED5F48" w:rsidRPr="00262A97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=E5+1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D06F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24</w: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4653324" w14:textId="201A71B4" w:rsidR="00ED5F48" w:rsidRPr="00262A97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=F5+1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D06F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25</w: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0B252533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05994ED" w14:textId="57C3F93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D06F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D06F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MonthEnd5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D06F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D06F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D06F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D06F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7B32801" w14:textId="36A859B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D06F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D06F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MonthEnd5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D06F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D06F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D06F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D06F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129B62" w14:textId="53CE8CE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D06F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D06F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MonthEnd5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D06F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D06F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D06F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D06F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7DFE374" w14:textId="411EDE7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D06F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D06F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MonthEnd5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D06F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D06F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5F1B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D06F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5F1B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D06F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325C5B5" w14:textId="55CCAFB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D06F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D06F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MonthEnd5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D06F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D06F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D06F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5F1B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D06F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1EB887" w14:textId="60CCE7E7" w:rsidR="00ED5F48" w:rsidRPr="00262A97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D06F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D06F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MonthEnd5 \@ d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D06F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=E6+1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D06F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DD06F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D06F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DD06F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D06F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31</w: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499CB9D" w14:textId="10A466C1" w:rsidR="00ED5F48" w:rsidRPr="00262A97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D06F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D06F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MonthEnd5 \@ d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D06F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=F6+1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62A97"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2832F5D6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B10BCDE" w14:textId="41192B0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D06F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62A9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MonthEnd5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62A9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62A9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62A9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C2A51FD" w14:textId="041B964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D06F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62A9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MonthEnd5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62A9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62A9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62A9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98195F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122FC5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0BF85BD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7A702A" w14:textId="77777777" w:rsidR="00ED5F48" w:rsidRPr="00262A97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A2DC031" w14:textId="77777777" w:rsidR="00ED5F48" w:rsidRPr="00262A97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</w:tr>
    </w:tbl>
    <w:tbl>
      <w:tblPr>
        <w:tblStyle w:val="ae"/>
        <w:tblW w:w="5000" w:type="pct"/>
        <w:tblCellMar>
          <w:top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5329"/>
        <w:gridCol w:w="5329"/>
      </w:tblGrid>
      <w:tr w:rsidR="00ED5F48" w:rsidRPr="001B7E1A" w14:paraId="47DF545E" w14:textId="77777777" w:rsidTr="005B1077">
        <w:tc>
          <w:tcPr>
            <w:tcW w:w="2500" w:type="pct"/>
            <w:vAlign w:val="center"/>
          </w:tcPr>
          <w:p w14:paraId="623DCF36" w14:textId="3EC5C578" w:rsidR="00ED5F48" w:rsidRPr="00F700F9" w:rsidRDefault="00262A97" w:rsidP="001B7E1A">
            <w:pPr>
              <w:pStyle w:val="ad"/>
              <w:jc w:val="left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Giugno</w:t>
            </w:r>
          </w:p>
        </w:tc>
        <w:tc>
          <w:tcPr>
            <w:tcW w:w="2500" w:type="pct"/>
            <w:vAlign w:val="center"/>
          </w:tcPr>
          <w:p w14:paraId="784345F2" w14:textId="4438BF01" w:rsidR="00ED5F48" w:rsidRPr="00F700F9" w:rsidRDefault="00ED5F48" w:rsidP="001B7E1A">
            <w:pPr>
              <w:pStyle w:val="ad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 MonthStart1 \@  yyyy   \* MERGEFORMAT </w:instrTex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D06F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2025</w: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</w:tbl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05"/>
        <w:gridCol w:w="1524"/>
        <w:gridCol w:w="1528"/>
        <w:gridCol w:w="1528"/>
        <w:gridCol w:w="1528"/>
        <w:gridCol w:w="1528"/>
        <w:gridCol w:w="1500"/>
      </w:tblGrid>
      <w:tr w:rsidR="00C4057C" w:rsidRPr="001B7E1A" w14:paraId="546A3C18" w14:textId="77777777" w:rsidTr="005B1077">
        <w:trPr>
          <w:trHeight w:val="113"/>
        </w:trPr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C3C153" w14:textId="1297E2C2" w:rsidR="00C4057C" w:rsidRPr="001B7E1A" w:rsidRDefault="00262A97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</w:rPr>
              <w:t>LUNEDI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DC3F0D" w14:textId="408932E1" w:rsidR="00C4057C" w:rsidRPr="001B7E1A" w:rsidRDefault="00262A97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MARTEDI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6BD4E1" w14:textId="3E511216" w:rsidR="00C4057C" w:rsidRPr="001B7E1A" w:rsidRDefault="00262A97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MERCOLEDI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D278A7" w14:textId="7F72661B" w:rsidR="00C4057C" w:rsidRPr="001B7E1A" w:rsidRDefault="00262A97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GIOVEDI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6B925B" w14:textId="0C33C431" w:rsidR="00C4057C" w:rsidRPr="001B7E1A" w:rsidRDefault="00262A97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VENERDI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DA9849" w14:textId="1E822AE8" w:rsidR="00C4057C" w:rsidRPr="00262A97" w:rsidRDefault="00262A97" w:rsidP="00C4057C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SABATO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10D939" w14:textId="0A0BD368" w:rsidR="00C4057C" w:rsidRPr="00262A97" w:rsidRDefault="00262A97" w:rsidP="00C4057C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DOMENICA</w:t>
            </w:r>
            <w:r w:rsidR="00C4057C"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 xml:space="preserve"> </w:t>
            </w:r>
          </w:p>
        </w:tc>
      </w:tr>
      <w:tr w:rsidR="00ED5F48" w:rsidRPr="001B7E1A" w14:paraId="57699A99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A903D23" w14:textId="3603B7C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MonthStart6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D06F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воскресенье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“понедельник" 1 ""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A862814" w14:textId="53F1850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MonthStart6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D06F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воскресенье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“вторник"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D06F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131D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BC623A" w14:textId="5790EB6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MonthStart6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D06F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воскресенье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“среда"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D06F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3B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111388A" w14:textId="381EE12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MonthStart6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D06F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воскресенье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“четверг"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D06F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62A9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B2EE6F" w14:textId="6115A8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MonthStart6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D06F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воскресенье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= “пятница"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D06F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F1B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71EC2C" w14:textId="0B4A6467" w:rsidR="00ED5F48" w:rsidRPr="00262A97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MonthStart6 \@ dddd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D06F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воскресенье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“суббота" 1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D06F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=E2+1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F1B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87E1147" w14:textId="3191B98A" w:rsidR="00ED5F48" w:rsidRPr="00262A97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MonthStart6 \@ dddd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D06F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воскресенье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“воскресенье" 1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F1B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1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=F2+1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F1B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F1B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D06FE"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</w: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22248B72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95CB634" w14:textId="768C439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D06F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4C69B78" w14:textId="643572E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D06F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471560" w14:textId="1604AAD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D06F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0BC1FD" w14:textId="19AC4AE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D06F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1DF700" w14:textId="22997EC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D06F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A99B103" w14:textId="77FF0335" w:rsidR="00ED5F48" w:rsidRPr="00262A97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=E3+1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D06F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7</w: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5289D3A" w14:textId="44669F7A" w:rsidR="00ED5F48" w:rsidRPr="00262A97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=F3+1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D06F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8</w: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2C709336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0651ED" w14:textId="2FF669F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D06F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081F62B" w14:textId="39487BD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D06F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CDC03C" w14:textId="64D2118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D06F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454BE3A" w14:textId="5B40502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D06F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127770" w14:textId="12BF7A9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D06F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97CB849" w14:textId="31006AEF" w:rsidR="00ED5F48" w:rsidRPr="00262A97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=E4+1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D06F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14</w: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0B6B5FD" w14:textId="0EB454D4" w:rsidR="00ED5F48" w:rsidRPr="00262A97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=F4+1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D06F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15</w: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64D70266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5CC5276" w14:textId="6BF0D39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D06F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A845C86" w14:textId="608BBA8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D06F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2DE4AA3" w14:textId="7979E22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D06F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4E20D68" w14:textId="1E241D0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D06F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291F7C" w14:textId="1AB34E4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D06F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A99437" w14:textId="010E3E25" w:rsidR="00ED5F48" w:rsidRPr="00262A97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=E5+1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D06F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21</w: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FA7D659" w14:textId="408EB652" w:rsidR="00ED5F48" w:rsidRPr="00262A97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=F5+1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D06F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22</w: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57201894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83FCD1" w14:textId="640AE4A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D06F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D06F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MonthEnd6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D06F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D06F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D06F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D06F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D8697C6" w14:textId="347C0AD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D06F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D06F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MonthEnd6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D06F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D06F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D06F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D06F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794318" w14:textId="30DDB06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D06F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D06F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MonthEnd6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D06F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D06F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D06F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D06F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A0FEA73" w14:textId="76185A4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D06F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D06F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MonthEnd6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D06F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D06F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D06F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D06F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A22BFE" w14:textId="514034D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D06F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D06F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MonthEnd6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D06F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D06F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D06F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D06F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7EB6E6" w14:textId="0047B465" w:rsidR="00ED5F48" w:rsidRPr="00262A97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D06F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D06F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MonthEnd6 \@ d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D06F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=E6+1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D06F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5F1B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D06F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5F1B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D06F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28</w: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73B4057" w14:textId="1A911A81" w:rsidR="00ED5F48" w:rsidRPr="00262A97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D06F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D06F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MonthEnd6 \@ d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D06F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=F6+1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D06F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D06F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5F1B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D06F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29</w: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2B2D1670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55BD0D8" w14:textId="4A886A6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D06F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D06F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MonthEnd6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D06F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D06F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DD06F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D06F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DD06F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D06F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E67913D" w14:textId="13BD51C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D06F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D06F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MonthEnd6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D06F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63B8F6D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FA2044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B4981D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63C47FB" w14:textId="77777777" w:rsidR="00ED5F48" w:rsidRPr="00262A97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1A251E8" w14:textId="77777777" w:rsidR="00ED5F48" w:rsidRPr="00262A97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</w:tr>
    </w:tbl>
    <w:tbl>
      <w:tblPr>
        <w:tblStyle w:val="ae"/>
        <w:tblW w:w="5000" w:type="pct"/>
        <w:tblCellMar>
          <w:top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5329"/>
        <w:gridCol w:w="5329"/>
      </w:tblGrid>
      <w:tr w:rsidR="00ED5F48" w:rsidRPr="001B7E1A" w14:paraId="57F999B1" w14:textId="77777777" w:rsidTr="005B1077">
        <w:tc>
          <w:tcPr>
            <w:tcW w:w="2500" w:type="pct"/>
            <w:vAlign w:val="center"/>
          </w:tcPr>
          <w:p w14:paraId="6CD4D464" w14:textId="4D040063" w:rsidR="00ED5F48" w:rsidRPr="00F700F9" w:rsidRDefault="00262A97" w:rsidP="001B7E1A">
            <w:pPr>
              <w:pStyle w:val="ad"/>
              <w:jc w:val="left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Luglio</w:t>
            </w:r>
          </w:p>
        </w:tc>
        <w:tc>
          <w:tcPr>
            <w:tcW w:w="2500" w:type="pct"/>
            <w:vAlign w:val="center"/>
          </w:tcPr>
          <w:p w14:paraId="3BE4EA34" w14:textId="77BD6529" w:rsidR="00ED5F48" w:rsidRPr="00F700F9" w:rsidRDefault="00ED5F48" w:rsidP="001B7E1A">
            <w:pPr>
              <w:pStyle w:val="ad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 MonthStart1 \@  yyyy   \* MERGEFORMAT </w:instrTex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D06F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2025</w: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</w:tbl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05"/>
        <w:gridCol w:w="1524"/>
        <w:gridCol w:w="1528"/>
        <w:gridCol w:w="1528"/>
        <w:gridCol w:w="1528"/>
        <w:gridCol w:w="1528"/>
        <w:gridCol w:w="1500"/>
      </w:tblGrid>
      <w:tr w:rsidR="00C4057C" w:rsidRPr="001B7E1A" w14:paraId="2A07B664" w14:textId="77777777" w:rsidTr="005B1077">
        <w:trPr>
          <w:trHeight w:val="113"/>
        </w:trPr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95B0EF" w14:textId="040A1896" w:rsidR="00C4057C" w:rsidRPr="001B7E1A" w:rsidRDefault="00262A97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</w:rPr>
              <w:t>LUNEDI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B17593" w14:textId="286C8BFB" w:rsidR="00C4057C" w:rsidRPr="001B7E1A" w:rsidRDefault="00262A97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MARTEDI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F85D72" w14:textId="0AB5D8D9" w:rsidR="00C4057C" w:rsidRPr="001B7E1A" w:rsidRDefault="00262A97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MERCOLEDI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25BE79" w14:textId="1552576E" w:rsidR="00C4057C" w:rsidRPr="001B7E1A" w:rsidRDefault="00262A97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GIOVEDI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08FC8C" w14:textId="7223E66E" w:rsidR="00C4057C" w:rsidRPr="001B7E1A" w:rsidRDefault="00262A97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VENERDI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CD89D5" w14:textId="6C88DF27" w:rsidR="00C4057C" w:rsidRPr="00262A97" w:rsidRDefault="00262A97" w:rsidP="00C4057C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SABATO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2D9DB4" w14:textId="33B2D519" w:rsidR="00C4057C" w:rsidRPr="00262A97" w:rsidRDefault="00262A97" w:rsidP="00C4057C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DOMENICA</w:t>
            </w:r>
            <w:r w:rsidR="00C4057C"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 xml:space="preserve"> </w:t>
            </w:r>
          </w:p>
        </w:tc>
      </w:tr>
      <w:tr w:rsidR="00ED5F48" w:rsidRPr="001B7E1A" w14:paraId="250FBDA1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4ECF66B" w14:textId="30176A4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MonthStart7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D06F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вторник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“понедельник" 1 ""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1B6236B" w14:textId="19808D2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MonthStart7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D06F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вторник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“вторник"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F1B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F1B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5F1B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F1B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5F1B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D06FE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796A5C" w14:textId="5244944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MonthStart7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D06F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вторник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“среда"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D06F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D06F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5F1B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D06F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5F1B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D06F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F1FE86" w14:textId="7421F37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MonthStart7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D06F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вторник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“четверг"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D06F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D06F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5F1B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D06F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5F1B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D06F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BE2FDF" w14:textId="57B2008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MonthStart7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D06F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вторник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= “пятница"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D06F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D06F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5F1B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D06F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5F1B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D06F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3F6C02" w14:textId="4187D1AA" w:rsidR="00ED5F48" w:rsidRPr="00262A97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MonthStart7 \@ dddd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D06F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вторник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“суббота" 1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D06F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=E2+1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D06F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5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D06F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5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D06F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5</w: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81F5514" w14:textId="1D9D99CF" w:rsidR="00ED5F48" w:rsidRPr="00262A97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MonthStart7 \@ dddd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D06F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вторник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“воскресенье" 1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D06F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5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=F2+1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D06F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6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D06F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6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D06F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6</w: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7366C7E6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7EA8966" w14:textId="3A72075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D06F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BA60BF0" w14:textId="2B62115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D06F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24AFA9" w14:textId="5AAD957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D06F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673A615" w14:textId="0EE33ED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D06F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B75C9A" w14:textId="79CB21C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D06F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E686C24" w14:textId="06394C00" w:rsidR="00ED5F48" w:rsidRPr="00262A97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=E3+1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D06F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12</w: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7098601" w14:textId="330E1385" w:rsidR="00ED5F48" w:rsidRPr="00262A97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=F3+1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D06F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13</w: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203AD7F0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90FC634" w14:textId="78949C2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D06F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D339845" w14:textId="0EC2704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D06F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659809" w14:textId="769CEBF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D06F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866C9C" w14:textId="30C1D5C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D06F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016042" w14:textId="4679001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D06F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D697AC" w14:textId="328EE265" w:rsidR="00ED5F48" w:rsidRPr="00262A97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=E4+1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D06F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19</w: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9857734" w14:textId="67F3FA21" w:rsidR="00ED5F48" w:rsidRPr="00262A97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=F4+1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D06F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20</w: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671CE60E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C7AE80F" w14:textId="5BD1FE1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D06F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2254111" w14:textId="55C6657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D06F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3E1D2A" w14:textId="286CB5F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D06F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BF1B4FD" w14:textId="4F982BC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D06F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B93ADC" w14:textId="608BF0C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D06F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13C171" w14:textId="1BC5B57C" w:rsidR="00ED5F48" w:rsidRPr="00262A97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=E5+1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D06F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26</w: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BF0FCBD" w14:textId="6AF02101" w:rsidR="00ED5F48" w:rsidRPr="00262A97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=F5+1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D06F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27</w: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3D3EA8D2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AB2899E" w14:textId="54616A1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D06F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D06F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MonthEnd7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D06F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D06F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D06F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D06F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E5646C5" w14:textId="6F0D867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D06F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D06F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MonthEnd7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D06F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D06F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D06F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D06F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E5BB46" w14:textId="0F8C05D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D06F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D06F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MonthEnd7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D06F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D06F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D06F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D06F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E4E3FBF" w14:textId="118EBE0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D06F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D06F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MonthEnd7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D06F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D06F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DD06F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D06F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DD06F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D06F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F081FD" w14:textId="749A20A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D06F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D06F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MonthEnd7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D06F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F1B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B7ADA4" w14:textId="4DD66316" w:rsidR="00ED5F48" w:rsidRPr="00262A97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D06F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F1B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MonthEnd7 \@ d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F1B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=E6+1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F1B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F1B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C8D212E" w14:textId="1E11F89C" w:rsidR="00ED5F48" w:rsidRPr="00262A97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D06F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F1B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MonthEnd7 \@ d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F1B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=F6+1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F1B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F1B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5D0A46A4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DF423A" w14:textId="376E1F1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D06F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F1B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MonthEnd7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F1B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F1B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F1B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AFC7EEA" w14:textId="015594E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D06F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F1B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MonthEnd7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F1B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39DBAAB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0ED590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23CBEE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534267" w14:textId="77777777" w:rsidR="00ED5F48" w:rsidRPr="00262A97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A273432" w14:textId="77777777" w:rsidR="00ED5F48" w:rsidRPr="00262A97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</w:tr>
    </w:tbl>
    <w:tbl>
      <w:tblPr>
        <w:tblStyle w:val="ae"/>
        <w:tblW w:w="5000" w:type="pct"/>
        <w:tblCellMar>
          <w:top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5329"/>
        <w:gridCol w:w="5329"/>
      </w:tblGrid>
      <w:tr w:rsidR="00ED5F48" w:rsidRPr="001B7E1A" w14:paraId="3897A9E6" w14:textId="77777777" w:rsidTr="005B1077">
        <w:tc>
          <w:tcPr>
            <w:tcW w:w="2500" w:type="pct"/>
            <w:vAlign w:val="center"/>
          </w:tcPr>
          <w:p w14:paraId="30CEB76C" w14:textId="7DAE541D" w:rsidR="00ED5F48" w:rsidRPr="00F700F9" w:rsidRDefault="00262A97" w:rsidP="001B7E1A">
            <w:pPr>
              <w:pStyle w:val="ad"/>
              <w:jc w:val="left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Agosto</w:t>
            </w:r>
          </w:p>
        </w:tc>
        <w:tc>
          <w:tcPr>
            <w:tcW w:w="2500" w:type="pct"/>
            <w:vAlign w:val="center"/>
          </w:tcPr>
          <w:p w14:paraId="055F6AFA" w14:textId="7F491660" w:rsidR="00ED5F48" w:rsidRPr="00F700F9" w:rsidRDefault="00ED5F48" w:rsidP="001B7E1A">
            <w:pPr>
              <w:pStyle w:val="ad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 MonthStart1 \@  yyyy   \* MERGEFORMAT </w:instrTex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D06FE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2025</w: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</w:tbl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05"/>
        <w:gridCol w:w="1524"/>
        <w:gridCol w:w="1528"/>
        <w:gridCol w:w="1528"/>
        <w:gridCol w:w="1528"/>
        <w:gridCol w:w="1528"/>
        <w:gridCol w:w="1500"/>
      </w:tblGrid>
      <w:tr w:rsidR="00C4057C" w:rsidRPr="001B7E1A" w14:paraId="58B73B97" w14:textId="77777777" w:rsidTr="005B1077">
        <w:trPr>
          <w:trHeight w:val="113"/>
        </w:trPr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A47607" w14:textId="37438D28" w:rsidR="00C4057C" w:rsidRPr="001B7E1A" w:rsidRDefault="00262A97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</w:rPr>
              <w:t>LUNEDI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50A356" w14:textId="0E977959" w:rsidR="00C4057C" w:rsidRPr="001B7E1A" w:rsidRDefault="00262A97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MARTEDI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970E4E" w14:textId="03C3C4FA" w:rsidR="00C4057C" w:rsidRPr="001B7E1A" w:rsidRDefault="00262A97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MERCOLEDI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0CAE09" w14:textId="3BF48C74" w:rsidR="00C4057C" w:rsidRPr="001B7E1A" w:rsidRDefault="00262A97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GIOVEDI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D7818" w14:textId="0BD31A2B" w:rsidR="00C4057C" w:rsidRPr="001B7E1A" w:rsidRDefault="00262A97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VENERDI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50F0D" w14:textId="5EA57C39" w:rsidR="00C4057C" w:rsidRPr="00262A97" w:rsidRDefault="00262A97" w:rsidP="00C4057C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SABATO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CF59DD" w14:textId="6C10ADD8" w:rsidR="00C4057C" w:rsidRPr="00262A97" w:rsidRDefault="00262A97" w:rsidP="00C4057C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DOMENICA</w:t>
            </w:r>
            <w:r w:rsidR="00C4057C"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 xml:space="preserve"> </w:t>
            </w:r>
          </w:p>
        </w:tc>
      </w:tr>
      <w:tr w:rsidR="00ED5F48" w:rsidRPr="001B7E1A" w14:paraId="4D9E18BA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875F490" w14:textId="07D6285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MonthStart8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D06F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пятница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“понедельник" 1 ""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033F096" w14:textId="194905C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MonthStart8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D06F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пятница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“вторник"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D06F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62A9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3A16DC7" w14:textId="34719D6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MonthStart8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D06F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пятница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“среда"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D06F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F1B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FD497A" w14:textId="5BD7E95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MonthStart8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D06F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пятница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“четверг"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D06F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F1B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F8B385" w14:textId="32F0455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MonthStart8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D06F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пятница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= “пятница"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F1B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F1B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F1B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D06FE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0BEC3A" w14:textId="7D15A15C" w:rsidR="00ED5F48" w:rsidRPr="00262A97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MonthStart8 \@ dddd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D06F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пятница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“суббота" 1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D06F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1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=E2+1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D06F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D06F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D06F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</w: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5725119" w14:textId="1AEDEAC0" w:rsidR="00ED5F48" w:rsidRPr="00262A97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MonthStart8 \@ dddd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D06F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пятница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“воскресенье" 1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D06F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=F2+1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D06F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D06F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D06F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3</w: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20258D95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5277FF2" w14:textId="0434D48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D06F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76441BB" w14:textId="4640C18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D06F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C3A5C1A" w14:textId="02DC724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D06F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EC41FC" w14:textId="193F783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D06F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AC5A28" w14:textId="2953718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D06F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0B82CD" w14:textId="5A8F2288" w:rsidR="00ED5F48" w:rsidRPr="00262A97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=E3+1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D06F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9</w: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2A5DD3F" w14:textId="09F9086E" w:rsidR="00ED5F48" w:rsidRPr="00262A97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=F3+1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D06F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10</w: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6E3A00FA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BB562D8" w14:textId="72DBA17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D06F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89DF0E1" w14:textId="568E701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D06F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2EBD9B" w14:textId="07F6710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D06F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2CC34B" w14:textId="1AB1D75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D06F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4CE1E0" w14:textId="5CC94AA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D06F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8208BE" w14:textId="2CD3841F" w:rsidR="00ED5F48" w:rsidRPr="00262A97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=E4+1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D06F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16</w: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1964DF8" w14:textId="5BE42B1F" w:rsidR="00ED5F48" w:rsidRPr="00262A97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=F4+1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D06F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17</w: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319BF7D1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2446783" w14:textId="3A4CC48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D06F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543ED9F" w14:textId="2876A8A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D06F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FFCF38" w14:textId="32AF934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D06F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BD64BE" w14:textId="270202E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D06F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CEBF36" w14:textId="474739B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D06F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F8A73ED" w14:textId="6EF25563" w:rsidR="00ED5F48" w:rsidRPr="00262A97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=E5+1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D06F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23</w: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D8E27DB" w14:textId="044A91C5" w:rsidR="00ED5F48" w:rsidRPr="00262A97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=F5+1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D06F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24</w: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7343E446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77EDF0C" w14:textId="6E91A36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D06F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D06F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MonthEnd8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D06F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D06F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D06F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D06F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93FAC31" w14:textId="33C5455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D06F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D06F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MonthEnd8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D06F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D06F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D06F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D06F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BDD607" w14:textId="09301D8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D06F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D06F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MonthEnd8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D06F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D06F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D06F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D06F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FC8988A" w14:textId="74A69CF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D06F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D06F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MonthEnd8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D06F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D06F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D06F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D06F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90E9B4" w14:textId="24B61F4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D06F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D06F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MonthEnd8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D06F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D06F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5F1B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D06F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5F1BB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D06F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629D18" w14:textId="62061E09" w:rsidR="00ED5F48" w:rsidRPr="00262A97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D06F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D06F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MonthEnd8 \@ d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D06F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=E6+1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D06F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D06F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5F1BBF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D06F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30</w: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131818D" w14:textId="20B28BF4" w:rsidR="00ED5F48" w:rsidRPr="00262A97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D06F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D06F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MonthEnd8 \@ d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D06F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=F6+1 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D06F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DD06F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D06F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DD06F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D06F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31</w:t>
            </w:r>
            <w:r w:rsidRPr="00262A9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35D117A2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E993A68" w14:textId="1DB1734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D06F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D06F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MonthEnd8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D06F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3B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7626DB1" w14:textId="1ED16B9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D06FE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3B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MonthEnd8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3B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3B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93B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616E4D7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55AECC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D1FA5C4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27525A" w14:textId="77777777" w:rsidR="00ED5F48" w:rsidRPr="00262A97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98F342A" w14:textId="77777777" w:rsidR="00ED5F48" w:rsidRPr="00262A97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</w:tr>
    </w:tbl>
    <w:p w14:paraId="50D5D5A5" w14:textId="77777777" w:rsidR="00ED5F48" w:rsidRPr="00F700F9" w:rsidRDefault="00ED5F48" w:rsidP="00F700F9">
      <w:pPr>
        <w:pStyle w:val="a5"/>
        <w:rPr>
          <w:rFonts w:cs="Arial"/>
          <w:noProof/>
          <w:color w:val="auto"/>
          <w:sz w:val="2"/>
          <w:szCs w:val="2"/>
        </w:rPr>
      </w:pPr>
    </w:p>
    <w:sectPr w:rsidR="00ED5F48" w:rsidRPr="00F700F9" w:rsidSect="00F700F9">
      <w:pgSz w:w="11906" w:h="16838" w:code="9"/>
      <w:pgMar w:top="624" w:right="624" w:bottom="624" w:left="62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7BCE5" w14:textId="77777777" w:rsidR="005379BD" w:rsidRDefault="005379BD">
      <w:pPr>
        <w:spacing w:after="0"/>
      </w:pPr>
      <w:r>
        <w:separator/>
      </w:r>
    </w:p>
  </w:endnote>
  <w:endnote w:type="continuationSeparator" w:id="0">
    <w:p w14:paraId="7C16A84C" w14:textId="77777777" w:rsidR="005379BD" w:rsidRDefault="005379B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4C6F4" w14:textId="77777777" w:rsidR="005379BD" w:rsidRDefault="005379BD">
      <w:pPr>
        <w:spacing w:after="0"/>
      </w:pPr>
      <w:r>
        <w:separator/>
      </w:r>
    </w:p>
  </w:footnote>
  <w:footnote w:type="continuationSeparator" w:id="0">
    <w:p w14:paraId="2CDE6C16" w14:textId="77777777" w:rsidR="005379BD" w:rsidRDefault="005379B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понедельник"/>
  </w:docVars>
  <w:rsids>
    <w:rsidRoot w:val="00285C1D"/>
    <w:rsid w:val="00006B42"/>
    <w:rsid w:val="0005357B"/>
    <w:rsid w:val="00071356"/>
    <w:rsid w:val="00090AA2"/>
    <w:rsid w:val="00097A25"/>
    <w:rsid w:val="000A5A57"/>
    <w:rsid w:val="001274F3"/>
    <w:rsid w:val="00151CCE"/>
    <w:rsid w:val="00193B53"/>
    <w:rsid w:val="001B01F9"/>
    <w:rsid w:val="001B7E1A"/>
    <w:rsid w:val="001C41F9"/>
    <w:rsid w:val="00262A97"/>
    <w:rsid w:val="00285C1D"/>
    <w:rsid w:val="0029624B"/>
    <w:rsid w:val="002D7C5A"/>
    <w:rsid w:val="003327F5"/>
    <w:rsid w:val="00340CAF"/>
    <w:rsid w:val="00381353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379BD"/>
    <w:rsid w:val="00570FBB"/>
    <w:rsid w:val="00583B82"/>
    <w:rsid w:val="005923AC"/>
    <w:rsid w:val="005B1077"/>
    <w:rsid w:val="005D5149"/>
    <w:rsid w:val="005E656F"/>
    <w:rsid w:val="005F1BBF"/>
    <w:rsid w:val="0062277C"/>
    <w:rsid w:val="00642A90"/>
    <w:rsid w:val="00667021"/>
    <w:rsid w:val="006974E1"/>
    <w:rsid w:val="006B6899"/>
    <w:rsid w:val="006C0896"/>
    <w:rsid w:val="006F513E"/>
    <w:rsid w:val="007C0139"/>
    <w:rsid w:val="007D45A1"/>
    <w:rsid w:val="007F564D"/>
    <w:rsid w:val="00867BC9"/>
    <w:rsid w:val="00877799"/>
    <w:rsid w:val="008B1201"/>
    <w:rsid w:val="008F16F7"/>
    <w:rsid w:val="009131D4"/>
    <w:rsid w:val="009164BA"/>
    <w:rsid w:val="009166BD"/>
    <w:rsid w:val="00977AAE"/>
    <w:rsid w:val="00996E56"/>
    <w:rsid w:val="00997268"/>
    <w:rsid w:val="009D3F58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B631B"/>
    <w:rsid w:val="00BC2269"/>
    <w:rsid w:val="00BC3952"/>
    <w:rsid w:val="00BD72D6"/>
    <w:rsid w:val="00BE5AB8"/>
    <w:rsid w:val="00BF49DC"/>
    <w:rsid w:val="00C4057C"/>
    <w:rsid w:val="00C44DFB"/>
    <w:rsid w:val="00C64680"/>
    <w:rsid w:val="00C6519B"/>
    <w:rsid w:val="00C70F21"/>
    <w:rsid w:val="00C7354B"/>
    <w:rsid w:val="00C800AA"/>
    <w:rsid w:val="00C91F9B"/>
    <w:rsid w:val="00DB6B33"/>
    <w:rsid w:val="00DD06FE"/>
    <w:rsid w:val="00DE32AC"/>
    <w:rsid w:val="00DE3363"/>
    <w:rsid w:val="00E1407A"/>
    <w:rsid w:val="00E33F1A"/>
    <w:rsid w:val="00E50BDE"/>
    <w:rsid w:val="00E774CD"/>
    <w:rsid w:val="00E77E1D"/>
    <w:rsid w:val="00E97684"/>
    <w:rsid w:val="00ED5F48"/>
    <w:rsid w:val="00ED75B6"/>
    <w:rsid w:val="00F700F9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an\Download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1225</Words>
  <Characters>6739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2023-03-31T07:10:00Z</dcterms:created>
  <dcterms:modified xsi:type="dcterms:W3CDTF">2023-03-31T07:10:00Z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