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321061B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2EC7B24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2F2F88D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6096443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263E638F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030338B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4FE4DDB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1FF45421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33E82B84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C22EA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E33F4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38E4F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20F8B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88A52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BA1AE9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60DD84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5E425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771C5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0FCEC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ED8D0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1DB79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C936E9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14A49D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6FC8B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E4EBE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5E022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78610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E0883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E4AAB5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D52780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344E5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7EAA5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E7326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BB7AD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4DF60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4D76B5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98CA00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46BC5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8CA2E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0B98D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EDC2C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F037D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553F8B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1A3A14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3D7AE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3BE9F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EC5C578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3042296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1297E2C2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408932E1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3E51121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7F72661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C33C431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1E822AE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0A0BD36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FC894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71831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B5A05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FC67D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A1551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CD95B6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3074D4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737E9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BEA6A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65F71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EBAA9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6E43F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F5C7BF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CEA77E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1CA3A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A3B1C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7AF4D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2F81C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55BFB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2E7C4E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C75D20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3568F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2AB1E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FFF04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A46D9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FF68E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968F2F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877FAD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CC76F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3B891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C33A2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60CFE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23F39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4DFE93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6E26AA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C1A31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1A7AC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4D040063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1CF614F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40A189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286C8BF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AB5D8D9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1552576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7223E66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6C88DF27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33B2D519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D4585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C6154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4A6E4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6334F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9D74D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B26FF1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FA8E46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AD220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13398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8BA23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D8330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6277A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09FB90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4A7A1E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BD633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59896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DBD5A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2A51A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E7C10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2C20CA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5605B2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1B6F4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3802F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64341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A7466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DDDAB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3FA8B7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4FD6E7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70817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CA80F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2489E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7D987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DA082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BF7AEC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72B4A7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76D4A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EAFAC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DAE541D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82B684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37438D28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0E977959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03C3C4FA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3BF48C74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0BD31A2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EA57C39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6C10ADD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6F50A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2188B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6B3B2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9FAD5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1DC8E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B19CA1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FACF00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D12FB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CEB9E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5068D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BF163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52453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6303B7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E74A6F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3607E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486F3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D5992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7E880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7CB34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C83C68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CD7008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D1149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042F1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704D4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EE6CD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C1AEE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D69FE2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48339B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AAA77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EC76E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092C5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8A23E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B7264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DFFD3A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8CB300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EBB68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A43EA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19B4" w14:textId="77777777" w:rsidR="00681501" w:rsidRDefault="00681501">
      <w:pPr>
        <w:spacing w:after="0"/>
      </w:pPr>
      <w:r>
        <w:separator/>
      </w:r>
    </w:p>
  </w:endnote>
  <w:endnote w:type="continuationSeparator" w:id="0">
    <w:p w14:paraId="73B30BF2" w14:textId="77777777" w:rsidR="00681501" w:rsidRDefault="006815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4B7D" w14:textId="77777777" w:rsidR="00681501" w:rsidRDefault="00681501">
      <w:pPr>
        <w:spacing w:after="0"/>
      </w:pPr>
      <w:r>
        <w:separator/>
      </w:r>
    </w:p>
  </w:footnote>
  <w:footnote w:type="continuationSeparator" w:id="0">
    <w:p w14:paraId="6DD448B5" w14:textId="77777777" w:rsidR="00681501" w:rsidRDefault="006815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6B42"/>
    <w:rsid w:val="0005357B"/>
    <w:rsid w:val="00071356"/>
    <w:rsid w:val="00090AA2"/>
    <w:rsid w:val="00097A25"/>
    <w:rsid w:val="000A5A57"/>
    <w:rsid w:val="001274F3"/>
    <w:rsid w:val="00151CCE"/>
    <w:rsid w:val="00193B53"/>
    <w:rsid w:val="001B01F9"/>
    <w:rsid w:val="001B7E1A"/>
    <w:rsid w:val="001C41F9"/>
    <w:rsid w:val="00262A97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5F1BBF"/>
    <w:rsid w:val="0062277C"/>
    <w:rsid w:val="00642A90"/>
    <w:rsid w:val="00667021"/>
    <w:rsid w:val="00681501"/>
    <w:rsid w:val="006974E1"/>
    <w:rsid w:val="006B6899"/>
    <w:rsid w:val="006C0896"/>
    <w:rsid w:val="006F513E"/>
    <w:rsid w:val="007C0139"/>
    <w:rsid w:val="007D45A1"/>
    <w:rsid w:val="007F564D"/>
    <w:rsid w:val="00867BC9"/>
    <w:rsid w:val="008B1201"/>
    <w:rsid w:val="008F16F7"/>
    <w:rsid w:val="009131D4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631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2023-03-31T06:35:00Z</dcterms:created>
  <dcterms:modified xsi:type="dcterms:W3CDTF">2023-03-31T06:35:00Z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