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0A8E1176" w:rsidR="00ED5F48" w:rsidRPr="00F700F9" w:rsidRDefault="004B7DD1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3CDFFAA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05FAE2B5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34FCE214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67DFA4AB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545C2A9E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238CB157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53BA5F37" w:rsidR="00C4057C" w:rsidRPr="004B7DD1" w:rsidRDefault="004B7DD1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4C14E569" w:rsidR="00C4057C" w:rsidRPr="004B7DD1" w:rsidRDefault="004B7DD1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860C7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27EC4E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75090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042B5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4A780E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93F1BC9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7F719353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D69F5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C261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69914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278D83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3EDE2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8430C72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D34C632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66EB6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5CC9E9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490643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051485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E343B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17DC2B2B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7E5C4D0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0D3DA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9B8BA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5BA15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0D84D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9BC2F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CBE9664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B520DF3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14CC6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888E1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9AA1E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3FF7C1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DA1DB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7E6253F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75AA8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87567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18B9B1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53CAA900" w:rsidR="00ED5F48" w:rsidRPr="00F700F9" w:rsidRDefault="004B7DD1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6C9017F3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6BCE756E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366D191A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37D864FE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00C3FAD6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218F4045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4CF5F696" w:rsidR="00C4057C" w:rsidRPr="004B7DD1" w:rsidRDefault="004B7DD1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35D580FF" w:rsidR="00C4057C" w:rsidRPr="004B7DD1" w:rsidRDefault="004B7DD1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3016A9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E3196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B7D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059B70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570C98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2EA9B4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E5CA58E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6021912D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4D2F7C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4A6B91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7524A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50DE86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9F1D2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73D2455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B284AB9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1C0398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C715D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1DBAB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AEF0B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3AC9C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3CC0A31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3DB9D52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CC723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694CD4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596FC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34589D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D6ED2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1D3D24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A14B763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947E7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5E7A40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6330A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1964BD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5D36D1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D819C74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4120718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9F33C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EAE70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58C8FA91" w:rsidR="00ED5F48" w:rsidRPr="00F700F9" w:rsidRDefault="004B7DD1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4CE03C22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2E92A9B3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57F8A4F8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4151985B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6EFC9188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3D3EFF6E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42CFDC4D" w:rsidR="00C4057C" w:rsidRPr="004B7DD1" w:rsidRDefault="004B7DD1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73252166" w:rsidR="00C4057C" w:rsidRPr="004B7DD1" w:rsidRDefault="004B7DD1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20BBD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17A218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4A9A8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CBACC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91B35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51325D61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5A7AB63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0B4172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99710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DCF4F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63FB2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6AD274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7DFEFEB1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416057A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2168F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07C65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8916E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85307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50571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18ABCB2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0F64420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08172F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31161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A3A01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98CAA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FE63B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6B846B8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27AFCEF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19324B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2B84D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30F9E6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52DDE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C493D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B7D1D79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C46AF66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D412D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5570A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3728CF0E" w:rsidR="00ED5F48" w:rsidRPr="00F700F9" w:rsidRDefault="004B7DD1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6866F4A6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49FFEF59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6B4AD8C4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4F175D64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33675B0B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2A07F830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20F20962" w:rsidR="00C4057C" w:rsidRPr="004B7DD1" w:rsidRDefault="004B7DD1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1472A949" w:rsidR="00C4057C" w:rsidRPr="004B7DD1" w:rsidRDefault="004B7DD1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2A744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67EAB4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B4151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614C2F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88A7C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7816C93B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494E86F2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4AB03C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5B400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4DE66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7A57A5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B032C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4A99B5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EC8C87E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D3593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A0CF2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18EF4B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A82B7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BE788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6AC2F4B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430760B3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0DE9BC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F5FFC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B7E03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FACF7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8FA77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A2D42D8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6AB6BC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4639C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18D61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E1A5B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37FAD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8F4D2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434BEA9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473486F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87E973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594B59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261A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7C1E" w14:textId="77777777" w:rsidR="00FD5B24" w:rsidRDefault="00FD5B24">
      <w:pPr>
        <w:spacing w:after="0"/>
      </w:pPr>
      <w:r>
        <w:separator/>
      </w:r>
    </w:p>
  </w:endnote>
  <w:endnote w:type="continuationSeparator" w:id="0">
    <w:p w14:paraId="30CA975F" w14:textId="77777777" w:rsidR="00FD5B24" w:rsidRDefault="00FD5B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2F9A" w14:textId="77777777" w:rsidR="00FD5B24" w:rsidRDefault="00FD5B24">
      <w:pPr>
        <w:spacing w:after="0"/>
      </w:pPr>
      <w:r>
        <w:separator/>
      </w:r>
    </w:p>
  </w:footnote>
  <w:footnote w:type="continuationSeparator" w:id="0">
    <w:p w14:paraId="66E4B695" w14:textId="77777777" w:rsidR="00FD5B24" w:rsidRDefault="00FD5B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5421"/>
    <w:rsid w:val="001274F3"/>
    <w:rsid w:val="00151CCE"/>
    <w:rsid w:val="001B01F9"/>
    <w:rsid w:val="001B7E1A"/>
    <w:rsid w:val="001C41F9"/>
    <w:rsid w:val="00240D22"/>
    <w:rsid w:val="00241B3D"/>
    <w:rsid w:val="00285C1D"/>
    <w:rsid w:val="0029624B"/>
    <w:rsid w:val="002D7C5A"/>
    <w:rsid w:val="003327F5"/>
    <w:rsid w:val="00340CAF"/>
    <w:rsid w:val="00361347"/>
    <w:rsid w:val="00381353"/>
    <w:rsid w:val="003C0D41"/>
    <w:rsid w:val="003E085C"/>
    <w:rsid w:val="003E7B3A"/>
    <w:rsid w:val="004130F8"/>
    <w:rsid w:val="00416364"/>
    <w:rsid w:val="00431B29"/>
    <w:rsid w:val="00440416"/>
    <w:rsid w:val="00462EAD"/>
    <w:rsid w:val="004A6170"/>
    <w:rsid w:val="004B7DD1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700F1"/>
    <w:rsid w:val="008B1201"/>
    <w:rsid w:val="008F16F7"/>
    <w:rsid w:val="009164BA"/>
    <w:rsid w:val="009166BD"/>
    <w:rsid w:val="009261A9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66529"/>
    <w:rsid w:val="00E774CD"/>
    <w:rsid w:val="00E77E1D"/>
    <w:rsid w:val="00E97684"/>
    <w:rsid w:val="00ED5F48"/>
    <w:rsid w:val="00ED75B6"/>
    <w:rsid w:val="00F33774"/>
    <w:rsid w:val="00F700F9"/>
    <w:rsid w:val="00F871D8"/>
    <w:rsid w:val="00F91390"/>
    <w:rsid w:val="00F93E3B"/>
    <w:rsid w:val="00FC0032"/>
    <w:rsid w:val="00FD5B2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1226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2023-03-31T09:46:00Z</dcterms:created>
  <dcterms:modified xsi:type="dcterms:W3CDTF">2023-03-31T09:46:00Z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