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0A8E1176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2865E9C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5FAE2B5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34FCE214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67DFA4AB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545C2A9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238CB157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53BA5F37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4C14E569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622E99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A9FDD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BF29B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7279B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811CE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5D7803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D0EB65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ECC3B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F7464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80E88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75DBC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906FD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3644D9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FBE3F1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DA03D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B1F10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C14E9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A5BF2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3E396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25BBB0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1A9EBD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9D768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3570D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A5DE6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ACCB8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489FD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5337AE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73D6F5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D7F25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BF95A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2C35E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8E1DB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2013A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B53B5D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6D7B81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02E1A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E494A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3CAA900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3DBE5B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BCE756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66D191A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7D864F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00C3FAD6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218F4045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4CF5F696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35D580FF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C374A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88955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E11AC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F36A5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0A3C2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418955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09FD25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2F17C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2695F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9B56C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0ADDE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C3E78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BC3626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89A654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24687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BBD9F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1C791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85ED4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1B5EA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DEC83A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5A819D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5A21E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844CF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1A7FF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CF030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3C486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70B3C4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568501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6288F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A519A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B4D9B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AEE4F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A8E4D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2A2BD8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452636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C333D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F22F6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8C8FA91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27A8A08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2E92A9B3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57F8A4F8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4151985B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6EFC9188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3D3EFF6E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42CFDC4D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73252166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0BFB5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3659C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5A041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F0F41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54D4C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B7DD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D29709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8F1666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3DE31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BDEC6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43129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6D199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F4F42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E8BB76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DF91FD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11A0E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C367E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A2294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5CAB9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0028C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457F8B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C52E39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D4121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93F88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AB730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E74FB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2E1B5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7FA1AE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9006B3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C7BE5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0F097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3CCB8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79EEE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ADDA8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DC3D8E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533CB8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CD23D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3FF3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3728CF0E" w:rsidR="00ED5F48" w:rsidRPr="00F700F9" w:rsidRDefault="004B7DD1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0532E56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49FFEF59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6B4AD8C4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4F175D64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33675B0B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2A07F830" w:rsidR="00C4057C" w:rsidRPr="001B7E1A" w:rsidRDefault="004B7DD1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0F20962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1472A949" w:rsidR="00C4057C" w:rsidRPr="004B7DD1" w:rsidRDefault="004B7DD1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18E445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5F41AF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20943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142CE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BCB4D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5DCA1F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D557F8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C474E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AEC91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B3730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07EA5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BF825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44FACA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72722C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03E41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83FE0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FF521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C28CB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B9B0E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07D6B7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3983FE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44981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AD9CC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74501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07918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4DBE0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7CAB8A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D29DF9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41E77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D8893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EDA57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BA4D8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925D5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84D3EA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4E1E756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4EB57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1366B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6134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BB38" w14:textId="77777777" w:rsidR="00AE23DA" w:rsidRDefault="00AE23DA">
      <w:pPr>
        <w:spacing w:after="0"/>
      </w:pPr>
      <w:r>
        <w:separator/>
      </w:r>
    </w:p>
  </w:endnote>
  <w:endnote w:type="continuationSeparator" w:id="0">
    <w:p w14:paraId="4A871DE5" w14:textId="77777777" w:rsidR="00AE23DA" w:rsidRDefault="00AE2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A4CE" w14:textId="77777777" w:rsidR="00AE23DA" w:rsidRDefault="00AE23DA">
      <w:pPr>
        <w:spacing w:after="0"/>
      </w:pPr>
      <w:r>
        <w:separator/>
      </w:r>
    </w:p>
  </w:footnote>
  <w:footnote w:type="continuationSeparator" w:id="0">
    <w:p w14:paraId="34FCDE16" w14:textId="77777777" w:rsidR="00AE23DA" w:rsidRDefault="00AE23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5421"/>
    <w:rsid w:val="001274F3"/>
    <w:rsid w:val="00151CCE"/>
    <w:rsid w:val="001B01F9"/>
    <w:rsid w:val="001B7E1A"/>
    <w:rsid w:val="001C41F9"/>
    <w:rsid w:val="00240D22"/>
    <w:rsid w:val="00241B3D"/>
    <w:rsid w:val="00285C1D"/>
    <w:rsid w:val="0029624B"/>
    <w:rsid w:val="002D7C5A"/>
    <w:rsid w:val="003327F5"/>
    <w:rsid w:val="00340CAF"/>
    <w:rsid w:val="00361347"/>
    <w:rsid w:val="00381353"/>
    <w:rsid w:val="003C0D41"/>
    <w:rsid w:val="003E085C"/>
    <w:rsid w:val="003E7B3A"/>
    <w:rsid w:val="004130F8"/>
    <w:rsid w:val="00416364"/>
    <w:rsid w:val="00431B29"/>
    <w:rsid w:val="00440416"/>
    <w:rsid w:val="00462EAD"/>
    <w:rsid w:val="004A6170"/>
    <w:rsid w:val="004B7DD1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00F1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23DA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6529"/>
    <w:rsid w:val="00E774CD"/>
    <w:rsid w:val="00E77E1D"/>
    <w:rsid w:val="00E97684"/>
    <w:rsid w:val="00ED5F48"/>
    <w:rsid w:val="00ED75B6"/>
    <w:rsid w:val="00F33774"/>
    <w:rsid w:val="00F700F9"/>
    <w:rsid w:val="00F871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2023-03-31T09:46:00Z</dcterms:created>
  <dcterms:modified xsi:type="dcterms:W3CDTF">2023-03-31T09:46:00Z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