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31E6615C" w:rsidR="00ED5F48" w:rsidRPr="00F700F9" w:rsidRDefault="00664E8D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Giugno</w:t>
            </w:r>
          </w:p>
        </w:tc>
        <w:tc>
          <w:tcPr>
            <w:tcW w:w="2500" w:type="pct"/>
            <w:vAlign w:val="center"/>
          </w:tcPr>
          <w:p w14:paraId="784345F2" w14:textId="3D6553EE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05D35857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4DB2EE92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56CFB5A3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5F5FB619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0600818A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270AD085" w:rsidR="00C4057C" w:rsidRPr="00664E8D" w:rsidRDefault="00664E8D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4FE094FE" w:rsidR="00C4057C" w:rsidRPr="00664E8D" w:rsidRDefault="00664E8D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209D37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71AC19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442198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02AB71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64E8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6C9530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18920200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4BEA4CAB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79CB52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33B318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263A0B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3963E7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12675C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5F94F75F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CDBC972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7C6890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072BF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4E0F45F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1D9524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674FF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0A57CA72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06167AA0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4D8398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0B1CF1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53DC51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62445C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25CF5A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0F4FA5A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0BDA4A0E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66773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4365CC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37EF38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1D5776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35274F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78458486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E915ACA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3706A2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3362A3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06000F5C" w:rsidR="00ED5F48" w:rsidRPr="00F700F9" w:rsidRDefault="00664E8D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Luglio</w:t>
            </w:r>
          </w:p>
        </w:tc>
        <w:tc>
          <w:tcPr>
            <w:tcW w:w="2500" w:type="pct"/>
            <w:vAlign w:val="center"/>
          </w:tcPr>
          <w:p w14:paraId="3BE4EA34" w14:textId="72A4B75C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08F54893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4E443AC2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0F40F716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3D598140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41E1DA99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25A7B47E" w:rsidR="00C4057C" w:rsidRPr="00664E8D" w:rsidRDefault="00664E8D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7BFE3F0A" w:rsidR="00C4057C" w:rsidRPr="00664E8D" w:rsidRDefault="00664E8D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1C485D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00A79A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019F63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5C07037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09C1B6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342D0386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5A5457ED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5FABE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8E70D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13394A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A4E82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6DC999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47F012D3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38C025E3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76ED81B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0D3A667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3BEA6D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1AD315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4DEE0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6C01937E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0084928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2A1BE3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1F0895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21B6A0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3CE26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0078CF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7BA27630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003123F3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7C056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07CAD51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3AFE4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404A3C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532C9B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36B4AF21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5B8C9D72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24316F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4A191B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523E7448" w:rsidR="00ED5F48" w:rsidRPr="00F700F9" w:rsidRDefault="00664E8D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5E93AFFA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73D102BB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4DCA380D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09255F45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44DFA145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668A6348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535A711E" w:rsidR="00C4057C" w:rsidRPr="00664E8D" w:rsidRDefault="00664E8D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268FFBF0" w:rsidR="00C4057C" w:rsidRPr="00664E8D" w:rsidRDefault="00664E8D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7913A9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8A410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64E8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4139A7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5268D7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7C72BA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06BDBC13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09E6C293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7DB125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16BB5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0EA7A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93962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D1E35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40696420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0D14B658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26F78B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18D269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2088D0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764063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53ACA2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23C9E3B0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9DBA36D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0DDA2D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46E9D6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1A832F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A8DAB5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6A5161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25DB975B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5EB416EC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668A3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6E7F06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575713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06205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5BC383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F3DFC46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405CFA6B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39B1605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8208BF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2F7A5561" w:rsidR="00ED5F48" w:rsidRPr="00F700F9" w:rsidRDefault="00664E8D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Settembre</w:t>
            </w:r>
          </w:p>
        </w:tc>
        <w:tc>
          <w:tcPr>
            <w:tcW w:w="2500" w:type="pct"/>
            <w:vAlign w:val="center"/>
          </w:tcPr>
          <w:p w14:paraId="2C122BDC" w14:textId="259B5A7E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4CB0E22E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48336222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04659FF3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30342EB2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02B697E9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0BFE1DED" w:rsidR="00C4057C" w:rsidRPr="00664E8D" w:rsidRDefault="00664E8D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127B861B" w:rsidR="00C4057C" w:rsidRPr="00664E8D" w:rsidRDefault="00664E8D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1C08AC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3A6A8BD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4EA641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72CDA9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368DFD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580EA20D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2C71B508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658426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29CD7C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807FC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F776A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A25BF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71B3AF0D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45F030A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7EFD1E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1F9BB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09885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239E51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67FEFC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452C6C2B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EC2A152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0808D0E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267CAA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59B511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327AA2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4486A1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5BB3D028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309BF556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08AE6D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6EC12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349A22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2D7903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6B1F63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E5B1A8E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3B5183F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4D33E7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2D1B03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146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291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337E" w14:textId="77777777" w:rsidR="00320BCC" w:rsidRDefault="00320BCC">
      <w:pPr>
        <w:spacing w:after="0"/>
      </w:pPr>
      <w:r>
        <w:separator/>
      </w:r>
    </w:p>
  </w:endnote>
  <w:endnote w:type="continuationSeparator" w:id="0">
    <w:p w14:paraId="2C8E9509" w14:textId="77777777" w:rsidR="00320BCC" w:rsidRDefault="00320B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2B55" w14:textId="77777777" w:rsidR="00320BCC" w:rsidRDefault="00320BCC">
      <w:pPr>
        <w:spacing w:after="0"/>
      </w:pPr>
      <w:r>
        <w:separator/>
      </w:r>
    </w:p>
  </w:footnote>
  <w:footnote w:type="continuationSeparator" w:id="0">
    <w:p w14:paraId="39E82E5E" w14:textId="77777777" w:rsidR="00320BCC" w:rsidRDefault="00320B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42910"/>
    <w:rsid w:val="00276B14"/>
    <w:rsid w:val="00285C1D"/>
    <w:rsid w:val="0029624B"/>
    <w:rsid w:val="002D7C5A"/>
    <w:rsid w:val="00320BCC"/>
    <w:rsid w:val="003327F5"/>
    <w:rsid w:val="00340CAF"/>
    <w:rsid w:val="00381353"/>
    <w:rsid w:val="003A090A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1466"/>
    <w:rsid w:val="005E656F"/>
    <w:rsid w:val="00642A90"/>
    <w:rsid w:val="00664E8D"/>
    <w:rsid w:val="00667021"/>
    <w:rsid w:val="006974E1"/>
    <w:rsid w:val="006B6899"/>
    <w:rsid w:val="006C0896"/>
    <w:rsid w:val="006F513E"/>
    <w:rsid w:val="0079360C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05A47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11972"/>
    <w:rsid w:val="00DB6B33"/>
    <w:rsid w:val="00DE32AC"/>
    <w:rsid w:val="00DE3363"/>
    <w:rsid w:val="00E1407A"/>
    <w:rsid w:val="00E33F1A"/>
    <w:rsid w:val="00E50BDE"/>
    <w:rsid w:val="00E54A42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E708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1229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2023-03-31T08:12:00Z</dcterms:created>
  <dcterms:modified xsi:type="dcterms:W3CDTF">2023-03-31T08:12:00Z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