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6BE63E7E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01BD680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5A791A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9807EC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0B51867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373F312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1B865104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22FEE75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593F52E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A108F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4C109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83656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C149F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A4F7A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5C0EB0E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9C11F5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104C6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AE35F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D3B4A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589E5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97FDE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714D9D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930134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1ADBD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E4C1D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6CB96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CDE50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F295B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E74179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B0D29E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46CBC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294E5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033BD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28F56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6511F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ABB766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50D929A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2899F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9DCA1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5CCEE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88F11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D46C2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B4836F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B4884C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C4B43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56AD7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221968DA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63CA0C6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0218C85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F68A15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7A7666A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468B37EB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20920E7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33187D4C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D9310A7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F3DCA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68EA3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F400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CBA59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4671D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842EDD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D4FDB00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3D498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50854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DCE34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80A7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692CC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0D7BE1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E84B33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5C16C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068A8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CD24F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9159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82E0B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787B0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98F6BB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0199A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9289F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2617E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A61BB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29C1D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B6B173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22FF17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068F4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FB90C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F784A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7714B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9DA73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102E61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AE8B70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3A854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3CF6F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8C8C9B4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2876AC6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37FAFA8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D19223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6AD2C5D0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5122AEFD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68D6C396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01499DC8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701177ED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3DE41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DD9D6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260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3258B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90F1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B47A9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E2B4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F46FA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7910F8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AC01CE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653D8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B4B66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824D7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39552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7356D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04966D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2386C0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AAAC4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4684E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8976D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DD00F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EBF29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33C992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4600189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738D5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87A6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B1664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B14B1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B83F4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591F8AC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1DC9FB8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F6798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4814C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30345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FB87F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E0B94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9A5E69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C040824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0F3E8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19EC8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CF54991" w:rsidR="00ED5F48" w:rsidRPr="00F700F9" w:rsidRDefault="005E2B4B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567C67F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246BF242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04D0129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CD9304A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267F2973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16EAE945" w:rsidR="00C4057C" w:rsidRPr="001B7E1A" w:rsidRDefault="005E2B4B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4D5CB032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57A8C3C3" w:rsidR="00C4057C" w:rsidRPr="005E2B4B" w:rsidRDefault="005E2B4B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BF94E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1E5CE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1D8B0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398885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A5D23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0B2703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906119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74F1E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6E1A7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88B74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A689D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EFC92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D18A54F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E05CF1D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9DE54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FBD2F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2E414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56B1E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3D87A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80E1E55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603D65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2AB8A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8F8F8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AD0A5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09FC3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FE662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7BD3A92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6FFB96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1CA2D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04B80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64733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99284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51DCE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2B4823B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6DF0401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5E2B4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2BE24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8AF19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C2FB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5E2B4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50D5" w14:textId="77777777" w:rsidR="009C5574" w:rsidRDefault="009C5574">
      <w:pPr>
        <w:spacing w:after="0"/>
      </w:pPr>
      <w:r>
        <w:separator/>
      </w:r>
    </w:p>
  </w:endnote>
  <w:endnote w:type="continuationSeparator" w:id="0">
    <w:p w14:paraId="61E17B49" w14:textId="77777777" w:rsidR="009C5574" w:rsidRDefault="009C5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1B80" w14:textId="77777777" w:rsidR="009C5574" w:rsidRDefault="009C5574">
      <w:pPr>
        <w:spacing w:after="0"/>
      </w:pPr>
      <w:r>
        <w:separator/>
      </w:r>
    </w:p>
  </w:footnote>
  <w:footnote w:type="continuationSeparator" w:id="0">
    <w:p w14:paraId="7BB0185C" w14:textId="77777777" w:rsidR="009C5574" w:rsidRDefault="009C55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0F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EB4"/>
    <w:rsid w:val="00512F2D"/>
    <w:rsid w:val="00570FBB"/>
    <w:rsid w:val="00583B82"/>
    <w:rsid w:val="005923AC"/>
    <w:rsid w:val="005B1077"/>
    <w:rsid w:val="005D5149"/>
    <w:rsid w:val="005E2B4B"/>
    <w:rsid w:val="005E656F"/>
    <w:rsid w:val="005F260E"/>
    <w:rsid w:val="00642A90"/>
    <w:rsid w:val="00667021"/>
    <w:rsid w:val="006974E1"/>
    <w:rsid w:val="006B6899"/>
    <w:rsid w:val="006C0896"/>
    <w:rsid w:val="006F513E"/>
    <w:rsid w:val="00717D6B"/>
    <w:rsid w:val="007A4D5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C5574"/>
    <w:rsid w:val="009D3F58"/>
    <w:rsid w:val="00A12667"/>
    <w:rsid w:val="00A14581"/>
    <w:rsid w:val="00A20E4C"/>
    <w:rsid w:val="00A95A49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CC2FB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2023-03-31T04:58:00Z</dcterms:created>
  <dcterms:modified xsi:type="dcterms:W3CDTF">2023-03-31T04:58:00Z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