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5FBFE26B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156E17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66839B93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D2FD2A9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32718A62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77538A10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64833808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B092DC6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5B5B45F5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6E700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92E42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5E9C4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92A53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50BC9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DE43F3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82F81F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A9025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D3EB3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5988F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5EEA5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1503F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AA4B7B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262421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2E8D0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807A8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446C4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F6FA0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F011B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F42DBCF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E920A5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0327B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9345F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22CDE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BD0E5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235FF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F3C357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AF3E5D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A2F41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031CA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CBB60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4F008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C771D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640905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E2C63B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A7E00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07306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38A28B04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47C6E14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754C6E3F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266C4AAC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6C6AF784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08BC3BD0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1C673726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FCA5A95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701A2DBD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1209B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AB51E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630DF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5FAEA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4E1DD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78C4A8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F6C2D6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CB62B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4E360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49810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754A8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CA622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1581E4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92AB95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FD641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F90DF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F6D8C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D8FE7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DA8F7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75B5D5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4D425C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64168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8AAF1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4F343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574B0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C6DA2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566536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74AFD9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D57EE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D4BCD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279EB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4548A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BB276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C18003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CECFA5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E9BB6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3BFBD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1A50E42C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0C52A34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C86ADEF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06084D28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33983793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54DF0DE6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3A51A350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2B5F73CA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04BBBF47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3EFBE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4C718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3C515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7338A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1F17D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B19B51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FF45A4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22EE7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F40FC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37B55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62C53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F9098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521C70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4F7D20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CC3C1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62886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94F1A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5762D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45EF5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230A22A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2DAD35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CE3A8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DD4E4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D52FF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49EE4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FCEFF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436DD5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9A8529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28905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B1BFA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852DF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35D63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2CC24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3A3CD2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43E5A6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BC9CF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2E9E9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4E054D6C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66ADB25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5F555696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09D4A40E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0E93FBBA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06BB9775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4FAB459D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35FE850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3CA2E95A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4DAF9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534D7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D59AC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923CC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826DD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D1CD2A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4754E7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DE2B3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2D6CB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F8CE1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70302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91B72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30FAD1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C4BBBC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C16EA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B9A9B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095C5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4F126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F285D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5D510A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77BA59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7DF40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6B632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604D4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E7373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83880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3EFC2A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4B5281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1B2E0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A9B9E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08933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ABA6B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0EB75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F2C1E4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A52F57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25929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580BE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5312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821D" w14:textId="77777777" w:rsidR="00044BD2" w:rsidRDefault="00044BD2">
      <w:pPr>
        <w:spacing w:after="0"/>
      </w:pPr>
      <w:r>
        <w:separator/>
      </w:r>
    </w:p>
  </w:endnote>
  <w:endnote w:type="continuationSeparator" w:id="0">
    <w:p w14:paraId="6EE2EEFE" w14:textId="77777777" w:rsidR="00044BD2" w:rsidRDefault="00044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B885" w14:textId="77777777" w:rsidR="00044BD2" w:rsidRDefault="00044BD2">
      <w:pPr>
        <w:spacing w:after="0"/>
      </w:pPr>
      <w:r>
        <w:separator/>
      </w:r>
    </w:p>
  </w:footnote>
  <w:footnote w:type="continuationSeparator" w:id="0">
    <w:p w14:paraId="4F2C7F60" w14:textId="77777777" w:rsidR="00044BD2" w:rsidRDefault="00044B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4BD2"/>
    <w:rsid w:val="0005357B"/>
    <w:rsid w:val="00071356"/>
    <w:rsid w:val="00090AA2"/>
    <w:rsid w:val="00097A25"/>
    <w:rsid w:val="000A5A57"/>
    <w:rsid w:val="000E12CE"/>
    <w:rsid w:val="001274F3"/>
    <w:rsid w:val="00151CCE"/>
    <w:rsid w:val="001B01F9"/>
    <w:rsid w:val="001B7E1A"/>
    <w:rsid w:val="001C41F9"/>
    <w:rsid w:val="00253120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219F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85B2D"/>
    <w:rsid w:val="007C0139"/>
    <w:rsid w:val="007D45A1"/>
    <w:rsid w:val="007F0FD6"/>
    <w:rsid w:val="007F564D"/>
    <w:rsid w:val="008B1201"/>
    <w:rsid w:val="008F16F7"/>
    <w:rsid w:val="009164BA"/>
    <w:rsid w:val="009166BD"/>
    <w:rsid w:val="00962CBF"/>
    <w:rsid w:val="00977AAE"/>
    <w:rsid w:val="00996E56"/>
    <w:rsid w:val="00997268"/>
    <w:rsid w:val="009D3602"/>
    <w:rsid w:val="009D3F58"/>
    <w:rsid w:val="00A04B43"/>
    <w:rsid w:val="00A12667"/>
    <w:rsid w:val="00A14581"/>
    <w:rsid w:val="00A20E4C"/>
    <w:rsid w:val="00A35BF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8006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2023-03-31T10:24:00Z</dcterms:created>
  <dcterms:modified xsi:type="dcterms:W3CDTF">2023-03-31T10:24:00Z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