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5FBFE26B" w:rsidR="00ED5F48" w:rsidRPr="00F700F9" w:rsidRDefault="00962C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21DCF939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66839B93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3D2FD2A9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32718A62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77538A10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64833808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5B092DC6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5B5B45F5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0011EB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53AB6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13BE3D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0C42F3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9D190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6045D60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564C606F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1CCE88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2FB3A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382AD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7ED48A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A108E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7730AC9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29EB55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46ADE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5ED0B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E38DF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C57FC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5D55EF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60EE38C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33A5CDD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D4514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6DFF9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9AE10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4F388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EFDF6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4D845A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1A49B7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8D9D0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D9CFF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6820A9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F655D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BAE82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CE0049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7A2DFF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4B1279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7B179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38A28B04" w:rsidR="00ED5F48" w:rsidRPr="00F700F9" w:rsidRDefault="00962C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41CA8944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754C6E3F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266C4AAC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6C6AF784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08BC3BD0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1C673726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1FCA5A95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701A2DBD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A2038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4E511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3934F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2B969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2FB891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307B29A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47B6EF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BA610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874E8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175B5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1650C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06DFE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6EB2FF25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1239AC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2CEAF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FBF3F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99790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A4F01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B95D2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9C2BFF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07E7D7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CE1A0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19955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FC4D7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7CC965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F97DF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8BCF428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491A50C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872D5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0203D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7DDD9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508B7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049E4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009CBB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68C2D44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6084B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2443F9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1A50E42C" w:rsidR="00ED5F48" w:rsidRPr="00F700F9" w:rsidRDefault="00962C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22329278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5C86ADEF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06084D28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33983793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54DF0DE6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3A51A350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2B5F73CA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04BBBF47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93833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2B974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1DF1B8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08F83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487A5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283DF90C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38A406A6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B54D3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077945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3E382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0464F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575A65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33CAAD9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FC4E325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C609D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FE34D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D4285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32484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D1703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C6DC37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3F9DE0D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C9207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BC364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8B3F8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A87E4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26F4A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A9443E9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15D6DA6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30492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23B1F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2B2F7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58019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2B527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5AB76CA2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2749D942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60C74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EA98E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4E054D6C" w:rsidR="00ED5F48" w:rsidRPr="00F700F9" w:rsidRDefault="00962CBF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21A7BA18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5F555696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09D4A40E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0E93FBBA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06BB9775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4FAB459D" w:rsidR="00C4057C" w:rsidRPr="001B7E1A" w:rsidRDefault="00962CBF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335FE850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3CA2E95A" w:rsidR="00C4057C" w:rsidRPr="00962CBF" w:rsidRDefault="00962CBF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0C9C4B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32371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35B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4048B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62C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8CC05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3393E7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448EC63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341120B2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9EE11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A6F96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A99CB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43DD6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3EF18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853E793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7EF5F92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7E60CD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050AC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10A63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299DA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04AF4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0859F7E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A33304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64AC1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A6956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16DFD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E1952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F7D2C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3F5D6AA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280DF0C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3779D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98767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80538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75358B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3098C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CD1EB8B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5D5C20A1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62C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138D6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04D66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7F0FD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360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962CBF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C1D1" w14:textId="77777777" w:rsidR="003F1FDC" w:rsidRDefault="003F1FDC">
      <w:pPr>
        <w:spacing w:after="0"/>
      </w:pPr>
      <w:r>
        <w:separator/>
      </w:r>
    </w:p>
  </w:endnote>
  <w:endnote w:type="continuationSeparator" w:id="0">
    <w:p w14:paraId="58DEB731" w14:textId="77777777" w:rsidR="003F1FDC" w:rsidRDefault="003F1F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CF23" w14:textId="77777777" w:rsidR="003F1FDC" w:rsidRDefault="003F1FDC">
      <w:pPr>
        <w:spacing w:after="0"/>
      </w:pPr>
      <w:r>
        <w:separator/>
      </w:r>
    </w:p>
  </w:footnote>
  <w:footnote w:type="continuationSeparator" w:id="0">
    <w:p w14:paraId="29FF0781" w14:textId="77777777" w:rsidR="003F1FDC" w:rsidRDefault="003F1F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0E12CE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3F1FDC"/>
    <w:rsid w:val="00416364"/>
    <w:rsid w:val="00431B29"/>
    <w:rsid w:val="00440416"/>
    <w:rsid w:val="00462EAD"/>
    <w:rsid w:val="004A6170"/>
    <w:rsid w:val="004F6AAC"/>
    <w:rsid w:val="00512F2D"/>
    <w:rsid w:val="0054219F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85B2D"/>
    <w:rsid w:val="007C0139"/>
    <w:rsid w:val="007D45A1"/>
    <w:rsid w:val="007F0FD6"/>
    <w:rsid w:val="007F564D"/>
    <w:rsid w:val="008B1201"/>
    <w:rsid w:val="008F16F7"/>
    <w:rsid w:val="009164BA"/>
    <w:rsid w:val="009166BD"/>
    <w:rsid w:val="00962CBF"/>
    <w:rsid w:val="00977AAE"/>
    <w:rsid w:val="00996E56"/>
    <w:rsid w:val="00997268"/>
    <w:rsid w:val="009D3602"/>
    <w:rsid w:val="009D3F58"/>
    <w:rsid w:val="00A04B43"/>
    <w:rsid w:val="00A12667"/>
    <w:rsid w:val="00A14581"/>
    <w:rsid w:val="00A20E4C"/>
    <w:rsid w:val="00A35BF1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8006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1230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2023-03-31T10:23:00Z</dcterms:created>
  <dcterms:modified xsi:type="dcterms:W3CDTF">2023-03-31T10:23:00Z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