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F5C6" w14:textId="77777777" w:rsidR="006C0EEA" w:rsidRDefault="00000000">
      <w:pPr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MESI IN INGLESE</w:t>
      </w:r>
    </w:p>
    <w:p w14:paraId="0B2FA857" w14:textId="77777777" w:rsidR="006C0EEA" w:rsidRDefault="006C0EEA">
      <w:pPr>
        <w:jc w:val="center"/>
        <w:rPr>
          <w:rFonts w:ascii="Arial" w:hAnsi="Arial"/>
          <w:b/>
          <w:bCs/>
          <w:sz w:val="44"/>
          <w:szCs w:val="44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6C0EEA" w14:paraId="3A5BA431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15D91D9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59CB4D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GENNAIO</w:t>
                  </w:r>
                </w:p>
              </w:tc>
            </w:tr>
          </w:tbl>
          <w:p w14:paraId="4550204A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712F7B7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F37DD7" w14:textId="77777777" w:rsidR="006C0EE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JANUARY</w:t>
                  </w:r>
                </w:p>
              </w:tc>
            </w:tr>
          </w:tbl>
          <w:p w14:paraId="45A086AE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</w:tr>
      <w:tr w:rsidR="006C0EEA" w14:paraId="49455117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467B59B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6C39D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FEBBRAIO</w:t>
                  </w:r>
                </w:p>
              </w:tc>
            </w:tr>
          </w:tbl>
          <w:p w14:paraId="052EA398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5A99EEA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46C254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FEBRUARY</w:t>
                  </w:r>
                </w:p>
              </w:tc>
            </w:tr>
          </w:tbl>
          <w:p w14:paraId="5E644F5B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</w:tr>
      <w:tr w:rsidR="006C0EEA" w14:paraId="58098075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7FF7340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44C2F0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MARZO</w:t>
                  </w:r>
                </w:p>
              </w:tc>
            </w:tr>
          </w:tbl>
          <w:p w14:paraId="4993A4EC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425274C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2ABAF1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MARCH</w:t>
                  </w:r>
                </w:p>
              </w:tc>
            </w:tr>
          </w:tbl>
          <w:p w14:paraId="70571690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</w:tr>
      <w:tr w:rsidR="006C0EEA" w14:paraId="469952D0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1ABC1A9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91E2F0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APRILE</w:t>
                  </w:r>
                </w:p>
              </w:tc>
            </w:tr>
          </w:tbl>
          <w:p w14:paraId="3D558B3E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41130F4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CBA8AF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APRIL</w:t>
                  </w:r>
                </w:p>
              </w:tc>
            </w:tr>
          </w:tbl>
          <w:p w14:paraId="133DD822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</w:tr>
      <w:tr w:rsidR="006C0EEA" w14:paraId="673470AA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516D0C7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AD3D4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MAGGIO</w:t>
                  </w:r>
                </w:p>
              </w:tc>
            </w:tr>
          </w:tbl>
          <w:p w14:paraId="5F83D74B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487E2DD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E75394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MAY</w:t>
                  </w:r>
                </w:p>
              </w:tc>
            </w:tr>
          </w:tbl>
          <w:p w14:paraId="2BB20346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</w:tr>
      <w:tr w:rsidR="006C0EEA" w14:paraId="10BA21AF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7AB04E8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D31A99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GIUGNO</w:t>
                  </w:r>
                </w:p>
              </w:tc>
            </w:tr>
          </w:tbl>
          <w:p w14:paraId="58C2516F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6E8F13E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BB03D7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JUNE</w:t>
                  </w:r>
                </w:p>
              </w:tc>
            </w:tr>
          </w:tbl>
          <w:p w14:paraId="01FAE1EE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</w:tr>
      <w:tr w:rsidR="006C0EEA" w14:paraId="48F5CAA7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6BA834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AAEF39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LUGLIO</w:t>
                  </w:r>
                </w:p>
              </w:tc>
            </w:tr>
          </w:tbl>
          <w:p w14:paraId="2EF1ECD6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2D09B8E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17905B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JULY</w:t>
                  </w:r>
                </w:p>
              </w:tc>
            </w:tr>
          </w:tbl>
          <w:p w14:paraId="6906E7C1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</w:tr>
      <w:tr w:rsidR="006C0EEA" w14:paraId="47B3AE0C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0CC480F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6C45F5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AGOSTO</w:t>
                  </w:r>
                </w:p>
              </w:tc>
            </w:tr>
          </w:tbl>
          <w:p w14:paraId="6993C5EA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119F9BC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1C8177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AUGUST</w:t>
                  </w:r>
                </w:p>
              </w:tc>
            </w:tr>
          </w:tbl>
          <w:p w14:paraId="3329050E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</w:tr>
      <w:tr w:rsidR="006C0EEA" w14:paraId="06369D9A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602192E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28D288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SETTEMBRE</w:t>
                  </w:r>
                </w:p>
              </w:tc>
            </w:tr>
          </w:tbl>
          <w:p w14:paraId="030CBC06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061C12B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95F671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SEPTEMBER</w:t>
                  </w:r>
                </w:p>
              </w:tc>
            </w:tr>
          </w:tbl>
          <w:p w14:paraId="7E07A44A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</w:tr>
      <w:tr w:rsidR="006C0EEA" w14:paraId="0D88D8F3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1CFA8AB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48D404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OTTOBRE</w:t>
                  </w:r>
                </w:p>
              </w:tc>
            </w:tr>
          </w:tbl>
          <w:p w14:paraId="52A7C892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1DD7205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C67730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OCTOBER</w:t>
                  </w:r>
                </w:p>
              </w:tc>
            </w:tr>
          </w:tbl>
          <w:p w14:paraId="610164E7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</w:tr>
      <w:tr w:rsidR="006C0EEA" w14:paraId="3AD0A4C9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14D18EF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F78C63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NOVEMBRE</w:t>
                  </w:r>
                </w:p>
              </w:tc>
            </w:tr>
          </w:tbl>
          <w:p w14:paraId="4665EA13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60CD0F2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1C706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NOVEMBER</w:t>
                  </w:r>
                </w:p>
              </w:tc>
            </w:tr>
          </w:tbl>
          <w:p w14:paraId="35CAA960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</w:tr>
      <w:tr w:rsidR="006C0EEA" w14:paraId="4F859B34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6ED7961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4E95D9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DICEMBRE</w:t>
                  </w:r>
                </w:p>
              </w:tc>
            </w:tr>
          </w:tbl>
          <w:p w14:paraId="5FA534A3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C0EEA" w14:paraId="5D967A3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E1340B" w14:textId="77777777" w:rsidR="006C0EEA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/>
                      <w:b/>
                      <w:bCs/>
                      <w:sz w:val="44"/>
                      <w:szCs w:val="44"/>
                    </w:rPr>
                    <w:t>DECEMBER</w:t>
                  </w:r>
                </w:p>
              </w:tc>
            </w:tr>
          </w:tbl>
          <w:p w14:paraId="70DC53BE" w14:textId="77777777" w:rsidR="006C0EEA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</w:p>
        </w:tc>
      </w:tr>
    </w:tbl>
    <w:p w14:paraId="53A00B68" w14:textId="77777777" w:rsidR="006C0EEA" w:rsidRDefault="006C0EEA">
      <w:pPr>
        <w:jc w:val="center"/>
        <w:rPr>
          <w:rFonts w:ascii="Arial" w:hAnsi="Arial"/>
          <w:b/>
          <w:bCs/>
          <w:sz w:val="44"/>
          <w:szCs w:val="44"/>
        </w:rPr>
      </w:pPr>
    </w:p>
    <w:sectPr w:rsidR="006C0E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D4E7" w14:textId="77777777" w:rsidR="00757333" w:rsidRDefault="00757333">
      <w:pPr>
        <w:spacing w:after="0" w:line="240" w:lineRule="auto"/>
      </w:pPr>
      <w:r>
        <w:separator/>
      </w:r>
    </w:p>
  </w:endnote>
  <w:endnote w:type="continuationSeparator" w:id="0">
    <w:p w14:paraId="72A94553" w14:textId="77777777" w:rsidR="00757333" w:rsidRDefault="0075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5343" w14:textId="77777777" w:rsidR="00757333" w:rsidRDefault="007573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B6BEB3" w14:textId="77777777" w:rsidR="00757333" w:rsidRDefault="0075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0EEA"/>
    <w:rsid w:val="006C0EEA"/>
    <w:rsid w:val="00757333"/>
    <w:rsid w:val="008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5E61"/>
  <w15:docId w15:val="{C1C9AE7E-6BB5-47F2-9478-54783AF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dc:description/>
  <cp:lastModifiedBy>Алексей Рубан</cp:lastModifiedBy>
  <cp:revision>2</cp:revision>
  <dcterms:created xsi:type="dcterms:W3CDTF">2023-01-09T08:08:00Z</dcterms:created>
  <dcterms:modified xsi:type="dcterms:W3CDTF">2023-01-09T08:08:00Z</dcterms:modified>
</cp:coreProperties>
</file>