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</w:tblPr>
      <w:tblGrid>
        <w:gridCol w:w="2702"/>
        <w:gridCol w:w="4884"/>
      </w:tblGrid>
      <w:tr w:rsidR="00F4752F" w:rsidRPr="00452A6E" w14:paraId="79F7552C" w14:textId="77777777" w:rsidTr="00452A6E">
        <w:trPr>
          <w:trHeight w:hRule="exact" w:val="1800"/>
          <w:tblHeader/>
        </w:trPr>
        <w:tc>
          <w:tcPr>
            <w:tcW w:w="2707" w:type="dxa"/>
            <w:shd w:val="clear" w:color="auto" w:fill="auto"/>
          </w:tcPr>
          <w:p w14:paraId="46F8F678" w14:textId="711BEB26" w:rsidR="00F4752F" w:rsidRPr="00452A6E" w:rsidRDefault="00F4752F">
            <w:pPr>
              <w:pStyle w:val="Titolo"/>
            </w:pPr>
            <w:r w:rsidRPr="00452A6E">
              <w:rPr>
                <w:lang w:val="it"/>
              </w:rPr>
              <w:t>Menù</w:t>
            </w:r>
          </w:p>
        </w:tc>
        <w:tc>
          <w:tcPr>
            <w:tcW w:w="4892" w:type="dxa"/>
            <w:shd w:val="clear" w:color="auto" w:fill="auto"/>
            <w:tcMar>
              <w:left w:w="648" w:type="dxa"/>
            </w:tcMar>
          </w:tcPr>
          <w:p w14:paraId="58144317" w14:textId="77777777" w:rsidR="00F4752F" w:rsidRPr="00452A6E" w:rsidRDefault="00452A6E" w:rsidP="00545036">
            <w:pPr>
              <w:pStyle w:val="Data"/>
            </w:pPr>
            <w:r w:rsidRPr="00452A6E">
              <w:rPr>
                <w:lang w:val="it"/>
              </w:rPr>
              <w:t>«NOME DELL'ISTITUZIONE»</w:t>
            </w:r>
          </w:p>
          <w:p w14:paraId="1C5EBFF8" w14:textId="77777777" w:rsidR="00545036" w:rsidRPr="00452A6E" w:rsidRDefault="00545036" w:rsidP="00452A6E">
            <w:pPr>
              <w:pStyle w:val="a"/>
              <w:spacing w:line="240" w:lineRule="auto"/>
            </w:pPr>
          </w:p>
        </w:tc>
      </w:tr>
      <w:tr w:rsidR="00F4752F" w:rsidRPr="00885752" w14:paraId="55D6CAF0" w14:textId="77777777" w:rsidTr="00452A6E">
        <w:tc>
          <w:tcPr>
            <w:tcW w:w="2707" w:type="dxa"/>
            <w:shd w:val="clear" w:color="auto" w:fill="auto"/>
            <w:tcMar>
              <w:right w:w="144" w:type="dxa"/>
            </w:tcMar>
          </w:tcPr>
          <w:p w14:paraId="208B6F26" w14:textId="79B954B2" w:rsidR="002226A8" w:rsidRPr="00452A6E" w:rsidRDefault="008A6847" w:rsidP="000B536F">
            <w:pPr>
              <w:pStyle w:val="a0"/>
            </w:pPr>
            <w:r w:rsidRPr="00743E5B">
              <w:rPr>
                <w:noProof/>
                <w:lang w:eastAsia="ru-RU"/>
              </w:rPr>
              <w:drawing>
                <wp:inline distT="0" distB="0" distL="0" distR="0" wp14:anchorId="690F4B4A" wp14:editId="51C1251B">
                  <wp:extent cx="1047750" cy="1047750"/>
                  <wp:effectExtent l="19050" t="19050" r="0" b="0"/>
                  <wp:docPr id="1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C4AD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033C984" w14:textId="4833F7F6" w:rsidR="002226A8" w:rsidRPr="00452A6E" w:rsidRDefault="008A6847" w:rsidP="000B536F">
            <w:pPr>
              <w:pStyle w:val="a0"/>
            </w:pPr>
            <w:r w:rsidRPr="00743E5B">
              <w:rPr>
                <w:noProof/>
                <w:lang w:eastAsia="ru-RU"/>
              </w:rPr>
              <w:drawing>
                <wp:inline distT="0" distB="0" distL="0" distR="0" wp14:anchorId="0AC85783" wp14:editId="05D7F08D">
                  <wp:extent cx="1047750" cy="1047750"/>
                  <wp:effectExtent l="19050" t="19050" r="0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C4AD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DC69614" w14:textId="1616AEF4" w:rsidR="002226A8" w:rsidRPr="00452A6E" w:rsidRDefault="008A6847" w:rsidP="000B536F">
            <w:pPr>
              <w:pStyle w:val="a0"/>
            </w:pPr>
            <w:r w:rsidRPr="00743E5B">
              <w:rPr>
                <w:noProof/>
                <w:lang w:eastAsia="ru-RU"/>
              </w:rPr>
              <w:drawing>
                <wp:inline distT="0" distB="0" distL="0" distR="0" wp14:anchorId="42D1F935" wp14:editId="4BA50DFE">
                  <wp:extent cx="1053465" cy="1053465"/>
                  <wp:effectExtent l="19050" t="19050" r="0" b="0"/>
                  <wp:docPr id="1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C4AD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6788842" w14:textId="3506C23D" w:rsidR="00340FDA" w:rsidRPr="00452A6E" w:rsidRDefault="008A6847" w:rsidP="002226A8">
            <w:pPr>
              <w:pStyle w:val="a0"/>
            </w:pPr>
            <w:r w:rsidRPr="00743E5B">
              <w:rPr>
                <w:noProof/>
                <w:lang w:eastAsia="ru-RU"/>
              </w:rPr>
              <w:drawing>
                <wp:inline distT="0" distB="0" distL="0" distR="0" wp14:anchorId="0C523E13" wp14:editId="0028B725">
                  <wp:extent cx="1047750" cy="1047750"/>
                  <wp:effectExtent l="19050" t="19050" r="0" b="0"/>
                  <wp:docPr id="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C4ADA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shd w:val="clear" w:color="auto" w:fill="auto"/>
            <w:tcMar>
              <w:left w:w="648" w:type="dxa"/>
            </w:tcMar>
          </w:tcPr>
          <w:p w14:paraId="191023B8" w14:textId="77777777" w:rsidR="00F4752F" w:rsidRPr="00885752" w:rsidRDefault="00452A6E" w:rsidP="00452A6E">
            <w:pPr>
              <w:pStyle w:val="Titolo1"/>
              <w:spacing w:line="240" w:lineRule="auto"/>
              <w:rPr>
                <w:lang w:val="it-IT"/>
              </w:rPr>
            </w:pPr>
            <w:r w:rsidRPr="00452A6E">
              <w:rPr>
                <w:lang w:val="it"/>
              </w:rPr>
              <w:t>Nome del piatto</w:t>
            </w:r>
          </w:p>
          <w:p w14:paraId="1B371839" w14:textId="77777777" w:rsidR="00452A6E" w:rsidRPr="00885752" w:rsidRDefault="00452A6E" w:rsidP="007B4221">
            <w:pPr>
              <w:rPr>
                <w:lang w:val="it-IT"/>
              </w:rPr>
            </w:pPr>
            <w:r w:rsidRPr="00452A6E">
              <w:rPr>
                <w:lang w:val="it"/>
              </w:rPr>
              <w:t>Informazioni, prezzo, peso, composizione</w:t>
            </w:r>
          </w:p>
          <w:p w14:paraId="2BA8F609" w14:textId="77777777" w:rsidR="007B4221" w:rsidRPr="00885752" w:rsidRDefault="00452A6E" w:rsidP="007B4221">
            <w:pPr>
              <w:rPr>
                <w:lang w:val="it-IT"/>
              </w:rPr>
            </w:pPr>
            <w:r w:rsidRPr="00885752">
              <w:rPr>
                <w:lang w:val="it-IT"/>
              </w:rPr>
              <w:t xml:space="preserve"> </w:t>
            </w:r>
          </w:p>
          <w:p w14:paraId="0BF37B02" w14:textId="77777777" w:rsidR="00F4752F" w:rsidRPr="00885752" w:rsidRDefault="00452A6E" w:rsidP="00452A6E">
            <w:pPr>
              <w:pStyle w:val="Titolo2"/>
              <w:spacing w:line="240" w:lineRule="auto"/>
              <w:rPr>
                <w:lang w:val="it-IT"/>
              </w:rPr>
            </w:pPr>
            <w:r w:rsidRPr="00452A6E">
              <w:rPr>
                <w:szCs w:val="24"/>
                <w:lang w:val="it"/>
              </w:rPr>
              <w:t>Nome del piatto</w:t>
            </w:r>
          </w:p>
          <w:p w14:paraId="16C2B6FF" w14:textId="77777777" w:rsidR="00F4752F" w:rsidRPr="00885752" w:rsidRDefault="00452A6E" w:rsidP="00452A6E">
            <w:pPr>
              <w:spacing w:line="240" w:lineRule="auto"/>
              <w:rPr>
                <w:lang w:val="it-IT"/>
              </w:rPr>
            </w:pPr>
            <w:r w:rsidRPr="00452A6E">
              <w:rPr>
                <w:lang w:val="it"/>
              </w:rPr>
              <w:t>Informazioni, prezzo, peso, composizione</w:t>
            </w:r>
          </w:p>
          <w:p w14:paraId="46F3221D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  <w:p w14:paraId="78708554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  <w:p w14:paraId="0FB7DCB5" w14:textId="77777777" w:rsidR="00F4752F" w:rsidRPr="00885752" w:rsidRDefault="00452A6E" w:rsidP="00452A6E">
            <w:pPr>
              <w:pStyle w:val="Titolo2"/>
              <w:spacing w:line="240" w:lineRule="auto"/>
              <w:rPr>
                <w:lang w:val="it-IT"/>
              </w:rPr>
            </w:pPr>
            <w:r w:rsidRPr="00452A6E">
              <w:rPr>
                <w:szCs w:val="24"/>
                <w:lang w:val="it"/>
              </w:rPr>
              <w:t>Nome del piatto</w:t>
            </w:r>
          </w:p>
          <w:p w14:paraId="1B9AC287" w14:textId="77777777" w:rsidR="00F4752F" w:rsidRPr="00885752" w:rsidRDefault="00452A6E" w:rsidP="00452A6E">
            <w:pPr>
              <w:spacing w:line="240" w:lineRule="auto"/>
              <w:rPr>
                <w:lang w:val="it-IT"/>
              </w:rPr>
            </w:pPr>
            <w:r w:rsidRPr="00452A6E">
              <w:rPr>
                <w:lang w:val="it"/>
              </w:rPr>
              <w:t>Informazioni, prezzo, peso, composizione</w:t>
            </w:r>
          </w:p>
          <w:p w14:paraId="1B25866B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  <w:p w14:paraId="09A27464" w14:textId="77777777" w:rsidR="007B4221" w:rsidRPr="00885752" w:rsidRDefault="00452A6E" w:rsidP="00452A6E">
            <w:pPr>
              <w:pStyle w:val="Titolo2"/>
              <w:spacing w:line="240" w:lineRule="auto"/>
              <w:rPr>
                <w:lang w:val="it-IT"/>
              </w:rPr>
            </w:pPr>
            <w:r w:rsidRPr="00452A6E">
              <w:rPr>
                <w:szCs w:val="24"/>
                <w:lang w:val="it"/>
              </w:rPr>
              <w:t>Nome del piatto</w:t>
            </w:r>
          </w:p>
          <w:p w14:paraId="3857D8AD" w14:textId="77777777" w:rsidR="007B4221" w:rsidRPr="00885752" w:rsidRDefault="00452A6E" w:rsidP="00452A6E">
            <w:pPr>
              <w:spacing w:line="240" w:lineRule="auto"/>
              <w:rPr>
                <w:lang w:val="it-IT"/>
              </w:rPr>
            </w:pPr>
            <w:r w:rsidRPr="00452A6E">
              <w:rPr>
                <w:lang w:val="it"/>
              </w:rPr>
              <w:t>Informazioni, prezzo, peso, composizione</w:t>
            </w:r>
          </w:p>
          <w:p w14:paraId="1D202F1B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  <w:p w14:paraId="76BBD282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  <w:p w14:paraId="1E87ABCE" w14:textId="77777777" w:rsidR="00452A6E" w:rsidRPr="00885752" w:rsidRDefault="00452A6E" w:rsidP="00452A6E">
            <w:pPr>
              <w:spacing w:line="240" w:lineRule="auto"/>
              <w:rPr>
                <w:lang w:val="it-IT"/>
              </w:rPr>
            </w:pPr>
          </w:p>
        </w:tc>
      </w:tr>
    </w:tbl>
    <w:p w14:paraId="2C342F82" w14:textId="4255D011" w:rsidR="000B536F" w:rsidRPr="00885752" w:rsidRDefault="000B536F" w:rsidP="000B536F">
      <w:pPr>
        <w:rPr>
          <w:lang w:val="it-IT"/>
        </w:rPr>
      </w:pPr>
    </w:p>
    <w:sectPr w:rsidR="000B536F" w:rsidRPr="00885752" w:rsidSect="009538ED">
      <w:headerReference w:type="default" r:id="rId14"/>
      <w:footerReference w:type="default" r:id="rId15"/>
      <w:pgSz w:w="11906" w:h="16838" w:code="9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6C2" w14:textId="77777777" w:rsidR="00FB71BD" w:rsidRDefault="00FB71BD">
      <w:pPr>
        <w:spacing w:before="0" w:line="240" w:lineRule="auto"/>
      </w:pPr>
      <w:r>
        <w:rPr>
          <w:lang w:val="it"/>
        </w:rPr>
        <w:separator/>
      </w:r>
    </w:p>
  </w:endnote>
  <w:endnote w:type="continuationSeparator" w:id="0">
    <w:p w14:paraId="6E469CE6" w14:textId="77777777" w:rsidR="00FB71BD" w:rsidRDefault="00FB71BD">
      <w:pPr>
        <w:spacing w:before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0B68" w14:textId="4CA2EEB0" w:rsidR="003C5779" w:rsidRDefault="008A6847">
    <w:pPr>
      <w:pStyle w:val="Pidipagina"/>
      <w:jc w:val="left"/>
    </w:pPr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62B757" wp14:editId="56B0831E">
              <wp:simplePos x="0" y="0"/>
              <wp:positionH relativeFrom="column">
                <wp:posOffset>45085</wp:posOffset>
              </wp:positionH>
              <wp:positionV relativeFrom="page">
                <wp:posOffset>8545830</wp:posOffset>
              </wp:positionV>
              <wp:extent cx="4727575" cy="420370"/>
              <wp:effectExtent l="0" t="0" r="0" b="0"/>
              <wp:wrapSquare wrapText="bothSides"/>
              <wp:docPr id="44" name="Группа 43" descr="Disegno con forchetta e coltello al cen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575" cy="420370"/>
                        <a:chOff x="0" y="0"/>
                        <a:chExt cx="4111626" cy="369888"/>
                      </a:xfrm>
                    </wpg:grpSpPr>
                    <wps:wsp>
                      <wps:cNvPr id="2" name="Полилиния 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олилиния 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 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олилиния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илиния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илиния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илиния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илиния 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илиния 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илиния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илиния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3B30">
                            <a:lumMod val="20000"/>
                            <a:lumOff val="80000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Группа 43" style="position:absolute;margin-left:3.55pt;margin-top:672.9pt;width:372.25pt;height:33.1pt;z-index:251658240;mso-position-vertical-relative:page;mso-width-relative:margin;mso-height-relative:margin" alt="Рисунок с вилкой и ножом в центре" coordsize="41116,36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" w14:anchorId="0969B235">
              <o:lock v:ext="edit" aspectratio="t"/>
              <v:shape id="Полилиния 2" style="position:absolute;left:19637;top:111;width:3588;height:3381;visibility:visible;mso-wrap-style:square;v-text-anchor:top" coordsize="451,425" o:spid="_x0000_s1027" fillcolor="#e2d6cf" stroked="f" strokeweight="0" path="m25,l38,2,54,7r17,6l93,24r23,16l145,62r31,26l212,123r19,21l245,166r10,20l259,203r4,11l264,219,449,392r,2l449,394r2,1l451,398r-2,4l448,405r-3,5l440,414r-6,5l429,422r-3,3l423,425r-3,l418,425r,l418,425,,7r,l3,5,8,3,16,2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Полилиния 3" style="position:absolute;left:18288;width:3698;height:3698;visibility:visible;mso-wrap-style:square;v-text-anchor:top" coordsize="465,466" o:spid="_x0000_s1028" fillcolor="#e2d6cf" stroked="f" strokeweight="0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Полилиния 4" style="position:absolute;left:8255;top:206;width:10715;height:3143;visibility:visible;mso-wrap-style:square;v-text-anchor:top" coordsize="1349,395" o:spid="_x0000_s1029" fillcolor="#e2d6cf" stroked="f" strokeweight="0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Полилиния 5" style="position:absolute;left:15224;top:619;width:3254;height:2635;visibility:visible;mso-wrap-style:square;v-text-anchor:top" coordsize="410,334" o:spid="_x0000_s1030" fillcolor="#e2d6cf" stroked="f" strokeweight="0" path="m,l39,8,82,19r45,14l173,49r47,21l264,90r42,25l343,142r29,30l393,199r12,25l410,246r-1,20l401,285r-11,14l372,312r-18,11l332,329r-26,5l330,329r20,-8l368,312r12,-13l388,284r3,-19l387,244,374,221,355,194,319,159,277,126,231,96,182,70,134,47,86,27,41,1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Полилиния 6" style="position:absolute;left:13509;top:1063;width:3620;height:1572;visibility:visible;mso-wrap-style:square;v-text-anchor:top" coordsize="457,198" o:spid="_x0000_s1031" fillcolor="#e2d6cf" stroked="f" strokeweight="0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Полилиния 7" style="position:absolute;left:11239;top:746;width:4445;height:1190;visibility:visible;mso-wrap-style:square;v-text-anchor:top" coordsize="561,151" o:spid="_x0000_s1032" fillcolor="#e2d6cf" stroked="f" strokeweight="0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Полилиния 8" style="position:absolute;top:206;width:12700;height:1953;visibility:visible;mso-wrap-style:square;v-text-anchor:top" coordsize="1601,247" o:spid="_x0000_s1033" fillcolor="#e2d6cf" stroked="f" strokeweight="0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Полилиния 9" style="position:absolute;left:22145;top:206;width:10716;height:3127;visibility:visible;mso-wrap-style:square;v-text-anchor:top" coordsize="1349,395" o:spid="_x0000_s1034" fillcolor="#e2d6cf" stroked="f" strokeweight="0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Полилиния 10" style="position:absolute;left:22637;top:285;width:3255;height:2651;visibility:visible;mso-wrap-style:square;v-text-anchor:top" coordsize="408,334" o:spid="_x0000_s1035" fillcolor="#e2d6cf" stroked="f" strokeweight="0" path="m103,l80,5,59,11,42,22,30,35,20,51,19,68r4,20l34,112r21,27l91,175r41,33l179,236r47,27l275,287r48,19l367,321r41,13l371,325,328,314,283,299,235,284,190,265,144,243,103,219,67,192,36,162,17,134,4,109,,87,1,66,8,49,20,33,36,21,56,11,78,4,1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Полилиния 11" style="position:absolute;left:23987;top:904;width:3619;height:1572;visibility:visible;mso-wrap-style:square;v-text-anchor:top" coordsize="456,199" o:spid="_x0000_s1036" fillcolor="#e2d6cf" stroked="f" strokeweight="0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Полилиния 12" style="position:absolute;left:25431;top:1603;width:4445;height:1191;visibility:visible;mso-wrap-style:square;v-text-anchor:top" coordsize="561,151" o:spid="_x0000_s1037" fillcolor="#e2d6cf" stroked="f" strokeweight="0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Полилиния 13" style="position:absolute;left:28400;top:1381;width:12716;height:1968;visibility:visible;mso-wrap-style:square;v-text-anchor:top" coordsize="1600,249" o:spid="_x0000_s1038" fillcolor="#e2d6cf" stroked="f" strokeweight="0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squar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C712" w14:textId="77777777" w:rsidR="00FB71BD" w:rsidRDefault="00FB71BD">
      <w:pPr>
        <w:spacing w:before="0" w:line="240" w:lineRule="auto"/>
      </w:pPr>
      <w:r>
        <w:rPr>
          <w:lang w:val="it"/>
        </w:rPr>
        <w:separator/>
      </w:r>
    </w:p>
  </w:footnote>
  <w:footnote w:type="continuationSeparator" w:id="0">
    <w:p w14:paraId="533DF43F" w14:textId="77777777" w:rsidR="00FB71BD" w:rsidRDefault="00FB71BD">
      <w:pPr>
        <w:spacing w:before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F8E" w14:textId="72210A49" w:rsidR="003C5779" w:rsidRDefault="008A6847"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12DA6BF" wp14:editId="71234B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73190" cy="9505950"/>
              <wp:effectExtent l="0" t="0" r="1905" b="0"/>
              <wp:wrapNone/>
              <wp:docPr id="31" name="Группа 31" descr="Lunetta fantasia con doppia line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3190" cy="9505950"/>
                        <a:chOff x="0" y="0"/>
                        <a:chExt cx="6675120" cy="8961120"/>
                      </a:xfrm>
                    </wpg:grpSpPr>
                    <wps:wsp>
                      <wps:cNvPr id="28" name="Прямоугольник 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E3B3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Прямоугольник 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E3B3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 xmlns:a="http://schemas.openxmlformats.org/drawingml/2006/main">
          <w:pict>
            <v:group id="Группа 31" style="position:absolute;margin-left:0;margin-top:0;width:509.7pt;height:748.5pt;z-index:-251659264;mso-width-percent:859;mso-height-percent:891;mso-position-horizontal:center;mso-position-horizontal-relative:page;mso-position-vertical:center;mso-position-vertical-relative:page;mso-width-percent:859;mso-height-percent:891" alt="Узорное обрамление с двойной линией" coordsize="66751,8961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" w14:anchorId="66A05845">
              <v:rect id="Прямоугольник 28" style="position:absolute;width:66751;height:89611;visibility:visible;mso-wrap-style:square;v-text-anchor:middle" o:spid="_x0000_s1027" filled="f" strokecolor="#c4ada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"/>
              <v:rect id="Прямоугольник 29" style="position:absolute;left:476;top:476;width:65837;height:88697;visibility:visible;mso-wrap-style:square;v-text-anchor:middle" o:spid="_x0000_s1028" filled="f" strokecolor="#c4ada0" strokeweight="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7924008">
    <w:abstractNumId w:val="9"/>
  </w:num>
  <w:num w:numId="2" w16cid:durableId="293214899">
    <w:abstractNumId w:val="7"/>
  </w:num>
  <w:num w:numId="3" w16cid:durableId="2002200807">
    <w:abstractNumId w:val="6"/>
  </w:num>
  <w:num w:numId="4" w16cid:durableId="1743332457">
    <w:abstractNumId w:val="5"/>
  </w:num>
  <w:num w:numId="5" w16cid:durableId="2016421310">
    <w:abstractNumId w:val="4"/>
  </w:num>
  <w:num w:numId="6" w16cid:durableId="900210225">
    <w:abstractNumId w:val="8"/>
  </w:num>
  <w:num w:numId="7" w16cid:durableId="1786266979">
    <w:abstractNumId w:val="3"/>
  </w:num>
  <w:num w:numId="8" w16cid:durableId="748768126">
    <w:abstractNumId w:val="2"/>
  </w:num>
  <w:num w:numId="9" w16cid:durableId="1860966207">
    <w:abstractNumId w:val="1"/>
  </w:num>
  <w:num w:numId="10" w16cid:durableId="191858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6E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8508F"/>
    <w:rsid w:val="0029723D"/>
    <w:rsid w:val="00301A1A"/>
    <w:rsid w:val="00313EAC"/>
    <w:rsid w:val="003334D2"/>
    <w:rsid w:val="00340FDA"/>
    <w:rsid w:val="003560CD"/>
    <w:rsid w:val="003B1277"/>
    <w:rsid w:val="003C5779"/>
    <w:rsid w:val="003C7DB5"/>
    <w:rsid w:val="003E234A"/>
    <w:rsid w:val="0043140F"/>
    <w:rsid w:val="00452A6E"/>
    <w:rsid w:val="004A01F3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85752"/>
    <w:rsid w:val="00893B83"/>
    <w:rsid w:val="008A6847"/>
    <w:rsid w:val="008A7313"/>
    <w:rsid w:val="008E6EF7"/>
    <w:rsid w:val="00905DCE"/>
    <w:rsid w:val="009538ED"/>
    <w:rsid w:val="00971688"/>
    <w:rsid w:val="009A401A"/>
    <w:rsid w:val="009B74C0"/>
    <w:rsid w:val="00A158A5"/>
    <w:rsid w:val="00A21D9C"/>
    <w:rsid w:val="00AA5F2E"/>
    <w:rsid w:val="00AC3721"/>
    <w:rsid w:val="00AE13C3"/>
    <w:rsid w:val="00B075D3"/>
    <w:rsid w:val="00B23D14"/>
    <w:rsid w:val="00B3023A"/>
    <w:rsid w:val="00B613F1"/>
    <w:rsid w:val="00B92280"/>
    <w:rsid w:val="00BC07FD"/>
    <w:rsid w:val="00CE0678"/>
    <w:rsid w:val="00D165E0"/>
    <w:rsid w:val="00D236D9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25D3A"/>
    <w:rsid w:val="00F44C58"/>
    <w:rsid w:val="00F4752F"/>
    <w:rsid w:val="00F75F40"/>
    <w:rsid w:val="00F96CA8"/>
    <w:rsid w:val="00FA44D8"/>
    <w:rsid w:val="00FB71BD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6F1ABE"/>
  <w15:chartTrackingRefBased/>
  <w15:docId w15:val="{5F6876FF-9F76-4633-8162-915309F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FZShuTi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6A8"/>
    <w:pPr>
      <w:spacing w:before="60" w:line="312" w:lineRule="auto"/>
    </w:pPr>
    <w:rPr>
      <w:color w:val="3A2C24"/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6"/>
    <w:qFormat/>
    <w:rsid w:val="007B4221"/>
    <w:pPr>
      <w:keepNext/>
      <w:keepLines/>
      <w:spacing w:before="0"/>
      <w:contextualSpacing/>
      <w:outlineLvl w:val="0"/>
    </w:pPr>
    <w:rPr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6"/>
    <w:unhideWhenUsed/>
    <w:qFormat/>
    <w:rsid w:val="007B4221"/>
    <w:pPr>
      <w:keepNext/>
      <w:keepLines/>
      <w:spacing w:before="720"/>
      <w:outlineLvl w:val="1"/>
    </w:pPr>
    <w:rPr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6"/>
    <w:semiHidden/>
    <w:unhideWhenUsed/>
    <w:qFormat/>
    <w:rsid w:val="003B1277"/>
    <w:pPr>
      <w:keepNext/>
      <w:keepLines/>
      <w:spacing w:before="40"/>
      <w:outlineLvl w:val="2"/>
    </w:pPr>
    <w:rPr>
      <w:color w:val="84520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B92280"/>
    <w:pPr>
      <w:keepNext/>
      <w:keepLines/>
      <w:spacing w:before="40"/>
      <w:outlineLvl w:val="3"/>
    </w:pPr>
    <w:rPr>
      <w:i/>
      <w:iCs/>
      <w:color w:val="855309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B92280"/>
    <w:pPr>
      <w:keepNext/>
      <w:keepLines/>
      <w:spacing w:before="40"/>
      <w:outlineLvl w:val="4"/>
    </w:pPr>
    <w:rPr>
      <w:color w:val="855309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3B1277"/>
    <w:pPr>
      <w:keepNext/>
      <w:keepLines/>
      <w:spacing w:before="40"/>
      <w:outlineLvl w:val="5"/>
    </w:pPr>
    <w:rPr>
      <w:color w:val="845209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3B1277"/>
    <w:pPr>
      <w:keepNext/>
      <w:keepLines/>
      <w:spacing w:before="40"/>
      <w:outlineLvl w:val="6"/>
    </w:pPr>
    <w:rPr>
      <w:i/>
      <w:iCs/>
      <w:color w:val="845209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3B1277"/>
    <w:pPr>
      <w:keepNext/>
      <w:keepLines/>
      <w:spacing w:before="40"/>
      <w:outlineLvl w:val="7"/>
    </w:pPr>
    <w:rPr>
      <w:color w:val="272727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3B1277"/>
    <w:pPr>
      <w:keepNext/>
      <w:keepLines/>
      <w:spacing w:before="40"/>
      <w:outlineLvl w:val="8"/>
    </w:pPr>
    <w:rPr>
      <w:i/>
      <w:iCs/>
      <w:color w:val="272727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PidipaginaCarattere">
    <w:name w:val="Piè di pagina Carattere"/>
    <w:link w:val="Pidipagina"/>
    <w:uiPriority w:val="99"/>
    <w:rsid w:val="00B92280"/>
    <w:rPr>
      <w:color w:val="3A2C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71688"/>
    <w:rPr>
      <w:color w:val="595959"/>
    </w:rPr>
  </w:style>
  <w:style w:type="character" w:customStyle="1" w:styleId="Titolo1Carattere">
    <w:name w:val="Titolo 1 Carattere"/>
    <w:link w:val="Titolo1"/>
    <w:uiPriority w:val="6"/>
    <w:rsid w:val="007B4221"/>
    <w:rPr>
      <w:rFonts w:ascii="Georgia" w:eastAsia="FZShuTi" w:hAnsi="Georgia" w:cs="Times New Roman"/>
      <w:sz w:val="28"/>
      <w:szCs w:val="24"/>
    </w:rPr>
  </w:style>
  <w:style w:type="paragraph" w:styleId="Titolo">
    <w:name w:val="Title"/>
    <w:basedOn w:val="Normale"/>
    <w:link w:val="TitoloCarattere"/>
    <w:uiPriority w:val="1"/>
    <w:qFormat/>
    <w:rsid w:val="00B92280"/>
    <w:pPr>
      <w:spacing w:line="240" w:lineRule="auto"/>
    </w:pPr>
    <w:rPr>
      <w:kern w:val="28"/>
      <w:sz w:val="92"/>
      <w:szCs w:val="92"/>
    </w:rPr>
  </w:style>
  <w:style w:type="character" w:customStyle="1" w:styleId="TitoloCarattere">
    <w:name w:val="Titolo Carattere"/>
    <w:link w:val="Titolo"/>
    <w:uiPriority w:val="1"/>
    <w:rsid w:val="00B92280"/>
    <w:rPr>
      <w:rFonts w:ascii="Georgia" w:eastAsia="FZShuTi" w:hAnsi="Georgia" w:cs="Times New Roman"/>
      <w:kern w:val="28"/>
      <w:sz w:val="92"/>
      <w:szCs w:val="92"/>
    </w:rPr>
  </w:style>
  <w:style w:type="character" w:customStyle="1" w:styleId="Titolo2Carattere">
    <w:name w:val="Titolo 2 Carattere"/>
    <w:link w:val="Titolo2"/>
    <w:uiPriority w:val="6"/>
    <w:rsid w:val="007B4221"/>
    <w:rPr>
      <w:rFonts w:ascii="Georgia" w:eastAsia="FZShuTi" w:hAnsi="Georgia" w:cs="Times New Roman"/>
      <w:sz w:val="28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E46E77"/>
    <w:pPr>
      <w:spacing w:before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6E77"/>
    <w:rPr>
      <w:color w:val="3A2C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92280"/>
    <w:rPr>
      <w:rFonts w:ascii="Segoe UI" w:hAnsi="Segoe UI" w:cs="Segoe UI"/>
      <w:color w:val="3A2C24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92280"/>
  </w:style>
  <w:style w:type="paragraph" w:styleId="Testodelblocco">
    <w:name w:val="Block Text"/>
    <w:basedOn w:val="Normale"/>
    <w:uiPriority w:val="99"/>
    <w:semiHidden/>
    <w:unhideWhenUsed/>
    <w:rsid w:val="00B92280"/>
    <w:pPr>
      <w:pBdr>
        <w:top w:val="single" w:sz="2" w:space="10" w:color="F0A22E"/>
        <w:left w:val="single" w:sz="2" w:space="10" w:color="F0A22E"/>
        <w:bottom w:val="single" w:sz="2" w:space="10" w:color="F0A22E"/>
        <w:right w:val="single" w:sz="2" w:space="10" w:color="F0A22E"/>
      </w:pBdr>
      <w:ind w:left="1152" w:right="1152"/>
    </w:pPr>
    <w:rPr>
      <w:i/>
      <w:iCs/>
      <w:color w:val="855309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12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127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12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127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127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B127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127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127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B127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B127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B127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3B1277"/>
    <w:rPr>
      <w:szCs w:val="16"/>
    </w:rPr>
  </w:style>
  <w:style w:type="character" w:styleId="Titolodellibro">
    <w:name w:val="Book Title"/>
    <w:uiPriority w:val="33"/>
    <w:semiHidden/>
    <w:unhideWhenUsed/>
    <w:qFormat/>
    <w:rsid w:val="00B92280"/>
    <w:rPr>
      <w:b/>
      <w:bCs/>
      <w:i/>
      <w:iCs/>
      <w:color w:val="3A2C24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B1277"/>
  </w:style>
  <w:style w:type="table" w:styleId="Grigliaacolori">
    <w:name w:val="Colorful Grid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5"/>
    </w:tcPr>
    <w:tblStylePr w:type="firstRow">
      <w:rPr>
        <w:b/>
        <w:bCs/>
      </w:rPr>
      <w:tblPr/>
      <w:tcPr>
        <w:shd w:val="clear" w:color="auto" w:fill="F9D9AB"/>
      </w:tcPr>
    </w:tblStylePr>
    <w:tblStylePr w:type="lastRow">
      <w:rPr>
        <w:b/>
        <w:bCs/>
        <w:color w:val="000000"/>
      </w:rPr>
      <w:tblPr/>
      <w:tcPr>
        <w:shd w:val="clear" w:color="auto" w:fill="F9D9AB"/>
      </w:tcPr>
    </w:tblStylePr>
    <w:tblStylePr w:type="firstCol">
      <w:rPr>
        <w:color w:val="FFFFFF"/>
      </w:rPr>
      <w:tblPr/>
      <w:tcPr>
        <w:shd w:val="clear" w:color="auto" w:fill="C77C0E"/>
      </w:tcPr>
    </w:tblStylePr>
    <w:tblStylePr w:type="lastCol">
      <w:rPr>
        <w:color w:val="FFFFFF"/>
      </w:rPr>
      <w:tblPr/>
      <w:tcPr>
        <w:shd w:val="clear" w:color="auto" w:fill="C77C0E"/>
      </w:tcPr>
    </w:tblStylePr>
    <w:tblStylePr w:type="band1Vert">
      <w:tblPr/>
      <w:tcPr>
        <w:shd w:val="clear" w:color="auto" w:fill="F7D096"/>
      </w:tcPr>
    </w:tblStylePr>
    <w:tblStylePr w:type="band1Horz">
      <w:tblPr/>
      <w:tcPr>
        <w:shd w:val="clear" w:color="auto" w:fill="F7D096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DFDA"/>
    </w:tcPr>
    <w:tblStylePr w:type="firstRow">
      <w:rPr>
        <w:b/>
        <w:bCs/>
      </w:rPr>
      <w:tblPr/>
      <w:tcPr>
        <w:shd w:val="clear" w:color="auto" w:fill="DCBFB6"/>
      </w:tcPr>
    </w:tblStylePr>
    <w:tblStylePr w:type="lastRow">
      <w:rPr>
        <w:b/>
        <w:bCs/>
        <w:color w:val="000000"/>
      </w:rPr>
      <w:tblPr/>
      <w:tcPr>
        <w:shd w:val="clear" w:color="auto" w:fill="DCBFB6"/>
      </w:tcPr>
    </w:tblStylePr>
    <w:tblStylePr w:type="firstCol">
      <w:rPr>
        <w:color w:val="FFFFFF"/>
      </w:rPr>
      <w:tblPr/>
      <w:tcPr>
        <w:shd w:val="clear" w:color="auto" w:fill="7B4A3A"/>
      </w:tcPr>
    </w:tblStylePr>
    <w:tblStylePr w:type="lastCol">
      <w:rPr>
        <w:color w:val="FFFFFF"/>
      </w:rPr>
      <w:tblPr/>
      <w:tcPr>
        <w:shd w:val="clear" w:color="auto" w:fill="7B4A3A"/>
      </w:tcPr>
    </w:tblStylePr>
    <w:tblStylePr w:type="band1Vert">
      <w:tblPr/>
      <w:tcPr>
        <w:shd w:val="clear" w:color="auto" w:fill="D4B0A4"/>
      </w:tcPr>
    </w:tblStylePr>
    <w:tblStylePr w:type="band1Horz">
      <w:tblPr/>
      <w:tcPr>
        <w:shd w:val="clear" w:color="auto" w:fill="D4B0A4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7E5"/>
    </w:tcPr>
    <w:tblStylePr w:type="firstRow">
      <w:rPr>
        <w:b/>
        <w:bCs/>
      </w:rPr>
      <w:tblPr/>
      <w:tcPr>
        <w:shd w:val="clear" w:color="auto" w:fill="E1D0CC"/>
      </w:tcPr>
    </w:tblStylePr>
    <w:tblStylePr w:type="lastRow">
      <w:rPr>
        <w:b/>
        <w:bCs/>
        <w:color w:val="000000"/>
      </w:rPr>
      <w:tblPr/>
      <w:tcPr>
        <w:shd w:val="clear" w:color="auto" w:fill="E1D0CC"/>
      </w:tcPr>
    </w:tblStylePr>
    <w:tblStylePr w:type="firstCol">
      <w:rPr>
        <w:color w:val="FFFFFF"/>
      </w:rPr>
      <w:tblPr/>
      <w:tcPr>
        <w:shd w:val="clear" w:color="auto" w:fill="926155"/>
      </w:tcPr>
    </w:tblStylePr>
    <w:tblStylePr w:type="lastCol">
      <w:rPr>
        <w:color w:val="FFFFFF"/>
      </w:rPr>
      <w:tblPr/>
      <w:tcPr>
        <w:shd w:val="clear" w:color="auto" w:fill="926155"/>
      </w:tcPr>
    </w:tblStylePr>
    <w:tblStylePr w:type="band1Vert">
      <w:tblPr/>
      <w:tcPr>
        <w:shd w:val="clear" w:color="auto" w:fill="DAC4BF"/>
      </w:tcPr>
    </w:tblStylePr>
    <w:tblStylePr w:type="band1Horz">
      <w:tblPr/>
      <w:tcPr>
        <w:shd w:val="clear" w:color="auto" w:fill="DAC4B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3EAE1"/>
    </w:tcPr>
    <w:tblStylePr w:type="firstRow">
      <w:rPr>
        <w:b/>
        <w:bCs/>
      </w:rPr>
      <w:tblPr/>
      <w:tcPr>
        <w:shd w:val="clear" w:color="auto" w:fill="E7D5C4"/>
      </w:tcPr>
    </w:tblStylePr>
    <w:tblStylePr w:type="lastRow">
      <w:rPr>
        <w:b/>
        <w:bCs/>
        <w:color w:val="000000"/>
      </w:rPr>
      <w:tblPr/>
      <w:tcPr>
        <w:shd w:val="clear" w:color="auto" w:fill="E7D5C4"/>
      </w:tcPr>
    </w:tblStylePr>
    <w:tblStylePr w:type="firstCol">
      <w:rPr>
        <w:color w:val="FFFFFF"/>
      </w:rPr>
      <w:tblPr/>
      <w:tcPr>
        <w:shd w:val="clear" w:color="auto" w:fill="A17142"/>
      </w:tcPr>
    </w:tblStylePr>
    <w:tblStylePr w:type="lastCol">
      <w:rPr>
        <w:color w:val="FFFFFF"/>
      </w:rPr>
      <w:tblPr/>
      <w:tcPr>
        <w:shd w:val="clear" w:color="auto" w:fill="A17142"/>
      </w:tcPr>
    </w:tblStylePr>
    <w:tblStylePr w:type="band1Vert">
      <w:tblPr/>
      <w:tcPr>
        <w:shd w:val="clear" w:color="auto" w:fill="E1CBB6"/>
      </w:tcPr>
    </w:tblStylePr>
    <w:tblStylePr w:type="band1Horz">
      <w:tblPr/>
      <w:tcPr>
        <w:shd w:val="clear" w:color="auto" w:fill="E1CBB6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9E3"/>
    </w:tcPr>
    <w:tblStylePr w:type="firstRow">
      <w:rPr>
        <w:b/>
        <w:bCs/>
      </w:rPr>
      <w:tblPr/>
      <w:tcPr>
        <w:shd w:val="clear" w:color="auto" w:fill="D9D4C7"/>
      </w:tcPr>
    </w:tblStylePr>
    <w:tblStylePr w:type="lastRow">
      <w:rPr>
        <w:b/>
        <w:bCs/>
        <w:color w:val="000000"/>
      </w:rPr>
      <w:tblPr/>
      <w:tcPr>
        <w:shd w:val="clear" w:color="auto" w:fill="D9D4C7"/>
      </w:tcPr>
    </w:tblStylePr>
    <w:tblStylePr w:type="firstCol">
      <w:rPr>
        <w:color w:val="FFFFFF"/>
      </w:rPr>
      <w:tblPr/>
      <w:tcPr>
        <w:shd w:val="clear" w:color="auto" w:fill="7B7053"/>
      </w:tcPr>
    </w:tblStylePr>
    <w:tblStylePr w:type="lastCol">
      <w:rPr>
        <w:color w:val="FFFFFF"/>
      </w:rPr>
      <w:tblPr/>
      <w:tcPr>
        <w:shd w:val="clear" w:color="auto" w:fill="7B7053"/>
      </w:tcPr>
    </w:tblStylePr>
    <w:tblStylePr w:type="band1Vert">
      <w:tblPr/>
      <w:tcPr>
        <w:shd w:val="clear" w:color="auto" w:fill="D0CAB9"/>
      </w:tcPr>
    </w:tblStylePr>
    <w:tblStylePr w:type="band1Horz">
      <w:tblPr/>
      <w:tcPr>
        <w:shd w:val="clear" w:color="auto" w:fill="D0CAB9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B127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3D1"/>
    </w:tcPr>
    <w:tblStylePr w:type="firstRow">
      <w:rPr>
        <w:b/>
        <w:bCs/>
      </w:rPr>
      <w:tblPr/>
      <w:tcPr>
        <w:shd w:val="clear" w:color="auto" w:fill="EBC7A3"/>
      </w:tcPr>
    </w:tblStylePr>
    <w:tblStylePr w:type="lastRow">
      <w:rPr>
        <w:b/>
        <w:bCs/>
        <w:color w:val="000000"/>
      </w:rPr>
      <w:tblPr/>
      <w:tcPr>
        <w:shd w:val="clear" w:color="auto" w:fill="EBC7A3"/>
      </w:tcPr>
    </w:tblStylePr>
    <w:tblStylePr w:type="firstCol">
      <w:rPr>
        <w:color w:val="FFFFFF"/>
      </w:rPr>
      <w:tblPr/>
      <w:tcPr>
        <w:shd w:val="clear" w:color="auto" w:fill="90571E"/>
      </w:tcPr>
    </w:tblStylePr>
    <w:tblStylePr w:type="lastCol">
      <w:rPr>
        <w:color w:val="FFFFFF"/>
      </w:rPr>
      <w:tblPr/>
      <w:tcPr>
        <w:shd w:val="clear" w:color="auto" w:fill="90571E"/>
      </w:tcPr>
    </w:tblStylePr>
    <w:tblStylePr w:type="band1Vert">
      <w:tblPr/>
      <w:tcPr>
        <w:shd w:val="clear" w:color="auto" w:fill="E7B98D"/>
      </w:tcPr>
    </w:tblStylePr>
    <w:tblStylePr w:type="band1Horz">
      <w:tblPr/>
      <w:tcPr>
        <w:shd w:val="clear" w:color="auto" w:fill="E7B98D"/>
      </w:tcPr>
    </w:tblStylePr>
  </w:style>
  <w:style w:type="table" w:styleId="Elencoacolori">
    <w:name w:val="Colorful List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4F3E"/>
      </w:tcPr>
    </w:tblStylePr>
    <w:tblStylePr w:type="lastRow">
      <w:rPr>
        <w:b/>
        <w:bCs/>
        <w:color w:val="834F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DF5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4F3E"/>
      </w:tcPr>
    </w:tblStylePr>
    <w:tblStylePr w:type="lastRow">
      <w:rPr>
        <w:b/>
        <w:bCs/>
        <w:color w:val="834F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/>
      </w:tcPr>
    </w:tblStylePr>
    <w:tblStylePr w:type="band1Horz">
      <w:tblPr/>
      <w:tcPr>
        <w:shd w:val="clear" w:color="auto" w:fill="FCECD5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6EF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4F3E"/>
      </w:tcPr>
    </w:tblStylePr>
    <w:tblStylePr w:type="lastRow">
      <w:rPr>
        <w:b/>
        <w:bCs/>
        <w:color w:val="834F3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/>
      </w:tcPr>
    </w:tblStylePr>
    <w:tblStylePr w:type="band1Horz">
      <w:tblPr/>
      <w:tcPr>
        <w:shd w:val="clear" w:color="auto" w:fill="EDDFDA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7F3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C7947"/>
      </w:tcPr>
    </w:tblStylePr>
    <w:tblStylePr w:type="lastRow">
      <w:rPr>
        <w:b/>
        <w:bCs/>
        <w:color w:val="AC794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shd w:val="clear" w:color="auto" w:fill="F0E7E5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9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685B"/>
      </w:tcPr>
    </w:tblStylePr>
    <w:tblStylePr w:type="lastRow">
      <w:rPr>
        <w:b/>
        <w:bCs/>
        <w:color w:val="9C685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/>
      </w:tcPr>
    </w:tblStylePr>
    <w:tblStylePr w:type="band1Horz">
      <w:tblPr/>
      <w:tcPr>
        <w:shd w:val="clear" w:color="auto" w:fill="F3EAE1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5F4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A5D20"/>
      </w:tcPr>
    </w:tblStylePr>
    <w:tblStylePr w:type="lastRow">
      <w:rPr>
        <w:b/>
        <w:bCs/>
        <w:color w:val="9A5D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/>
      </w:tcPr>
    </w:tblStylePr>
    <w:tblStylePr w:type="band1Horz">
      <w:tblPr/>
      <w:tcPr>
        <w:shd w:val="clear" w:color="auto" w:fill="ECE9E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B1277"/>
    <w:rPr>
      <w:color w:val="000000"/>
    </w:rPr>
    <w:tblPr>
      <w:tblStyleRowBandSize w:val="1"/>
      <w:tblStyleColBandSize w:val="1"/>
    </w:tblPr>
    <w:tcPr>
      <w:shd w:val="clear" w:color="auto" w:fill="FAF1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7859"/>
      </w:tcPr>
    </w:tblStylePr>
    <w:tblStylePr w:type="lastRow">
      <w:rPr>
        <w:b/>
        <w:bCs/>
        <w:color w:val="84785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/>
      </w:tcPr>
    </w:tblStylePr>
    <w:tblStylePr w:type="band1Horz">
      <w:tblPr/>
      <w:tcPr>
        <w:shd w:val="clear" w:color="auto" w:fill="F5E3D1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A5644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A5644E"/>
        <w:left w:val="single" w:sz="4" w:space="0" w:color="F0A22E"/>
        <w:bottom w:val="single" w:sz="4" w:space="0" w:color="F0A22E"/>
        <w:right w:val="single" w:sz="4" w:space="0" w:color="F0A22E"/>
        <w:insideH w:val="single" w:sz="4" w:space="0" w:color="FFFFFF"/>
        <w:insideV w:val="single" w:sz="4" w:space="0" w:color="FFFFFF"/>
      </w:tblBorders>
    </w:tblPr>
    <w:tcPr>
      <w:shd w:val="clear" w:color="auto" w:fill="FDF5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63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630B"/>
          <w:insideV w:val="nil"/>
        </w:tcBorders>
        <w:shd w:val="clear" w:color="auto" w:fill="9F63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/>
      </w:tcPr>
    </w:tblStylePr>
    <w:tblStylePr w:type="band1Vert">
      <w:tblPr/>
      <w:tcPr>
        <w:shd w:val="clear" w:color="auto" w:fill="F9D9AB"/>
      </w:tcPr>
    </w:tblStylePr>
    <w:tblStylePr w:type="band1Horz">
      <w:tblPr/>
      <w:tcPr>
        <w:shd w:val="clear" w:color="auto" w:fill="F7D09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A5644E"/>
        <w:left w:val="single" w:sz="4" w:space="0" w:color="A5644E"/>
        <w:bottom w:val="single" w:sz="4" w:space="0" w:color="A5644E"/>
        <w:right w:val="single" w:sz="4" w:space="0" w:color="A5644E"/>
        <w:insideH w:val="single" w:sz="4" w:space="0" w:color="FFFFFF"/>
        <w:insideV w:val="single" w:sz="4" w:space="0" w:color="FFFFFF"/>
      </w:tblBorders>
    </w:tblPr>
    <w:tcPr>
      <w:shd w:val="clear" w:color="auto" w:fill="F6EF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3B2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3B2E"/>
          <w:insideV w:val="nil"/>
        </w:tcBorders>
        <w:shd w:val="clear" w:color="auto" w:fill="623B2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/>
      </w:tcPr>
    </w:tblStylePr>
    <w:tblStylePr w:type="band1Vert">
      <w:tblPr/>
      <w:tcPr>
        <w:shd w:val="clear" w:color="auto" w:fill="DCBFB6"/>
      </w:tcPr>
    </w:tblStylePr>
    <w:tblStylePr w:type="band1Horz">
      <w:tblPr/>
      <w:tcPr>
        <w:shd w:val="clear" w:color="auto" w:fill="D4B0A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C3986D"/>
        <w:left w:val="single" w:sz="4" w:space="0" w:color="B58B80"/>
        <w:bottom w:val="single" w:sz="4" w:space="0" w:color="B58B80"/>
        <w:right w:val="single" w:sz="4" w:space="0" w:color="B58B80"/>
        <w:insideH w:val="single" w:sz="4" w:space="0" w:color="FFFFFF"/>
        <w:insideV w:val="single" w:sz="4" w:space="0" w:color="FFFFFF"/>
      </w:tblBorders>
    </w:tblPr>
    <w:tcPr>
      <w:shd w:val="clear" w:color="auto" w:fill="F7F3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54E4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54E44"/>
          <w:insideV w:val="nil"/>
        </w:tcBorders>
        <w:shd w:val="clear" w:color="auto" w:fill="754E4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/>
      </w:tcPr>
    </w:tblStylePr>
    <w:tblStylePr w:type="band1Vert">
      <w:tblPr/>
      <w:tcPr>
        <w:shd w:val="clear" w:color="auto" w:fill="E1D0CC"/>
      </w:tcPr>
    </w:tblStylePr>
    <w:tblStylePr w:type="band1Horz">
      <w:tblPr/>
      <w:tcPr>
        <w:shd w:val="clear" w:color="auto" w:fill="DAC4B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B58B80"/>
        <w:left w:val="single" w:sz="4" w:space="0" w:color="C3986D"/>
        <w:bottom w:val="single" w:sz="4" w:space="0" w:color="C3986D"/>
        <w:right w:val="single" w:sz="4" w:space="0" w:color="C3986D"/>
        <w:insideH w:val="single" w:sz="4" w:space="0" w:color="FFFFFF"/>
        <w:insideV w:val="single" w:sz="4" w:space="0" w:color="FFFFFF"/>
      </w:tblBorders>
    </w:tblPr>
    <w:tcPr>
      <w:shd w:val="clear" w:color="auto" w:fill="F9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15B3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15B35"/>
          <w:insideV w:val="nil"/>
        </w:tcBorders>
        <w:shd w:val="clear" w:color="auto" w:fill="815B3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/>
      </w:tcPr>
    </w:tblStylePr>
    <w:tblStylePr w:type="band1Vert">
      <w:tblPr/>
      <w:tcPr>
        <w:shd w:val="clear" w:color="auto" w:fill="E7D5C4"/>
      </w:tcPr>
    </w:tblStylePr>
    <w:tblStylePr w:type="band1Horz">
      <w:tblPr/>
      <w:tcPr>
        <w:shd w:val="clear" w:color="auto" w:fill="E1CB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C17529"/>
        <w:left w:val="single" w:sz="4" w:space="0" w:color="A19574"/>
        <w:bottom w:val="single" w:sz="4" w:space="0" w:color="A19574"/>
        <w:right w:val="single" w:sz="4" w:space="0" w:color="A19574"/>
        <w:insideH w:val="single" w:sz="4" w:space="0" w:color="FFFFFF"/>
        <w:insideV w:val="single" w:sz="4" w:space="0" w:color="FFFFFF"/>
      </w:tblBorders>
    </w:tblPr>
    <w:tcPr>
      <w:shd w:val="clear" w:color="auto" w:fill="F5F4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5A4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5A43"/>
          <w:insideV w:val="nil"/>
        </w:tcBorders>
        <w:shd w:val="clear" w:color="auto" w:fill="635A4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/>
      </w:tcPr>
    </w:tblStylePr>
    <w:tblStylePr w:type="band1Vert">
      <w:tblPr/>
      <w:tcPr>
        <w:shd w:val="clear" w:color="auto" w:fill="D9D4C7"/>
      </w:tcPr>
    </w:tblStylePr>
    <w:tblStylePr w:type="band1Horz">
      <w:tblPr/>
      <w:tcPr>
        <w:shd w:val="clear" w:color="auto" w:fill="D0CAB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24" w:space="0" w:color="A19574"/>
        <w:left w:val="single" w:sz="4" w:space="0" w:color="C17529"/>
        <w:bottom w:val="single" w:sz="4" w:space="0" w:color="C17529"/>
        <w:right w:val="single" w:sz="4" w:space="0" w:color="C17529"/>
        <w:insideH w:val="single" w:sz="4" w:space="0" w:color="FFFFFF"/>
        <w:insideV w:val="single" w:sz="4" w:space="0" w:color="FFFFFF"/>
      </w:tblBorders>
    </w:tblPr>
    <w:tcPr>
      <w:shd w:val="clear" w:color="auto" w:fill="FAF1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345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34518"/>
          <w:insideV w:val="nil"/>
        </w:tcBorders>
        <w:shd w:val="clear" w:color="auto" w:fill="7345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/>
      </w:tcPr>
    </w:tblStylePr>
    <w:tblStylePr w:type="band1Vert">
      <w:tblPr/>
      <w:tcPr>
        <w:shd w:val="clear" w:color="auto" w:fill="EBC7A3"/>
      </w:tcPr>
    </w:tblStylePr>
    <w:tblStylePr w:type="band1Horz">
      <w:tblPr/>
      <w:tcPr>
        <w:shd w:val="clear" w:color="auto" w:fill="E7B98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imandocommento">
    <w:name w:val="annotation reference"/>
    <w:uiPriority w:val="99"/>
    <w:semiHidden/>
    <w:unhideWhenUsed/>
    <w:rsid w:val="003B127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B127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27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B127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F0A22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52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7C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7C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A5644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31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4A3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4A3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B58B8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140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2615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261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C398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B4B2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1714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1714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A1957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4A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0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0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B1277"/>
    <w:rPr>
      <w:color w:val="FFFFFF"/>
    </w:rPr>
    <w:tblPr>
      <w:tblStyleRowBandSize w:val="1"/>
      <w:tblStyleColBandSize w:val="1"/>
    </w:tblPr>
    <w:tcPr>
      <w:shd w:val="clear" w:color="auto" w:fill="C175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3A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057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057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/>
      </w:tcPr>
    </w:tblStylePr>
  </w:style>
  <w:style w:type="paragraph" w:styleId="Data">
    <w:name w:val="Date"/>
    <w:basedOn w:val="Normale"/>
    <w:next w:val="Normale"/>
    <w:link w:val="DataCarattere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aCarattere">
    <w:name w:val="Data Carattere"/>
    <w:link w:val="Data"/>
    <w:uiPriority w:val="3"/>
    <w:rsid w:val="007B4221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3B127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B1277"/>
  </w:style>
  <w:style w:type="character" w:styleId="Rimandonotadichiusura">
    <w:name w:val="endnote reference"/>
    <w:uiPriority w:val="99"/>
    <w:semiHidden/>
    <w:unhideWhenUsed/>
    <w:rsid w:val="003B127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3B127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styleId="Collegamentovisitato">
    <w:name w:val="FollowedHyperlink"/>
    <w:uiPriority w:val="99"/>
    <w:semiHidden/>
    <w:unhideWhenUsed/>
    <w:rsid w:val="003B1277"/>
    <w:rPr>
      <w:color w:val="4E1E29"/>
      <w:u w:val="single"/>
    </w:rPr>
  </w:style>
  <w:style w:type="character" w:styleId="Rimandonotaapidipagina">
    <w:name w:val="footnote reference"/>
    <w:uiPriority w:val="99"/>
    <w:semiHidden/>
    <w:unhideWhenUsed/>
    <w:rsid w:val="003B127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1277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F9D9AB"/>
        <w:left w:val="single" w:sz="4" w:space="0" w:color="F9D9AB"/>
        <w:bottom w:val="single" w:sz="4" w:space="0" w:color="F9D9AB"/>
        <w:right w:val="single" w:sz="4" w:space="0" w:color="F9D9AB"/>
        <w:insideH w:val="single" w:sz="4" w:space="0" w:color="F9D9AB"/>
        <w:insideV w:val="single" w:sz="4" w:space="0" w:color="F9D9AB"/>
      </w:tblBorders>
    </w:tblPr>
    <w:tblStylePr w:type="firstRow">
      <w:rPr>
        <w:b/>
        <w:bCs/>
      </w:rPr>
      <w:tblPr/>
      <w:tcPr>
        <w:tcBorders>
          <w:bottom w:val="single" w:sz="12" w:space="0" w:color="F6C681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DCBFB6"/>
        <w:left w:val="single" w:sz="4" w:space="0" w:color="DCBFB6"/>
        <w:bottom w:val="single" w:sz="4" w:space="0" w:color="DCBFB6"/>
        <w:right w:val="single" w:sz="4" w:space="0" w:color="DCBFB6"/>
        <w:insideH w:val="single" w:sz="4" w:space="0" w:color="DCBFB6"/>
        <w:insideV w:val="single" w:sz="4" w:space="0" w:color="DCBFB6"/>
      </w:tblBorders>
    </w:tblPr>
    <w:tblStylePr w:type="firstRow">
      <w:rPr>
        <w:b/>
        <w:bCs/>
      </w:rPr>
      <w:tblPr/>
      <w:tcPr>
        <w:tcBorders>
          <w:bottom w:val="single" w:sz="12" w:space="0" w:color="CBA092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E1D0CC"/>
        <w:left w:val="single" w:sz="4" w:space="0" w:color="E1D0CC"/>
        <w:bottom w:val="single" w:sz="4" w:space="0" w:color="E1D0CC"/>
        <w:right w:val="single" w:sz="4" w:space="0" w:color="E1D0CC"/>
        <w:insideH w:val="single" w:sz="4" w:space="0" w:color="E1D0CC"/>
        <w:insideV w:val="single" w:sz="4" w:space="0" w:color="E1D0CC"/>
      </w:tblBorders>
    </w:tblPr>
    <w:tblStylePr w:type="firstRow">
      <w:rPr>
        <w:b/>
        <w:bCs/>
      </w:rPr>
      <w:tblPr/>
      <w:tcPr>
        <w:tcBorders>
          <w:bottom w:val="single" w:sz="12" w:space="0" w:color="D2B9B2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E7D5C4"/>
        <w:left w:val="single" w:sz="4" w:space="0" w:color="E7D5C4"/>
        <w:bottom w:val="single" w:sz="4" w:space="0" w:color="E7D5C4"/>
        <w:right w:val="single" w:sz="4" w:space="0" w:color="E7D5C4"/>
        <w:insideH w:val="single" w:sz="4" w:space="0" w:color="E7D5C4"/>
        <w:insideV w:val="single" w:sz="4" w:space="0" w:color="E7D5C4"/>
      </w:tblBorders>
    </w:tblPr>
    <w:tblStylePr w:type="firstRow">
      <w:rPr>
        <w:b/>
        <w:bCs/>
      </w:rPr>
      <w:tblPr/>
      <w:tcPr>
        <w:tcBorders>
          <w:bottom w:val="single" w:sz="12" w:space="0" w:color="DBC1A7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D9D4C7"/>
        <w:left w:val="single" w:sz="4" w:space="0" w:color="D9D4C7"/>
        <w:bottom w:val="single" w:sz="4" w:space="0" w:color="D9D4C7"/>
        <w:right w:val="single" w:sz="4" w:space="0" w:color="D9D4C7"/>
        <w:insideH w:val="single" w:sz="4" w:space="0" w:color="D9D4C7"/>
        <w:insideV w:val="single" w:sz="4" w:space="0" w:color="D9D4C7"/>
      </w:tblBorders>
    </w:tblPr>
    <w:tblStylePr w:type="firstRow">
      <w:rPr>
        <w:b/>
        <w:bCs/>
      </w:rPr>
      <w:tblPr/>
      <w:tcPr>
        <w:tcBorders>
          <w:bottom w:val="single" w:sz="12" w:space="0" w:color="C6BFAB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3B1277"/>
    <w:tblPr>
      <w:tblStyleRowBandSize w:val="1"/>
      <w:tblStyleColBandSize w:val="1"/>
      <w:tblBorders>
        <w:top w:val="single" w:sz="4" w:space="0" w:color="EBC7A3"/>
        <w:left w:val="single" w:sz="4" w:space="0" w:color="EBC7A3"/>
        <w:bottom w:val="single" w:sz="4" w:space="0" w:color="EBC7A3"/>
        <w:right w:val="single" w:sz="4" w:space="0" w:color="EBC7A3"/>
        <w:insideH w:val="single" w:sz="4" w:space="0" w:color="EBC7A3"/>
        <w:insideV w:val="single" w:sz="4" w:space="0" w:color="EBC7A3"/>
      </w:tblBorders>
    </w:tblPr>
    <w:tblStylePr w:type="firstRow">
      <w:rPr>
        <w:b/>
        <w:bCs/>
      </w:rPr>
      <w:tblPr/>
      <w:tcPr>
        <w:tcBorders>
          <w:bottom w:val="single" w:sz="12" w:space="0" w:color="E2AB76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2-colore11">
    <w:name w:val="Tabella griglia 2 - colore 1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F6C681"/>
        <w:bottom w:val="single" w:sz="2" w:space="0" w:color="F6C681"/>
        <w:insideH w:val="single" w:sz="2" w:space="0" w:color="F6C681"/>
        <w:insideV w:val="single" w:sz="2" w:space="0" w:color="F6C68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C68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griglia2-colore21">
    <w:name w:val="Tabella griglia 2 - colore 2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CBA092"/>
        <w:bottom w:val="single" w:sz="2" w:space="0" w:color="CBA092"/>
        <w:insideH w:val="single" w:sz="2" w:space="0" w:color="CBA092"/>
        <w:insideV w:val="single" w:sz="2" w:space="0" w:color="CBA09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A09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griglia2-colore31">
    <w:name w:val="Tabella griglia 2 - colore 3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D2B9B2"/>
        <w:bottom w:val="single" w:sz="2" w:space="0" w:color="D2B9B2"/>
        <w:insideH w:val="single" w:sz="2" w:space="0" w:color="D2B9B2"/>
        <w:insideV w:val="single" w:sz="2" w:space="0" w:color="D2B9B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2B9B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griglia2-colore41">
    <w:name w:val="Tabella griglia 2 - colore 4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DBC1A7"/>
        <w:bottom w:val="single" w:sz="2" w:space="0" w:color="DBC1A7"/>
        <w:insideH w:val="single" w:sz="2" w:space="0" w:color="DBC1A7"/>
        <w:insideV w:val="single" w:sz="2" w:space="0" w:color="DBC1A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BC1A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griglia2-colore51">
    <w:name w:val="Tabella griglia 2 - colore 5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C6BFAB"/>
        <w:bottom w:val="single" w:sz="2" w:space="0" w:color="C6BFAB"/>
        <w:insideH w:val="single" w:sz="2" w:space="0" w:color="C6BFAB"/>
        <w:insideV w:val="single" w:sz="2" w:space="0" w:color="C6BFA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BFA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3B1277"/>
    <w:tblPr>
      <w:tblStyleRowBandSize w:val="1"/>
      <w:tblStyleColBandSize w:val="1"/>
      <w:tblBorders>
        <w:top w:val="single" w:sz="2" w:space="0" w:color="E2AB76"/>
        <w:bottom w:val="single" w:sz="2" w:space="0" w:color="E2AB76"/>
        <w:insideH w:val="single" w:sz="2" w:space="0" w:color="E2AB76"/>
        <w:insideV w:val="single" w:sz="2" w:space="0" w:color="E2AB7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AB7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Grigliatab31">
    <w:name w:val="Griglia tab. 3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F6C681"/>
        <w:left w:val="single" w:sz="4" w:space="0" w:color="F6C681"/>
        <w:bottom w:val="single" w:sz="4" w:space="0" w:color="F6C681"/>
        <w:right w:val="single" w:sz="4" w:space="0" w:color="F6C681"/>
        <w:insideH w:val="single" w:sz="4" w:space="0" w:color="F6C681"/>
        <w:insideV w:val="single" w:sz="4" w:space="0" w:color="F6C68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  <w:tblStylePr w:type="neCell">
      <w:tblPr/>
      <w:tcPr>
        <w:tcBorders>
          <w:bottom w:val="single" w:sz="4" w:space="0" w:color="F6C681"/>
        </w:tcBorders>
      </w:tcPr>
    </w:tblStylePr>
    <w:tblStylePr w:type="nwCell">
      <w:tblPr/>
      <w:tcPr>
        <w:tcBorders>
          <w:bottom w:val="single" w:sz="4" w:space="0" w:color="F6C681"/>
        </w:tcBorders>
      </w:tcPr>
    </w:tblStylePr>
    <w:tblStylePr w:type="seCell">
      <w:tblPr/>
      <w:tcPr>
        <w:tcBorders>
          <w:top w:val="single" w:sz="4" w:space="0" w:color="F6C681"/>
        </w:tcBorders>
      </w:tcPr>
    </w:tblStylePr>
    <w:tblStylePr w:type="swCell">
      <w:tblPr/>
      <w:tcPr>
        <w:tcBorders>
          <w:top w:val="single" w:sz="4" w:space="0" w:color="F6C681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CBA092"/>
        <w:left w:val="single" w:sz="4" w:space="0" w:color="CBA092"/>
        <w:bottom w:val="single" w:sz="4" w:space="0" w:color="CBA092"/>
        <w:right w:val="single" w:sz="4" w:space="0" w:color="CBA092"/>
        <w:insideH w:val="single" w:sz="4" w:space="0" w:color="CBA092"/>
        <w:insideV w:val="single" w:sz="4" w:space="0" w:color="CBA09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  <w:tblStylePr w:type="neCell">
      <w:tblPr/>
      <w:tcPr>
        <w:tcBorders>
          <w:bottom w:val="single" w:sz="4" w:space="0" w:color="CBA092"/>
        </w:tcBorders>
      </w:tcPr>
    </w:tblStylePr>
    <w:tblStylePr w:type="nwCell">
      <w:tblPr/>
      <w:tcPr>
        <w:tcBorders>
          <w:bottom w:val="single" w:sz="4" w:space="0" w:color="CBA092"/>
        </w:tcBorders>
      </w:tcPr>
    </w:tblStylePr>
    <w:tblStylePr w:type="seCell">
      <w:tblPr/>
      <w:tcPr>
        <w:tcBorders>
          <w:top w:val="single" w:sz="4" w:space="0" w:color="CBA092"/>
        </w:tcBorders>
      </w:tcPr>
    </w:tblStylePr>
    <w:tblStylePr w:type="swCell">
      <w:tblPr/>
      <w:tcPr>
        <w:tcBorders>
          <w:top w:val="single" w:sz="4" w:space="0" w:color="CBA092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D2B9B2"/>
        <w:left w:val="single" w:sz="4" w:space="0" w:color="D2B9B2"/>
        <w:bottom w:val="single" w:sz="4" w:space="0" w:color="D2B9B2"/>
        <w:right w:val="single" w:sz="4" w:space="0" w:color="D2B9B2"/>
        <w:insideH w:val="single" w:sz="4" w:space="0" w:color="D2B9B2"/>
        <w:insideV w:val="single" w:sz="4" w:space="0" w:color="D2B9B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  <w:tblStylePr w:type="neCell">
      <w:tblPr/>
      <w:tcPr>
        <w:tcBorders>
          <w:bottom w:val="single" w:sz="4" w:space="0" w:color="D2B9B2"/>
        </w:tcBorders>
      </w:tcPr>
    </w:tblStylePr>
    <w:tblStylePr w:type="nwCell">
      <w:tblPr/>
      <w:tcPr>
        <w:tcBorders>
          <w:bottom w:val="single" w:sz="4" w:space="0" w:color="D2B9B2"/>
        </w:tcBorders>
      </w:tcPr>
    </w:tblStylePr>
    <w:tblStylePr w:type="seCell">
      <w:tblPr/>
      <w:tcPr>
        <w:tcBorders>
          <w:top w:val="single" w:sz="4" w:space="0" w:color="D2B9B2"/>
        </w:tcBorders>
      </w:tcPr>
    </w:tblStylePr>
    <w:tblStylePr w:type="swCell">
      <w:tblPr/>
      <w:tcPr>
        <w:tcBorders>
          <w:top w:val="single" w:sz="4" w:space="0" w:color="D2B9B2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DBC1A7"/>
        <w:left w:val="single" w:sz="4" w:space="0" w:color="DBC1A7"/>
        <w:bottom w:val="single" w:sz="4" w:space="0" w:color="DBC1A7"/>
        <w:right w:val="single" w:sz="4" w:space="0" w:color="DBC1A7"/>
        <w:insideH w:val="single" w:sz="4" w:space="0" w:color="DBC1A7"/>
        <w:insideV w:val="single" w:sz="4" w:space="0" w:color="DBC1A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  <w:tblStylePr w:type="neCell">
      <w:tblPr/>
      <w:tcPr>
        <w:tcBorders>
          <w:bottom w:val="single" w:sz="4" w:space="0" w:color="DBC1A7"/>
        </w:tcBorders>
      </w:tcPr>
    </w:tblStylePr>
    <w:tblStylePr w:type="nwCell">
      <w:tblPr/>
      <w:tcPr>
        <w:tcBorders>
          <w:bottom w:val="single" w:sz="4" w:space="0" w:color="DBC1A7"/>
        </w:tcBorders>
      </w:tcPr>
    </w:tblStylePr>
    <w:tblStylePr w:type="seCell">
      <w:tblPr/>
      <w:tcPr>
        <w:tcBorders>
          <w:top w:val="single" w:sz="4" w:space="0" w:color="DBC1A7"/>
        </w:tcBorders>
      </w:tcPr>
    </w:tblStylePr>
    <w:tblStylePr w:type="swCell">
      <w:tblPr/>
      <w:tcPr>
        <w:tcBorders>
          <w:top w:val="single" w:sz="4" w:space="0" w:color="DBC1A7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C6BFAB"/>
        <w:left w:val="single" w:sz="4" w:space="0" w:color="C6BFAB"/>
        <w:bottom w:val="single" w:sz="4" w:space="0" w:color="C6BFAB"/>
        <w:right w:val="single" w:sz="4" w:space="0" w:color="C6BFAB"/>
        <w:insideH w:val="single" w:sz="4" w:space="0" w:color="C6BFAB"/>
        <w:insideV w:val="single" w:sz="4" w:space="0" w:color="C6BFA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  <w:tblStylePr w:type="neCell">
      <w:tblPr/>
      <w:tcPr>
        <w:tcBorders>
          <w:bottom w:val="single" w:sz="4" w:space="0" w:color="C6BFAB"/>
        </w:tcBorders>
      </w:tcPr>
    </w:tblStylePr>
    <w:tblStylePr w:type="nwCell">
      <w:tblPr/>
      <w:tcPr>
        <w:tcBorders>
          <w:bottom w:val="single" w:sz="4" w:space="0" w:color="C6BFAB"/>
        </w:tcBorders>
      </w:tcPr>
    </w:tblStylePr>
    <w:tblStylePr w:type="seCell">
      <w:tblPr/>
      <w:tcPr>
        <w:tcBorders>
          <w:top w:val="single" w:sz="4" w:space="0" w:color="C6BFAB"/>
        </w:tcBorders>
      </w:tcPr>
    </w:tblStylePr>
    <w:tblStylePr w:type="swCell">
      <w:tblPr/>
      <w:tcPr>
        <w:tcBorders>
          <w:top w:val="single" w:sz="4" w:space="0" w:color="C6BFAB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E2AB76"/>
        <w:left w:val="single" w:sz="4" w:space="0" w:color="E2AB76"/>
        <w:bottom w:val="single" w:sz="4" w:space="0" w:color="E2AB76"/>
        <w:right w:val="single" w:sz="4" w:space="0" w:color="E2AB76"/>
        <w:insideH w:val="single" w:sz="4" w:space="0" w:color="E2AB76"/>
        <w:insideV w:val="single" w:sz="4" w:space="0" w:color="E2AB7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  <w:tblStylePr w:type="neCell">
      <w:tblPr/>
      <w:tcPr>
        <w:tcBorders>
          <w:bottom w:val="single" w:sz="4" w:space="0" w:color="E2AB76"/>
        </w:tcBorders>
      </w:tcPr>
    </w:tblStylePr>
    <w:tblStylePr w:type="nwCell">
      <w:tblPr/>
      <w:tcPr>
        <w:tcBorders>
          <w:bottom w:val="single" w:sz="4" w:space="0" w:color="E2AB76"/>
        </w:tcBorders>
      </w:tcPr>
    </w:tblStylePr>
    <w:tblStylePr w:type="seCell">
      <w:tblPr/>
      <w:tcPr>
        <w:tcBorders>
          <w:top w:val="single" w:sz="4" w:space="0" w:color="E2AB76"/>
        </w:tcBorders>
      </w:tcPr>
    </w:tblStylePr>
    <w:tblStylePr w:type="swCell">
      <w:tblPr/>
      <w:tcPr>
        <w:tcBorders>
          <w:top w:val="single" w:sz="4" w:space="0" w:color="E2AB76"/>
        </w:tcBorders>
      </w:tcPr>
    </w:tblStylePr>
  </w:style>
  <w:style w:type="table" w:customStyle="1" w:styleId="Grigliatab41">
    <w:name w:val="Griglia tab. 4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4-colore11">
    <w:name w:val="Tabella griglia 4 - colore 1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F6C681"/>
        <w:left w:val="single" w:sz="4" w:space="0" w:color="F6C681"/>
        <w:bottom w:val="single" w:sz="4" w:space="0" w:color="F6C681"/>
        <w:right w:val="single" w:sz="4" w:space="0" w:color="F6C681"/>
        <w:insideH w:val="single" w:sz="4" w:space="0" w:color="F6C681"/>
        <w:insideV w:val="single" w:sz="4" w:space="0" w:color="F6C68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A22E"/>
          <w:left w:val="single" w:sz="4" w:space="0" w:color="F0A22E"/>
          <w:bottom w:val="single" w:sz="4" w:space="0" w:color="F0A22E"/>
          <w:right w:val="single" w:sz="4" w:space="0" w:color="F0A22E"/>
          <w:insideH w:val="nil"/>
          <w:insideV w:val="nil"/>
        </w:tcBorders>
        <w:shd w:val="clear" w:color="auto" w:fill="F0A22E"/>
      </w:tcPr>
    </w:tblStylePr>
    <w:tblStylePr w:type="lastRow">
      <w:rPr>
        <w:b/>
        <w:bCs/>
      </w:rPr>
      <w:tblPr/>
      <w:tcPr>
        <w:tcBorders>
          <w:top w:val="double" w:sz="4" w:space="0" w:color="F0A2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griglia4-colore21">
    <w:name w:val="Tabella griglia 4 - colore 2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CBA092"/>
        <w:left w:val="single" w:sz="4" w:space="0" w:color="CBA092"/>
        <w:bottom w:val="single" w:sz="4" w:space="0" w:color="CBA092"/>
        <w:right w:val="single" w:sz="4" w:space="0" w:color="CBA092"/>
        <w:insideH w:val="single" w:sz="4" w:space="0" w:color="CBA092"/>
        <w:insideV w:val="single" w:sz="4" w:space="0" w:color="CBA09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644E"/>
          <w:left w:val="single" w:sz="4" w:space="0" w:color="A5644E"/>
          <w:bottom w:val="single" w:sz="4" w:space="0" w:color="A5644E"/>
          <w:right w:val="single" w:sz="4" w:space="0" w:color="A5644E"/>
          <w:insideH w:val="nil"/>
          <w:insideV w:val="nil"/>
        </w:tcBorders>
        <w:shd w:val="clear" w:color="auto" w:fill="A5644E"/>
      </w:tcPr>
    </w:tblStylePr>
    <w:tblStylePr w:type="lastRow">
      <w:rPr>
        <w:b/>
        <w:bCs/>
      </w:rPr>
      <w:tblPr/>
      <w:tcPr>
        <w:tcBorders>
          <w:top w:val="double" w:sz="4" w:space="0" w:color="A5644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griglia4-colore31">
    <w:name w:val="Tabella griglia 4 - colore 3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D2B9B2"/>
        <w:left w:val="single" w:sz="4" w:space="0" w:color="D2B9B2"/>
        <w:bottom w:val="single" w:sz="4" w:space="0" w:color="D2B9B2"/>
        <w:right w:val="single" w:sz="4" w:space="0" w:color="D2B9B2"/>
        <w:insideH w:val="single" w:sz="4" w:space="0" w:color="D2B9B2"/>
        <w:insideV w:val="single" w:sz="4" w:space="0" w:color="D2B9B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58B80"/>
          <w:left w:val="single" w:sz="4" w:space="0" w:color="B58B80"/>
          <w:bottom w:val="single" w:sz="4" w:space="0" w:color="B58B80"/>
          <w:right w:val="single" w:sz="4" w:space="0" w:color="B58B80"/>
          <w:insideH w:val="nil"/>
          <w:insideV w:val="nil"/>
        </w:tcBorders>
        <w:shd w:val="clear" w:color="auto" w:fill="B58B80"/>
      </w:tcPr>
    </w:tblStylePr>
    <w:tblStylePr w:type="lastRow">
      <w:rPr>
        <w:b/>
        <w:bCs/>
      </w:rPr>
      <w:tblPr/>
      <w:tcPr>
        <w:tcBorders>
          <w:top w:val="double" w:sz="4" w:space="0" w:color="B58B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griglia4-colore41">
    <w:name w:val="Tabella griglia 4 - colore 4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DBC1A7"/>
        <w:left w:val="single" w:sz="4" w:space="0" w:color="DBC1A7"/>
        <w:bottom w:val="single" w:sz="4" w:space="0" w:color="DBC1A7"/>
        <w:right w:val="single" w:sz="4" w:space="0" w:color="DBC1A7"/>
        <w:insideH w:val="single" w:sz="4" w:space="0" w:color="DBC1A7"/>
        <w:insideV w:val="single" w:sz="4" w:space="0" w:color="DBC1A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3986D"/>
          <w:left w:val="single" w:sz="4" w:space="0" w:color="C3986D"/>
          <w:bottom w:val="single" w:sz="4" w:space="0" w:color="C3986D"/>
          <w:right w:val="single" w:sz="4" w:space="0" w:color="C3986D"/>
          <w:insideH w:val="nil"/>
          <w:insideV w:val="nil"/>
        </w:tcBorders>
        <w:shd w:val="clear" w:color="auto" w:fill="C3986D"/>
      </w:tcPr>
    </w:tblStylePr>
    <w:tblStylePr w:type="lastRow">
      <w:rPr>
        <w:b/>
        <w:bCs/>
      </w:rPr>
      <w:tblPr/>
      <w:tcPr>
        <w:tcBorders>
          <w:top w:val="double" w:sz="4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griglia4-colore51">
    <w:name w:val="Tabella griglia 4 - colore 5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C6BFAB"/>
        <w:left w:val="single" w:sz="4" w:space="0" w:color="C6BFAB"/>
        <w:bottom w:val="single" w:sz="4" w:space="0" w:color="C6BFAB"/>
        <w:right w:val="single" w:sz="4" w:space="0" w:color="C6BFAB"/>
        <w:insideH w:val="single" w:sz="4" w:space="0" w:color="C6BFAB"/>
        <w:insideV w:val="single" w:sz="4" w:space="0" w:color="C6BFA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19574"/>
          <w:left w:val="single" w:sz="4" w:space="0" w:color="A19574"/>
          <w:bottom w:val="single" w:sz="4" w:space="0" w:color="A19574"/>
          <w:right w:val="single" w:sz="4" w:space="0" w:color="A19574"/>
          <w:insideH w:val="nil"/>
          <w:insideV w:val="nil"/>
        </w:tcBorders>
        <w:shd w:val="clear" w:color="auto" w:fill="A19574"/>
      </w:tcPr>
    </w:tblStylePr>
    <w:tblStylePr w:type="lastRow">
      <w:rPr>
        <w:b/>
        <w:bCs/>
      </w:rPr>
      <w:tblPr/>
      <w:tcPr>
        <w:tcBorders>
          <w:top w:val="double" w:sz="4" w:space="0" w:color="A195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E2AB76"/>
        <w:left w:val="single" w:sz="4" w:space="0" w:color="E2AB76"/>
        <w:bottom w:val="single" w:sz="4" w:space="0" w:color="E2AB76"/>
        <w:right w:val="single" w:sz="4" w:space="0" w:color="E2AB76"/>
        <w:insideH w:val="single" w:sz="4" w:space="0" w:color="E2AB76"/>
        <w:insideV w:val="single" w:sz="4" w:space="0" w:color="E2AB7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17529"/>
          <w:left w:val="single" w:sz="4" w:space="0" w:color="C17529"/>
          <w:bottom w:val="single" w:sz="4" w:space="0" w:color="C17529"/>
          <w:right w:val="single" w:sz="4" w:space="0" w:color="C17529"/>
          <w:insideH w:val="nil"/>
          <w:insideV w:val="nil"/>
        </w:tcBorders>
        <w:shd w:val="clear" w:color="auto" w:fill="C17529"/>
      </w:tcPr>
    </w:tblStylePr>
    <w:tblStylePr w:type="lastRow">
      <w:rPr>
        <w:b/>
        <w:bCs/>
      </w:rPr>
      <w:tblPr/>
      <w:tcPr>
        <w:tcBorders>
          <w:top w:val="double" w:sz="4" w:space="0" w:color="C175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Tabellagriglia5scura1">
    <w:name w:val="Tabella griglia 5 scura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0A22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0A22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0A22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0A22E"/>
      </w:tcPr>
    </w:tblStylePr>
    <w:tblStylePr w:type="band1Vert">
      <w:tblPr/>
      <w:tcPr>
        <w:shd w:val="clear" w:color="auto" w:fill="F9D9AB"/>
      </w:tcPr>
    </w:tblStylePr>
    <w:tblStylePr w:type="band1Horz">
      <w:tblPr/>
      <w:tcPr>
        <w:shd w:val="clear" w:color="auto" w:fill="F9D9AB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DF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644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644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644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644E"/>
      </w:tcPr>
    </w:tblStylePr>
    <w:tblStylePr w:type="band1Vert">
      <w:tblPr/>
      <w:tcPr>
        <w:shd w:val="clear" w:color="auto" w:fill="DCBFB6"/>
      </w:tcPr>
    </w:tblStylePr>
    <w:tblStylePr w:type="band1Horz">
      <w:tblPr/>
      <w:tcPr>
        <w:shd w:val="clear" w:color="auto" w:fill="DCBFB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0E7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58B8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58B8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58B8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58B80"/>
      </w:tcPr>
    </w:tblStylePr>
    <w:tblStylePr w:type="band1Vert">
      <w:tblPr/>
      <w:tcPr>
        <w:shd w:val="clear" w:color="auto" w:fill="E1D0CC"/>
      </w:tcPr>
    </w:tblStylePr>
    <w:tblStylePr w:type="band1Horz">
      <w:tblPr/>
      <w:tcPr>
        <w:shd w:val="clear" w:color="auto" w:fill="E1D0CC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EAE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3986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3986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3986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3986D"/>
      </w:tcPr>
    </w:tblStylePr>
    <w:tblStylePr w:type="band1Vert">
      <w:tblPr/>
      <w:tcPr>
        <w:shd w:val="clear" w:color="auto" w:fill="E7D5C4"/>
      </w:tcPr>
    </w:tblStylePr>
    <w:tblStylePr w:type="band1Horz">
      <w:tblPr/>
      <w:tcPr>
        <w:shd w:val="clear" w:color="auto" w:fill="E7D5C4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9E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1957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1957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1957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19574"/>
      </w:tcPr>
    </w:tblStylePr>
    <w:tblStylePr w:type="band1Vert">
      <w:tblPr/>
      <w:tcPr>
        <w:shd w:val="clear" w:color="auto" w:fill="D9D4C7"/>
      </w:tcPr>
    </w:tblStylePr>
    <w:tblStylePr w:type="band1Horz">
      <w:tblPr/>
      <w:tcPr>
        <w:shd w:val="clear" w:color="auto" w:fill="D9D4C7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3B12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3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175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175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175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17529"/>
      </w:tcPr>
    </w:tblStylePr>
    <w:tblStylePr w:type="band1Vert">
      <w:tblPr/>
      <w:tcPr>
        <w:shd w:val="clear" w:color="auto" w:fill="EBC7A3"/>
      </w:tcPr>
    </w:tblStylePr>
    <w:tblStylePr w:type="band1Horz">
      <w:tblPr/>
      <w:tcPr>
        <w:shd w:val="clear" w:color="auto" w:fill="EBC7A3"/>
      </w:tcPr>
    </w:tblStylePr>
  </w:style>
  <w:style w:type="table" w:customStyle="1" w:styleId="Tabellagriglia6acolori1">
    <w:name w:val="Tabella griglia 6 a colori1"/>
    <w:basedOn w:val="Tabellanormale"/>
    <w:uiPriority w:val="51"/>
    <w:rsid w:val="003B127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3B1277"/>
    <w:rPr>
      <w:color w:val="C77C0E"/>
    </w:rPr>
    <w:tblPr>
      <w:tblStyleRowBandSize w:val="1"/>
      <w:tblStyleColBandSize w:val="1"/>
      <w:tblBorders>
        <w:top w:val="single" w:sz="4" w:space="0" w:color="F6C681"/>
        <w:left w:val="single" w:sz="4" w:space="0" w:color="F6C681"/>
        <w:bottom w:val="single" w:sz="4" w:space="0" w:color="F6C681"/>
        <w:right w:val="single" w:sz="4" w:space="0" w:color="F6C681"/>
        <w:insideH w:val="single" w:sz="4" w:space="0" w:color="F6C681"/>
        <w:insideV w:val="single" w:sz="4" w:space="0" w:color="F6C681"/>
      </w:tblBorders>
    </w:tblPr>
    <w:tblStylePr w:type="firstRow">
      <w:rPr>
        <w:b/>
        <w:bCs/>
      </w:rPr>
      <w:tblPr/>
      <w:tcPr>
        <w:tcBorders>
          <w:bottom w:val="single" w:sz="12" w:space="0" w:color="F6C681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3B1277"/>
    <w:rPr>
      <w:color w:val="7B4A3A"/>
    </w:rPr>
    <w:tblPr>
      <w:tblStyleRowBandSize w:val="1"/>
      <w:tblStyleColBandSize w:val="1"/>
      <w:tblBorders>
        <w:top w:val="single" w:sz="4" w:space="0" w:color="CBA092"/>
        <w:left w:val="single" w:sz="4" w:space="0" w:color="CBA092"/>
        <w:bottom w:val="single" w:sz="4" w:space="0" w:color="CBA092"/>
        <w:right w:val="single" w:sz="4" w:space="0" w:color="CBA092"/>
        <w:insideH w:val="single" w:sz="4" w:space="0" w:color="CBA092"/>
        <w:insideV w:val="single" w:sz="4" w:space="0" w:color="CBA092"/>
      </w:tblBorders>
    </w:tblPr>
    <w:tblStylePr w:type="firstRow">
      <w:rPr>
        <w:b/>
        <w:bCs/>
      </w:rPr>
      <w:tblPr/>
      <w:tcPr>
        <w:tcBorders>
          <w:bottom w:val="single" w:sz="12" w:space="0" w:color="CBA092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3B1277"/>
    <w:rPr>
      <w:color w:val="926155"/>
    </w:rPr>
    <w:tblPr>
      <w:tblStyleRowBandSize w:val="1"/>
      <w:tblStyleColBandSize w:val="1"/>
      <w:tblBorders>
        <w:top w:val="single" w:sz="4" w:space="0" w:color="D2B9B2"/>
        <w:left w:val="single" w:sz="4" w:space="0" w:color="D2B9B2"/>
        <w:bottom w:val="single" w:sz="4" w:space="0" w:color="D2B9B2"/>
        <w:right w:val="single" w:sz="4" w:space="0" w:color="D2B9B2"/>
        <w:insideH w:val="single" w:sz="4" w:space="0" w:color="D2B9B2"/>
        <w:insideV w:val="single" w:sz="4" w:space="0" w:color="D2B9B2"/>
      </w:tblBorders>
    </w:tblPr>
    <w:tblStylePr w:type="firstRow">
      <w:rPr>
        <w:b/>
        <w:bCs/>
      </w:rPr>
      <w:tblPr/>
      <w:tcPr>
        <w:tcBorders>
          <w:bottom w:val="single" w:sz="12" w:space="0" w:color="D2B9B2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3B1277"/>
    <w:rPr>
      <w:color w:val="A17142"/>
    </w:rPr>
    <w:tblPr>
      <w:tblStyleRowBandSize w:val="1"/>
      <w:tblStyleColBandSize w:val="1"/>
      <w:tblBorders>
        <w:top w:val="single" w:sz="4" w:space="0" w:color="DBC1A7"/>
        <w:left w:val="single" w:sz="4" w:space="0" w:color="DBC1A7"/>
        <w:bottom w:val="single" w:sz="4" w:space="0" w:color="DBC1A7"/>
        <w:right w:val="single" w:sz="4" w:space="0" w:color="DBC1A7"/>
        <w:insideH w:val="single" w:sz="4" w:space="0" w:color="DBC1A7"/>
        <w:insideV w:val="single" w:sz="4" w:space="0" w:color="DBC1A7"/>
      </w:tblBorders>
    </w:tblPr>
    <w:tblStylePr w:type="firstRow">
      <w:rPr>
        <w:b/>
        <w:bCs/>
      </w:rPr>
      <w:tblPr/>
      <w:tcPr>
        <w:tcBorders>
          <w:bottom w:val="single" w:sz="12" w:space="0" w:color="DBC1A7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3B1277"/>
    <w:rPr>
      <w:color w:val="7B7053"/>
    </w:rPr>
    <w:tblPr>
      <w:tblStyleRowBandSize w:val="1"/>
      <w:tblStyleColBandSize w:val="1"/>
      <w:tblBorders>
        <w:top w:val="single" w:sz="4" w:space="0" w:color="C6BFAB"/>
        <w:left w:val="single" w:sz="4" w:space="0" w:color="C6BFAB"/>
        <w:bottom w:val="single" w:sz="4" w:space="0" w:color="C6BFAB"/>
        <w:right w:val="single" w:sz="4" w:space="0" w:color="C6BFAB"/>
        <w:insideH w:val="single" w:sz="4" w:space="0" w:color="C6BFAB"/>
        <w:insideV w:val="single" w:sz="4" w:space="0" w:color="C6BFAB"/>
      </w:tblBorders>
    </w:tblPr>
    <w:tblStylePr w:type="firstRow">
      <w:rPr>
        <w:b/>
        <w:bCs/>
      </w:rPr>
      <w:tblPr/>
      <w:tcPr>
        <w:tcBorders>
          <w:bottom w:val="single" w:sz="12" w:space="0" w:color="C6BFAB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3B1277"/>
    <w:rPr>
      <w:color w:val="90571E"/>
    </w:rPr>
    <w:tblPr>
      <w:tblStyleRowBandSize w:val="1"/>
      <w:tblStyleColBandSize w:val="1"/>
      <w:tblBorders>
        <w:top w:val="single" w:sz="4" w:space="0" w:color="E2AB76"/>
        <w:left w:val="single" w:sz="4" w:space="0" w:color="E2AB76"/>
        <w:bottom w:val="single" w:sz="4" w:space="0" w:color="E2AB76"/>
        <w:right w:val="single" w:sz="4" w:space="0" w:color="E2AB76"/>
        <w:insideH w:val="single" w:sz="4" w:space="0" w:color="E2AB76"/>
        <w:insideV w:val="single" w:sz="4" w:space="0" w:color="E2AB76"/>
      </w:tblBorders>
    </w:tblPr>
    <w:tblStylePr w:type="firstRow">
      <w:rPr>
        <w:b/>
        <w:bCs/>
      </w:rPr>
      <w:tblPr/>
      <w:tcPr>
        <w:tcBorders>
          <w:bottom w:val="single" w:sz="12" w:space="0" w:color="E2AB76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Tabellagriglia7acolori1">
    <w:name w:val="Tabella griglia 7 a colori1"/>
    <w:basedOn w:val="Tabellanormale"/>
    <w:uiPriority w:val="52"/>
    <w:rsid w:val="003B127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3B1277"/>
    <w:rPr>
      <w:color w:val="C77C0E"/>
    </w:rPr>
    <w:tblPr>
      <w:tblStyleRowBandSize w:val="1"/>
      <w:tblStyleColBandSize w:val="1"/>
      <w:tblBorders>
        <w:top w:val="single" w:sz="4" w:space="0" w:color="F6C681"/>
        <w:left w:val="single" w:sz="4" w:space="0" w:color="F6C681"/>
        <w:bottom w:val="single" w:sz="4" w:space="0" w:color="F6C681"/>
        <w:right w:val="single" w:sz="4" w:space="0" w:color="F6C681"/>
        <w:insideH w:val="single" w:sz="4" w:space="0" w:color="F6C681"/>
        <w:insideV w:val="single" w:sz="4" w:space="0" w:color="F6C68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  <w:tblStylePr w:type="neCell">
      <w:tblPr/>
      <w:tcPr>
        <w:tcBorders>
          <w:bottom w:val="single" w:sz="4" w:space="0" w:color="F6C681"/>
        </w:tcBorders>
      </w:tcPr>
    </w:tblStylePr>
    <w:tblStylePr w:type="nwCell">
      <w:tblPr/>
      <w:tcPr>
        <w:tcBorders>
          <w:bottom w:val="single" w:sz="4" w:space="0" w:color="F6C681"/>
        </w:tcBorders>
      </w:tcPr>
    </w:tblStylePr>
    <w:tblStylePr w:type="seCell">
      <w:tblPr/>
      <w:tcPr>
        <w:tcBorders>
          <w:top w:val="single" w:sz="4" w:space="0" w:color="F6C681"/>
        </w:tcBorders>
      </w:tcPr>
    </w:tblStylePr>
    <w:tblStylePr w:type="swCell">
      <w:tblPr/>
      <w:tcPr>
        <w:tcBorders>
          <w:top w:val="single" w:sz="4" w:space="0" w:color="F6C681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3B1277"/>
    <w:rPr>
      <w:color w:val="7B4A3A"/>
    </w:rPr>
    <w:tblPr>
      <w:tblStyleRowBandSize w:val="1"/>
      <w:tblStyleColBandSize w:val="1"/>
      <w:tblBorders>
        <w:top w:val="single" w:sz="4" w:space="0" w:color="CBA092"/>
        <w:left w:val="single" w:sz="4" w:space="0" w:color="CBA092"/>
        <w:bottom w:val="single" w:sz="4" w:space="0" w:color="CBA092"/>
        <w:right w:val="single" w:sz="4" w:space="0" w:color="CBA092"/>
        <w:insideH w:val="single" w:sz="4" w:space="0" w:color="CBA092"/>
        <w:insideV w:val="single" w:sz="4" w:space="0" w:color="CBA09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  <w:tblStylePr w:type="neCell">
      <w:tblPr/>
      <w:tcPr>
        <w:tcBorders>
          <w:bottom w:val="single" w:sz="4" w:space="0" w:color="CBA092"/>
        </w:tcBorders>
      </w:tcPr>
    </w:tblStylePr>
    <w:tblStylePr w:type="nwCell">
      <w:tblPr/>
      <w:tcPr>
        <w:tcBorders>
          <w:bottom w:val="single" w:sz="4" w:space="0" w:color="CBA092"/>
        </w:tcBorders>
      </w:tcPr>
    </w:tblStylePr>
    <w:tblStylePr w:type="seCell">
      <w:tblPr/>
      <w:tcPr>
        <w:tcBorders>
          <w:top w:val="single" w:sz="4" w:space="0" w:color="CBA092"/>
        </w:tcBorders>
      </w:tcPr>
    </w:tblStylePr>
    <w:tblStylePr w:type="swCell">
      <w:tblPr/>
      <w:tcPr>
        <w:tcBorders>
          <w:top w:val="single" w:sz="4" w:space="0" w:color="CBA092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3B1277"/>
    <w:rPr>
      <w:color w:val="926155"/>
    </w:rPr>
    <w:tblPr>
      <w:tblStyleRowBandSize w:val="1"/>
      <w:tblStyleColBandSize w:val="1"/>
      <w:tblBorders>
        <w:top w:val="single" w:sz="4" w:space="0" w:color="D2B9B2"/>
        <w:left w:val="single" w:sz="4" w:space="0" w:color="D2B9B2"/>
        <w:bottom w:val="single" w:sz="4" w:space="0" w:color="D2B9B2"/>
        <w:right w:val="single" w:sz="4" w:space="0" w:color="D2B9B2"/>
        <w:insideH w:val="single" w:sz="4" w:space="0" w:color="D2B9B2"/>
        <w:insideV w:val="single" w:sz="4" w:space="0" w:color="D2B9B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  <w:tblStylePr w:type="neCell">
      <w:tblPr/>
      <w:tcPr>
        <w:tcBorders>
          <w:bottom w:val="single" w:sz="4" w:space="0" w:color="D2B9B2"/>
        </w:tcBorders>
      </w:tcPr>
    </w:tblStylePr>
    <w:tblStylePr w:type="nwCell">
      <w:tblPr/>
      <w:tcPr>
        <w:tcBorders>
          <w:bottom w:val="single" w:sz="4" w:space="0" w:color="D2B9B2"/>
        </w:tcBorders>
      </w:tcPr>
    </w:tblStylePr>
    <w:tblStylePr w:type="seCell">
      <w:tblPr/>
      <w:tcPr>
        <w:tcBorders>
          <w:top w:val="single" w:sz="4" w:space="0" w:color="D2B9B2"/>
        </w:tcBorders>
      </w:tcPr>
    </w:tblStylePr>
    <w:tblStylePr w:type="swCell">
      <w:tblPr/>
      <w:tcPr>
        <w:tcBorders>
          <w:top w:val="single" w:sz="4" w:space="0" w:color="D2B9B2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3B1277"/>
    <w:rPr>
      <w:color w:val="A17142"/>
    </w:rPr>
    <w:tblPr>
      <w:tblStyleRowBandSize w:val="1"/>
      <w:tblStyleColBandSize w:val="1"/>
      <w:tblBorders>
        <w:top w:val="single" w:sz="4" w:space="0" w:color="DBC1A7"/>
        <w:left w:val="single" w:sz="4" w:space="0" w:color="DBC1A7"/>
        <w:bottom w:val="single" w:sz="4" w:space="0" w:color="DBC1A7"/>
        <w:right w:val="single" w:sz="4" w:space="0" w:color="DBC1A7"/>
        <w:insideH w:val="single" w:sz="4" w:space="0" w:color="DBC1A7"/>
        <w:insideV w:val="single" w:sz="4" w:space="0" w:color="DBC1A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  <w:tblStylePr w:type="neCell">
      <w:tblPr/>
      <w:tcPr>
        <w:tcBorders>
          <w:bottom w:val="single" w:sz="4" w:space="0" w:color="DBC1A7"/>
        </w:tcBorders>
      </w:tcPr>
    </w:tblStylePr>
    <w:tblStylePr w:type="nwCell">
      <w:tblPr/>
      <w:tcPr>
        <w:tcBorders>
          <w:bottom w:val="single" w:sz="4" w:space="0" w:color="DBC1A7"/>
        </w:tcBorders>
      </w:tcPr>
    </w:tblStylePr>
    <w:tblStylePr w:type="seCell">
      <w:tblPr/>
      <w:tcPr>
        <w:tcBorders>
          <w:top w:val="single" w:sz="4" w:space="0" w:color="DBC1A7"/>
        </w:tcBorders>
      </w:tcPr>
    </w:tblStylePr>
    <w:tblStylePr w:type="swCell">
      <w:tblPr/>
      <w:tcPr>
        <w:tcBorders>
          <w:top w:val="single" w:sz="4" w:space="0" w:color="DBC1A7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3B1277"/>
    <w:rPr>
      <w:color w:val="7B7053"/>
    </w:rPr>
    <w:tblPr>
      <w:tblStyleRowBandSize w:val="1"/>
      <w:tblStyleColBandSize w:val="1"/>
      <w:tblBorders>
        <w:top w:val="single" w:sz="4" w:space="0" w:color="C6BFAB"/>
        <w:left w:val="single" w:sz="4" w:space="0" w:color="C6BFAB"/>
        <w:bottom w:val="single" w:sz="4" w:space="0" w:color="C6BFAB"/>
        <w:right w:val="single" w:sz="4" w:space="0" w:color="C6BFAB"/>
        <w:insideH w:val="single" w:sz="4" w:space="0" w:color="C6BFAB"/>
        <w:insideV w:val="single" w:sz="4" w:space="0" w:color="C6BFA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  <w:tblStylePr w:type="neCell">
      <w:tblPr/>
      <w:tcPr>
        <w:tcBorders>
          <w:bottom w:val="single" w:sz="4" w:space="0" w:color="C6BFAB"/>
        </w:tcBorders>
      </w:tcPr>
    </w:tblStylePr>
    <w:tblStylePr w:type="nwCell">
      <w:tblPr/>
      <w:tcPr>
        <w:tcBorders>
          <w:bottom w:val="single" w:sz="4" w:space="0" w:color="C6BFAB"/>
        </w:tcBorders>
      </w:tcPr>
    </w:tblStylePr>
    <w:tblStylePr w:type="seCell">
      <w:tblPr/>
      <w:tcPr>
        <w:tcBorders>
          <w:top w:val="single" w:sz="4" w:space="0" w:color="C6BFAB"/>
        </w:tcBorders>
      </w:tcPr>
    </w:tblStylePr>
    <w:tblStylePr w:type="swCell">
      <w:tblPr/>
      <w:tcPr>
        <w:tcBorders>
          <w:top w:val="single" w:sz="4" w:space="0" w:color="C6BFAB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3B1277"/>
    <w:rPr>
      <w:color w:val="90571E"/>
    </w:rPr>
    <w:tblPr>
      <w:tblStyleRowBandSize w:val="1"/>
      <w:tblStyleColBandSize w:val="1"/>
      <w:tblBorders>
        <w:top w:val="single" w:sz="4" w:space="0" w:color="E2AB76"/>
        <w:left w:val="single" w:sz="4" w:space="0" w:color="E2AB76"/>
        <w:bottom w:val="single" w:sz="4" w:space="0" w:color="E2AB76"/>
        <w:right w:val="single" w:sz="4" w:space="0" w:color="E2AB76"/>
        <w:insideH w:val="single" w:sz="4" w:space="0" w:color="E2AB76"/>
        <w:insideV w:val="single" w:sz="4" w:space="0" w:color="E2AB7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  <w:tblStylePr w:type="neCell">
      <w:tblPr/>
      <w:tcPr>
        <w:tcBorders>
          <w:bottom w:val="single" w:sz="4" w:space="0" w:color="E2AB76"/>
        </w:tcBorders>
      </w:tcPr>
    </w:tblStylePr>
    <w:tblStylePr w:type="nwCell">
      <w:tblPr/>
      <w:tcPr>
        <w:tcBorders>
          <w:bottom w:val="single" w:sz="4" w:space="0" w:color="E2AB76"/>
        </w:tcBorders>
      </w:tcPr>
    </w:tblStylePr>
    <w:tblStylePr w:type="seCell">
      <w:tblPr/>
      <w:tcPr>
        <w:tcBorders>
          <w:top w:val="single" w:sz="4" w:space="0" w:color="E2AB76"/>
        </w:tcBorders>
      </w:tcPr>
    </w:tblStylePr>
    <w:tblStylePr w:type="swCell">
      <w:tblPr/>
      <w:tcPr>
        <w:tcBorders>
          <w:top w:val="single" w:sz="4" w:space="0" w:color="E2AB76"/>
        </w:tcBorders>
      </w:tcPr>
    </w:tblStylePr>
  </w:style>
  <w:style w:type="character" w:customStyle="1" w:styleId="Titolo3Carattere">
    <w:name w:val="Titolo 3 Carattere"/>
    <w:link w:val="Titolo3"/>
    <w:uiPriority w:val="6"/>
    <w:semiHidden/>
    <w:rsid w:val="00301A1A"/>
    <w:rPr>
      <w:rFonts w:ascii="Georgia" w:eastAsia="FZShuTi" w:hAnsi="Georgia" w:cs="Times New Roman"/>
      <w:color w:val="845209"/>
      <w:sz w:val="24"/>
      <w:szCs w:val="24"/>
    </w:rPr>
  </w:style>
  <w:style w:type="character" w:customStyle="1" w:styleId="Titolo4Carattere">
    <w:name w:val="Titolo 4 Carattere"/>
    <w:link w:val="Titolo4"/>
    <w:uiPriority w:val="6"/>
    <w:semiHidden/>
    <w:rsid w:val="00301A1A"/>
    <w:rPr>
      <w:rFonts w:ascii="Georgia" w:eastAsia="FZShuTi" w:hAnsi="Georgia" w:cs="Times New Roman"/>
      <w:i/>
      <w:iCs/>
      <w:color w:val="855309"/>
    </w:rPr>
  </w:style>
  <w:style w:type="character" w:customStyle="1" w:styleId="Titolo5Carattere">
    <w:name w:val="Titolo 5 Carattere"/>
    <w:link w:val="Titolo5"/>
    <w:uiPriority w:val="6"/>
    <w:semiHidden/>
    <w:rsid w:val="00301A1A"/>
    <w:rPr>
      <w:rFonts w:ascii="Georgia" w:eastAsia="FZShuTi" w:hAnsi="Georgia" w:cs="Times New Roman"/>
      <w:color w:val="855309"/>
    </w:rPr>
  </w:style>
  <w:style w:type="character" w:customStyle="1" w:styleId="Titolo6Carattere">
    <w:name w:val="Titolo 6 Carattere"/>
    <w:link w:val="Titolo6"/>
    <w:uiPriority w:val="6"/>
    <w:semiHidden/>
    <w:rsid w:val="00301A1A"/>
    <w:rPr>
      <w:rFonts w:ascii="Georgia" w:eastAsia="FZShuTi" w:hAnsi="Georgia" w:cs="Times New Roman"/>
      <w:color w:val="845209"/>
    </w:rPr>
  </w:style>
  <w:style w:type="character" w:customStyle="1" w:styleId="Titolo7Carattere">
    <w:name w:val="Titolo 7 Carattere"/>
    <w:link w:val="Titolo7"/>
    <w:uiPriority w:val="6"/>
    <w:semiHidden/>
    <w:rsid w:val="00301A1A"/>
    <w:rPr>
      <w:rFonts w:ascii="Georgia" w:eastAsia="FZShuTi" w:hAnsi="Georgia" w:cs="Times New Roman"/>
      <w:i/>
      <w:iCs/>
      <w:color w:val="845209"/>
    </w:rPr>
  </w:style>
  <w:style w:type="character" w:customStyle="1" w:styleId="Titolo8Carattere">
    <w:name w:val="Titolo 8 Carattere"/>
    <w:link w:val="Titolo8"/>
    <w:uiPriority w:val="6"/>
    <w:semiHidden/>
    <w:rsid w:val="00301A1A"/>
    <w:rPr>
      <w:rFonts w:ascii="Georgia" w:eastAsia="FZShuTi" w:hAnsi="Georgia" w:cs="Times New Roman"/>
      <w:color w:val="272727"/>
      <w:szCs w:val="21"/>
    </w:rPr>
  </w:style>
  <w:style w:type="character" w:customStyle="1" w:styleId="Titolo9Carattere">
    <w:name w:val="Titolo 9 Carattere"/>
    <w:link w:val="Titolo9"/>
    <w:uiPriority w:val="6"/>
    <w:semiHidden/>
    <w:rsid w:val="00301A1A"/>
    <w:rPr>
      <w:rFonts w:ascii="Georgia" w:eastAsia="FZShuTi" w:hAnsi="Georgia" w:cs="Times New Roman"/>
      <w:i/>
      <w:iCs/>
      <w:color w:val="272727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B127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3B1277"/>
    <w:rPr>
      <w:i/>
      <w:iCs/>
    </w:rPr>
  </w:style>
  <w:style w:type="character" w:styleId="CitazioneHTML">
    <w:name w:val="HTML Cite"/>
    <w:uiPriority w:val="99"/>
    <w:semiHidden/>
    <w:unhideWhenUsed/>
    <w:rsid w:val="003B1277"/>
    <w:rPr>
      <w:i/>
      <w:iCs/>
    </w:rPr>
  </w:style>
  <w:style w:type="character" w:styleId="CodiceHTML">
    <w:name w:val="HTML Code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DefinizioneHTML">
    <w:name w:val="HTML Definition"/>
    <w:uiPriority w:val="99"/>
    <w:semiHidden/>
    <w:unhideWhenUsed/>
    <w:rsid w:val="00971688"/>
    <w:rPr>
      <w:i/>
      <w:iCs/>
    </w:rPr>
  </w:style>
  <w:style w:type="character" w:styleId="TastieraHTML">
    <w:name w:val="HTML Keyboard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B1277"/>
    <w:rPr>
      <w:rFonts w:ascii="Consolas" w:hAnsi="Consolas"/>
      <w:szCs w:val="20"/>
    </w:rPr>
  </w:style>
  <w:style w:type="character" w:styleId="EsempioHTML">
    <w:name w:val="HTML Sample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VariabileHTML">
    <w:name w:val="HTML Variable"/>
    <w:uiPriority w:val="99"/>
    <w:semiHidden/>
    <w:unhideWhenUsed/>
    <w:rsid w:val="003B1277"/>
    <w:rPr>
      <w:i/>
      <w:iCs/>
    </w:rPr>
  </w:style>
  <w:style w:type="character" w:styleId="Collegamentoipertestuale">
    <w:name w:val="Hyperlink"/>
    <w:uiPriority w:val="99"/>
    <w:semiHidden/>
    <w:unhideWhenUsed/>
    <w:rsid w:val="003B1277"/>
    <w:rPr>
      <w:color w:val="17448D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B1277"/>
    <w:rPr>
      <w:b/>
      <w:bCs/>
    </w:rPr>
  </w:style>
  <w:style w:type="character" w:styleId="Enfasiintensa">
    <w:name w:val="Intense Emphasis"/>
    <w:uiPriority w:val="21"/>
    <w:semiHidden/>
    <w:unhideWhenUsed/>
    <w:qFormat/>
    <w:rsid w:val="00B92280"/>
    <w:rPr>
      <w:i/>
      <w:iCs/>
      <w:color w:val="855309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B92280"/>
    <w:pPr>
      <w:pBdr>
        <w:top w:val="single" w:sz="4" w:space="10" w:color="F0A22E"/>
        <w:bottom w:val="single" w:sz="4" w:space="10" w:color="F0A22E"/>
      </w:pBdr>
      <w:spacing w:before="360" w:after="360"/>
      <w:ind w:left="864" w:right="864"/>
      <w:jc w:val="center"/>
    </w:pPr>
    <w:rPr>
      <w:i/>
      <w:iCs/>
      <w:color w:val="855309"/>
    </w:rPr>
  </w:style>
  <w:style w:type="character" w:customStyle="1" w:styleId="CitazioneintensaCarattere">
    <w:name w:val="Citazione intensa Carattere"/>
    <w:link w:val="Citazioneintensa"/>
    <w:uiPriority w:val="30"/>
    <w:semiHidden/>
    <w:rsid w:val="00B92280"/>
    <w:rPr>
      <w:i/>
      <w:iCs/>
      <w:color w:val="855309"/>
    </w:rPr>
  </w:style>
  <w:style w:type="character" w:styleId="Riferimentointenso">
    <w:name w:val="Intense Reference"/>
    <w:uiPriority w:val="32"/>
    <w:semiHidden/>
    <w:unhideWhenUsed/>
    <w:qFormat/>
    <w:rsid w:val="00B92280"/>
    <w:rPr>
      <w:b/>
      <w:bCs/>
      <w:caps w:val="0"/>
      <w:smallCaps/>
      <w:color w:val="855309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F0A22E"/>
        <w:left w:val="single" w:sz="8" w:space="0" w:color="F0A22E"/>
        <w:bottom w:val="single" w:sz="8" w:space="0" w:color="F0A22E"/>
        <w:right w:val="single" w:sz="8" w:space="0" w:color="F0A22E"/>
        <w:insideH w:val="single" w:sz="8" w:space="0" w:color="F0A22E"/>
        <w:insideV w:val="single" w:sz="8" w:space="0" w:color="F0A22E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F0A22E"/>
          <w:left w:val="single" w:sz="8" w:space="0" w:color="F0A22E"/>
          <w:bottom w:val="single" w:sz="18" w:space="0" w:color="F0A22E"/>
          <w:right w:val="single" w:sz="8" w:space="0" w:color="F0A22E"/>
          <w:insideH w:val="nil"/>
          <w:insideV w:val="single" w:sz="8" w:space="0" w:color="F0A22E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F0A22E"/>
          <w:left w:val="single" w:sz="8" w:space="0" w:color="F0A22E"/>
          <w:bottom w:val="single" w:sz="8" w:space="0" w:color="F0A22E"/>
          <w:right w:val="single" w:sz="8" w:space="0" w:color="F0A22E"/>
          <w:insideH w:val="nil"/>
          <w:insideV w:val="single" w:sz="8" w:space="0" w:color="F0A22E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</w:tcBorders>
      </w:tcPr>
    </w:tblStylePr>
    <w:tblStylePr w:type="band1Vert"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</w:tcBorders>
        <w:shd w:val="clear" w:color="auto" w:fill="FBE7CB"/>
      </w:tcPr>
    </w:tblStylePr>
    <w:tblStylePr w:type="band1Horz"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  <w:insideV w:val="single" w:sz="8" w:space="0" w:color="F0A22E"/>
        </w:tcBorders>
        <w:shd w:val="clear" w:color="auto" w:fill="FBE7CB"/>
      </w:tcPr>
    </w:tblStylePr>
    <w:tblStylePr w:type="band2Horz"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  <w:insideV w:val="single" w:sz="8" w:space="0" w:color="F0A22E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A5644E"/>
        <w:left w:val="single" w:sz="8" w:space="0" w:color="A5644E"/>
        <w:bottom w:val="single" w:sz="8" w:space="0" w:color="A5644E"/>
        <w:right w:val="single" w:sz="8" w:space="0" w:color="A5644E"/>
        <w:insideH w:val="single" w:sz="8" w:space="0" w:color="A5644E"/>
        <w:insideV w:val="single" w:sz="8" w:space="0" w:color="A5644E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5644E"/>
          <w:left w:val="single" w:sz="8" w:space="0" w:color="A5644E"/>
          <w:bottom w:val="single" w:sz="18" w:space="0" w:color="A5644E"/>
          <w:right w:val="single" w:sz="8" w:space="0" w:color="A5644E"/>
          <w:insideH w:val="nil"/>
          <w:insideV w:val="single" w:sz="8" w:space="0" w:color="A5644E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A5644E"/>
          <w:left w:val="single" w:sz="8" w:space="0" w:color="A5644E"/>
          <w:bottom w:val="single" w:sz="8" w:space="0" w:color="A5644E"/>
          <w:right w:val="single" w:sz="8" w:space="0" w:color="A5644E"/>
          <w:insideH w:val="nil"/>
          <w:insideV w:val="single" w:sz="8" w:space="0" w:color="A5644E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</w:tcBorders>
      </w:tcPr>
    </w:tblStylePr>
    <w:tblStylePr w:type="band1Vert"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</w:tcBorders>
        <w:shd w:val="clear" w:color="auto" w:fill="E9D8D2"/>
      </w:tcPr>
    </w:tblStylePr>
    <w:tblStylePr w:type="band1Horz"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  <w:insideV w:val="single" w:sz="8" w:space="0" w:color="A5644E"/>
        </w:tcBorders>
        <w:shd w:val="clear" w:color="auto" w:fill="E9D8D2"/>
      </w:tcPr>
    </w:tblStylePr>
    <w:tblStylePr w:type="band2Horz"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  <w:insideV w:val="single" w:sz="8" w:space="0" w:color="A5644E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B58B80"/>
        <w:left w:val="single" w:sz="8" w:space="0" w:color="B58B80"/>
        <w:bottom w:val="single" w:sz="8" w:space="0" w:color="B58B80"/>
        <w:right w:val="single" w:sz="8" w:space="0" w:color="B58B80"/>
        <w:insideH w:val="single" w:sz="8" w:space="0" w:color="B58B80"/>
        <w:insideV w:val="single" w:sz="8" w:space="0" w:color="B58B80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B58B80"/>
          <w:left w:val="single" w:sz="8" w:space="0" w:color="B58B80"/>
          <w:bottom w:val="single" w:sz="18" w:space="0" w:color="B58B80"/>
          <w:right w:val="single" w:sz="8" w:space="0" w:color="B58B80"/>
          <w:insideH w:val="nil"/>
          <w:insideV w:val="single" w:sz="8" w:space="0" w:color="B58B80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B58B80"/>
          <w:left w:val="single" w:sz="8" w:space="0" w:color="B58B80"/>
          <w:bottom w:val="single" w:sz="8" w:space="0" w:color="B58B80"/>
          <w:right w:val="single" w:sz="8" w:space="0" w:color="B58B80"/>
          <w:insideH w:val="nil"/>
          <w:insideV w:val="single" w:sz="8" w:space="0" w:color="B58B80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</w:tcBorders>
      </w:tcPr>
    </w:tblStylePr>
    <w:tblStylePr w:type="band1Vert"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</w:tcBorders>
        <w:shd w:val="clear" w:color="auto" w:fill="ECE2DF"/>
      </w:tcPr>
    </w:tblStylePr>
    <w:tblStylePr w:type="band1Horz"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  <w:insideV w:val="single" w:sz="8" w:space="0" w:color="B58B80"/>
        </w:tcBorders>
        <w:shd w:val="clear" w:color="auto" w:fill="ECE2DF"/>
      </w:tcPr>
    </w:tblStylePr>
    <w:tblStylePr w:type="band2Horz"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  <w:insideV w:val="single" w:sz="8" w:space="0" w:color="B58B80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C3986D"/>
        <w:left w:val="single" w:sz="8" w:space="0" w:color="C3986D"/>
        <w:bottom w:val="single" w:sz="8" w:space="0" w:color="C3986D"/>
        <w:right w:val="single" w:sz="8" w:space="0" w:color="C3986D"/>
        <w:insideH w:val="single" w:sz="8" w:space="0" w:color="C3986D"/>
        <w:insideV w:val="single" w:sz="8" w:space="0" w:color="C3986D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C3986D"/>
          <w:left w:val="single" w:sz="8" w:space="0" w:color="C3986D"/>
          <w:bottom w:val="single" w:sz="18" w:space="0" w:color="C3986D"/>
          <w:right w:val="single" w:sz="8" w:space="0" w:color="C3986D"/>
          <w:insideH w:val="nil"/>
          <w:insideV w:val="single" w:sz="8" w:space="0" w:color="C3986D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C3986D"/>
          <w:left w:val="single" w:sz="8" w:space="0" w:color="C3986D"/>
          <w:bottom w:val="single" w:sz="8" w:space="0" w:color="C3986D"/>
          <w:right w:val="single" w:sz="8" w:space="0" w:color="C3986D"/>
          <w:insideH w:val="nil"/>
          <w:insideV w:val="single" w:sz="8" w:space="0" w:color="C3986D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</w:tcBorders>
      </w:tcPr>
    </w:tblStylePr>
    <w:tblStylePr w:type="band1Vert"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</w:tcBorders>
        <w:shd w:val="clear" w:color="auto" w:fill="F0E5DA"/>
      </w:tcPr>
    </w:tblStylePr>
    <w:tblStylePr w:type="band1Horz"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  <w:insideV w:val="single" w:sz="8" w:space="0" w:color="C3986D"/>
        </w:tcBorders>
        <w:shd w:val="clear" w:color="auto" w:fill="F0E5DA"/>
      </w:tcPr>
    </w:tblStylePr>
    <w:tblStylePr w:type="band2Horz"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  <w:insideV w:val="single" w:sz="8" w:space="0" w:color="C3986D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A19574"/>
        <w:left w:val="single" w:sz="8" w:space="0" w:color="A19574"/>
        <w:bottom w:val="single" w:sz="8" w:space="0" w:color="A19574"/>
        <w:right w:val="single" w:sz="8" w:space="0" w:color="A19574"/>
        <w:insideH w:val="single" w:sz="8" w:space="0" w:color="A19574"/>
        <w:insideV w:val="single" w:sz="8" w:space="0" w:color="A19574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19574"/>
          <w:left w:val="single" w:sz="8" w:space="0" w:color="A19574"/>
          <w:bottom w:val="single" w:sz="18" w:space="0" w:color="A19574"/>
          <w:right w:val="single" w:sz="8" w:space="0" w:color="A19574"/>
          <w:insideH w:val="nil"/>
          <w:insideV w:val="single" w:sz="8" w:space="0" w:color="A19574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A19574"/>
          <w:left w:val="single" w:sz="8" w:space="0" w:color="A19574"/>
          <w:bottom w:val="single" w:sz="8" w:space="0" w:color="A19574"/>
          <w:right w:val="single" w:sz="8" w:space="0" w:color="A19574"/>
          <w:insideH w:val="nil"/>
          <w:insideV w:val="single" w:sz="8" w:space="0" w:color="A19574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</w:tcBorders>
      </w:tcPr>
    </w:tblStylePr>
    <w:tblStylePr w:type="band1Vert"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</w:tcBorders>
        <w:shd w:val="clear" w:color="auto" w:fill="E7E4DC"/>
      </w:tcPr>
    </w:tblStylePr>
    <w:tblStylePr w:type="band1Horz"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  <w:insideV w:val="single" w:sz="8" w:space="0" w:color="A19574"/>
        </w:tcBorders>
        <w:shd w:val="clear" w:color="auto" w:fill="E7E4DC"/>
      </w:tcPr>
    </w:tblStylePr>
    <w:tblStylePr w:type="band2Horz"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  <w:insideV w:val="single" w:sz="8" w:space="0" w:color="A19574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B1277"/>
    <w:tblPr>
      <w:tblStyleRowBandSize w:val="1"/>
      <w:tblStyleColBandSize w:val="1"/>
      <w:tblBorders>
        <w:top w:val="single" w:sz="8" w:space="0" w:color="C17529"/>
        <w:left w:val="single" w:sz="8" w:space="0" w:color="C17529"/>
        <w:bottom w:val="single" w:sz="8" w:space="0" w:color="C17529"/>
        <w:right w:val="single" w:sz="8" w:space="0" w:color="C17529"/>
        <w:insideH w:val="single" w:sz="8" w:space="0" w:color="C17529"/>
        <w:insideV w:val="single" w:sz="8" w:space="0" w:color="C17529"/>
      </w:tblBorders>
    </w:tblPr>
    <w:tblStylePr w:type="fir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C17529"/>
          <w:left w:val="single" w:sz="8" w:space="0" w:color="C17529"/>
          <w:bottom w:val="single" w:sz="18" w:space="0" w:color="C17529"/>
          <w:right w:val="single" w:sz="8" w:space="0" w:color="C17529"/>
          <w:insideH w:val="nil"/>
          <w:insideV w:val="single" w:sz="8" w:space="0" w:color="C17529"/>
        </w:tcBorders>
      </w:tcPr>
    </w:tblStylePr>
    <w:tblStylePr w:type="lastRow">
      <w:pPr>
        <w:spacing w:before="0" w:after="0" w:line="240" w:lineRule="auto"/>
      </w:pPr>
      <w:rPr>
        <w:rFonts w:ascii="Palatino Linotype" w:eastAsia="Verdana" w:hAnsi="Palatino Linotype" w:cs="Times New Roman"/>
        <w:b/>
        <w:bCs/>
      </w:rPr>
      <w:tblPr/>
      <w:tcPr>
        <w:tcBorders>
          <w:top w:val="double" w:sz="6" w:space="0" w:color="C17529"/>
          <w:left w:val="single" w:sz="8" w:space="0" w:color="C17529"/>
          <w:bottom w:val="single" w:sz="8" w:space="0" w:color="C17529"/>
          <w:right w:val="single" w:sz="8" w:space="0" w:color="C17529"/>
          <w:insideH w:val="nil"/>
          <w:insideV w:val="single" w:sz="8" w:space="0" w:color="C17529"/>
        </w:tcBorders>
      </w:tcPr>
    </w:tblStylePr>
    <w:tblStylePr w:type="firstCol">
      <w:rPr>
        <w:rFonts w:ascii="Palatino Linotype" w:eastAsia="Verdana" w:hAnsi="Palatino Linotype" w:cs="Times New Roman"/>
        <w:b/>
        <w:bCs/>
      </w:rPr>
    </w:tblStylePr>
    <w:tblStylePr w:type="lastCol">
      <w:rPr>
        <w:rFonts w:ascii="Palatino Linotype" w:eastAsia="Verdana" w:hAnsi="Palatino Linotype" w:cs="Times New Roman"/>
        <w:b/>
        <w:bCs/>
      </w:rPr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</w:tcBorders>
      </w:tcPr>
    </w:tblStylePr>
    <w:tblStylePr w:type="band1Vert"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</w:tcBorders>
        <w:shd w:val="clear" w:color="auto" w:fill="F3DCC6"/>
      </w:tcPr>
    </w:tblStylePr>
    <w:tblStylePr w:type="band1Horz"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  <w:insideV w:val="single" w:sz="8" w:space="0" w:color="C17529"/>
        </w:tcBorders>
        <w:shd w:val="clear" w:color="auto" w:fill="F3DCC6"/>
      </w:tcPr>
    </w:tblStylePr>
    <w:tblStylePr w:type="band2Horz"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  <w:insideV w:val="single" w:sz="8" w:space="0" w:color="C17529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F0A22E"/>
        <w:left w:val="single" w:sz="8" w:space="0" w:color="F0A22E"/>
        <w:bottom w:val="single" w:sz="8" w:space="0" w:color="F0A22E"/>
        <w:right w:val="single" w:sz="8" w:space="0" w:color="F0A2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A2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/>
          <w:left w:val="single" w:sz="8" w:space="0" w:color="F0A22E"/>
          <w:bottom w:val="single" w:sz="8" w:space="0" w:color="F0A22E"/>
          <w:right w:val="single" w:sz="8" w:space="0" w:color="F0A2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</w:tcBorders>
      </w:tcPr>
    </w:tblStylePr>
    <w:tblStylePr w:type="band1Horz">
      <w:tblPr/>
      <w:tcPr>
        <w:tcBorders>
          <w:top w:val="single" w:sz="8" w:space="0" w:color="F0A22E"/>
          <w:left w:val="single" w:sz="8" w:space="0" w:color="F0A22E"/>
          <w:bottom w:val="single" w:sz="8" w:space="0" w:color="F0A22E"/>
          <w:right w:val="single" w:sz="8" w:space="0" w:color="F0A22E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A5644E"/>
        <w:left w:val="single" w:sz="8" w:space="0" w:color="A5644E"/>
        <w:bottom w:val="single" w:sz="8" w:space="0" w:color="A5644E"/>
        <w:right w:val="single" w:sz="8" w:space="0" w:color="A5644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644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/>
          <w:left w:val="single" w:sz="8" w:space="0" w:color="A5644E"/>
          <w:bottom w:val="single" w:sz="8" w:space="0" w:color="A5644E"/>
          <w:right w:val="single" w:sz="8" w:space="0" w:color="A5644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</w:tcBorders>
      </w:tcPr>
    </w:tblStylePr>
    <w:tblStylePr w:type="band1Horz">
      <w:tblPr/>
      <w:tcPr>
        <w:tcBorders>
          <w:top w:val="single" w:sz="8" w:space="0" w:color="A5644E"/>
          <w:left w:val="single" w:sz="8" w:space="0" w:color="A5644E"/>
          <w:bottom w:val="single" w:sz="8" w:space="0" w:color="A5644E"/>
          <w:right w:val="single" w:sz="8" w:space="0" w:color="A5644E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B58B80"/>
        <w:left w:val="single" w:sz="8" w:space="0" w:color="B58B80"/>
        <w:bottom w:val="single" w:sz="8" w:space="0" w:color="B58B80"/>
        <w:right w:val="single" w:sz="8" w:space="0" w:color="B58B8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58B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/>
          <w:left w:val="single" w:sz="8" w:space="0" w:color="B58B80"/>
          <w:bottom w:val="single" w:sz="8" w:space="0" w:color="B58B80"/>
          <w:right w:val="single" w:sz="8" w:space="0" w:color="B58B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</w:tcBorders>
      </w:tcPr>
    </w:tblStylePr>
    <w:tblStylePr w:type="band1Horz">
      <w:tblPr/>
      <w:tcPr>
        <w:tcBorders>
          <w:top w:val="single" w:sz="8" w:space="0" w:color="B58B80"/>
          <w:left w:val="single" w:sz="8" w:space="0" w:color="B58B80"/>
          <w:bottom w:val="single" w:sz="8" w:space="0" w:color="B58B80"/>
          <w:right w:val="single" w:sz="8" w:space="0" w:color="B58B80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C3986D"/>
        <w:left w:val="single" w:sz="8" w:space="0" w:color="C3986D"/>
        <w:bottom w:val="single" w:sz="8" w:space="0" w:color="C3986D"/>
        <w:right w:val="single" w:sz="8" w:space="0" w:color="C398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398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/>
          <w:left w:val="single" w:sz="8" w:space="0" w:color="C3986D"/>
          <w:bottom w:val="single" w:sz="8" w:space="0" w:color="C3986D"/>
          <w:right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</w:tcBorders>
      </w:tcPr>
    </w:tblStylePr>
    <w:tblStylePr w:type="band1Horz">
      <w:tblPr/>
      <w:tcPr>
        <w:tcBorders>
          <w:top w:val="single" w:sz="8" w:space="0" w:color="C3986D"/>
          <w:left w:val="single" w:sz="8" w:space="0" w:color="C3986D"/>
          <w:bottom w:val="single" w:sz="8" w:space="0" w:color="C3986D"/>
          <w:right w:val="single" w:sz="8" w:space="0" w:color="C3986D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A19574"/>
        <w:left w:val="single" w:sz="8" w:space="0" w:color="A19574"/>
        <w:bottom w:val="single" w:sz="8" w:space="0" w:color="A19574"/>
        <w:right w:val="single" w:sz="8" w:space="0" w:color="A195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957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/>
          <w:left w:val="single" w:sz="8" w:space="0" w:color="A19574"/>
          <w:bottom w:val="single" w:sz="8" w:space="0" w:color="A19574"/>
          <w:right w:val="single" w:sz="8" w:space="0" w:color="A195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</w:tcBorders>
      </w:tcPr>
    </w:tblStylePr>
    <w:tblStylePr w:type="band1Horz">
      <w:tblPr/>
      <w:tcPr>
        <w:tcBorders>
          <w:top w:val="single" w:sz="8" w:space="0" w:color="A19574"/>
          <w:left w:val="single" w:sz="8" w:space="0" w:color="A19574"/>
          <w:bottom w:val="single" w:sz="8" w:space="0" w:color="A19574"/>
          <w:right w:val="single" w:sz="8" w:space="0" w:color="A19574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B1277"/>
    <w:tblPr>
      <w:tblStyleRowBandSize w:val="1"/>
      <w:tblStyleColBandSize w:val="1"/>
      <w:tblBorders>
        <w:top w:val="single" w:sz="8" w:space="0" w:color="C17529"/>
        <w:left w:val="single" w:sz="8" w:space="0" w:color="C17529"/>
        <w:bottom w:val="single" w:sz="8" w:space="0" w:color="C17529"/>
        <w:right w:val="single" w:sz="8" w:space="0" w:color="C175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175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/>
          <w:left w:val="single" w:sz="8" w:space="0" w:color="C17529"/>
          <w:bottom w:val="single" w:sz="8" w:space="0" w:color="C17529"/>
          <w:right w:val="single" w:sz="8" w:space="0" w:color="C175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</w:tcBorders>
      </w:tcPr>
    </w:tblStylePr>
    <w:tblStylePr w:type="band1Horz">
      <w:tblPr/>
      <w:tcPr>
        <w:tcBorders>
          <w:top w:val="single" w:sz="8" w:space="0" w:color="C17529"/>
          <w:left w:val="single" w:sz="8" w:space="0" w:color="C17529"/>
          <w:bottom w:val="single" w:sz="8" w:space="0" w:color="C17529"/>
          <w:right w:val="single" w:sz="8" w:space="0" w:color="C17529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B1277"/>
    <w:rPr>
      <w:color w:val="C77C0E"/>
    </w:rPr>
    <w:tblPr>
      <w:tblStyleRowBandSize w:val="1"/>
      <w:tblStyleColBandSize w:val="1"/>
      <w:tblBorders>
        <w:top w:val="single" w:sz="8" w:space="0" w:color="F0A22E"/>
        <w:bottom w:val="single" w:sz="8" w:space="0" w:color="F0A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/>
          <w:left w:val="nil"/>
          <w:bottom w:val="single" w:sz="8" w:space="0" w:color="F0A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/>
          <w:left w:val="nil"/>
          <w:bottom w:val="single" w:sz="8" w:space="0" w:color="F0A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B1277"/>
    <w:rPr>
      <w:color w:val="7B4A3A"/>
    </w:rPr>
    <w:tblPr>
      <w:tblStyleRowBandSize w:val="1"/>
      <w:tblStyleColBandSize w:val="1"/>
      <w:tblBorders>
        <w:top w:val="single" w:sz="8" w:space="0" w:color="A5644E"/>
        <w:bottom w:val="single" w:sz="8" w:space="0" w:color="A5644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/>
          <w:left w:val="nil"/>
          <w:bottom w:val="single" w:sz="8" w:space="0" w:color="A5644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/>
          <w:left w:val="nil"/>
          <w:bottom w:val="single" w:sz="8" w:space="0" w:color="A5644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B1277"/>
    <w:rPr>
      <w:color w:val="926155"/>
    </w:rPr>
    <w:tblPr>
      <w:tblStyleRowBandSize w:val="1"/>
      <w:tblStyleColBandSize w:val="1"/>
      <w:tblBorders>
        <w:top w:val="single" w:sz="8" w:space="0" w:color="B58B80"/>
        <w:bottom w:val="single" w:sz="8" w:space="0" w:color="B58B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B1277"/>
    <w:rPr>
      <w:color w:val="A17142"/>
    </w:rPr>
    <w:tblPr>
      <w:tblStyleRowBandSize w:val="1"/>
      <w:tblStyleColBandSize w:val="1"/>
      <w:tblBorders>
        <w:top w:val="single" w:sz="8" w:space="0" w:color="C3986D"/>
        <w:bottom w:val="single" w:sz="8" w:space="0" w:color="C398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/>
          <w:left w:val="nil"/>
          <w:bottom w:val="single" w:sz="8" w:space="0" w:color="C398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/>
          <w:left w:val="nil"/>
          <w:bottom w:val="single" w:sz="8" w:space="0" w:color="C398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B1277"/>
    <w:rPr>
      <w:color w:val="7B7053"/>
    </w:rPr>
    <w:tblPr>
      <w:tblStyleRowBandSize w:val="1"/>
      <w:tblStyleColBandSize w:val="1"/>
      <w:tblBorders>
        <w:top w:val="single" w:sz="8" w:space="0" w:color="A19574"/>
        <w:bottom w:val="single" w:sz="8" w:space="0" w:color="A1957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/>
          <w:left w:val="nil"/>
          <w:bottom w:val="single" w:sz="8" w:space="0" w:color="A1957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/>
          <w:left w:val="nil"/>
          <w:bottom w:val="single" w:sz="8" w:space="0" w:color="A1957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B1277"/>
    <w:rPr>
      <w:color w:val="90571E"/>
    </w:rPr>
    <w:tblPr>
      <w:tblStyleRowBandSize w:val="1"/>
      <w:tblStyleColBandSize w:val="1"/>
      <w:tblBorders>
        <w:top w:val="single" w:sz="8" w:space="0" w:color="C17529"/>
        <w:bottom w:val="single" w:sz="8" w:space="0" w:color="C175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/>
          <w:left w:val="nil"/>
          <w:bottom w:val="single" w:sz="8" w:space="0" w:color="C175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/>
          <w:left w:val="nil"/>
          <w:bottom w:val="single" w:sz="8" w:space="0" w:color="C175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B1277"/>
  </w:style>
  <w:style w:type="paragraph" w:styleId="Elenco">
    <w:name w:val="List"/>
    <w:basedOn w:val="Normale"/>
    <w:uiPriority w:val="99"/>
    <w:semiHidden/>
    <w:unhideWhenUsed/>
    <w:rsid w:val="003B127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B127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B127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B127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B127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B127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B127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B92280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Tabellaelenco21">
    <w:name w:val="Tabella elenco 2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elenco2-colore11">
    <w:name w:val="Tabella elenco 2 - colore 1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F6C681"/>
        <w:bottom w:val="single" w:sz="4" w:space="0" w:color="F6C681"/>
        <w:insideH w:val="single" w:sz="4" w:space="0" w:color="F6C68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elenco2-colore21">
    <w:name w:val="Tabella elenco 2 - colore 2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CBA092"/>
        <w:bottom w:val="single" w:sz="4" w:space="0" w:color="CBA092"/>
        <w:insideH w:val="single" w:sz="4" w:space="0" w:color="CBA09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elenco2-colore31">
    <w:name w:val="Tabella elenco 2 - colore 3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D2B9B2"/>
        <w:bottom w:val="single" w:sz="4" w:space="0" w:color="D2B9B2"/>
        <w:insideH w:val="single" w:sz="4" w:space="0" w:color="D2B9B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elenco2-colore41">
    <w:name w:val="Tabella elenco 2 - colore 4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DBC1A7"/>
        <w:bottom w:val="single" w:sz="4" w:space="0" w:color="DBC1A7"/>
        <w:insideH w:val="single" w:sz="4" w:space="0" w:color="DBC1A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elenco2-colore51">
    <w:name w:val="Tabella elenco 2 - colore 5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C6BFAB"/>
        <w:bottom w:val="single" w:sz="4" w:space="0" w:color="C6BFAB"/>
        <w:insideH w:val="single" w:sz="4" w:space="0" w:color="C6BFA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elenco2-colore61">
    <w:name w:val="Tabella elenco 2 - colore 61"/>
    <w:basedOn w:val="Tabellanormale"/>
    <w:uiPriority w:val="47"/>
    <w:rsid w:val="003B1277"/>
    <w:tblPr>
      <w:tblStyleRowBandSize w:val="1"/>
      <w:tblStyleColBandSize w:val="1"/>
      <w:tblBorders>
        <w:top w:val="single" w:sz="4" w:space="0" w:color="E2AB76"/>
        <w:bottom w:val="single" w:sz="4" w:space="0" w:color="E2AB76"/>
        <w:insideH w:val="single" w:sz="4" w:space="0" w:color="E2AB7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Elencotab31">
    <w:name w:val="Elenco tab. 3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F0A22E"/>
        <w:left w:val="single" w:sz="4" w:space="0" w:color="F0A22E"/>
        <w:bottom w:val="single" w:sz="4" w:space="0" w:color="F0A22E"/>
        <w:right w:val="single" w:sz="4" w:space="0" w:color="F0A22E"/>
      </w:tblBorders>
    </w:tblPr>
    <w:tblStylePr w:type="firstRow">
      <w:rPr>
        <w:b/>
        <w:bCs/>
        <w:color w:val="FFFFFF"/>
      </w:rPr>
      <w:tblPr/>
      <w:tcPr>
        <w:shd w:val="clear" w:color="auto" w:fill="F0A22E"/>
      </w:tcPr>
    </w:tblStylePr>
    <w:tblStylePr w:type="lastRow">
      <w:rPr>
        <w:b/>
        <w:bCs/>
      </w:rPr>
      <w:tblPr/>
      <w:tcPr>
        <w:tcBorders>
          <w:top w:val="double" w:sz="4" w:space="0" w:color="F0A2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A22E"/>
          <w:right w:val="single" w:sz="4" w:space="0" w:color="F0A22E"/>
        </w:tcBorders>
      </w:tcPr>
    </w:tblStylePr>
    <w:tblStylePr w:type="band1Horz">
      <w:tblPr/>
      <w:tcPr>
        <w:tcBorders>
          <w:top w:val="single" w:sz="4" w:space="0" w:color="F0A22E"/>
          <w:bottom w:val="single" w:sz="4" w:space="0" w:color="F0A2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/>
          <w:left w:val="nil"/>
        </w:tcBorders>
      </w:tcPr>
    </w:tblStylePr>
    <w:tblStylePr w:type="swCell">
      <w:tblPr/>
      <w:tcPr>
        <w:tcBorders>
          <w:top w:val="double" w:sz="4" w:space="0" w:color="F0A22E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A5644E"/>
        <w:left w:val="single" w:sz="4" w:space="0" w:color="A5644E"/>
        <w:bottom w:val="single" w:sz="4" w:space="0" w:color="A5644E"/>
        <w:right w:val="single" w:sz="4" w:space="0" w:color="A5644E"/>
      </w:tblBorders>
    </w:tblPr>
    <w:tblStylePr w:type="firstRow">
      <w:rPr>
        <w:b/>
        <w:bCs/>
        <w:color w:val="FFFFFF"/>
      </w:rPr>
      <w:tblPr/>
      <w:tcPr>
        <w:shd w:val="clear" w:color="auto" w:fill="A5644E"/>
      </w:tcPr>
    </w:tblStylePr>
    <w:tblStylePr w:type="lastRow">
      <w:rPr>
        <w:b/>
        <w:bCs/>
      </w:rPr>
      <w:tblPr/>
      <w:tcPr>
        <w:tcBorders>
          <w:top w:val="double" w:sz="4" w:space="0" w:color="A5644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644E"/>
          <w:right w:val="single" w:sz="4" w:space="0" w:color="A5644E"/>
        </w:tcBorders>
      </w:tcPr>
    </w:tblStylePr>
    <w:tblStylePr w:type="band1Horz">
      <w:tblPr/>
      <w:tcPr>
        <w:tcBorders>
          <w:top w:val="single" w:sz="4" w:space="0" w:color="A5644E"/>
          <w:bottom w:val="single" w:sz="4" w:space="0" w:color="A5644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/>
          <w:left w:val="nil"/>
        </w:tcBorders>
      </w:tcPr>
    </w:tblStylePr>
    <w:tblStylePr w:type="swCell">
      <w:tblPr/>
      <w:tcPr>
        <w:tcBorders>
          <w:top w:val="double" w:sz="4" w:space="0" w:color="A5644E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B58B80"/>
        <w:left w:val="single" w:sz="4" w:space="0" w:color="B58B80"/>
        <w:bottom w:val="single" w:sz="4" w:space="0" w:color="B58B80"/>
        <w:right w:val="single" w:sz="4" w:space="0" w:color="B58B80"/>
      </w:tblBorders>
    </w:tblPr>
    <w:tblStylePr w:type="firstRow">
      <w:rPr>
        <w:b/>
        <w:bCs/>
        <w:color w:val="FFFFFF"/>
      </w:rPr>
      <w:tblPr/>
      <w:tcPr>
        <w:shd w:val="clear" w:color="auto" w:fill="B58B80"/>
      </w:tcPr>
    </w:tblStylePr>
    <w:tblStylePr w:type="lastRow">
      <w:rPr>
        <w:b/>
        <w:bCs/>
      </w:rPr>
      <w:tblPr/>
      <w:tcPr>
        <w:tcBorders>
          <w:top w:val="double" w:sz="4" w:space="0" w:color="B58B8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58B80"/>
          <w:right w:val="single" w:sz="4" w:space="0" w:color="B58B80"/>
        </w:tcBorders>
      </w:tcPr>
    </w:tblStylePr>
    <w:tblStylePr w:type="band1Horz">
      <w:tblPr/>
      <w:tcPr>
        <w:tcBorders>
          <w:top w:val="single" w:sz="4" w:space="0" w:color="B58B80"/>
          <w:bottom w:val="single" w:sz="4" w:space="0" w:color="B58B8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/>
          <w:left w:val="nil"/>
        </w:tcBorders>
      </w:tcPr>
    </w:tblStylePr>
    <w:tblStylePr w:type="swCell">
      <w:tblPr/>
      <w:tcPr>
        <w:tcBorders>
          <w:top w:val="double" w:sz="4" w:space="0" w:color="B58B80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C3986D"/>
        <w:left w:val="single" w:sz="4" w:space="0" w:color="C3986D"/>
        <w:bottom w:val="single" w:sz="4" w:space="0" w:color="C3986D"/>
        <w:right w:val="single" w:sz="4" w:space="0" w:color="C3986D"/>
      </w:tblBorders>
    </w:tblPr>
    <w:tblStylePr w:type="firstRow">
      <w:rPr>
        <w:b/>
        <w:bCs/>
        <w:color w:val="FFFFFF"/>
      </w:rPr>
      <w:tblPr/>
      <w:tcPr>
        <w:shd w:val="clear" w:color="auto" w:fill="C3986D"/>
      </w:tcPr>
    </w:tblStylePr>
    <w:tblStylePr w:type="lastRow">
      <w:rPr>
        <w:b/>
        <w:bCs/>
      </w:rPr>
      <w:tblPr/>
      <w:tcPr>
        <w:tcBorders>
          <w:top w:val="double" w:sz="4" w:space="0" w:color="C3986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3986D"/>
          <w:right w:val="single" w:sz="4" w:space="0" w:color="C3986D"/>
        </w:tcBorders>
      </w:tcPr>
    </w:tblStylePr>
    <w:tblStylePr w:type="band1Horz">
      <w:tblPr/>
      <w:tcPr>
        <w:tcBorders>
          <w:top w:val="single" w:sz="4" w:space="0" w:color="C3986D"/>
          <w:bottom w:val="single" w:sz="4" w:space="0" w:color="C3986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/>
          <w:left w:val="nil"/>
        </w:tcBorders>
      </w:tcPr>
    </w:tblStylePr>
    <w:tblStylePr w:type="swCell">
      <w:tblPr/>
      <w:tcPr>
        <w:tcBorders>
          <w:top w:val="double" w:sz="4" w:space="0" w:color="C3986D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A19574"/>
        <w:left w:val="single" w:sz="4" w:space="0" w:color="A19574"/>
        <w:bottom w:val="single" w:sz="4" w:space="0" w:color="A19574"/>
        <w:right w:val="single" w:sz="4" w:space="0" w:color="A19574"/>
      </w:tblBorders>
    </w:tblPr>
    <w:tblStylePr w:type="firstRow">
      <w:rPr>
        <w:b/>
        <w:bCs/>
        <w:color w:val="FFFFFF"/>
      </w:rPr>
      <w:tblPr/>
      <w:tcPr>
        <w:shd w:val="clear" w:color="auto" w:fill="A19574"/>
      </w:tcPr>
    </w:tblStylePr>
    <w:tblStylePr w:type="lastRow">
      <w:rPr>
        <w:b/>
        <w:bCs/>
      </w:rPr>
      <w:tblPr/>
      <w:tcPr>
        <w:tcBorders>
          <w:top w:val="double" w:sz="4" w:space="0" w:color="A1957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19574"/>
          <w:right w:val="single" w:sz="4" w:space="0" w:color="A19574"/>
        </w:tcBorders>
      </w:tcPr>
    </w:tblStylePr>
    <w:tblStylePr w:type="band1Horz">
      <w:tblPr/>
      <w:tcPr>
        <w:tcBorders>
          <w:top w:val="single" w:sz="4" w:space="0" w:color="A19574"/>
          <w:bottom w:val="single" w:sz="4" w:space="0" w:color="A1957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/>
          <w:left w:val="nil"/>
        </w:tcBorders>
      </w:tcPr>
    </w:tblStylePr>
    <w:tblStylePr w:type="swCell">
      <w:tblPr/>
      <w:tcPr>
        <w:tcBorders>
          <w:top w:val="double" w:sz="4" w:space="0" w:color="A19574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3B1277"/>
    <w:tblPr>
      <w:tblStyleRowBandSize w:val="1"/>
      <w:tblStyleColBandSize w:val="1"/>
      <w:tblBorders>
        <w:top w:val="single" w:sz="4" w:space="0" w:color="C17529"/>
        <w:left w:val="single" w:sz="4" w:space="0" w:color="C17529"/>
        <w:bottom w:val="single" w:sz="4" w:space="0" w:color="C17529"/>
        <w:right w:val="single" w:sz="4" w:space="0" w:color="C17529"/>
      </w:tblBorders>
    </w:tblPr>
    <w:tblStylePr w:type="firstRow">
      <w:rPr>
        <w:b/>
        <w:bCs/>
        <w:color w:val="FFFFFF"/>
      </w:rPr>
      <w:tblPr/>
      <w:tcPr>
        <w:shd w:val="clear" w:color="auto" w:fill="C17529"/>
      </w:tcPr>
    </w:tblStylePr>
    <w:tblStylePr w:type="lastRow">
      <w:rPr>
        <w:b/>
        <w:bCs/>
      </w:rPr>
      <w:tblPr/>
      <w:tcPr>
        <w:tcBorders>
          <w:top w:val="double" w:sz="4" w:space="0" w:color="C175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17529"/>
          <w:right w:val="single" w:sz="4" w:space="0" w:color="C17529"/>
        </w:tcBorders>
      </w:tcPr>
    </w:tblStylePr>
    <w:tblStylePr w:type="band1Horz">
      <w:tblPr/>
      <w:tcPr>
        <w:tcBorders>
          <w:top w:val="single" w:sz="4" w:space="0" w:color="C17529"/>
          <w:bottom w:val="single" w:sz="4" w:space="0" w:color="C175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/>
          <w:left w:val="nil"/>
        </w:tcBorders>
      </w:tcPr>
    </w:tblStylePr>
    <w:tblStylePr w:type="swCell">
      <w:tblPr/>
      <w:tcPr>
        <w:tcBorders>
          <w:top w:val="double" w:sz="4" w:space="0" w:color="C17529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elenco4-colore11">
    <w:name w:val="Tabella elenco 4 - colore 1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F6C681"/>
        <w:left w:val="single" w:sz="4" w:space="0" w:color="F6C681"/>
        <w:bottom w:val="single" w:sz="4" w:space="0" w:color="F6C681"/>
        <w:right w:val="single" w:sz="4" w:space="0" w:color="F6C681"/>
        <w:insideH w:val="single" w:sz="4" w:space="0" w:color="F6C68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A22E"/>
          <w:left w:val="single" w:sz="4" w:space="0" w:color="F0A22E"/>
          <w:bottom w:val="single" w:sz="4" w:space="0" w:color="F0A22E"/>
          <w:right w:val="single" w:sz="4" w:space="0" w:color="F0A22E"/>
          <w:insideH w:val="nil"/>
        </w:tcBorders>
        <w:shd w:val="clear" w:color="auto" w:fill="F0A22E"/>
      </w:tcPr>
    </w:tblStylePr>
    <w:tblStylePr w:type="lastRow">
      <w:rPr>
        <w:b/>
        <w:bCs/>
      </w:rPr>
      <w:tblPr/>
      <w:tcPr>
        <w:tcBorders>
          <w:top w:val="double" w:sz="4" w:space="0" w:color="F6C6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elenco4-colore21">
    <w:name w:val="Tabella elenco 4 - colore 2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CBA092"/>
        <w:left w:val="single" w:sz="4" w:space="0" w:color="CBA092"/>
        <w:bottom w:val="single" w:sz="4" w:space="0" w:color="CBA092"/>
        <w:right w:val="single" w:sz="4" w:space="0" w:color="CBA092"/>
        <w:insideH w:val="single" w:sz="4" w:space="0" w:color="CBA09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644E"/>
          <w:left w:val="single" w:sz="4" w:space="0" w:color="A5644E"/>
          <w:bottom w:val="single" w:sz="4" w:space="0" w:color="A5644E"/>
          <w:right w:val="single" w:sz="4" w:space="0" w:color="A5644E"/>
          <w:insideH w:val="nil"/>
        </w:tcBorders>
        <w:shd w:val="clear" w:color="auto" w:fill="A5644E"/>
      </w:tcPr>
    </w:tblStylePr>
    <w:tblStylePr w:type="lastRow">
      <w:rPr>
        <w:b/>
        <w:bCs/>
      </w:rPr>
      <w:tblPr/>
      <w:tcPr>
        <w:tcBorders>
          <w:top w:val="double" w:sz="4" w:space="0" w:color="CBA0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elenco4-colore31">
    <w:name w:val="Tabella elenco 4 - colore 3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D2B9B2"/>
        <w:left w:val="single" w:sz="4" w:space="0" w:color="D2B9B2"/>
        <w:bottom w:val="single" w:sz="4" w:space="0" w:color="D2B9B2"/>
        <w:right w:val="single" w:sz="4" w:space="0" w:color="D2B9B2"/>
        <w:insideH w:val="single" w:sz="4" w:space="0" w:color="D2B9B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58B80"/>
          <w:left w:val="single" w:sz="4" w:space="0" w:color="B58B80"/>
          <w:bottom w:val="single" w:sz="4" w:space="0" w:color="B58B80"/>
          <w:right w:val="single" w:sz="4" w:space="0" w:color="B58B80"/>
          <w:insideH w:val="nil"/>
        </w:tcBorders>
        <w:shd w:val="clear" w:color="auto" w:fill="B58B80"/>
      </w:tcPr>
    </w:tblStylePr>
    <w:tblStylePr w:type="lastRow">
      <w:rPr>
        <w:b/>
        <w:bCs/>
      </w:rPr>
      <w:tblPr/>
      <w:tcPr>
        <w:tcBorders>
          <w:top w:val="double" w:sz="4" w:space="0" w:color="D2B9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elenco4-colore41">
    <w:name w:val="Tabella elenco 4 - colore 4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DBC1A7"/>
        <w:left w:val="single" w:sz="4" w:space="0" w:color="DBC1A7"/>
        <w:bottom w:val="single" w:sz="4" w:space="0" w:color="DBC1A7"/>
        <w:right w:val="single" w:sz="4" w:space="0" w:color="DBC1A7"/>
        <w:insideH w:val="single" w:sz="4" w:space="0" w:color="DBC1A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3986D"/>
          <w:left w:val="single" w:sz="4" w:space="0" w:color="C3986D"/>
          <w:bottom w:val="single" w:sz="4" w:space="0" w:color="C3986D"/>
          <w:right w:val="single" w:sz="4" w:space="0" w:color="C3986D"/>
          <w:insideH w:val="nil"/>
        </w:tcBorders>
        <w:shd w:val="clear" w:color="auto" w:fill="C3986D"/>
      </w:tcPr>
    </w:tblStylePr>
    <w:tblStylePr w:type="lastRow">
      <w:rPr>
        <w:b/>
        <w:bCs/>
      </w:rPr>
      <w:tblPr/>
      <w:tcPr>
        <w:tcBorders>
          <w:top w:val="double" w:sz="4" w:space="0" w:color="DBC1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elenco4-colore51">
    <w:name w:val="Tabella elenco 4 - colore 5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C6BFAB"/>
        <w:left w:val="single" w:sz="4" w:space="0" w:color="C6BFAB"/>
        <w:bottom w:val="single" w:sz="4" w:space="0" w:color="C6BFAB"/>
        <w:right w:val="single" w:sz="4" w:space="0" w:color="C6BFAB"/>
        <w:insideH w:val="single" w:sz="4" w:space="0" w:color="C6BFA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19574"/>
          <w:left w:val="single" w:sz="4" w:space="0" w:color="A19574"/>
          <w:bottom w:val="single" w:sz="4" w:space="0" w:color="A19574"/>
          <w:right w:val="single" w:sz="4" w:space="0" w:color="A19574"/>
          <w:insideH w:val="nil"/>
        </w:tcBorders>
        <w:shd w:val="clear" w:color="auto" w:fill="A19574"/>
      </w:tcPr>
    </w:tblStylePr>
    <w:tblStylePr w:type="lastRow">
      <w:rPr>
        <w:b/>
        <w:bCs/>
      </w:rPr>
      <w:tblPr/>
      <w:tcPr>
        <w:tcBorders>
          <w:top w:val="double" w:sz="4" w:space="0" w:color="C6BFA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elenco4-colore61">
    <w:name w:val="Tabella elenco 4 - colore 61"/>
    <w:basedOn w:val="Tabellanormale"/>
    <w:uiPriority w:val="49"/>
    <w:rsid w:val="003B1277"/>
    <w:tblPr>
      <w:tblStyleRowBandSize w:val="1"/>
      <w:tblStyleColBandSize w:val="1"/>
      <w:tblBorders>
        <w:top w:val="single" w:sz="4" w:space="0" w:color="E2AB76"/>
        <w:left w:val="single" w:sz="4" w:space="0" w:color="E2AB76"/>
        <w:bottom w:val="single" w:sz="4" w:space="0" w:color="E2AB76"/>
        <w:right w:val="single" w:sz="4" w:space="0" w:color="E2AB76"/>
        <w:insideH w:val="single" w:sz="4" w:space="0" w:color="E2AB7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17529"/>
          <w:left w:val="single" w:sz="4" w:space="0" w:color="C17529"/>
          <w:bottom w:val="single" w:sz="4" w:space="0" w:color="C17529"/>
          <w:right w:val="single" w:sz="4" w:space="0" w:color="C17529"/>
          <w:insideH w:val="nil"/>
        </w:tcBorders>
        <w:shd w:val="clear" w:color="auto" w:fill="C17529"/>
      </w:tcPr>
    </w:tblStylePr>
    <w:tblStylePr w:type="lastRow">
      <w:rPr>
        <w:b/>
        <w:bCs/>
      </w:rPr>
      <w:tblPr/>
      <w:tcPr>
        <w:tcBorders>
          <w:top w:val="double" w:sz="4" w:space="0" w:color="E2AB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Tabellaelenco5scura1">
    <w:name w:val="Tabella elenco 5 scura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F0A22E"/>
        <w:left w:val="single" w:sz="24" w:space="0" w:color="F0A22E"/>
        <w:bottom w:val="single" w:sz="24" w:space="0" w:color="F0A22E"/>
        <w:right w:val="single" w:sz="24" w:space="0" w:color="F0A22E"/>
      </w:tblBorders>
    </w:tblPr>
    <w:tcPr>
      <w:shd w:val="clear" w:color="auto" w:fill="F0A22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A5644E"/>
        <w:left w:val="single" w:sz="24" w:space="0" w:color="A5644E"/>
        <w:bottom w:val="single" w:sz="24" w:space="0" w:color="A5644E"/>
        <w:right w:val="single" w:sz="24" w:space="0" w:color="A5644E"/>
      </w:tblBorders>
    </w:tblPr>
    <w:tcPr>
      <w:shd w:val="clear" w:color="auto" w:fill="A5644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B58B80"/>
        <w:left w:val="single" w:sz="24" w:space="0" w:color="B58B80"/>
        <w:bottom w:val="single" w:sz="24" w:space="0" w:color="B58B80"/>
        <w:right w:val="single" w:sz="24" w:space="0" w:color="B58B80"/>
      </w:tblBorders>
    </w:tblPr>
    <w:tcPr>
      <w:shd w:val="clear" w:color="auto" w:fill="B58B8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C3986D"/>
        <w:left w:val="single" w:sz="24" w:space="0" w:color="C3986D"/>
        <w:bottom w:val="single" w:sz="24" w:space="0" w:color="C3986D"/>
        <w:right w:val="single" w:sz="24" w:space="0" w:color="C3986D"/>
      </w:tblBorders>
    </w:tblPr>
    <w:tcPr>
      <w:shd w:val="clear" w:color="auto" w:fill="C3986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A19574"/>
        <w:left w:val="single" w:sz="24" w:space="0" w:color="A19574"/>
        <w:bottom w:val="single" w:sz="24" w:space="0" w:color="A19574"/>
        <w:right w:val="single" w:sz="24" w:space="0" w:color="A19574"/>
      </w:tblBorders>
    </w:tblPr>
    <w:tcPr>
      <w:shd w:val="clear" w:color="auto" w:fill="A1957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3B1277"/>
    <w:rPr>
      <w:color w:val="FFFFFF"/>
    </w:rPr>
    <w:tblPr>
      <w:tblStyleRowBandSize w:val="1"/>
      <w:tblStyleColBandSize w:val="1"/>
      <w:tblBorders>
        <w:top w:val="single" w:sz="24" w:space="0" w:color="C17529"/>
        <w:left w:val="single" w:sz="24" w:space="0" w:color="C17529"/>
        <w:bottom w:val="single" w:sz="24" w:space="0" w:color="C17529"/>
        <w:right w:val="single" w:sz="24" w:space="0" w:color="C17529"/>
      </w:tblBorders>
    </w:tblPr>
    <w:tcPr>
      <w:shd w:val="clear" w:color="auto" w:fill="C175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3B127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3B1277"/>
    <w:rPr>
      <w:color w:val="C77C0E"/>
    </w:rPr>
    <w:tblPr>
      <w:tblStyleRowBandSize w:val="1"/>
      <w:tblStyleColBandSize w:val="1"/>
      <w:tblBorders>
        <w:top w:val="single" w:sz="4" w:space="0" w:color="F0A22E"/>
        <w:bottom w:val="single" w:sz="4" w:space="0" w:color="F0A22E"/>
      </w:tblBorders>
    </w:tblPr>
    <w:tblStylePr w:type="firstRow">
      <w:rPr>
        <w:b/>
        <w:bCs/>
      </w:rPr>
      <w:tblPr/>
      <w:tcPr>
        <w:tcBorders>
          <w:bottom w:val="single" w:sz="4" w:space="0" w:color="F0A22E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3B1277"/>
    <w:rPr>
      <w:color w:val="7B4A3A"/>
    </w:rPr>
    <w:tblPr>
      <w:tblStyleRowBandSize w:val="1"/>
      <w:tblStyleColBandSize w:val="1"/>
      <w:tblBorders>
        <w:top w:val="single" w:sz="4" w:space="0" w:color="A5644E"/>
        <w:bottom w:val="single" w:sz="4" w:space="0" w:color="A5644E"/>
      </w:tblBorders>
    </w:tblPr>
    <w:tblStylePr w:type="firstRow">
      <w:rPr>
        <w:b/>
        <w:bCs/>
      </w:rPr>
      <w:tblPr/>
      <w:tcPr>
        <w:tcBorders>
          <w:bottom w:val="single" w:sz="4" w:space="0" w:color="A5644E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3B1277"/>
    <w:rPr>
      <w:color w:val="926155"/>
    </w:rPr>
    <w:tblPr>
      <w:tblStyleRowBandSize w:val="1"/>
      <w:tblStyleColBandSize w:val="1"/>
      <w:tblBorders>
        <w:top w:val="single" w:sz="4" w:space="0" w:color="B58B80"/>
        <w:bottom w:val="single" w:sz="4" w:space="0" w:color="B58B80"/>
      </w:tblBorders>
    </w:tblPr>
    <w:tblStylePr w:type="firstRow">
      <w:rPr>
        <w:b/>
        <w:bCs/>
      </w:rPr>
      <w:tblPr/>
      <w:tcPr>
        <w:tcBorders>
          <w:bottom w:val="single" w:sz="4" w:space="0" w:color="B58B80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3B1277"/>
    <w:rPr>
      <w:color w:val="A17142"/>
    </w:rPr>
    <w:tblPr>
      <w:tblStyleRowBandSize w:val="1"/>
      <w:tblStyleColBandSize w:val="1"/>
      <w:tblBorders>
        <w:top w:val="single" w:sz="4" w:space="0" w:color="C3986D"/>
        <w:bottom w:val="single" w:sz="4" w:space="0" w:color="C3986D"/>
      </w:tblBorders>
    </w:tblPr>
    <w:tblStylePr w:type="firstRow">
      <w:rPr>
        <w:b/>
        <w:bCs/>
      </w:rPr>
      <w:tblPr/>
      <w:tcPr>
        <w:tcBorders>
          <w:bottom w:val="single" w:sz="4" w:space="0" w:color="C3986D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3B1277"/>
    <w:rPr>
      <w:color w:val="7B7053"/>
    </w:rPr>
    <w:tblPr>
      <w:tblStyleRowBandSize w:val="1"/>
      <w:tblStyleColBandSize w:val="1"/>
      <w:tblBorders>
        <w:top w:val="single" w:sz="4" w:space="0" w:color="A19574"/>
        <w:bottom w:val="single" w:sz="4" w:space="0" w:color="A19574"/>
      </w:tblBorders>
    </w:tblPr>
    <w:tblStylePr w:type="firstRow">
      <w:rPr>
        <w:b/>
        <w:bCs/>
      </w:rPr>
      <w:tblPr/>
      <w:tcPr>
        <w:tcBorders>
          <w:bottom w:val="single" w:sz="4" w:space="0" w:color="A19574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3B1277"/>
    <w:rPr>
      <w:color w:val="90571E"/>
    </w:rPr>
    <w:tblPr>
      <w:tblStyleRowBandSize w:val="1"/>
      <w:tblStyleColBandSize w:val="1"/>
      <w:tblBorders>
        <w:top w:val="single" w:sz="4" w:space="0" w:color="C17529"/>
        <w:bottom w:val="single" w:sz="4" w:space="0" w:color="C17529"/>
      </w:tblBorders>
    </w:tblPr>
    <w:tblStylePr w:type="firstRow">
      <w:rPr>
        <w:b/>
        <w:bCs/>
      </w:rPr>
      <w:tblPr/>
      <w:tcPr>
        <w:tcBorders>
          <w:bottom w:val="single" w:sz="4" w:space="0" w:color="C17529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</w:style>
  <w:style w:type="table" w:customStyle="1" w:styleId="Tabellaelenco7acolori1">
    <w:name w:val="Tabella elenco 7 a colori1"/>
    <w:basedOn w:val="Tabellanormale"/>
    <w:uiPriority w:val="52"/>
    <w:rsid w:val="003B1277"/>
    <w:rPr>
      <w:color w:val="000000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3B1277"/>
    <w:rPr>
      <w:color w:val="C77C0E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F0A22E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F0A22E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F0A22E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F0A22E"/>
        </w:tcBorders>
        <w:shd w:val="clear" w:color="auto" w:fill="FFFFFF"/>
      </w:tcPr>
    </w:tblStylePr>
    <w:tblStylePr w:type="band1Vert">
      <w:tblPr/>
      <w:tcPr>
        <w:shd w:val="clear" w:color="auto" w:fill="FCECD5"/>
      </w:tcPr>
    </w:tblStylePr>
    <w:tblStylePr w:type="band1Horz">
      <w:tblPr/>
      <w:tcPr>
        <w:shd w:val="clear" w:color="auto" w:fill="FCEC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3B1277"/>
    <w:rPr>
      <w:color w:val="7B4A3A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A5644E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A5644E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A5644E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A5644E"/>
        </w:tcBorders>
        <w:shd w:val="clear" w:color="auto" w:fill="FFFFFF"/>
      </w:tcPr>
    </w:tblStylePr>
    <w:tblStylePr w:type="band1Vert">
      <w:tblPr/>
      <w:tcPr>
        <w:shd w:val="clear" w:color="auto" w:fill="EDDFDA"/>
      </w:tcPr>
    </w:tblStylePr>
    <w:tblStylePr w:type="band1Horz">
      <w:tblPr/>
      <w:tcPr>
        <w:shd w:val="clear" w:color="auto" w:fill="EDDF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3B1277"/>
    <w:rPr>
      <w:color w:val="926155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B58B80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B58B80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B58B80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B58B80"/>
        </w:tcBorders>
        <w:shd w:val="clear" w:color="auto" w:fill="FFFFFF"/>
      </w:tcPr>
    </w:tblStylePr>
    <w:tblStylePr w:type="band1Vert">
      <w:tblPr/>
      <w:tcPr>
        <w:shd w:val="clear" w:color="auto" w:fill="F0E7E5"/>
      </w:tcPr>
    </w:tblStylePr>
    <w:tblStylePr w:type="band1Horz">
      <w:tblPr/>
      <w:tcPr>
        <w:shd w:val="clear" w:color="auto" w:fill="F0E7E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3B1277"/>
    <w:rPr>
      <w:color w:val="A17142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C3986D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C3986D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C3986D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C3986D"/>
        </w:tcBorders>
        <w:shd w:val="clear" w:color="auto" w:fill="FFFFFF"/>
      </w:tcPr>
    </w:tblStylePr>
    <w:tblStylePr w:type="band1Vert">
      <w:tblPr/>
      <w:tcPr>
        <w:shd w:val="clear" w:color="auto" w:fill="F3EAE1"/>
      </w:tcPr>
    </w:tblStylePr>
    <w:tblStylePr w:type="band1Horz">
      <w:tblPr/>
      <w:tcPr>
        <w:shd w:val="clear" w:color="auto" w:fill="F3EAE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3B1277"/>
    <w:rPr>
      <w:color w:val="7B7053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A19574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A19574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A19574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A19574"/>
        </w:tcBorders>
        <w:shd w:val="clear" w:color="auto" w:fill="FFFFFF"/>
      </w:tcPr>
    </w:tblStylePr>
    <w:tblStylePr w:type="band1Vert">
      <w:tblPr/>
      <w:tcPr>
        <w:shd w:val="clear" w:color="auto" w:fill="ECE9E3"/>
      </w:tcPr>
    </w:tblStylePr>
    <w:tblStylePr w:type="band1Horz">
      <w:tblPr/>
      <w:tcPr>
        <w:shd w:val="clear" w:color="auto" w:fill="ECE9E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3B1277"/>
    <w:rPr>
      <w:color w:val="90571E"/>
    </w:rPr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C17529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C17529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C17529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C17529"/>
        </w:tcBorders>
        <w:shd w:val="clear" w:color="auto" w:fill="FFFFFF"/>
      </w:tcPr>
    </w:tblStylePr>
    <w:tblStylePr w:type="band1Vert">
      <w:tblPr/>
      <w:tcPr>
        <w:shd w:val="clear" w:color="auto" w:fill="F5E3D1"/>
      </w:tcPr>
    </w:tblStylePr>
    <w:tblStylePr w:type="band1Horz">
      <w:tblPr/>
      <w:tcPr>
        <w:shd w:val="clear" w:color="auto" w:fill="F5E3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12" w:lineRule="auto"/>
    </w:pPr>
    <w:rPr>
      <w:rFonts w:ascii="Consolas" w:hAnsi="Consolas"/>
      <w:color w:val="3A2C24"/>
      <w:sz w:val="22"/>
      <w:lang w:eastAsia="ja-JP"/>
    </w:rPr>
  </w:style>
  <w:style w:type="character" w:customStyle="1" w:styleId="TestomacroCarattere">
    <w:name w:val="Testo macro Carattere"/>
    <w:link w:val="Testomacro"/>
    <w:uiPriority w:val="99"/>
    <w:semiHidden/>
    <w:rsid w:val="003B127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F3B862"/>
        <w:left w:val="single" w:sz="8" w:space="0" w:color="F3B862"/>
        <w:bottom w:val="single" w:sz="8" w:space="0" w:color="F3B862"/>
        <w:right w:val="single" w:sz="8" w:space="0" w:color="F3B862"/>
        <w:insideH w:val="single" w:sz="8" w:space="0" w:color="F3B862"/>
        <w:insideV w:val="single" w:sz="8" w:space="0" w:color="F3B862"/>
      </w:tblBorders>
    </w:tblPr>
    <w:tcPr>
      <w:shd w:val="clear" w:color="auto" w:fill="FBE7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/>
      </w:tcPr>
    </w:tblStylePr>
    <w:tblStylePr w:type="band1Horz">
      <w:tblPr/>
      <w:tcPr>
        <w:shd w:val="clear" w:color="auto" w:fill="F7D096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BE8977"/>
        <w:left w:val="single" w:sz="8" w:space="0" w:color="BE8977"/>
        <w:bottom w:val="single" w:sz="8" w:space="0" w:color="BE8977"/>
        <w:right w:val="single" w:sz="8" w:space="0" w:color="BE8977"/>
        <w:insideH w:val="single" w:sz="8" w:space="0" w:color="BE8977"/>
        <w:insideV w:val="single" w:sz="8" w:space="0" w:color="BE8977"/>
      </w:tblBorders>
    </w:tblPr>
    <w:tcPr>
      <w:shd w:val="clear" w:color="auto" w:fill="E9D8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/>
      </w:tcPr>
    </w:tblStylePr>
    <w:tblStylePr w:type="band1Horz">
      <w:tblPr/>
      <w:tcPr>
        <w:shd w:val="clear" w:color="auto" w:fill="D4B0A4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C7A79F"/>
        <w:left w:val="single" w:sz="8" w:space="0" w:color="C7A79F"/>
        <w:bottom w:val="single" w:sz="8" w:space="0" w:color="C7A79F"/>
        <w:right w:val="single" w:sz="8" w:space="0" w:color="C7A79F"/>
        <w:insideH w:val="single" w:sz="8" w:space="0" w:color="C7A79F"/>
        <w:insideV w:val="single" w:sz="8" w:space="0" w:color="C7A79F"/>
      </w:tblBorders>
    </w:tblPr>
    <w:tcPr>
      <w:shd w:val="clear" w:color="auto" w:fill="ECE2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/>
      </w:tcPr>
    </w:tblStylePr>
    <w:tblStylePr w:type="band1Horz">
      <w:tblPr/>
      <w:tcPr>
        <w:shd w:val="clear" w:color="auto" w:fill="DAC4B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D2B191"/>
        <w:left w:val="single" w:sz="8" w:space="0" w:color="D2B191"/>
        <w:bottom w:val="single" w:sz="8" w:space="0" w:color="D2B191"/>
        <w:right w:val="single" w:sz="8" w:space="0" w:color="D2B191"/>
        <w:insideH w:val="single" w:sz="8" w:space="0" w:color="D2B191"/>
        <w:insideV w:val="single" w:sz="8" w:space="0" w:color="D2B191"/>
      </w:tblBorders>
    </w:tblPr>
    <w:tcPr>
      <w:shd w:val="clear" w:color="auto" w:fill="F0E5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/>
      </w:tcPr>
    </w:tblStylePr>
    <w:tblStylePr w:type="band1Horz">
      <w:tblPr/>
      <w:tcPr>
        <w:shd w:val="clear" w:color="auto" w:fill="E1CBB6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B8AF96"/>
        <w:left w:val="single" w:sz="8" w:space="0" w:color="B8AF96"/>
        <w:bottom w:val="single" w:sz="8" w:space="0" w:color="B8AF96"/>
        <w:right w:val="single" w:sz="8" w:space="0" w:color="B8AF96"/>
        <w:insideH w:val="single" w:sz="8" w:space="0" w:color="B8AF96"/>
        <w:insideV w:val="single" w:sz="8" w:space="0" w:color="B8AF96"/>
      </w:tblBorders>
    </w:tblPr>
    <w:tcPr>
      <w:shd w:val="clear" w:color="auto" w:fill="E7E4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/>
      </w:tcPr>
    </w:tblStylePr>
    <w:tblStylePr w:type="band1Horz">
      <w:tblPr/>
      <w:tcPr>
        <w:shd w:val="clear" w:color="auto" w:fill="D0CAB9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B1277"/>
    <w:tblPr>
      <w:tblStyleRowBandSize w:val="1"/>
      <w:tblStyleColBandSize w:val="1"/>
      <w:tblBorders>
        <w:top w:val="single" w:sz="8" w:space="0" w:color="DA9754"/>
        <w:left w:val="single" w:sz="8" w:space="0" w:color="DA9754"/>
        <w:bottom w:val="single" w:sz="8" w:space="0" w:color="DA9754"/>
        <w:right w:val="single" w:sz="8" w:space="0" w:color="DA9754"/>
        <w:insideH w:val="single" w:sz="8" w:space="0" w:color="DA9754"/>
        <w:insideV w:val="single" w:sz="8" w:space="0" w:color="DA9754"/>
      </w:tblBorders>
    </w:tblPr>
    <w:tcPr>
      <w:shd w:val="clear" w:color="auto" w:fill="F3DC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/>
      </w:tcPr>
    </w:tblStylePr>
    <w:tblStylePr w:type="band1Horz">
      <w:tblPr/>
      <w:tcPr>
        <w:shd w:val="clear" w:color="auto" w:fill="E7B98D"/>
      </w:tcPr>
    </w:tblStylePr>
  </w:style>
  <w:style w:type="table" w:styleId="Grigliamedia2">
    <w:name w:val="Medium Grid 2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F0A22E"/>
        <w:left w:val="single" w:sz="8" w:space="0" w:color="F0A22E"/>
        <w:bottom w:val="single" w:sz="8" w:space="0" w:color="F0A22E"/>
        <w:right w:val="single" w:sz="8" w:space="0" w:color="F0A22E"/>
        <w:insideH w:val="single" w:sz="8" w:space="0" w:color="F0A22E"/>
        <w:insideV w:val="single" w:sz="8" w:space="0" w:color="F0A22E"/>
      </w:tblBorders>
    </w:tblPr>
    <w:tcPr>
      <w:shd w:val="clear" w:color="auto" w:fill="FBE7CB"/>
    </w:tcPr>
    <w:tblStylePr w:type="firstRow">
      <w:rPr>
        <w:b/>
        <w:bCs/>
        <w:color w:val="000000"/>
      </w:rPr>
      <w:tblPr/>
      <w:tcPr>
        <w:shd w:val="clear" w:color="auto" w:fill="FDF5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/>
      </w:tcPr>
    </w:tblStylePr>
    <w:tblStylePr w:type="band1Vert">
      <w:tblPr/>
      <w:tcPr>
        <w:shd w:val="clear" w:color="auto" w:fill="F7D096"/>
      </w:tcPr>
    </w:tblStylePr>
    <w:tblStylePr w:type="band1Horz">
      <w:tblPr/>
      <w:tcPr>
        <w:tcBorders>
          <w:insideH w:val="single" w:sz="6" w:space="0" w:color="F0A22E"/>
          <w:insideV w:val="single" w:sz="6" w:space="0" w:color="F0A22E"/>
        </w:tcBorders>
        <w:shd w:val="clear" w:color="auto" w:fill="F7D096"/>
      </w:tcPr>
    </w:tblStylePr>
    <w:tblStylePr w:type="nwCell">
      <w:tblPr/>
      <w:tcPr>
        <w:shd w:val="clear" w:color="auto" w:fill="FFFFFF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5644E"/>
        <w:left w:val="single" w:sz="8" w:space="0" w:color="A5644E"/>
        <w:bottom w:val="single" w:sz="8" w:space="0" w:color="A5644E"/>
        <w:right w:val="single" w:sz="8" w:space="0" w:color="A5644E"/>
        <w:insideH w:val="single" w:sz="8" w:space="0" w:color="A5644E"/>
        <w:insideV w:val="single" w:sz="8" w:space="0" w:color="A5644E"/>
      </w:tblBorders>
    </w:tblPr>
    <w:tcPr>
      <w:shd w:val="clear" w:color="auto" w:fill="E9D8D2"/>
    </w:tcPr>
    <w:tblStylePr w:type="firstRow">
      <w:rPr>
        <w:b/>
        <w:bCs/>
        <w:color w:val="000000"/>
      </w:rPr>
      <w:tblPr/>
      <w:tcPr>
        <w:shd w:val="clear" w:color="auto" w:fill="F6EF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/>
      </w:tcPr>
    </w:tblStylePr>
    <w:tblStylePr w:type="band1Vert">
      <w:tblPr/>
      <w:tcPr>
        <w:shd w:val="clear" w:color="auto" w:fill="D4B0A4"/>
      </w:tcPr>
    </w:tblStylePr>
    <w:tblStylePr w:type="band1Horz">
      <w:tblPr/>
      <w:tcPr>
        <w:tcBorders>
          <w:insideH w:val="single" w:sz="6" w:space="0" w:color="A5644E"/>
          <w:insideV w:val="single" w:sz="6" w:space="0" w:color="A5644E"/>
        </w:tcBorders>
        <w:shd w:val="clear" w:color="auto" w:fill="D4B0A4"/>
      </w:tcPr>
    </w:tblStylePr>
    <w:tblStylePr w:type="nwCell">
      <w:tblPr/>
      <w:tcPr>
        <w:shd w:val="clear" w:color="auto" w:fill="FFFFFF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B58B80"/>
        <w:left w:val="single" w:sz="8" w:space="0" w:color="B58B80"/>
        <w:bottom w:val="single" w:sz="8" w:space="0" w:color="B58B80"/>
        <w:right w:val="single" w:sz="8" w:space="0" w:color="B58B80"/>
        <w:insideH w:val="single" w:sz="8" w:space="0" w:color="B58B80"/>
        <w:insideV w:val="single" w:sz="8" w:space="0" w:color="B58B80"/>
      </w:tblBorders>
    </w:tblPr>
    <w:tcPr>
      <w:shd w:val="clear" w:color="auto" w:fill="ECE2DF"/>
    </w:tcPr>
    <w:tblStylePr w:type="firstRow">
      <w:rPr>
        <w:b/>
        <w:bCs/>
        <w:color w:val="000000"/>
      </w:rPr>
      <w:tblPr/>
      <w:tcPr>
        <w:shd w:val="clear" w:color="auto" w:fill="F7F3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/>
      </w:tcPr>
    </w:tblStylePr>
    <w:tblStylePr w:type="band1Vert">
      <w:tblPr/>
      <w:tcPr>
        <w:shd w:val="clear" w:color="auto" w:fill="DAC4BF"/>
      </w:tcPr>
    </w:tblStylePr>
    <w:tblStylePr w:type="band1Horz">
      <w:tblPr/>
      <w:tcPr>
        <w:tcBorders>
          <w:insideH w:val="single" w:sz="6" w:space="0" w:color="B58B80"/>
          <w:insideV w:val="single" w:sz="6" w:space="0" w:color="B58B80"/>
        </w:tcBorders>
        <w:shd w:val="clear" w:color="auto" w:fill="DAC4BF"/>
      </w:tcPr>
    </w:tblStylePr>
    <w:tblStylePr w:type="nwCell">
      <w:tblPr/>
      <w:tcPr>
        <w:shd w:val="clear" w:color="auto" w:fill="FFFFFF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3986D"/>
        <w:left w:val="single" w:sz="8" w:space="0" w:color="C3986D"/>
        <w:bottom w:val="single" w:sz="8" w:space="0" w:color="C3986D"/>
        <w:right w:val="single" w:sz="8" w:space="0" w:color="C3986D"/>
        <w:insideH w:val="single" w:sz="8" w:space="0" w:color="C3986D"/>
        <w:insideV w:val="single" w:sz="8" w:space="0" w:color="C3986D"/>
      </w:tblBorders>
    </w:tblPr>
    <w:tcPr>
      <w:shd w:val="clear" w:color="auto" w:fill="F0E5DA"/>
    </w:tcPr>
    <w:tblStylePr w:type="firstRow">
      <w:rPr>
        <w:b/>
        <w:bCs/>
        <w:color w:val="000000"/>
      </w:rPr>
      <w:tblPr/>
      <w:tcPr>
        <w:shd w:val="clear" w:color="auto" w:fill="F9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/>
      </w:tcPr>
    </w:tblStylePr>
    <w:tblStylePr w:type="band1Vert">
      <w:tblPr/>
      <w:tcPr>
        <w:shd w:val="clear" w:color="auto" w:fill="E1CBB6"/>
      </w:tcPr>
    </w:tblStylePr>
    <w:tblStylePr w:type="band1Horz">
      <w:tblPr/>
      <w:tcPr>
        <w:tcBorders>
          <w:insideH w:val="single" w:sz="6" w:space="0" w:color="C3986D"/>
          <w:insideV w:val="single" w:sz="6" w:space="0" w:color="C3986D"/>
        </w:tcBorders>
        <w:shd w:val="clear" w:color="auto" w:fill="E1CBB6"/>
      </w:tcPr>
    </w:tblStylePr>
    <w:tblStylePr w:type="nwCell">
      <w:tblPr/>
      <w:tcPr>
        <w:shd w:val="clear" w:color="auto" w:fill="FFFFFF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19574"/>
        <w:left w:val="single" w:sz="8" w:space="0" w:color="A19574"/>
        <w:bottom w:val="single" w:sz="8" w:space="0" w:color="A19574"/>
        <w:right w:val="single" w:sz="8" w:space="0" w:color="A19574"/>
        <w:insideH w:val="single" w:sz="8" w:space="0" w:color="A19574"/>
        <w:insideV w:val="single" w:sz="8" w:space="0" w:color="A19574"/>
      </w:tblBorders>
    </w:tblPr>
    <w:tcPr>
      <w:shd w:val="clear" w:color="auto" w:fill="E7E4DC"/>
    </w:tcPr>
    <w:tblStylePr w:type="firstRow">
      <w:rPr>
        <w:b/>
        <w:bCs/>
        <w:color w:val="000000"/>
      </w:rPr>
      <w:tblPr/>
      <w:tcPr>
        <w:shd w:val="clear" w:color="auto" w:fill="F5F4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/>
      </w:tcPr>
    </w:tblStylePr>
    <w:tblStylePr w:type="band1Vert">
      <w:tblPr/>
      <w:tcPr>
        <w:shd w:val="clear" w:color="auto" w:fill="D0CAB9"/>
      </w:tcPr>
    </w:tblStylePr>
    <w:tblStylePr w:type="band1Horz">
      <w:tblPr/>
      <w:tcPr>
        <w:tcBorders>
          <w:insideH w:val="single" w:sz="6" w:space="0" w:color="A19574"/>
          <w:insideV w:val="single" w:sz="6" w:space="0" w:color="A19574"/>
        </w:tcBorders>
        <w:shd w:val="clear" w:color="auto" w:fill="D0CAB9"/>
      </w:tcPr>
    </w:tblStylePr>
    <w:tblStylePr w:type="nwCell">
      <w:tblPr/>
      <w:tcPr>
        <w:shd w:val="clear" w:color="auto" w:fill="FFFFFF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17529"/>
        <w:left w:val="single" w:sz="8" w:space="0" w:color="C17529"/>
        <w:bottom w:val="single" w:sz="8" w:space="0" w:color="C17529"/>
        <w:right w:val="single" w:sz="8" w:space="0" w:color="C17529"/>
        <w:insideH w:val="single" w:sz="8" w:space="0" w:color="C17529"/>
        <w:insideV w:val="single" w:sz="8" w:space="0" w:color="C17529"/>
      </w:tblBorders>
    </w:tblPr>
    <w:tcPr>
      <w:shd w:val="clear" w:color="auto" w:fill="F3DCC6"/>
    </w:tcPr>
    <w:tblStylePr w:type="firstRow">
      <w:rPr>
        <w:b/>
        <w:bCs/>
        <w:color w:val="000000"/>
      </w:rPr>
      <w:tblPr/>
      <w:tcPr>
        <w:shd w:val="clear" w:color="auto" w:fill="FAF1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/>
      </w:tcPr>
    </w:tblStylePr>
    <w:tblStylePr w:type="band1Vert">
      <w:tblPr/>
      <w:tcPr>
        <w:shd w:val="clear" w:color="auto" w:fill="E7B98D"/>
      </w:tcPr>
    </w:tblStylePr>
    <w:tblStylePr w:type="band1Horz">
      <w:tblPr/>
      <w:tcPr>
        <w:tcBorders>
          <w:insideH w:val="single" w:sz="6" w:space="0" w:color="C17529"/>
          <w:insideV w:val="single" w:sz="6" w:space="0" w:color="C17529"/>
        </w:tcBorders>
        <w:shd w:val="clear" w:color="auto" w:fill="E7B98D"/>
      </w:tcPr>
    </w:tblStylePr>
    <w:tblStylePr w:type="nwCell">
      <w:tblPr/>
      <w:tcPr>
        <w:shd w:val="clear" w:color="auto" w:fill="FFFFFF"/>
      </w:tcPr>
    </w:tblStylePr>
  </w:style>
  <w:style w:type="table" w:styleId="Grigliamedia3">
    <w:name w:val="Medium Grid 3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E7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A22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A22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A22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A22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D09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D096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9D8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644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644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644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644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4B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4B0A4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2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8B8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8B8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58B8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58B8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C4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C4B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E5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98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98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398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398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CB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CBB6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4D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957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957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957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957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CAB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CAB9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B12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DC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175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175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175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175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B98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B98D"/>
      </w:tcPr>
    </w:tblStylePr>
  </w:style>
  <w:style w:type="table" w:styleId="Elencomedio1">
    <w:name w:val="Medium List 1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F0A22E"/>
        <w:bottom w:val="single" w:sz="8" w:space="0" w:color="F0A22E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F0A22E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F0A22E"/>
          <w:bottom w:val="single" w:sz="8" w:space="0" w:color="F0A2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/>
          <w:bottom w:val="single" w:sz="8" w:space="0" w:color="F0A22E"/>
        </w:tcBorders>
      </w:tcPr>
    </w:tblStylePr>
    <w:tblStylePr w:type="band1Vert">
      <w:tblPr/>
      <w:tcPr>
        <w:shd w:val="clear" w:color="auto" w:fill="FBE7CB"/>
      </w:tcPr>
    </w:tblStylePr>
    <w:tblStylePr w:type="band1Horz">
      <w:tblPr/>
      <w:tcPr>
        <w:shd w:val="clear" w:color="auto" w:fill="FBE7CB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5644E"/>
        <w:bottom w:val="single" w:sz="8" w:space="0" w:color="A5644E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A5644E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A5644E"/>
          <w:bottom w:val="single" w:sz="8" w:space="0" w:color="A5644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/>
          <w:bottom w:val="single" w:sz="8" w:space="0" w:color="A5644E"/>
        </w:tcBorders>
      </w:tcPr>
    </w:tblStylePr>
    <w:tblStylePr w:type="band1Vert">
      <w:tblPr/>
      <w:tcPr>
        <w:shd w:val="clear" w:color="auto" w:fill="E9D8D2"/>
      </w:tcPr>
    </w:tblStylePr>
    <w:tblStylePr w:type="band1Horz">
      <w:tblPr/>
      <w:tcPr>
        <w:shd w:val="clear" w:color="auto" w:fill="E9D8D2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B58B80"/>
        <w:bottom w:val="single" w:sz="8" w:space="0" w:color="B58B80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B58B80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B58B80"/>
          <w:bottom w:val="single" w:sz="8" w:space="0" w:color="B58B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/>
          <w:bottom w:val="single" w:sz="8" w:space="0" w:color="B58B80"/>
        </w:tcBorders>
      </w:tcPr>
    </w:tblStylePr>
    <w:tblStylePr w:type="band1Vert">
      <w:tblPr/>
      <w:tcPr>
        <w:shd w:val="clear" w:color="auto" w:fill="ECE2DF"/>
      </w:tcPr>
    </w:tblStylePr>
    <w:tblStylePr w:type="band1Horz">
      <w:tblPr/>
      <w:tcPr>
        <w:shd w:val="clear" w:color="auto" w:fill="ECE2D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3986D"/>
        <w:bottom w:val="single" w:sz="8" w:space="0" w:color="C3986D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C3986D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band1Vert">
      <w:tblPr/>
      <w:tcPr>
        <w:shd w:val="clear" w:color="auto" w:fill="F0E5DA"/>
      </w:tcPr>
    </w:tblStylePr>
    <w:tblStylePr w:type="band1Horz">
      <w:tblPr/>
      <w:tcPr>
        <w:shd w:val="clear" w:color="auto" w:fill="F0E5DA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19574"/>
        <w:bottom w:val="single" w:sz="8" w:space="0" w:color="A19574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A19574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A19574"/>
          <w:bottom w:val="single" w:sz="8" w:space="0" w:color="A195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/>
          <w:bottom w:val="single" w:sz="8" w:space="0" w:color="A19574"/>
        </w:tcBorders>
      </w:tcPr>
    </w:tblStylePr>
    <w:tblStylePr w:type="band1Vert">
      <w:tblPr/>
      <w:tcPr>
        <w:shd w:val="clear" w:color="auto" w:fill="E7E4DC"/>
      </w:tcPr>
    </w:tblStylePr>
    <w:tblStylePr w:type="band1Horz">
      <w:tblPr/>
      <w:tcPr>
        <w:shd w:val="clear" w:color="auto" w:fill="E7E4DC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17529"/>
        <w:bottom w:val="single" w:sz="8" w:space="0" w:color="C17529"/>
      </w:tblBorders>
    </w:tblPr>
    <w:tblStylePr w:type="firstRow">
      <w:rPr>
        <w:rFonts w:ascii="Palatino Linotype" w:eastAsia="Verdana" w:hAnsi="Palatino Linotype" w:cs="Times New Roman"/>
      </w:rPr>
      <w:tblPr/>
      <w:tcPr>
        <w:tcBorders>
          <w:top w:val="nil"/>
          <w:bottom w:val="single" w:sz="8" w:space="0" w:color="C17529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17529"/>
          <w:bottom w:val="single" w:sz="8" w:space="0" w:color="C175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/>
          <w:bottom w:val="single" w:sz="8" w:space="0" w:color="C17529"/>
        </w:tcBorders>
      </w:tcPr>
    </w:tblStylePr>
    <w:tblStylePr w:type="band1Vert">
      <w:tblPr/>
      <w:tcPr>
        <w:shd w:val="clear" w:color="auto" w:fill="F3DCC6"/>
      </w:tcPr>
    </w:tblStylePr>
    <w:tblStylePr w:type="band1Horz">
      <w:tblPr/>
      <w:tcPr>
        <w:shd w:val="clear" w:color="auto" w:fill="F3DCC6"/>
      </w:tcPr>
    </w:tblStylePr>
  </w:style>
  <w:style w:type="table" w:styleId="Elencomedio2">
    <w:name w:val="Medium List 2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F0A22E"/>
        <w:left w:val="single" w:sz="8" w:space="0" w:color="F0A22E"/>
        <w:bottom w:val="single" w:sz="8" w:space="0" w:color="F0A22E"/>
        <w:right w:val="single" w:sz="8" w:space="0" w:color="F0A22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A22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5644E"/>
        <w:left w:val="single" w:sz="8" w:space="0" w:color="A5644E"/>
        <w:bottom w:val="single" w:sz="8" w:space="0" w:color="A5644E"/>
        <w:right w:val="single" w:sz="8" w:space="0" w:color="A5644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644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B58B80"/>
        <w:left w:val="single" w:sz="8" w:space="0" w:color="B58B80"/>
        <w:bottom w:val="single" w:sz="8" w:space="0" w:color="B58B80"/>
        <w:right w:val="single" w:sz="8" w:space="0" w:color="B58B8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58B8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3986D"/>
        <w:left w:val="single" w:sz="8" w:space="0" w:color="C3986D"/>
        <w:bottom w:val="single" w:sz="8" w:space="0" w:color="C3986D"/>
        <w:right w:val="single" w:sz="8" w:space="0" w:color="C398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398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A19574"/>
        <w:left w:val="single" w:sz="8" w:space="0" w:color="A19574"/>
        <w:bottom w:val="single" w:sz="8" w:space="0" w:color="A19574"/>
        <w:right w:val="single" w:sz="8" w:space="0" w:color="A1957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957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B1277"/>
    <w:rPr>
      <w:color w:val="000000"/>
    </w:rPr>
    <w:tblPr>
      <w:tblStyleRowBandSize w:val="1"/>
      <w:tblStyleColBandSize w:val="1"/>
      <w:tblBorders>
        <w:top w:val="single" w:sz="8" w:space="0" w:color="C17529"/>
        <w:left w:val="single" w:sz="8" w:space="0" w:color="C17529"/>
        <w:bottom w:val="single" w:sz="8" w:space="0" w:color="C17529"/>
        <w:right w:val="single" w:sz="8" w:space="0" w:color="C175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175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F3B862"/>
        <w:left w:val="single" w:sz="8" w:space="0" w:color="F3B862"/>
        <w:bottom w:val="single" w:sz="8" w:space="0" w:color="F3B862"/>
        <w:right w:val="single" w:sz="8" w:space="0" w:color="F3B862"/>
        <w:insideH w:val="single" w:sz="8" w:space="0" w:color="F3B86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3B862"/>
          <w:left w:val="single" w:sz="8" w:space="0" w:color="F3B862"/>
          <w:bottom w:val="single" w:sz="8" w:space="0" w:color="F3B862"/>
          <w:right w:val="single" w:sz="8" w:space="0" w:color="F3B862"/>
          <w:insideH w:val="nil"/>
          <w:insideV w:val="nil"/>
        </w:tcBorders>
        <w:shd w:val="clear" w:color="auto" w:fill="F0A2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/>
          <w:left w:val="single" w:sz="8" w:space="0" w:color="F3B862"/>
          <w:bottom w:val="single" w:sz="8" w:space="0" w:color="F3B862"/>
          <w:right w:val="single" w:sz="8" w:space="0" w:color="F3B86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BE8977"/>
        <w:left w:val="single" w:sz="8" w:space="0" w:color="BE8977"/>
        <w:bottom w:val="single" w:sz="8" w:space="0" w:color="BE8977"/>
        <w:right w:val="single" w:sz="8" w:space="0" w:color="BE8977"/>
        <w:insideH w:val="single" w:sz="8" w:space="0" w:color="BE897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E8977"/>
          <w:left w:val="single" w:sz="8" w:space="0" w:color="BE8977"/>
          <w:bottom w:val="single" w:sz="8" w:space="0" w:color="BE8977"/>
          <w:right w:val="single" w:sz="8" w:space="0" w:color="BE8977"/>
          <w:insideH w:val="nil"/>
          <w:insideV w:val="nil"/>
        </w:tcBorders>
        <w:shd w:val="clear" w:color="auto" w:fill="A5644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/>
          <w:left w:val="single" w:sz="8" w:space="0" w:color="BE8977"/>
          <w:bottom w:val="single" w:sz="8" w:space="0" w:color="BE8977"/>
          <w:right w:val="single" w:sz="8" w:space="0" w:color="BE89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C7A79F"/>
        <w:left w:val="single" w:sz="8" w:space="0" w:color="C7A79F"/>
        <w:bottom w:val="single" w:sz="8" w:space="0" w:color="C7A79F"/>
        <w:right w:val="single" w:sz="8" w:space="0" w:color="C7A79F"/>
        <w:insideH w:val="single" w:sz="8" w:space="0" w:color="C7A7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7A79F"/>
          <w:left w:val="single" w:sz="8" w:space="0" w:color="C7A79F"/>
          <w:bottom w:val="single" w:sz="8" w:space="0" w:color="C7A79F"/>
          <w:right w:val="single" w:sz="8" w:space="0" w:color="C7A79F"/>
          <w:insideH w:val="nil"/>
          <w:insideV w:val="nil"/>
        </w:tcBorders>
        <w:shd w:val="clear" w:color="auto" w:fill="B58B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/>
          <w:left w:val="single" w:sz="8" w:space="0" w:color="C7A79F"/>
          <w:bottom w:val="single" w:sz="8" w:space="0" w:color="C7A79F"/>
          <w:right w:val="single" w:sz="8" w:space="0" w:color="C7A7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D2B191"/>
        <w:left w:val="single" w:sz="8" w:space="0" w:color="D2B191"/>
        <w:bottom w:val="single" w:sz="8" w:space="0" w:color="D2B191"/>
        <w:right w:val="single" w:sz="8" w:space="0" w:color="D2B191"/>
        <w:insideH w:val="single" w:sz="8" w:space="0" w:color="D2B1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2B191"/>
          <w:left w:val="single" w:sz="8" w:space="0" w:color="D2B191"/>
          <w:bottom w:val="single" w:sz="8" w:space="0" w:color="D2B191"/>
          <w:right w:val="single" w:sz="8" w:space="0" w:color="D2B191"/>
          <w:insideH w:val="nil"/>
          <w:insideV w:val="nil"/>
        </w:tcBorders>
        <w:shd w:val="clear" w:color="auto" w:fill="C398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/>
          <w:left w:val="single" w:sz="8" w:space="0" w:color="D2B191"/>
          <w:bottom w:val="single" w:sz="8" w:space="0" w:color="D2B191"/>
          <w:right w:val="single" w:sz="8" w:space="0" w:color="D2B1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B8AF96"/>
        <w:left w:val="single" w:sz="8" w:space="0" w:color="B8AF96"/>
        <w:bottom w:val="single" w:sz="8" w:space="0" w:color="B8AF96"/>
        <w:right w:val="single" w:sz="8" w:space="0" w:color="B8AF96"/>
        <w:insideH w:val="single" w:sz="8" w:space="0" w:color="B8AF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AF96"/>
          <w:left w:val="single" w:sz="8" w:space="0" w:color="B8AF96"/>
          <w:bottom w:val="single" w:sz="8" w:space="0" w:color="B8AF96"/>
          <w:right w:val="single" w:sz="8" w:space="0" w:color="B8AF96"/>
          <w:insideH w:val="nil"/>
          <w:insideV w:val="nil"/>
        </w:tcBorders>
        <w:shd w:val="clear" w:color="auto" w:fill="A1957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/>
          <w:left w:val="single" w:sz="8" w:space="0" w:color="B8AF96"/>
          <w:bottom w:val="single" w:sz="8" w:space="0" w:color="B8AF96"/>
          <w:right w:val="single" w:sz="8" w:space="0" w:color="B8AF9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B1277"/>
    <w:tblPr>
      <w:tblStyleRowBandSize w:val="1"/>
      <w:tblStyleColBandSize w:val="1"/>
      <w:tblBorders>
        <w:top w:val="single" w:sz="8" w:space="0" w:color="DA9754"/>
        <w:left w:val="single" w:sz="8" w:space="0" w:color="DA9754"/>
        <w:bottom w:val="single" w:sz="8" w:space="0" w:color="DA9754"/>
        <w:right w:val="single" w:sz="8" w:space="0" w:color="DA9754"/>
        <w:insideH w:val="single" w:sz="8" w:space="0" w:color="DA975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A9754"/>
          <w:left w:val="single" w:sz="8" w:space="0" w:color="DA9754"/>
          <w:bottom w:val="single" w:sz="8" w:space="0" w:color="DA9754"/>
          <w:right w:val="single" w:sz="8" w:space="0" w:color="DA9754"/>
          <w:insideH w:val="nil"/>
          <w:insideV w:val="nil"/>
        </w:tcBorders>
        <w:shd w:val="clear" w:color="auto" w:fill="C175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/>
          <w:left w:val="single" w:sz="8" w:space="0" w:color="DA9754"/>
          <w:bottom w:val="single" w:sz="8" w:space="0" w:color="DA9754"/>
          <w:right w:val="single" w:sz="8" w:space="0" w:color="DA975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B12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3B1277"/>
    <w:rPr>
      <w:rFonts w:ascii="Georgia" w:eastAsia="FZShuTi" w:hAnsi="Georg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3B1277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B127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B1277"/>
    <w:pPr>
      <w:spacing w:before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B1277"/>
  </w:style>
  <w:style w:type="character" w:styleId="Numeropagina">
    <w:name w:val="page number"/>
    <w:basedOn w:val="Carpredefinitoparagrafo"/>
    <w:uiPriority w:val="99"/>
    <w:semiHidden/>
    <w:unhideWhenUsed/>
    <w:rsid w:val="003B1277"/>
  </w:style>
  <w:style w:type="table" w:customStyle="1" w:styleId="Tabellasemplice-11">
    <w:name w:val="Tabella semplice - 11"/>
    <w:basedOn w:val="Tabellanormale"/>
    <w:uiPriority w:val="41"/>
    <w:rsid w:val="003B127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-21">
    <w:name w:val="Tabella semplice - 21"/>
    <w:basedOn w:val="Tabellanormale"/>
    <w:uiPriority w:val="42"/>
    <w:rsid w:val="003B127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3B12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3B12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51">
    <w:name w:val="Tabella semplice 51"/>
    <w:basedOn w:val="Tabellanormale"/>
    <w:uiPriority w:val="45"/>
    <w:rsid w:val="003B1277"/>
    <w:tblPr>
      <w:tblStyleRowBandSize w:val="1"/>
      <w:tblStyleColBandSize w:val="1"/>
    </w:tblPr>
    <w:tblStylePr w:type="fir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alatino Linotype" w:eastAsia="Verdana" w:hAnsi="Palatino Linotype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alatino Linotype" w:eastAsia="Verdana" w:hAnsi="Palatino Linotype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alatino Linotype" w:eastAsia="Verdana" w:hAnsi="Palatino Linotype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3B127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semiHidden/>
    <w:rsid w:val="003B1277"/>
    <w:rPr>
      <w:i/>
      <w:iCs/>
      <w:color w:val="404040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B127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B1277"/>
  </w:style>
  <w:style w:type="paragraph" w:styleId="Firma">
    <w:name w:val="Signature"/>
    <w:basedOn w:val="Normale"/>
    <w:link w:val="FirmaCarattere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B1277"/>
  </w:style>
  <w:style w:type="character" w:styleId="Enfasigrassetto">
    <w:name w:val="Strong"/>
    <w:uiPriority w:val="22"/>
    <w:semiHidden/>
    <w:unhideWhenUsed/>
    <w:qFormat/>
    <w:rsid w:val="00B92280"/>
    <w:rPr>
      <w:b/>
      <w:bCs/>
      <w:color w:val="3A2C24"/>
    </w:rPr>
  </w:style>
  <w:style w:type="character" w:styleId="Enfasidelicata">
    <w:name w:val="Subtle Emphasis"/>
    <w:uiPriority w:val="19"/>
    <w:semiHidden/>
    <w:unhideWhenUsed/>
    <w:qFormat/>
    <w:rsid w:val="003B1277"/>
    <w:rPr>
      <w:i/>
      <w:iCs/>
      <w:color w:val="404040"/>
    </w:rPr>
  </w:style>
  <w:style w:type="character" w:styleId="Riferimentodelicato">
    <w:name w:val="Subtle Reference"/>
    <w:uiPriority w:val="31"/>
    <w:semiHidden/>
    <w:unhideWhenUsed/>
    <w:qFormat/>
    <w:rsid w:val="003B1277"/>
    <w:rPr>
      <w:smallCaps/>
      <w:color w:val="5A5A5A"/>
    </w:rPr>
  </w:style>
  <w:style w:type="table" w:styleId="Tabellaeffetti3D1">
    <w:name w:val="Table 3D effects 1"/>
    <w:basedOn w:val="Tabellanormale"/>
    <w:uiPriority w:val="99"/>
    <w:semiHidden/>
    <w:unhideWhenUsed/>
    <w:rsid w:val="003B12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B12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B12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B1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B12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B12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B12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B12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B12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B12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B12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B12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B12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B12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B1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B12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B12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B12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B1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B1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B12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B12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3B127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B12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B1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B1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B127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B1277"/>
  </w:style>
  <w:style w:type="table" w:styleId="Tabellaprofessionale">
    <w:name w:val="Table Professional"/>
    <w:basedOn w:val="Tabellanormale"/>
    <w:uiPriority w:val="99"/>
    <w:semiHidden/>
    <w:unhideWhenUsed/>
    <w:rsid w:val="003B12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B12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B12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B12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B12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B12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92280"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922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922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9228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9228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9228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9228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9228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9228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9228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/>
      <w:sz w:val="32"/>
      <w:szCs w:val="32"/>
    </w:rPr>
  </w:style>
  <w:style w:type="paragraph" w:customStyle="1" w:styleId="a">
    <w:name w:val="Название мероприятия"/>
    <w:basedOn w:val="Normale"/>
    <w:uiPriority w:val="4"/>
    <w:qFormat/>
    <w:rsid w:val="00545036"/>
    <w:pPr>
      <w:spacing w:before="0"/>
    </w:pPr>
    <w:rPr>
      <w:i/>
      <w:sz w:val="24"/>
    </w:rPr>
  </w:style>
  <w:style w:type="paragraph" w:customStyle="1" w:styleId="a0">
    <w:name w:val="Изображение"/>
    <w:basedOn w:val="Normale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Local\Temp\tf0398856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48794-BA31-426F-AFBC-C8C54F049E1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tf03988560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Рубан</cp:lastModifiedBy>
  <cp:revision>1</cp:revision>
  <dcterms:created xsi:type="dcterms:W3CDTF">2023-01-21T18:15:00Z</dcterms:created>
  <dcterms:modified xsi:type="dcterms:W3CDTF">2023-01-21T18:16:00Z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