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D9EA1" w14:textId="2F051825" w:rsidR="00132A0B" w:rsidRDefault="00E735A5" w:rsidP="003C1CD8">
      <w:r>
        <w:rPr>
          <w:noProof/>
          <w:color w:val="auto"/>
          <w:kern w:val="0"/>
          <w:sz w:val="24"/>
          <w:szCs w:val="24"/>
          <w:lang w:val="it"/>
        </w:rPr>
        <mc:AlternateContent>
          <mc:Choice Requires="wps">
            <w:drawing>
              <wp:anchor distT="36576" distB="36576" distL="36576" distR="36576" simplePos="0" relativeHeight="251658240" behindDoc="0" locked="0" layoutInCell="0" allowOverlap="1" wp14:anchorId="008B4E93" wp14:editId="5AD9721E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5608320" cy="9136380"/>
                <wp:effectExtent l="3810" t="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8320" cy="913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DD2ABE" w14:textId="77777777" w:rsidR="002002BF" w:rsidRPr="00E80A51" w:rsidRDefault="00CC6835" w:rsidP="00E80A51">
                            <w:pPr>
                              <w:pStyle w:val="Titolo1"/>
                              <w:jc w:val="center"/>
                              <w:rPr>
                                <w:color w:val="auto"/>
                                <w:lang w:val="ru-RU"/>
                              </w:rPr>
                            </w:pPr>
                            <w:r w:rsidRPr="00E80A51">
                              <w:rPr>
                                <w:color w:val="auto"/>
                                <w:lang w:val="it"/>
                              </w:rPr>
                              <w:t>Menù</w:t>
                            </w:r>
                          </w:p>
                          <w:p w14:paraId="03BD88BA" w14:textId="77777777" w:rsidR="002002BF" w:rsidRPr="00E80A51" w:rsidRDefault="00E80A51" w:rsidP="00E80A51">
                            <w:pPr>
                              <w:pStyle w:val="Titolo2"/>
                              <w:rPr>
                                <w:color w:val="4F271C"/>
                                <w:lang w:val="ru-RU"/>
                              </w:rPr>
                            </w:pPr>
                            <w:r w:rsidRPr="00E80A51">
                              <w:rPr>
                                <w:color w:val="4F271C"/>
                                <w:lang w:val="it"/>
                              </w:rPr>
                              <w:t>Nome del piatto</w:t>
                            </w:r>
                          </w:p>
                          <w:p w14:paraId="193308E9" w14:textId="77777777" w:rsidR="002002BF" w:rsidRPr="00E80A51" w:rsidRDefault="00E80A51" w:rsidP="00E80A51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lang w:val="it"/>
                              </w:rPr>
                              <w:t>Informazioni sul piatto</w:t>
                            </w:r>
                          </w:p>
                          <w:p w14:paraId="55E9951B" w14:textId="77777777" w:rsidR="00E80A51" w:rsidRPr="00E80A51" w:rsidRDefault="00E80A51" w:rsidP="00E80A51">
                            <w:pPr>
                              <w:pStyle w:val="Titolo2"/>
                              <w:rPr>
                                <w:color w:val="4F271C"/>
                                <w:lang w:val="ru-RU"/>
                              </w:rPr>
                            </w:pPr>
                            <w:r w:rsidRPr="00E80A51">
                              <w:rPr>
                                <w:color w:val="4F271C"/>
                                <w:lang w:val="it"/>
                              </w:rPr>
                              <w:t>Nome del piatto</w:t>
                            </w:r>
                          </w:p>
                          <w:p w14:paraId="7D0A0B11" w14:textId="77777777" w:rsidR="00E80A51" w:rsidRPr="00E80A51" w:rsidRDefault="00E80A51" w:rsidP="00E80A51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lang w:val="it"/>
                              </w:rPr>
                              <w:t>Informazioni sul piatto</w:t>
                            </w:r>
                          </w:p>
                          <w:p w14:paraId="0557785A" w14:textId="77777777" w:rsidR="00E80A51" w:rsidRPr="00E80A51" w:rsidRDefault="00E80A51" w:rsidP="00E80A51">
                            <w:pPr>
                              <w:pStyle w:val="Titolo2"/>
                              <w:rPr>
                                <w:color w:val="4F271C"/>
                                <w:lang w:val="ru-RU"/>
                              </w:rPr>
                            </w:pPr>
                            <w:r w:rsidRPr="00E80A51">
                              <w:rPr>
                                <w:color w:val="4F271C"/>
                                <w:lang w:val="it"/>
                              </w:rPr>
                              <w:t>Nome del piatto</w:t>
                            </w:r>
                          </w:p>
                          <w:p w14:paraId="07B0BAD6" w14:textId="77777777" w:rsidR="00E80A51" w:rsidRPr="00E80A51" w:rsidRDefault="00E80A51" w:rsidP="00E80A51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lang w:val="it"/>
                              </w:rPr>
                              <w:t>Informazioni sul piatto</w:t>
                            </w:r>
                          </w:p>
                          <w:p w14:paraId="21FC68AE" w14:textId="77777777" w:rsidR="00E80A51" w:rsidRPr="00E80A51" w:rsidRDefault="00E80A51" w:rsidP="00E80A51">
                            <w:pPr>
                              <w:pStyle w:val="Titolo2"/>
                              <w:rPr>
                                <w:color w:val="4F271C"/>
                                <w:lang w:val="ru-RU"/>
                              </w:rPr>
                            </w:pPr>
                            <w:r w:rsidRPr="00E80A51">
                              <w:rPr>
                                <w:color w:val="4F271C"/>
                                <w:lang w:val="it"/>
                              </w:rPr>
                              <w:t>Nome del piatto</w:t>
                            </w:r>
                          </w:p>
                          <w:p w14:paraId="6B4892E1" w14:textId="77777777" w:rsidR="00E80A51" w:rsidRPr="00E80A51" w:rsidRDefault="00E80A51" w:rsidP="00E80A51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lang w:val="it"/>
                              </w:rPr>
                              <w:t>Informazioni sul piatto</w:t>
                            </w:r>
                          </w:p>
                          <w:p w14:paraId="5A37C05E" w14:textId="77777777" w:rsidR="00E80A51" w:rsidRPr="00E80A51" w:rsidRDefault="00E80A51" w:rsidP="00E80A51">
                            <w:pPr>
                              <w:pStyle w:val="Titolo2"/>
                              <w:rPr>
                                <w:color w:val="4F271C"/>
                                <w:lang w:val="ru-RU"/>
                              </w:rPr>
                            </w:pPr>
                            <w:r w:rsidRPr="00E80A51">
                              <w:rPr>
                                <w:color w:val="4F271C"/>
                                <w:lang w:val="it"/>
                              </w:rPr>
                              <w:t>Nome del piatto</w:t>
                            </w:r>
                          </w:p>
                          <w:p w14:paraId="27DBAF17" w14:textId="77777777" w:rsidR="00E80A51" w:rsidRPr="00E80A51" w:rsidRDefault="00E80A51" w:rsidP="00E80A51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lang w:val="it"/>
                              </w:rPr>
                              <w:t>Informazioni sul piatto</w:t>
                            </w:r>
                          </w:p>
                          <w:p w14:paraId="31D8D023" w14:textId="77777777" w:rsidR="00E80A51" w:rsidRPr="00E80A51" w:rsidRDefault="00E80A51" w:rsidP="00E80A51">
                            <w:pPr>
                              <w:pStyle w:val="Titolo2"/>
                              <w:rPr>
                                <w:color w:val="4F271C"/>
                                <w:lang w:val="ru-RU"/>
                              </w:rPr>
                            </w:pPr>
                            <w:r w:rsidRPr="00E80A51">
                              <w:rPr>
                                <w:color w:val="4F271C"/>
                                <w:lang w:val="it"/>
                              </w:rPr>
                              <w:t>Nome del piatto</w:t>
                            </w:r>
                          </w:p>
                          <w:p w14:paraId="65B58CD4" w14:textId="77777777" w:rsidR="00E80A51" w:rsidRPr="00E80A51" w:rsidRDefault="00E80A51" w:rsidP="00E80A51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lang w:val="it"/>
                              </w:rPr>
                              <w:t>Informazioni sul piatto</w:t>
                            </w:r>
                          </w:p>
                          <w:p w14:paraId="00E8911D" w14:textId="77777777" w:rsidR="00E80A51" w:rsidRPr="00E80A51" w:rsidRDefault="00E80A51" w:rsidP="00E80A51">
                            <w:pPr>
                              <w:pStyle w:val="Titolo2"/>
                              <w:rPr>
                                <w:color w:val="4F271C"/>
                                <w:lang w:val="ru-RU"/>
                              </w:rPr>
                            </w:pPr>
                            <w:r w:rsidRPr="00E80A51">
                              <w:rPr>
                                <w:color w:val="4F271C"/>
                                <w:lang w:val="it"/>
                              </w:rPr>
                              <w:t>Nome del piatto</w:t>
                            </w:r>
                          </w:p>
                          <w:p w14:paraId="7513AED1" w14:textId="77777777" w:rsidR="00E80A51" w:rsidRPr="00E80A51" w:rsidRDefault="00E80A51" w:rsidP="00E80A51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lang w:val="it"/>
                              </w:rPr>
                              <w:t>Informazioni sul piatto</w:t>
                            </w:r>
                          </w:p>
                          <w:p w14:paraId="0F268B5B" w14:textId="77777777" w:rsidR="00E80A51" w:rsidRPr="00E80A51" w:rsidRDefault="00E80A51" w:rsidP="00E80A51">
                            <w:pPr>
                              <w:pStyle w:val="Titolo2"/>
                              <w:rPr>
                                <w:color w:val="4F271C"/>
                                <w:lang w:val="ru-RU"/>
                              </w:rPr>
                            </w:pPr>
                            <w:r w:rsidRPr="00E80A51">
                              <w:rPr>
                                <w:color w:val="4F271C"/>
                                <w:lang w:val="it"/>
                              </w:rPr>
                              <w:t>Nome del piatto</w:t>
                            </w:r>
                          </w:p>
                          <w:p w14:paraId="54BCD1A3" w14:textId="77777777" w:rsidR="00E80A51" w:rsidRPr="00E80A51" w:rsidRDefault="00E80A51" w:rsidP="00E80A51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lang w:val="it"/>
                              </w:rPr>
                              <w:t>Informazioni sul piatto</w:t>
                            </w:r>
                          </w:p>
                          <w:p w14:paraId="6AC3412A" w14:textId="77777777" w:rsidR="00E80A51" w:rsidRPr="00E80A51" w:rsidRDefault="00E80A51" w:rsidP="00E80A51">
                            <w:pPr>
                              <w:pStyle w:val="Titolo2"/>
                              <w:rPr>
                                <w:color w:val="4F271C"/>
                                <w:lang w:val="ru-RU"/>
                              </w:rPr>
                            </w:pPr>
                            <w:r w:rsidRPr="00E80A51">
                              <w:rPr>
                                <w:color w:val="4F271C"/>
                                <w:lang w:val="it"/>
                              </w:rPr>
                              <w:t>Nome del piatto</w:t>
                            </w:r>
                          </w:p>
                          <w:p w14:paraId="5FA7D820" w14:textId="77777777" w:rsidR="00E80A51" w:rsidRPr="00E80A51" w:rsidRDefault="00E80A51" w:rsidP="00E80A51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lang w:val="it"/>
                              </w:rPr>
                              <w:t>Informazioni sul piatto</w:t>
                            </w:r>
                          </w:p>
                          <w:p w14:paraId="451B24BB" w14:textId="77777777" w:rsidR="00E80A51" w:rsidRPr="00E80A51" w:rsidRDefault="00E80A51" w:rsidP="00E80A51">
                            <w:pPr>
                              <w:pStyle w:val="Titolo2"/>
                              <w:rPr>
                                <w:color w:val="4F271C"/>
                                <w:lang w:val="ru-RU"/>
                              </w:rPr>
                            </w:pPr>
                            <w:r w:rsidRPr="00E80A51">
                              <w:rPr>
                                <w:color w:val="4F271C"/>
                                <w:lang w:val="it"/>
                              </w:rPr>
                              <w:t>Nome del piatto</w:t>
                            </w:r>
                          </w:p>
                          <w:p w14:paraId="3D5D035C" w14:textId="77777777" w:rsidR="00E80A51" w:rsidRPr="00E80A51" w:rsidRDefault="00E80A51" w:rsidP="00E80A51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lang w:val="it"/>
                              </w:rPr>
                              <w:t>Informazioni sul piatto</w:t>
                            </w:r>
                          </w:p>
                          <w:p w14:paraId="3456A9B4" w14:textId="77777777" w:rsidR="00E80A51" w:rsidRPr="00E80A51" w:rsidRDefault="00E80A51" w:rsidP="00E80A51">
                            <w:pPr>
                              <w:pStyle w:val="Titolo2"/>
                              <w:rPr>
                                <w:color w:val="4F271C"/>
                                <w:lang w:val="ru-RU"/>
                              </w:rPr>
                            </w:pPr>
                            <w:r w:rsidRPr="00E80A51">
                              <w:rPr>
                                <w:color w:val="4F271C"/>
                                <w:lang w:val="it"/>
                              </w:rPr>
                              <w:t>Nome del piatto</w:t>
                            </w:r>
                          </w:p>
                          <w:p w14:paraId="7BB92A97" w14:textId="77777777" w:rsidR="00E80A51" w:rsidRPr="00E80A51" w:rsidRDefault="00E80A51" w:rsidP="00E80A51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lang w:val="it"/>
                              </w:rPr>
                              <w:t>Informazioni sul piatto</w:t>
                            </w:r>
                          </w:p>
                          <w:p w14:paraId="09A3D8A5" w14:textId="77777777" w:rsidR="00E80A51" w:rsidRPr="00E80A51" w:rsidRDefault="00E80A51" w:rsidP="00E80A51">
                            <w:pPr>
                              <w:pStyle w:val="Titolo2"/>
                              <w:rPr>
                                <w:color w:val="4F271C"/>
                                <w:lang w:val="ru-RU"/>
                              </w:rPr>
                            </w:pPr>
                            <w:r w:rsidRPr="00E80A51">
                              <w:rPr>
                                <w:color w:val="4F271C"/>
                                <w:lang w:val="it"/>
                              </w:rPr>
                              <w:t>Nome del piatto</w:t>
                            </w:r>
                          </w:p>
                          <w:p w14:paraId="6DBAFA18" w14:textId="77777777" w:rsidR="00E80A51" w:rsidRPr="00E80A51" w:rsidRDefault="00E80A51" w:rsidP="00E80A51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lang w:val="it"/>
                              </w:rPr>
                              <w:t>Informazioni sul piatto</w:t>
                            </w:r>
                          </w:p>
                          <w:p w14:paraId="391967DA" w14:textId="77777777" w:rsidR="003C1CD8" w:rsidRPr="00E80A51" w:rsidRDefault="003C1CD8" w:rsidP="00E80A51">
                            <w:pPr>
                              <w:pStyle w:val="Titolo2"/>
                            </w:pPr>
                          </w:p>
                        </w:txbxContent>
                      </wps:txbx>
                      <wps:bodyPr rot="0" vert="horz" wrap="square" lIns="457200" tIns="457200" rIns="457200" bIns="45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shapetype id="_x0000_t202" coordsize="21600,21600" o:spt="202" path="m,l,21600r21600,l21600,xe" w14:anchorId="008B4E93">
                <v:stroke joinstyle="miter"/>
                <v:path gradientshapeok="t" o:connecttype="rect"/>
              </v:shapetype>
              <v:shape id="Text Box 2" style="position:absolute;margin-left:0;margin-top:0;width:441.6pt;height:719.4pt;z-index:251658240;visibility:visible;mso-wrap-style:square;mso-width-percent:0;mso-height-percent:0;mso-wrap-distance-left:2.88pt;mso-wrap-distance-top:2.88pt;mso-wrap-distance-right:2.88pt;mso-wrap-distance-bottom:2.88pt;mso-position-horizontal:center;mso-position-horizontal-relative:page;mso-position-vertical:center;mso-position-vertical-relative:page;mso-width-percent:0;mso-height-percent:0;mso-width-relative:page;mso-height-relative:page;v-text-anchor:top" o:spid="_x0000_s1026" o:allowincell="f" filled="f" stroked="f" insetpen="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">
                <v:textbox inset="36pt,36pt,36pt,36pt">
                  <w:txbxContent>
                    <w:p w:rsidRPr="00E80A51" w:rsidR="002002BF" w:rsidP="00E80A51" w:rsidRDefault="00CC6835" w14:paraId="14DD2ABE" w14:textId="77777777">
                      <w:pPr>
                        <w:pStyle w:val="Titolo1"/>
                        <w:bidi w:val="false"/>
                        <w:jc w:val="center"/>
                        <w:rPr>
                          <w:color w:val="auto"/>
                          <w:lang w:val="ru-RU"/>
                        </w:rPr>
                      </w:pPr>
                      <w:r w:rsidRPr="00E80A51">
                        <w:rPr>
                          <w:color w:val="auto"/>
                          <w:lang w:val="it"/>
                        </w:rPr>
                        <w:t xml:space="preserve">Menù</w:t>
                      </w:r>
                    </w:p>
                    <w:p w:rsidRPr="00E80A51" w:rsidR="002002BF" w:rsidP="00E80A51" w:rsidRDefault="00E80A51" w14:paraId="03BD88BA" w14:textId="77777777">
                      <w:pPr>
                        <w:pStyle w:val="Titolo2"/>
                        <w:bidi w:val="false"/>
                        <w:rPr>
                          <w:color w:val="4F271C"/>
                          <w:lang w:val="ru-RU"/>
                        </w:rPr>
                      </w:pPr>
                      <w:r w:rsidRPr="00E80A51">
                        <w:rPr>
                          <w:color w:val="4F271C"/>
                          <w:lang w:val="it"/>
                        </w:rPr>
                        <w:t xml:space="preserve">Nome del piatto</w:t>
                      </w:r>
                    </w:p>
                    <w:p w:rsidRPr="00E80A51" w:rsidR="002002BF" w:rsidP="00E80A51" w:rsidRDefault="00E80A51" w14:paraId="193308E9" w14:textId="77777777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bidi w:val="false"/>
                      </w:pPr>
                      <w:r>
                        <w:rPr>
                          <w:lang w:val="it"/>
                        </w:rPr>
                        <w:t xml:space="preserve">Informazioni sul piatto</w:t>
                      </w:r>
                    </w:p>
                    <w:p w:rsidRPr="00E80A51" w:rsidR="00E80A51" w:rsidP="00E80A51" w:rsidRDefault="00E80A51" w14:paraId="55E9951B" w14:textId="77777777">
                      <w:pPr>
                        <w:pStyle w:val="Titolo2"/>
                        <w:bidi w:val="false"/>
                        <w:rPr>
                          <w:color w:val="4F271C"/>
                          <w:lang w:val="ru-RU"/>
                        </w:rPr>
                      </w:pPr>
                      <w:r w:rsidRPr="00E80A51">
                        <w:rPr>
                          <w:color w:val="4F271C"/>
                          <w:lang w:val="it"/>
                        </w:rPr>
                        <w:t xml:space="preserve">Nome del piatto</w:t>
                      </w:r>
                    </w:p>
                    <w:p w:rsidRPr="00E80A51" w:rsidR="00E80A51" w:rsidP="00E80A51" w:rsidRDefault="00E80A51" w14:paraId="7D0A0B11" w14:textId="77777777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bidi w:val="false"/>
                      </w:pPr>
                      <w:r>
                        <w:rPr>
                          <w:lang w:val="it"/>
                        </w:rPr>
                        <w:t xml:space="preserve">Informazioni sul piatto</w:t>
                      </w:r>
                    </w:p>
                    <w:p w:rsidRPr="00E80A51" w:rsidR="00E80A51" w:rsidP="00E80A51" w:rsidRDefault="00E80A51" w14:paraId="0557785A" w14:textId="77777777">
                      <w:pPr>
                        <w:pStyle w:val="Titolo2"/>
                        <w:bidi w:val="false"/>
                        <w:rPr>
                          <w:color w:val="4F271C"/>
                          <w:lang w:val="ru-RU"/>
                        </w:rPr>
                      </w:pPr>
                      <w:r w:rsidRPr="00E80A51">
                        <w:rPr>
                          <w:color w:val="4F271C"/>
                          <w:lang w:val="it"/>
                        </w:rPr>
                        <w:t xml:space="preserve">Nome del piatto</w:t>
                      </w:r>
                    </w:p>
                    <w:p w:rsidRPr="00E80A51" w:rsidR="00E80A51" w:rsidP="00E80A51" w:rsidRDefault="00E80A51" w14:paraId="07B0BAD6" w14:textId="77777777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bidi w:val="false"/>
                      </w:pPr>
                      <w:r>
                        <w:rPr>
                          <w:lang w:val="it"/>
                        </w:rPr>
                        <w:t xml:space="preserve">Informazioni sul piatto</w:t>
                      </w:r>
                    </w:p>
                    <w:p w:rsidRPr="00E80A51" w:rsidR="00E80A51" w:rsidP="00E80A51" w:rsidRDefault="00E80A51" w14:paraId="21FC68AE" w14:textId="77777777">
                      <w:pPr>
                        <w:pStyle w:val="Titolo2"/>
                        <w:bidi w:val="false"/>
                        <w:rPr>
                          <w:color w:val="4F271C"/>
                          <w:lang w:val="ru-RU"/>
                        </w:rPr>
                      </w:pPr>
                      <w:r w:rsidRPr="00E80A51">
                        <w:rPr>
                          <w:color w:val="4F271C"/>
                          <w:lang w:val="it"/>
                        </w:rPr>
                        <w:t xml:space="preserve">Nome del piatto</w:t>
                      </w:r>
                    </w:p>
                    <w:p w:rsidRPr="00E80A51" w:rsidR="00E80A51" w:rsidP="00E80A51" w:rsidRDefault="00E80A51" w14:paraId="6B4892E1" w14:textId="77777777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bidi w:val="false"/>
                      </w:pPr>
                      <w:r>
                        <w:rPr>
                          <w:lang w:val="it"/>
                        </w:rPr>
                        <w:t xml:space="preserve">Informazioni sul piatto</w:t>
                      </w:r>
                    </w:p>
                    <w:p w:rsidRPr="00E80A51" w:rsidR="00E80A51" w:rsidP="00E80A51" w:rsidRDefault="00E80A51" w14:paraId="5A37C05E" w14:textId="77777777">
                      <w:pPr>
                        <w:pStyle w:val="Titolo2"/>
                        <w:bidi w:val="false"/>
                        <w:rPr>
                          <w:color w:val="4F271C"/>
                          <w:lang w:val="ru-RU"/>
                        </w:rPr>
                      </w:pPr>
                      <w:r w:rsidRPr="00E80A51">
                        <w:rPr>
                          <w:color w:val="4F271C"/>
                          <w:lang w:val="it"/>
                        </w:rPr>
                        <w:t xml:space="preserve">Nome del piatto</w:t>
                      </w:r>
                    </w:p>
                    <w:p w:rsidRPr="00E80A51" w:rsidR="00E80A51" w:rsidP="00E80A51" w:rsidRDefault="00E80A51" w14:paraId="27DBAF17" w14:textId="77777777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bidi w:val="false"/>
                      </w:pPr>
                      <w:r>
                        <w:rPr>
                          <w:lang w:val="it"/>
                        </w:rPr>
                        <w:t xml:space="preserve">Informazioni sul piatto</w:t>
                      </w:r>
                    </w:p>
                    <w:p w:rsidRPr="00E80A51" w:rsidR="00E80A51" w:rsidP="00E80A51" w:rsidRDefault="00E80A51" w14:paraId="31D8D023" w14:textId="77777777">
                      <w:pPr>
                        <w:pStyle w:val="Titolo2"/>
                        <w:bidi w:val="false"/>
                        <w:rPr>
                          <w:color w:val="4F271C"/>
                          <w:lang w:val="ru-RU"/>
                        </w:rPr>
                      </w:pPr>
                      <w:r w:rsidRPr="00E80A51">
                        <w:rPr>
                          <w:color w:val="4F271C"/>
                          <w:lang w:val="it"/>
                        </w:rPr>
                        <w:t xml:space="preserve">Nome del piatto</w:t>
                      </w:r>
                    </w:p>
                    <w:p w:rsidRPr="00E80A51" w:rsidR="00E80A51" w:rsidP="00E80A51" w:rsidRDefault="00E80A51" w14:paraId="65B58CD4" w14:textId="77777777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bidi w:val="false"/>
                      </w:pPr>
                      <w:r>
                        <w:rPr>
                          <w:lang w:val="it"/>
                        </w:rPr>
                        <w:t xml:space="preserve">Informazioni sul piatto</w:t>
                      </w:r>
                    </w:p>
                    <w:p w:rsidRPr="00E80A51" w:rsidR="00E80A51" w:rsidP="00E80A51" w:rsidRDefault="00E80A51" w14:paraId="00E8911D" w14:textId="77777777">
                      <w:pPr>
                        <w:pStyle w:val="Titolo2"/>
                        <w:bidi w:val="false"/>
                        <w:rPr>
                          <w:color w:val="4F271C"/>
                          <w:lang w:val="ru-RU"/>
                        </w:rPr>
                      </w:pPr>
                      <w:r w:rsidRPr="00E80A51">
                        <w:rPr>
                          <w:color w:val="4F271C"/>
                          <w:lang w:val="it"/>
                        </w:rPr>
                        <w:t xml:space="preserve">Nome del piatto</w:t>
                      </w:r>
                    </w:p>
                    <w:p w:rsidRPr="00E80A51" w:rsidR="00E80A51" w:rsidP="00E80A51" w:rsidRDefault="00E80A51" w14:paraId="7513AED1" w14:textId="77777777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bidi w:val="false"/>
                      </w:pPr>
                      <w:r>
                        <w:rPr>
                          <w:lang w:val="it"/>
                        </w:rPr>
                        <w:t xml:space="preserve">Informazioni sul piatto</w:t>
                      </w:r>
                    </w:p>
                    <w:p w:rsidRPr="00E80A51" w:rsidR="00E80A51" w:rsidP="00E80A51" w:rsidRDefault="00E80A51" w14:paraId="0F268B5B" w14:textId="77777777">
                      <w:pPr>
                        <w:pStyle w:val="Titolo2"/>
                        <w:bidi w:val="false"/>
                        <w:rPr>
                          <w:color w:val="4F271C"/>
                          <w:lang w:val="ru-RU"/>
                        </w:rPr>
                      </w:pPr>
                      <w:r w:rsidRPr="00E80A51">
                        <w:rPr>
                          <w:color w:val="4F271C"/>
                          <w:lang w:val="it"/>
                        </w:rPr>
                        <w:t xml:space="preserve">Nome del piatto</w:t>
                      </w:r>
                    </w:p>
                    <w:p w:rsidRPr="00E80A51" w:rsidR="00E80A51" w:rsidP="00E80A51" w:rsidRDefault="00E80A51" w14:paraId="54BCD1A3" w14:textId="77777777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bidi w:val="false"/>
                      </w:pPr>
                      <w:r>
                        <w:rPr>
                          <w:lang w:val="it"/>
                        </w:rPr>
                        <w:t xml:space="preserve">Informazioni sul piatto</w:t>
                      </w:r>
                    </w:p>
                    <w:p w:rsidRPr="00E80A51" w:rsidR="00E80A51" w:rsidP="00E80A51" w:rsidRDefault="00E80A51" w14:paraId="6AC3412A" w14:textId="77777777">
                      <w:pPr>
                        <w:pStyle w:val="Titolo2"/>
                        <w:bidi w:val="false"/>
                        <w:rPr>
                          <w:color w:val="4F271C"/>
                          <w:lang w:val="ru-RU"/>
                        </w:rPr>
                      </w:pPr>
                      <w:r w:rsidRPr="00E80A51">
                        <w:rPr>
                          <w:color w:val="4F271C"/>
                          <w:lang w:val="it"/>
                        </w:rPr>
                        <w:t xml:space="preserve">Nome del piatto</w:t>
                      </w:r>
                    </w:p>
                    <w:p w:rsidRPr="00E80A51" w:rsidR="00E80A51" w:rsidP="00E80A51" w:rsidRDefault="00E80A51" w14:paraId="5FA7D820" w14:textId="77777777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bidi w:val="false"/>
                      </w:pPr>
                      <w:r>
                        <w:rPr>
                          <w:lang w:val="it"/>
                        </w:rPr>
                        <w:t xml:space="preserve">Informazioni sul piatto</w:t>
                      </w:r>
                    </w:p>
                    <w:p w:rsidRPr="00E80A51" w:rsidR="00E80A51" w:rsidP="00E80A51" w:rsidRDefault="00E80A51" w14:paraId="451B24BB" w14:textId="77777777">
                      <w:pPr>
                        <w:pStyle w:val="Titolo2"/>
                        <w:bidi w:val="false"/>
                        <w:rPr>
                          <w:color w:val="4F271C"/>
                          <w:lang w:val="ru-RU"/>
                        </w:rPr>
                      </w:pPr>
                      <w:r w:rsidRPr="00E80A51">
                        <w:rPr>
                          <w:color w:val="4F271C"/>
                          <w:lang w:val="it"/>
                        </w:rPr>
                        <w:t xml:space="preserve">Nome del piatto</w:t>
                      </w:r>
                    </w:p>
                    <w:p w:rsidRPr="00E80A51" w:rsidR="00E80A51" w:rsidP="00E80A51" w:rsidRDefault="00E80A51" w14:paraId="3D5D035C" w14:textId="77777777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bidi w:val="false"/>
                      </w:pPr>
                      <w:r>
                        <w:rPr>
                          <w:lang w:val="it"/>
                        </w:rPr>
                        <w:t xml:space="preserve">Informazioni sul piatto</w:t>
                      </w:r>
                    </w:p>
                    <w:p w:rsidRPr="00E80A51" w:rsidR="00E80A51" w:rsidP="00E80A51" w:rsidRDefault="00E80A51" w14:paraId="3456A9B4" w14:textId="77777777">
                      <w:pPr>
                        <w:pStyle w:val="Titolo2"/>
                        <w:bidi w:val="false"/>
                        <w:rPr>
                          <w:color w:val="4F271C"/>
                          <w:lang w:val="ru-RU"/>
                        </w:rPr>
                      </w:pPr>
                      <w:r w:rsidRPr="00E80A51">
                        <w:rPr>
                          <w:color w:val="4F271C"/>
                          <w:lang w:val="it"/>
                        </w:rPr>
                        <w:t xml:space="preserve">Nome del piatto</w:t>
                      </w:r>
                    </w:p>
                    <w:p w:rsidRPr="00E80A51" w:rsidR="00E80A51" w:rsidP="00E80A51" w:rsidRDefault="00E80A51" w14:paraId="7BB92A97" w14:textId="77777777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bidi w:val="false"/>
                      </w:pPr>
                      <w:r>
                        <w:rPr>
                          <w:lang w:val="it"/>
                        </w:rPr>
                        <w:t xml:space="preserve">Informazioni sul piatto</w:t>
                      </w:r>
                    </w:p>
                    <w:p w:rsidRPr="00E80A51" w:rsidR="00E80A51" w:rsidP="00E80A51" w:rsidRDefault="00E80A51" w14:paraId="09A3D8A5" w14:textId="77777777">
                      <w:pPr>
                        <w:pStyle w:val="Titolo2"/>
                        <w:bidi w:val="false"/>
                        <w:rPr>
                          <w:color w:val="4F271C"/>
                          <w:lang w:val="ru-RU"/>
                        </w:rPr>
                      </w:pPr>
                      <w:r w:rsidRPr="00E80A51">
                        <w:rPr>
                          <w:color w:val="4F271C"/>
                          <w:lang w:val="it"/>
                        </w:rPr>
                        <w:t xml:space="preserve">Nome del piatto</w:t>
                      </w:r>
                    </w:p>
                    <w:p w:rsidRPr="00E80A51" w:rsidR="00E80A51" w:rsidP="00E80A51" w:rsidRDefault="00E80A51" w14:paraId="6DBAFA18" w14:textId="77777777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bidi w:val="false"/>
                      </w:pPr>
                      <w:r>
                        <w:rPr>
                          <w:lang w:val="it"/>
                        </w:rPr>
                        <w:t xml:space="preserve">Informazioni sul piatto</w:t>
                      </w:r>
                    </w:p>
                    <w:p w:rsidRPr="00E80A51" w:rsidR="003C1CD8" w:rsidP="00E80A51" w:rsidRDefault="003C1CD8" w14:paraId="391967DA" w14:textId="77777777">
                      <w:pPr>
                        <w:pStyle w:val="Titolo2"/>
                        <w:bidi w:val="fals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"/>
        </w:rPr>
        <w:drawing>
          <wp:anchor distT="0" distB="0" distL="114300" distR="114300" simplePos="0" relativeHeight="251657216" behindDoc="1" locked="0" layoutInCell="0" allowOverlap="1" wp14:anchorId="7B5206D6" wp14:editId="2BEB9CD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7560310" cy="10694035"/>
            <wp:effectExtent l="0" t="0" r="0" b="0"/>
            <wp:wrapNone/>
            <wp:docPr id="3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32A0B" w:rsidSect="00CC6835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12447"/>
    <w:multiLevelType w:val="hybridMultilevel"/>
    <w:tmpl w:val="EB269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231B3"/>
    <w:multiLevelType w:val="hybridMultilevel"/>
    <w:tmpl w:val="BB2E7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7937860">
    <w:abstractNumId w:val="1"/>
  </w:num>
  <w:num w:numId="2" w16cid:durableId="150220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A51"/>
    <w:rsid w:val="000F74C8"/>
    <w:rsid w:val="00132A0B"/>
    <w:rsid w:val="00170A54"/>
    <w:rsid w:val="002002BF"/>
    <w:rsid w:val="00205B98"/>
    <w:rsid w:val="00274DB3"/>
    <w:rsid w:val="002877F2"/>
    <w:rsid w:val="00292497"/>
    <w:rsid w:val="002B0CA1"/>
    <w:rsid w:val="00350D63"/>
    <w:rsid w:val="00354966"/>
    <w:rsid w:val="003C1CD8"/>
    <w:rsid w:val="004E6201"/>
    <w:rsid w:val="00673D3C"/>
    <w:rsid w:val="006D7247"/>
    <w:rsid w:val="007F5771"/>
    <w:rsid w:val="0096385C"/>
    <w:rsid w:val="00AF5A86"/>
    <w:rsid w:val="00CC6835"/>
    <w:rsid w:val="00DC7BB1"/>
    <w:rsid w:val="00E735A5"/>
    <w:rsid w:val="00E80A51"/>
    <w:rsid w:val="00EA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FAFA5"/>
  <w15:chartTrackingRefBased/>
  <w15:docId w15:val="{A57E8A28-7D1E-4B50-B9B8-852BC012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ndara" w:eastAsia="Candara" w:hAnsi="Candar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1CD8"/>
    <w:pPr>
      <w:widowControl w:val="0"/>
      <w:spacing w:after="120" w:line="285" w:lineRule="auto"/>
    </w:pPr>
    <w:rPr>
      <w:rFonts w:eastAsia="Times New Roman"/>
      <w:color w:val="262626"/>
      <w:kern w:val="28"/>
      <w:szCs w:val="19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002BF"/>
    <w:pPr>
      <w:keepNext/>
      <w:keepLines/>
      <w:spacing w:before="480" w:after="0"/>
      <w:outlineLvl w:val="0"/>
    </w:pPr>
    <w:rPr>
      <w:b/>
      <w:bCs/>
      <w:color w:val="FEB80A"/>
      <w:sz w:val="96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002BF"/>
    <w:pPr>
      <w:keepNext/>
      <w:keepLines/>
      <w:spacing w:before="200" w:after="0"/>
      <w:outlineLvl w:val="1"/>
    </w:pPr>
    <w:rPr>
      <w:b/>
      <w:bCs/>
      <w:color w:val="C48B01"/>
      <w:sz w:val="28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link w:val="Corpodeltesto3Carattere"/>
    <w:uiPriority w:val="99"/>
    <w:semiHidden/>
    <w:unhideWhenUsed/>
    <w:rsid w:val="003C1CD8"/>
    <w:pPr>
      <w:spacing w:after="120" w:line="285" w:lineRule="auto"/>
    </w:pPr>
    <w:rPr>
      <w:rFonts w:eastAsia="Times New Roman"/>
      <w:color w:val="452E27"/>
      <w:kern w:val="28"/>
      <w:szCs w:val="19"/>
      <w:lang w:val="en-US" w:eastAsia="en-US"/>
    </w:rPr>
  </w:style>
  <w:style w:type="character" w:customStyle="1" w:styleId="Corpodeltesto3Carattere">
    <w:name w:val="Corpo del testo 3 Carattere"/>
    <w:link w:val="Corpodeltesto3"/>
    <w:uiPriority w:val="99"/>
    <w:semiHidden/>
    <w:rsid w:val="003C1CD8"/>
    <w:rPr>
      <w:rFonts w:ascii="Candara" w:eastAsia="Times New Roman" w:hAnsi="Candara" w:cs="Times New Roman"/>
      <w:color w:val="452E27"/>
      <w:kern w:val="28"/>
      <w:sz w:val="20"/>
      <w:szCs w:val="19"/>
    </w:rPr>
  </w:style>
  <w:style w:type="character" w:styleId="Testosegnaposto">
    <w:name w:val="Placeholder Text"/>
    <w:uiPriority w:val="99"/>
    <w:semiHidden/>
    <w:rsid w:val="003C1CD8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1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C1CD8"/>
    <w:rPr>
      <w:rFonts w:ascii="Tahoma" w:eastAsia="Times New Roman" w:hAnsi="Tahoma" w:cs="Tahoma"/>
      <w:color w:val="452E27"/>
      <w:kern w:val="28"/>
      <w:sz w:val="16"/>
      <w:szCs w:val="16"/>
    </w:rPr>
  </w:style>
  <w:style w:type="character" w:customStyle="1" w:styleId="Titolo2Carattere">
    <w:name w:val="Titolo 2 Carattere"/>
    <w:link w:val="Titolo2"/>
    <w:uiPriority w:val="9"/>
    <w:rsid w:val="002002BF"/>
    <w:rPr>
      <w:rFonts w:ascii="Candara" w:eastAsia="Times New Roman" w:hAnsi="Candara" w:cs="Times New Roman"/>
      <w:b/>
      <w:bCs/>
      <w:color w:val="C48B01"/>
      <w:kern w:val="28"/>
      <w:sz w:val="28"/>
      <w:szCs w:val="26"/>
    </w:rPr>
  </w:style>
  <w:style w:type="character" w:customStyle="1" w:styleId="Titolo1Carattere">
    <w:name w:val="Titolo 1 Carattere"/>
    <w:link w:val="Titolo1"/>
    <w:uiPriority w:val="9"/>
    <w:rsid w:val="002002BF"/>
    <w:rPr>
      <w:rFonts w:ascii="Candara" w:eastAsia="Times New Roman" w:hAnsi="Candara" w:cs="Times New Roman"/>
      <w:b/>
      <w:bCs/>
      <w:color w:val="FEB80A"/>
      <w:kern w:val="28"/>
      <w:sz w:val="96"/>
      <w:szCs w:val="28"/>
    </w:rPr>
  </w:style>
  <w:style w:type="paragraph" w:styleId="Paragrafoelenco">
    <w:name w:val="List Paragraph"/>
    <w:basedOn w:val="Normale"/>
    <w:uiPriority w:val="34"/>
    <w:qFormat/>
    <w:rsid w:val="00E80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\AppData\Local\Temp\tf1027546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BB2780C3CC07BD4BAA623FF9571645580400D1570604EA743043A2641365C0E91715" ma:contentTypeVersion="55" ma:contentTypeDescription="Create a new document." ma:contentTypeScope="" ma:versionID="2c496a0f341a72d7e8cbd42eb499a6d4">
  <xsd:schema xmlns:xsd="http://www.w3.org/2001/XMLSchema" xmlns:xs="http://www.w3.org/2001/XMLSchema" xmlns:p="http://schemas.microsoft.com/office/2006/metadata/properties" xmlns:ns2="9d035d7d-02e5-4a00-8b62-9a556aabc7b5" xmlns:ns3="91e8d559-4d54-460d-ba58-5d5027f88b4d" targetNamespace="http://schemas.microsoft.com/office/2006/metadata/properties" ma:root="true" ma:fieldsID="2bcea688bd265da693c2f253e50f4ab0" ns2:_="" ns3:_="">
    <xsd:import namespace="9d035d7d-02e5-4a00-8b62-9a556aabc7b5"/>
    <xsd:import namespace="91e8d559-4d54-460d-ba58-5d5027f88b4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35d7d-02e5-4a00-8b62-9a556aabc7b5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117081-80f4-4e10-b46d-e6dc6854316c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41FC7ADF-4C62-4413-95B2-CDE72C4AD396}" ma:internalName="CSXSubmissionMarket" ma:readOnly="false" ma:showField="MarketName" ma:web="9d035d7d-02e5-4a00-8b62-9a556aabc7b5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e663266-dbf1-446f-b076-28feab654da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CD722278-12DA-4BA9-B56C-2624CA46C480}" ma:internalName="InProjectListLookup" ma:readOnly="true" ma:showField="InProjectLis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65226a81-6f17-445b-9321-8ea42e2eee04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CD722278-12DA-4BA9-B56C-2624CA46C480}" ma:internalName="LastCompleteVersionLookup" ma:readOnly="true" ma:showField="LastComplete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CD722278-12DA-4BA9-B56C-2624CA46C480}" ma:internalName="LastPreviewErrorLookup" ma:readOnly="true" ma:showField="LastPreview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CD722278-12DA-4BA9-B56C-2624CA46C480}" ma:internalName="LastPreviewResultLookup" ma:readOnly="true" ma:showField="LastPreview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CD722278-12DA-4BA9-B56C-2624CA46C480}" ma:internalName="LastPreviewAttemptDateLookup" ma:readOnly="true" ma:showField="LastPreview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CD722278-12DA-4BA9-B56C-2624CA46C480}" ma:internalName="LastPreviewedByLookup" ma:readOnly="true" ma:showField="LastPreview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CD722278-12DA-4BA9-B56C-2624CA46C480}" ma:internalName="LastPreviewTimeLookup" ma:readOnly="true" ma:showField="LastPreview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CD722278-12DA-4BA9-B56C-2624CA46C480}" ma:internalName="LastPreviewVersionLookup" ma:readOnly="true" ma:showField="LastPreview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CD722278-12DA-4BA9-B56C-2624CA46C480}" ma:internalName="LastPublishErrorLookup" ma:readOnly="true" ma:showField="LastPublish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CD722278-12DA-4BA9-B56C-2624CA46C480}" ma:internalName="LastPublishResultLookup" ma:readOnly="true" ma:showField="LastPublish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CD722278-12DA-4BA9-B56C-2624CA46C480}" ma:internalName="LastPublishAttemptDateLookup" ma:readOnly="true" ma:showField="LastPublish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CD722278-12DA-4BA9-B56C-2624CA46C480}" ma:internalName="LastPublishedByLookup" ma:readOnly="true" ma:showField="LastPublish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CD722278-12DA-4BA9-B56C-2624CA46C480}" ma:internalName="LastPublishTimeLookup" ma:readOnly="true" ma:showField="LastPublish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CD722278-12DA-4BA9-B56C-2624CA46C480}" ma:internalName="LastPublishVersionLookup" ma:readOnly="true" ma:showField="LastPublish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116CC8E-FCD3-4331-849C-1BF4DB8052AE}" ma:internalName="LocLastLocAttemptVersionLookup" ma:readOnly="false" ma:showField="LastLocAttemptVersion" ma:web="9d035d7d-02e5-4a00-8b62-9a556aabc7b5">
      <xsd:simpleType>
        <xsd:restriction base="dms:Lookup"/>
      </xsd:simpleType>
    </xsd:element>
    <xsd:element name="LocLastLocAttemptVersionTypeLookup" ma:index="72" nillable="true" ma:displayName="Loc Last Loc Attempt Version Type" ma:default="" ma:list="{B116CC8E-FCD3-4331-849C-1BF4DB8052AE}" ma:internalName="LocLastLocAttemptVersionTypeLookup" ma:readOnly="true" ma:showField="LastLocAttemptVersionType" ma:web="9d035d7d-02e5-4a00-8b62-9a556aabc7b5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116CC8E-FCD3-4331-849C-1BF4DB8052AE}" ma:internalName="LocNewPublishedVersionLookup" ma:readOnly="true" ma:showField="NewPublishedVersion" ma:web="9d035d7d-02e5-4a00-8b62-9a556aabc7b5">
      <xsd:simpleType>
        <xsd:restriction base="dms:Lookup"/>
      </xsd:simpleType>
    </xsd:element>
    <xsd:element name="LocOverallHandbackStatusLookup" ma:index="76" nillable="true" ma:displayName="Loc Overall Handback Status" ma:default="" ma:list="{B116CC8E-FCD3-4331-849C-1BF4DB8052AE}" ma:internalName="LocOverallHandbackStatusLookup" ma:readOnly="true" ma:showField="OverallHandbackStatus" ma:web="9d035d7d-02e5-4a00-8b62-9a556aabc7b5">
      <xsd:simpleType>
        <xsd:restriction base="dms:Lookup"/>
      </xsd:simpleType>
    </xsd:element>
    <xsd:element name="LocOverallLocStatusLookup" ma:index="77" nillable="true" ma:displayName="Loc Overall Localize Status" ma:default="" ma:list="{B116CC8E-FCD3-4331-849C-1BF4DB8052AE}" ma:internalName="LocOverallLocStatusLookup" ma:readOnly="true" ma:showField="OverallLocStatus" ma:web="9d035d7d-02e5-4a00-8b62-9a556aabc7b5">
      <xsd:simpleType>
        <xsd:restriction base="dms:Lookup"/>
      </xsd:simpleType>
    </xsd:element>
    <xsd:element name="LocOverallPreviewStatusLookup" ma:index="78" nillable="true" ma:displayName="Loc Overall Preview Status" ma:default="" ma:list="{B116CC8E-FCD3-4331-849C-1BF4DB8052AE}" ma:internalName="LocOverallPreviewStatusLookup" ma:readOnly="true" ma:showField="OverallPreviewStatus" ma:web="9d035d7d-02e5-4a00-8b62-9a556aabc7b5">
      <xsd:simpleType>
        <xsd:restriction base="dms:Lookup"/>
      </xsd:simpleType>
    </xsd:element>
    <xsd:element name="LocOverallPublishStatusLookup" ma:index="79" nillable="true" ma:displayName="Loc Overall Publish Status" ma:default="" ma:list="{B116CC8E-FCD3-4331-849C-1BF4DB8052AE}" ma:internalName="LocOverallPublishStatusLookup" ma:readOnly="true" ma:showField="OverallPublishStatus" ma:web="9d035d7d-02e5-4a00-8b62-9a556aabc7b5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116CC8E-FCD3-4331-849C-1BF4DB8052AE}" ma:internalName="LocProcessedForHandoffsLookup" ma:readOnly="true" ma:showField="ProcessedForHandoffs" ma:web="9d035d7d-02e5-4a00-8b62-9a556aabc7b5">
      <xsd:simpleType>
        <xsd:restriction base="dms:Lookup"/>
      </xsd:simpleType>
    </xsd:element>
    <xsd:element name="LocProcessedForMarketsLookup" ma:index="82" nillable="true" ma:displayName="Loc Processed For Markets" ma:default="" ma:list="{B116CC8E-FCD3-4331-849C-1BF4DB8052AE}" ma:internalName="LocProcessedForMarketsLookup" ma:readOnly="true" ma:showField="ProcessedForMarkets" ma:web="9d035d7d-02e5-4a00-8b62-9a556aabc7b5">
      <xsd:simpleType>
        <xsd:restriction base="dms:Lookup"/>
      </xsd:simpleType>
    </xsd:element>
    <xsd:element name="LocPublishedDependentAssetsLookup" ma:index="83" nillable="true" ma:displayName="Loc Published Dependent Assets" ma:default="" ma:list="{B116CC8E-FCD3-4331-849C-1BF4DB8052AE}" ma:internalName="LocPublishedDependentAssetsLookup" ma:readOnly="true" ma:showField="PublishedDependentAssets" ma:web="9d035d7d-02e5-4a00-8b62-9a556aabc7b5">
      <xsd:simpleType>
        <xsd:restriction base="dms:Lookup"/>
      </xsd:simpleType>
    </xsd:element>
    <xsd:element name="LocPublishedLinkedAssetsLookup" ma:index="84" nillable="true" ma:displayName="Loc Published Linked Assets" ma:default="" ma:list="{B116CC8E-FCD3-4331-849C-1BF4DB8052AE}" ma:internalName="LocPublishedLinkedAssetsLookup" ma:readOnly="true" ma:showField="PublishedLinkedAssets" ma:web="9d035d7d-02e5-4a00-8b62-9a556aabc7b5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c95181ba-569f-436f-adb3-78c3831fea54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41FC7ADF-4C62-4413-95B2-CDE72C4AD396}" ma:internalName="Markets" ma:readOnly="false" ma:showField="MarketNa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CD722278-12DA-4BA9-B56C-2624CA46C480}" ma:internalName="NumOfRatingsLookup" ma:readOnly="true" ma:showField="NumOfRating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CD722278-12DA-4BA9-B56C-2624CA46C480}" ma:internalName="PublishStatusLookup" ma:readOnly="false" ma:showField="PublishStatu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a34c0026-7bf6-479c-b6e7-24710140ce31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0ef119a3-9350-4d50-81f0-e824a5745f43}" ma:internalName="TaxCatchAll" ma:showField="CatchAllData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0ef119a3-9350-4d50-81f0-e824a5745f43}" ma:internalName="TaxCatchAllLabel" ma:readOnly="true" ma:showField="CatchAllDataLabel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8d559-4d54-460d-ba58-5d5027f88b4d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Status xmlns="9d035d7d-02e5-4a00-8b62-9a556aabc7b5">In Progress</ApprovalStatus>
    <BlockPublish xmlns="9d035d7d-02e5-4a00-8b62-9a556aabc7b5" xsi:nil="true"/>
    <EditorialTags xmlns="9d035d7d-02e5-4a00-8b62-9a556aabc7b5" xsi:nil="true"/>
    <InternalTagsTaxHTField0 xmlns="9d035d7d-02e5-4a00-8b62-9a556aabc7b5">
      <Terms xmlns="http://schemas.microsoft.com/office/infopath/2007/PartnerControls"/>
    </InternalTagsTaxHTField0>
    <MarketSpecific xmlns="9d035d7d-02e5-4a00-8b62-9a556aabc7b5" xsi:nil="true"/>
    <TPLaunchHelpLinkType xmlns="9d035d7d-02e5-4a00-8b62-9a556aabc7b5">Template</TPLaunchHelpLinkType>
    <LocComments xmlns="9d035d7d-02e5-4a00-8b62-9a556aabc7b5" xsi:nil="true"/>
    <TPNamespace xmlns="9d035d7d-02e5-4a00-8b62-9a556aabc7b5">WINWORD</TPNamespace>
    <OriginalRelease xmlns="9d035d7d-02e5-4a00-8b62-9a556aabc7b5">14</OriginalRelease>
    <TemplateTemplateType xmlns="9d035d7d-02e5-4a00-8b62-9a556aabc7b5">Word 2007 Default</TemplateTemplateType>
    <UANotes xmlns="9d035d7d-02e5-4a00-8b62-9a556aabc7b5">SEO Pilot 2008, seasonal</UANotes>
    <VoteCount xmlns="9d035d7d-02e5-4a00-8b62-9a556aabc7b5" xsi:nil="true"/>
    <HandoffToMSDN xmlns="9d035d7d-02e5-4a00-8b62-9a556aabc7b5" xsi:nil="true"/>
    <OriginAsset xmlns="9d035d7d-02e5-4a00-8b62-9a556aabc7b5" xsi:nil="true"/>
    <PublishTargets xmlns="9d035d7d-02e5-4a00-8b62-9a556aabc7b5">OfficeOnline</PublishTargets>
    <AssetType xmlns="9d035d7d-02e5-4a00-8b62-9a556aabc7b5">TP</AssetType>
    <IntlLangReview xmlns="9d035d7d-02e5-4a00-8b62-9a556aabc7b5" xsi:nil="true"/>
    <LocLastLocAttemptVersionLookup xmlns="9d035d7d-02e5-4a00-8b62-9a556aabc7b5">69537</LocLastLocAttemptVersionLookup>
    <NumericId xmlns="9d035d7d-02e5-4a00-8b62-9a556aabc7b5">-1</NumericId>
    <OOCacheId xmlns="9d035d7d-02e5-4a00-8b62-9a556aabc7b5" xsi:nil="true"/>
    <ClipArtFilename xmlns="9d035d7d-02e5-4a00-8b62-9a556aabc7b5" xsi:nil="true"/>
    <OpenTemplate xmlns="9d035d7d-02e5-4a00-8b62-9a556aabc7b5">true</OpenTemplate>
    <TPExecutable xmlns="9d035d7d-02e5-4a00-8b62-9a556aabc7b5" xsi:nil="true"/>
    <LastHandOff xmlns="9d035d7d-02e5-4a00-8b62-9a556aabc7b5" xsi:nil="true"/>
    <TPLaunchHelpLink xmlns="9d035d7d-02e5-4a00-8b62-9a556aabc7b5" xsi:nil="true"/>
    <Providers xmlns="9d035d7d-02e5-4a00-8b62-9a556aabc7b5" xsi:nil="true"/>
    <TPAppVersion xmlns="9d035d7d-02e5-4a00-8b62-9a556aabc7b5">12</TPAppVersion>
    <IsSearchable xmlns="9d035d7d-02e5-4a00-8b62-9a556aabc7b5">false</IsSearchable>
    <EditorialStatus xmlns="9d035d7d-02e5-4a00-8b62-9a556aabc7b5">Complete</EditorialStatus>
    <UALocComments xmlns="9d035d7d-02e5-4a00-8b62-9a556aabc7b5" xsi:nil="true"/>
    <CampaignTagsTaxHTField0 xmlns="9d035d7d-02e5-4a00-8b62-9a556aabc7b5">
      <Terms xmlns="http://schemas.microsoft.com/office/infopath/2007/PartnerControls"/>
    </CampaignTagsTaxHTField0>
    <CSXHash xmlns="9d035d7d-02e5-4a00-8b62-9a556aabc7b5" xsi:nil="true"/>
    <DirectSourceMarket xmlns="9d035d7d-02e5-4a00-8b62-9a556aabc7b5">english</DirectSourceMarket>
    <DSATActionTaken xmlns="9d035d7d-02e5-4a00-8b62-9a556aabc7b5" xsi:nil="true"/>
    <PolicheckWords xmlns="9d035d7d-02e5-4a00-8b62-9a556aabc7b5" xsi:nil="true"/>
    <TaxCatchAll xmlns="9d035d7d-02e5-4a00-8b62-9a556aabc7b5"/>
    <BugNumber xmlns="9d035d7d-02e5-4a00-8b62-9a556aabc7b5" xsi:nil="true"/>
    <LocRecommendedHandoff xmlns="9d035d7d-02e5-4a00-8b62-9a556aabc7b5" xsi:nil="true"/>
    <LocalizationTagsTaxHTField0 xmlns="9d035d7d-02e5-4a00-8b62-9a556aabc7b5">
      <Terms xmlns="http://schemas.microsoft.com/office/infopath/2007/PartnerControls"/>
    </LocalizationTagsTaxHTField0>
    <Downloads xmlns="9d035d7d-02e5-4a00-8b62-9a556aabc7b5">0</Downloads>
    <ThumbnailAssetId xmlns="9d035d7d-02e5-4a00-8b62-9a556aabc7b5" xsi:nil="true"/>
    <TrustLevel xmlns="9d035d7d-02e5-4a00-8b62-9a556aabc7b5">1 Microsoft Managed Content</TrustLevel>
    <UALocRecommendation xmlns="9d035d7d-02e5-4a00-8b62-9a556aabc7b5">Localize</UALocRecommendation>
    <TPApplication xmlns="9d035d7d-02e5-4a00-8b62-9a556aabc7b5">Word</TPApplication>
    <AssetId xmlns="9d035d7d-02e5-4a00-8b62-9a556aabc7b5">TP010275462</AssetId>
    <APEditor xmlns="9d035d7d-02e5-4a00-8b62-9a556aabc7b5">
      <UserInfo>
        <DisplayName>REDMOND\v-luannv</DisplayName>
        <AccountId>103</AccountId>
        <AccountType/>
      </UserInfo>
    </APEditor>
    <PrimaryImageGen xmlns="9d035d7d-02e5-4a00-8b62-9a556aabc7b5">true</PrimaryImageGen>
    <TPInstallLocation xmlns="9d035d7d-02e5-4a00-8b62-9a556aabc7b5">{My Templates}</TPInstallLocation>
    <Manager xmlns="9d035d7d-02e5-4a00-8b62-9a556aabc7b5" xsi:nil="true"/>
    <ParentAssetId xmlns="9d035d7d-02e5-4a00-8b62-9a556aabc7b5" xsi:nil="true"/>
    <SubmitterId xmlns="9d035d7d-02e5-4a00-8b62-9a556aabc7b5" xsi:nil="true"/>
    <TemplateStatus xmlns="9d035d7d-02e5-4a00-8b62-9a556aabc7b5">Complete</TemplateStatus>
    <APAuthor xmlns="9d035d7d-02e5-4a00-8b62-9a556aabc7b5">
      <UserInfo>
        <DisplayName>REDMOND\cynvey</DisplayName>
        <AccountId>241</AccountId>
        <AccountType/>
      </UserInfo>
    </APAuthor>
    <TPCommandLine xmlns="9d035d7d-02e5-4a00-8b62-9a556aabc7b5">{WD} /f {FilePath}</TPCommandLine>
    <APDescription xmlns="9d035d7d-02e5-4a00-8b62-9a556aabc7b5" xsi:nil="true"/>
    <UAProjectedTotalWords xmlns="9d035d7d-02e5-4a00-8b62-9a556aabc7b5" xsi:nil="true"/>
    <Provider xmlns="9d035d7d-02e5-4a00-8b62-9a556aabc7b5">EY006220130</Provider>
    <ApprovalLog xmlns="9d035d7d-02e5-4a00-8b62-9a556aabc7b5" xsi:nil="true"/>
    <LocMarketGroupTiers2 xmlns="9d035d7d-02e5-4a00-8b62-9a556aabc7b5" xsi:nil="true"/>
    <BusinessGroup xmlns="9d035d7d-02e5-4a00-8b62-9a556aabc7b5" xsi:nil="true"/>
    <PublishStatusLookup xmlns="9d035d7d-02e5-4a00-8b62-9a556aabc7b5">
      <Value>82024</Value>
      <Value>410512</Value>
    </PublishStatusLookup>
    <RecommendationsModifier xmlns="9d035d7d-02e5-4a00-8b62-9a556aabc7b5" xsi:nil="true"/>
    <SourceTitle xmlns="9d035d7d-02e5-4a00-8b62-9a556aabc7b5">Party menu (sun and sand design)</SourceTitle>
    <Component xmlns="91e8d559-4d54-460d-ba58-5d5027f88b4d" xsi:nil="true"/>
    <AcquiredFrom xmlns="9d035d7d-02e5-4a00-8b62-9a556aabc7b5" xsi:nil="true"/>
    <CSXSubmissionMarket xmlns="9d035d7d-02e5-4a00-8b62-9a556aabc7b5" xsi:nil="true"/>
    <Markets xmlns="9d035d7d-02e5-4a00-8b62-9a556aabc7b5"/>
    <OriginalSourceMarket xmlns="9d035d7d-02e5-4a00-8b62-9a556aabc7b5">english</OriginalSourceMarket>
    <ArtSampleDocs xmlns="9d035d7d-02e5-4a00-8b62-9a556aabc7b5" xsi:nil="true"/>
    <ShowIn xmlns="9d035d7d-02e5-4a00-8b62-9a556aabc7b5" xsi:nil="true"/>
    <TPClientViewer xmlns="9d035d7d-02e5-4a00-8b62-9a556aabc7b5">Microsoft Office Word</TPClientViewer>
    <IntlLangReviewDate xmlns="9d035d7d-02e5-4a00-8b62-9a556aabc7b5" xsi:nil="true"/>
    <TPFriendlyName xmlns="9d035d7d-02e5-4a00-8b62-9a556aabc7b5">Party menu (sun and sand design)</TPFriendlyName>
    <AverageRating xmlns="9d035d7d-02e5-4a00-8b62-9a556aabc7b5" xsi:nil="true"/>
    <AssetStart xmlns="9d035d7d-02e5-4a00-8b62-9a556aabc7b5">2009-06-18T10:02:28+00:00</AssetStart>
    <TPComponent xmlns="9d035d7d-02e5-4a00-8b62-9a556aabc7b5">WORDFiles</TPComponent>
    <CrawlForDependencies xmlns="9d035d7d-02e5-4a00-8b62-9a556aabc7b5">false</CrawlForDependencies>
    <FriendlyTitle xmlns="9d035d7d-02e5-4a00-8b62-9a556aabc7b5" xsi:nil="true"/>
    <LastModifiedDateTime xmlns="9d035d7d-02e5-4a00-8b62-9a556aabc7b5" xsi:nil="true"/>
    <LegacyData xmlns="9d035d7d-02e5-4a00-8b62-9a556aabc7b5" xsi:nil="true"/>
    <LocManualTestRequired xmlns="9d035d7d-02e5-4a00-8b62-9a556aabc7b5" xsi:nil="true"/>
    <Milestone xmlns="9d035d7d-02e5-4a00-8b62-9a556aabc7b5" xsi:nil="true"/>
    <ScenarioTagsTaxHTField0 xmlns="9d035d7d-02e5-4a00-8b62-9a556aabc7b5">
      <Terms xmlns="http://schemas.microsoft.com/office/infopath/2007/PartnerControls"/>
    </ScenarioTagsTaxHTField0>
    <TimesCloned xmlns="9d035d7d-02e5-4a00-8b62-9a556aabc7b5" xsi:nil="true"/>
    <ContentItem xmlns="9d035d7d-02e5-4a00-8b62-9a556aabc7b5" xsi:nil="true"/>
    <IsDeleted xmlns="9d035d7d-02e5-4a00-8b62-9a556aabc7b5">false</IsDeleted>
    <UACurrentWords xmlns="9d035d7d-02e5-4a00-8b62-9a556aabc7b5">0</UACurrentWords>
    <AssetExpire xmlns="9d035d7d-02e5-4a00-8b62-9a556aabc7b5">2100-01-01T00:00:00+00:00</AssetExpire>
    <MachineTranslated xmlns="9d035d7d-02e5-4a00-8b62-9a556aabc7b5" xsi:nil="true"/>
    <OutputCachingOn xmlns="9d035d7d-02e5-4a00-8b62-9a556aabc7b5">false</OutputCachingOn>
    <PlannedPubDate xmlns="9d035d7d-02e5-4a00-8b62-9a556aabc7b5" xsi:nil="true"/>
    <Description0 xmlns="91e8d559-4d54-460d-ba58-5d5027f88b4d" xsi:nil="true"/>
    <CSXUpdate xmlns="9d035d7d-02e5-4a00-8b62-9a556aabc7b5">false</CSXUpdate>
    <FeatureTagsTaxHTField0 xmlns="9d035d7d-02e5-4a00-8b62-9a556aabc7b5">
      <Terms xmlns="http://schemas.microsoft.com/office/infopath/2007/PartnerControls"/>
    </FeatureTagsTaxHTField0>
    <IntlLangReviewer xmlns="9d035d7d-02e5-4a00-8b62-9a556aabc7b5" xsi:nil="true"/>
    <IntlLocPriority xmlns="9d035d7d-02e5-4a00-8b62-9a556aabc7b5" xsi:nil="true"/>
    <CSXSubmissionDate xmlns="9d035d7d-02e5-4a00-8b62-9a556aabc7b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E898C51-8D5B-48DB-84AD-5B79EF88DE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35d7d-02e5-4a00-8b62-9a556aabc7b5"/>
    <ds:schemaRef ds:uri="91e8d559-4d54-460d-ba58-5d5027f88b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084C0D-7D56-4BC3-A9E4-DF36D867A24A}">
  <ds:schemaRefs>
    <ds:schemaRef ds:uri="http://schemas.microsoft.com/office/2006/metadata/properties"/>
    <ds:schemaRef ds:uri="http://schemas.microsoft.com/office/infopath/2007/PartnerControls"/>
    <ds:schemaRef ds:uri="9d035d7d-02e5-4a00-8b62-9a556aabc7b5"/>
    <ds:schemaRef ds:uri="91e8d559-4d54-460d-ba58-5d5027f88b4d"/>
  </ds:schemaRefs>
</ds:datastoreItem>
</file>

<file path=customXml/itemProps3.xml><?xml version="1.0" encoding="utf-8"?>
<ds:datastoreItem xmlns:ds="http://schemas.openxmlformats.org/officeDocument/2006/customXml" ds:itemID="{CEBA8764-728C-4F25-8A36-EC7195BAE7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tf10275462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Party menu (sun and sand design)</vt:lpstr>
    </vt:vector>
  </TitlesOfParts>
  <Company>Microsoft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della festa (design del sole e della sabbia)</dc:title>
  <dc:subject/>
  <dc:creator>Windows User</dc:creator>
  <cp:keywords/>
  <dc:description/>
  <cp:lastModifiedBy>Алексей Рубан</cp:lastModifiedBy>
  <cp:revision>1</cp:revision>
  <dcterms:created xsi:type="dcterms:W3CDTF">2023-01-21T18:12:00Z</dcterms:created>
  <dcterms:modified xsi:type="dcterms:W3CDTF">2023-01-21T18:14:00Z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0x010100BB2780C3CC07BD4BAA623FF9571645580400D1570604EA743043A2641365C0E91715</vt:lpwstr>
  </property>
  <property fmtid="{D5CDD505-2E9C-101B-9397-08002B2CF9AE}" pid="3" name="ImageGenCounter">
    <vt:i4>0</vt:i4>
  </property>
  <property fmtid="{D5CDD505-2E9C-101B-9397-08002B2CF9AE}" pid="4" name="PolicheckStatus">
    <vt:i4>0</vt:i4>
  </property>
  <property fmtid="{D5CDD505-2E9C-101B-9397-08002B2CF9AE}" pid="5" name="ImageGenStatus">
    <vt:i4>0</vt:i4>
  </property>
  <property fmtid="{D5CDD505-2E9C-101B-9397-08002B2CF9AE}" pid="6" name="Applications">
    <vt:lpwstr>83;#Word 12;#67;#Template 12;#436;#Word 14</vt:lpwstr>
  </property>
  <property fmtid="{D5CDD505-2E9C-101B-9397-08002B2CF9AE}" pid="7" name="PolicheckCounter">
    <vt:i4>0</vt:i4>
  </property>
  <property fmtid="{D5CDD505-2E9C-101B-9397-08002B2CF9AE}" pid="8" name="APTrustLevel">
    <vt:r8>1</vt:r8>
  </property>
  <property fmtid="{D5CDD505-2E9C-101B-9397-08002B2CF9AE}" pid="9" name="Order">
    <vt:r8>6641500</vt:r8>
  </property>
  <property fmtid="{D5CDD505-2E9C-101B-9397-08002B2CF9AE}" pid="10" name="LastPublishResultLookup">
    <vt:lpwstr/>
  </property>
  <property fmtid="{D5CDD505-2E9C-101B-9397-08002B2CF9AE}" pid="11" name="LocProcessedForMarketsLookup">
    <vt:lpwstr/>
  </property>
  <property fmtid="{D5CDD505-2E9C-101B-9397-08002B2CF9AE}" pid="12" name="LocOverallHandbackStatusLookup">
    <vt:lpwstr/>
  </property>
  <property fmtid="{D5CDD505-2E9C-101B-9397-08002B2CF9AE}" pid="13" name="LocNewPublishedVersionLookup">
    <vt:lpwstr/>
  </property>
  <property fmtid="{D5CDD505-2E9C-101B-9397-08002B2CF9AE}" pid="14" name="LocProcessedForHandoffsLookup">
    <vt:lpwstr/>
  </property>
  <property fmtid="{D5CDD505-2E9C-101B-9397-08002B2CF9AE}" pid="15" name="LocLastLocAttemptVersionTypeLookup">
    <vt:lpwstr/>
  </property>
  <property fmtid="{D5CDD505-2E9C-101B-9397-08002B2CF9AE}" pid="16" name="LocOverallLocStatusLookup">
    <vt:lpwstr/>
  </property>
  <property fmtid="{D5CDD505-2E9C-101B-9397-08002B2CF9AE}" pid="17" name="LocPublishedDependentAssetsLookup">
    <vt:lpwstr/>
  </property>
  <property fmtid="{D5CDD505-2E9C-101B-9397-08002B2CF9AE}" pid="18" name="LocPublishedLinkedAssetsLookup">
    <vt:lpwstr/>
  </property>
  <property fmtid="{D5CDD505-2E9C-101B-9397-08002B2CF9AE}" pid="19" name="LocOverallPreviewStatusLookup">
    <vt:lpwstr/>
  </property>
  <property fmtid="{D5CDD505-2E9C-101B-9397-08002B2CF9AE}" pid="20" name="LocOverallPublishStatusLookup">
    <vt:lpwstr/>
  </property>
</Properties>
</file>