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09233D6C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317ED84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52A6199F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7418404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84F130F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542606A2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CB14A2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2AA58EDC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B7CB4C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C0B44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2D137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0E842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37376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BC022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289E86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CE953E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56392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B5B89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C4E45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6A594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B912F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9E06F1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8342DF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A985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9AA89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42710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6341C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B9BC8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B2ED30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785977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376AB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27F29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B5338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4B4F9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4ACC3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9B7091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71B10F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CD42B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7A02E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4CBFF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CFE69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ECC1B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3D4098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36D58F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EB036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02BEB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FB86FE0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3FC4655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1708C857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E5F95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E899C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1B44B0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6A35AE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6FA77582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5770870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0FF3D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06841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93FCF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66D00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52930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FD622D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890B67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7ABA4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A070E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455F2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8C3F1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89D6F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1DCA2E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F34EDC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077AD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852DA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50C7D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669CC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B51CF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3D7589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0084CC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3962F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12D28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72007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82CC7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D7B69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EA3D50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19EE0E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41AA9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40721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AA709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127C7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C4651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C6DC19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5F8412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1598C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ACDE8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58DEE5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2EAF8D8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12C4BD1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72C61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6BC6621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6A56BE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68CF6638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5EF69A7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D72015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6D39A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1B391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A974A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285A8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623FC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46E57C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8B8113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BDFD5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27657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CB982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3D66B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A55BA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2E20CC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CDE3B2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3AC18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D1A7D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4A479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0EA16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B91F3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3FED37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9060C9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B5AC0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47835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B4107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66F7D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0D814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CCCC7F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0E1BA7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0149C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7B559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901E7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CF90B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F831E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2A0EFE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233727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1C8C1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0C259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0918B68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7938B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CAB9A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1793E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AEBF4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6CBBE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A6F086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76CEE2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C3896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1AB46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BE3A8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47EA6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8C201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25B3A0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CD819A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CF5B5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C92CE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D81F7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BF784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8478C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F7322B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2C62A4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70A37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7F38D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4DCFB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385AB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BFB42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961636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EF662A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3EDDB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212E6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70A57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3B6C5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691FE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1448E0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A6F725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29C3C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0C11B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E62F" w14:textId="77777777" w:rsidR="000B40D3" w:rsidRDefault="000B40D3">
      <w:pPr>
        <w:spacing w:after="0"/>
      </w:pPr>
      <w:r>
        <w:separator/>
      </w:r>
    </w:p>
  </w:endnote>
  <w:endnote w:type="continuationSeparator" w:id="0">
    <w:p w14:paraId="54E6761F" w14:textId="77777777" w:rsidR="000B40D3" w:rsidRDefault="000B4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F47F" w14:textId="77777777" w:rsidR="000B40D3" w:rsidRDefault="000B40D3">
      <w:pPr>
        <w:spacing w:after="0"/>
      </w:pPr>
      <w:r>
        <w:separator/>
      </w:r>
    </w:p>
  </w:footnote>
  <w:footnote w:type="continuationSeparator" w:id="0">
    <w:p w14:paraId="39E85A36" w14:textId="77777777" w:rsidR="000B40D3" w:rsidRDefault="000B40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B40D3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2022-12-21T06:06:00Z</dcterms:created>
  <dcterms:modified xsi:type="dcterms:W3CDTF">2022-12-21T06:06:00Z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