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FB86FE0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Ottobre</w:t>
            </w:r>
          </w:p>
        </w:tc>
        <w:tc>
          <w:tcPr>
            <w:tcW w:w="2500" w:type="pct"/>
            <w:vAlign w:val="center"/>
          </w:tcPr>
          <w:p w14:paraId="351313CB" w14:textId="2D7E3D56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1708C857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E5F95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E899C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1B44B0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6A35AE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6FA77582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5770870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59E39D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0F596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648D07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8FF5C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F61ED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5FEB4C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485657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057BB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34BCB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BFE9C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9FC44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2574F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C0F2D6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F29EA0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429364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63910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F81C8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A934C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95ED8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76D37E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3D82BE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B4AFA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99C4D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564B9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4905D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5B47A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AB129F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901FD0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32FE6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E2875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6501B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BC65A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0134D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49A454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74EAE1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48B87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75E372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1658DEE5" w:rsidR="00ED5F48" w:rsidRPr="00F700F9" w:rsidRDefault="000A2493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34D1E69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12C4BD1C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672C616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6BC6621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6A56BE5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68CF6638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5EF69A7B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D720156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67089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92304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461FB0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DC7C5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D73BC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1927E5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006D7A2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EE118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71E5D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06C18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90373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F240D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D5AF7F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69D481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DC09E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3C4052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61A72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0FE8B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A266D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3E21B2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17B485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50EC20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0C3F3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7346CE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9F41D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E4050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FED6C2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34A4CD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CD6FB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36981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330D7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90131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856DD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DA7FE7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12B065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DE0A7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76695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1708226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7EBD17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24479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FEF6E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0B3F83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A664F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93AC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7E5FA1A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06815A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547D70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5ED4C9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165F8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53277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5B22F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36326D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2749B00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9016D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D669E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4F12C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81854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66634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67E4AF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78E3A3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36DB3D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A8C1D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10253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E7EFE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CFEEE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592F41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1EDF42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22C74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6BD6EB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02F28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77BFB1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B71EC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17EDA02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D0E061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5F007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45CD9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3A4CDB" w:rsidRPr="001B7E1A" w14:paraId="59BF9199" w14:textId="77777777" w:rsidTr="00B90AFA">
        <w:trPr>
          <w:trHeight w:val="340"/>
        </w:trPr>
        <w:tc>
          <w:tcPr>
            <w:tcW w:w="2500" w:type="pct"/>
            <w:vAlign w:val="center"/>
          </w:tcPr>
          <w:p w14:paraId="689BD5AE" w14:textId="77777777" w:rsidR="003A4CDB" w:rsidRPr="00F700F9" w:rsidRDefault="003A4CDB" w:rsidP="00B90AF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Hlk122506093"/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3D615325" w14:textId="77777777" w:rsidR="003A4CDB" w:rsidRPr="00F700F9" w:rsidRDefault="003A4CDB" w:rsidP="00B90AF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3A4CDB" w:rsidRPr="001B7E1A" w14:paraId="3CAA796D" w14:textId="77777777" w:rsidTr="00B90AFA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5418EA6" w14:textId="77777777" w:rsidR="003A4CDB" w:rsidRPr="00BD72D6" w:rsidRDefault="003A4CDB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F0A37A4" w14:textId="77777777" w:rsidR="003A4CDB" w:rsidRPr="001B7E1A" w:rsidRDefault="003A4CDB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6057768" w14:textId="77777777" w:rsidR="003A4CDB" w:rsidRPr="001B7E1A" w:rsidRDefault="003A4CDB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AC288AE" w14:textId="77777777" w:rsidR="003A4CDB" w:rsidRPr="001B7E1A" w:rsidRDefault="003A4CDB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4024204" w14:textId="77777777" w:rsidR="003A4CDB" w:rsidRPr="001B7E1A" w:rsidRDefault="003A4CDB" w:rsidP="00B90AF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5AB863E" w14:textId="77777777" w:rsidR="003A4CDB" w:rsidRPr="000F735B" w:rsidRDefault="003A4CDB" w:rsidP="00B90AF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049DCDA" w14:textId="77777777" w:rsidR="003A4CDB" w:rsidRPr="000F735B" w:rsidRDefault="003A4CDB" w:rsidP="00B90AF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3A4CDB" w:rsidRPr="001B7E1A" w14:paraId="38C73F59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3012974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A045B3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E8F90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F64F3F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4AE5BF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5CC3A0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FC9B8E7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A4CDB" w:rsidRPr="001B7E1A" w14:paraId="2FA907B5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ED61378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B5D025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EBDFC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CB3C46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D40718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21105D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07DA829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A4CDB" w:rsidRPr="001B7E1A" w14:paraId="4FFC9250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2998A4B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5B0310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914FE9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B378FC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351F22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F82F0B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A31B514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A4CDB" w:rsidRPr="001B7E1A" w14:paraId="50941C6E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785DCEF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797671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C1C10B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177D5E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3145BC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4CF4D1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F58E69E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A4CDB" w:rsidRPr="001B7E1A" w14:paraId="51AF9829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D138A6A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B1F845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8E6142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5F3EB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DB817F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03BA2F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20A56C5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3A4CDB" w:rsidRPr="001B7E1A" w14:paraId="2F4F5BB9" w14:textId="77777777" w:rsidTr="00B90AFA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86D3981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43F72E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6EA070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0DC4ED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488294" w14:textId="77777777" w:rsidR="003A4CDB" w:rsidRPr="001B7E1A" w:rsidRDefault="003A4CDB" w:rsidP="00B90AF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C6305F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B3A86BA" w14:textId="77777777" w:rsidR="003A4CDB" w:rsidRPr="000F735B" w:rsidRDefault="003A4CDB" w:rsidP="00B90AF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bookmarkEnd w:id="0"/>
    <w:bookmarkEnd w:id="1"/>
    <w:p w14:paraId="15AD39F6" w14:textId="107760F3" w:rsidR="00B93AC9" w:rsidRPr="003A0352" w:rsidRDefault="003A0352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  <w:r>
        <w:rPr>
          <w:rFonts w:cs="Arial"/>
          <w:noProof/>
          <w:color w:val="auto"/>
          <w:sz w:val="2"/>
          <w:szCs w:val="2"/>
          <w:lang w:val="en-US"/>
        </w:rPr>
        <w:t>3</w:t>
      </w:r>
    </w:p>
    <w:sectPr w:rsidR="00B93AC9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82A0" w14:textId="77777777" w:rsidR="00E03CC1" w:rsidRDefault="00E03CC1">
      <w:pPr>
        <w:spacing w:after="0"/>
      </w:pPr>
      <w:r>
        <w:separator/>
      </w:r>
    </w:p>
  </w:endnote>
  <w:endnote w:type="continuationSeparator" w:id="0">
    <w:p w14:paraId="16ABE36A" w14:textId="77777777" w:rsidR="00E03CC1" w:rsidRDefault="00E03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CB4F" w14:textId="77777777" w:rsidR="00E03CC1" w:rsidRDefault="00E03CC1">
      <w:pPr>
        <w:spacing w:after="0"/>
      </w:pPr>
      <w:r>
        <w:separator/>
      </w:r>
    </w:p>
  </w:footnote>
  <w:footnote w:type="continuationSeparator" w:id="0">
    <w:p w14:paraId="492BC698" w14:textId="77777777" w:rsidR="00E03CC1" w:rsidRDefault="00E03C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3"/>
    <w:docVar w:name="MonthEnd10" w:val="31/10/2023"/>
    <w:docVar w:name="MonthEnd11" w:val="30/11/2023"/>
    <w:docVar w:name="MonthEnd12" w:val="31/12/2023"/>
    <w:docVar w:name="MonthEnd2" w:val="28/02/2023"/>
    <w:docVar w:name="MonthEnd3" w:val="31/03/2023"/>
    <w:docVar w:name="MonthEnd4" w:val="30/04/2023"/>
    <w:docVar w:name="MonthEnd5" w:val="31/05/2023"/>
    <w:docVar w:name="MonthEnd6" w:val="30/06/2023"/>
    <w:docVar w:name="MonthEnd7" w:val="31/07/2023"/>
    <w:docVar w:name="MonthEnd8" w:val="31/08/2023"/>
    <w:docVar w:name="MonthEnd9" w:val="30/09/2023"/>
    <w:docVar w:name="Months" w:val="12"/>
    <w:docVar w:name="MonthStart1" w:val="01/01/2023"/>
    <w:docVar w:name="MonthStart10" w:val="01/10/2023"/>
    <w:docVar w:name="MonthStart11" w:val="01/11/2023"/>
    <w:docVar w:name="MonthStart12" w:val="01/12/2023"/>
    <w:docVar w:name="MonthStart2" w:val="01/02/2023"/>
    <w:docVar w:name="MonthStart3" w:val="01/03/2023"/>
    <w:docVar w:name="MonthStart4" w:val="01/04/2023"/>
    <w:docVar w:name="MonthStart5" w:val="01/05/2023"/>
    <w:docVar w:name="MonthStart6" w:val="01/06/2023"/>
    <w:docVar w:name="MonthStart7" w:val="01/07/2023"/>
    <w:docVar w:name="MonthStart8" w:val="01/08/2023"/>
    <w:docVar w:name="MonthStart9" w:val="01/09/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2022-12-21T08:09:00Z</dcterms:created>
  <dcterms:modified xsi:type="dcterms:W3CDTF">2022-12-21T08:09:00Z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