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FB86FE0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100702E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1708C857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E5F95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E899C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1B44B0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6A35AE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FA77582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5770870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B14EB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C9251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7A35A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D6225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B1697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721113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254E7F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F8D3F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C65AC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AA3CF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D94E9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ED856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683E01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97CB2B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F1AE5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FA17F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1DC34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DBBB8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A4B3D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8A3111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921481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39381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2AEA5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EBC6E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DA475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1B644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01F2B6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AAF9FB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05DA3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35587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B6727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69B28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EED67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0A9AD7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B06962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7B574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C313C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4362EA7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493C6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54F1B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C460A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BB6D9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02AE8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ED80C8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F35510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EAA19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5960B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FDB3F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A4AEE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41A57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60909C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79C229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4BE4D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4196C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927C1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23EFE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9ABE0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8C38D8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7EF756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8CFEE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864A4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AE230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09748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23423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510A8D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8B0F81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249D2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C9E57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81789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205A9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EE698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C64C0D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684CCE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9997A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CFD17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22D95AD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004F9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3CDA7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BA9CA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86FB5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ADB03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B2A7D0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90EFDC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6F1BE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1CC79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8E8C9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30B7A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5EE6E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F306D3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E998D7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25AD2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9C692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F663D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1D9D8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72DA2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B91C1C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B9B0EC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972BA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B5DFD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D22A1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5F4FA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8413F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40F122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743443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931AB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9FB71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4CFCD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C7753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9C089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103A67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FF6723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4C49C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461D7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F426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F426C" w:rsidRPr="001B7E1A" w14:paraId="08736AA5" w14:textId="77777777" w:rsidTr="00B90AFA">
        <w:trPr>
          <w:trHeight w:val="340"/>
        </w:trPr>
        <w:tc>
          <w:tcPr>
            <w:tcW w:w="2500" w:type="pct"/>
            <w:vAlign w:val="center"/>
          </w:tcPr>
          <w:p w14:paraId="36D33829" w14:textId="77777777" w:rsidR="003F426C" w:rsidRPr="00F700F9" w:rsidRDefault="003F426C" w:rsidP="00B90AF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06093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601E60C6" w14:textId="77777777" w:rsidR="003F426C" w:rsidRPr="00F700F9" w:rsidRDefault="003F426C" w:rsidP="00B90AF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3F426C" w:rsidRPr="001B7E1A" w14:paraId="0F30448E" w14:textId="77777777" w:rsidTr="00B90AFA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ECEDFD5" w14:textId="77777777" w:rsidR="003F426C" w:rsidRPr="00BD72D6" w:rsidRDefault="003F426C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16DC871" w14:textId="77777777" w:rsidR="003F426C" w:rsidRPr="001B7E1A" w:rsidRDefault="003F426C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BAF7DA1" w14:textId="77777777" w:rsidR="003F426C" w:rsidRPr="001B7E1A" w:rsidRDefault="003F426C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6735697" w14:textId="77777777" w:rsidR="003F426C" w:rsidRPr="001B7E1A" w:rsidRDefault="003F426C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1CDB52D" w14:textId="77777777" w:rsidR="003F426C" w:rsidRPr="001B7E1A" w:rsidRDefault="003F426C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BAC3C6A" w14:textId="77777777" w:rsidR="003F426C" w:rsidRPr="000F735B" w:rsidRDefault="003F426C" w:rsidP="00B90AF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99689C6" w14:textId="77777777" w:rsidR="003F426C" w:rsidRPr="000F735B" w:rsidRDefault="003F426C" w:rsidP="00B90AF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3F426C" w:rsidRPr="001B7E1A" w14:paraId="3150F966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9C2A3F9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195DA0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29989F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0C8E8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B82826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918AA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96420F4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F426C" w:rsidRPr="001B7E1A" w14:paraId="29E079E0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A7C7FD8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414760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C19C6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5589FC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9B6635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ACDB0B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E5BFC06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F426C" w:rsidRPr="001B7E1A" w14:paraId="1620D4C4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3B05E6B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22F2C2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C7C5AF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F78FCE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54CBBE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19262C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CDA19E9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F426C" w:rsidRPr="001B7E1A" w14:paraId="0DD4D741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48F2F56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179857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3BE786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DAFB5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A9D26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2BB84F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E4A9220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F426C" w:rsidRPr="001B7E1A" w14:paraId="1D0886C3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9529562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398FFE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55D060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27C932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5E403C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2F2B3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0B579A6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F426C" w:rsidRPr="001B7E1A" w14:paraId="2859D38E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B2695D1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4E6EDB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FB22E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637AC2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693B77" w14:textId="77777777" w:rsidR="003F426C" w:rsidRPr="001B7E1A" w:rsidRDefault="003F426C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B4002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C738FA0" w14:textId="77777777" w:rsidR="003F426C" w:rsidRPr="000F735B" w:rsidRDefault="003F426C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bookmarkEnd w:id="0"/>
    <w:bookmarkEnd w:id="1"/>
    <w:p w14:paraId="15AD39F6" w14:textId="107760F3" w:rsidR="00B93AC9" w:rsidRPr="003A0352" w:rsidRDefault="003A0352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r>
        <w:rPr>
          <w:rFonts w:cs="Arial"/>
          <w:noProof/>
          <w:color w:val="auto"/>
          <w:sz w:val="2"/>
          <w:szCs w:val="2"/>
          <w:lang w:val="en-US"/>
        </w:rPr>
        <w:t>3</w:t>
      </w:r>
    </w:p>
    <w:sectPr w:rsidR="00B93AC9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AB85" w14:textId="77777777" w:rsidR="00586871" w:rsidRDefault="00586871">
      <w:pPr>
        <w:spacing w:after="0"/>
      </w:pPr>
      <w:r>
        <w:separator/>
      </w:r>
    </w:p>
  </w:endnote>
  <w:endnote w:type="continuationSeparator" w:id="0">
    <w:p w14:paraId="02A0195B" w14:textId="77777777" w:rsidR="00586871" w:rsidRDefault="005868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3197" w14:textId="77777777" w:rsidR="00586871" w:rsidRDefault="00586871">
      <w:pPr>
        <w:spacing w:after="0"/>
      </w:pPr>
      <w:r>
        <w:separator/>
      </w:r>
    </w:p>
  </w:footnote>
  <w:footnote w:type="continuationSeparator" w:id="0">
    <w:p w14:paraId="44A4F657" w14:textId="77777777" w:rsidR="00586871" w:rsidRDefault="005868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3F426C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86871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2022-12-21T08:11:00Z</dcterms:created>
  <dcterms:modified xsi:type="dcterms:W3CDTF">2022-12-21T08:11:00Z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