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3D141F1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713A22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CD1EC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62B0B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D1BAB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DF26A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B64DB7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46C20D3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84F2F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AFE84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3E822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89F49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BD697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D95030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3E552A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9CF8A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58341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70F06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39111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B96AA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FE9CD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21FA07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5DE96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3500E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10F7C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4F050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A8A0E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845E6F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A69D6D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3DAFB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D1BF5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E5C01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6B743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61207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9AC9D3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07663F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CA8FE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E5DE7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5B5CE8B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CC51F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AAE1C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9FBDC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A306F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0C3365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116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5742A9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C44792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FC57E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65A88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52D5F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E369A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11567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6DD3DA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E294C0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C1A1E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37CD3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04DAC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1E07F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CAFC0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10A93B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B39420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4231B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706A3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83B60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CD9DB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FFB0B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9C686A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BF394B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BDF36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C8C29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2336E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254C1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91EF8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0FEBA1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CF1590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B3D0D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B95B0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A1C7C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4A1C7C" w:rsidRPr="001B7E1A" w14:paraId="23E7236B" w14:textId="77777777" w:rsidTr="008221DA">
        <w:trPr>
          <w:trHeight w:val="340"/>
        </w:trPr>
        <w:tc>
          <w:tcPr>
            <w:tcW w:w="2500" w:type="pct"/>
            <w:vAlign w:val="center"/>
          </w:tcPr>
          <w:p w14:paraId="398599AC" w14:textId="77777777" w:rsidR="004A1C7C" w:rsidRPr="00F700F9" w:rsidRDefault="004A1C7C" w:rsidP="008221D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38165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55652271" w14:textId="77777777" w:rsidR="004A1C7C" w:rsidRPr="00F700F9" w:rsidRDefault="004A1C7C" w:rsidP="008221D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4A1C7C" w:rsidRPr="001B7E1A" w14:paraId="6FA65E66" w14:textId="77777777" w:rsidTr="008221DA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5467597" w14:textId="77777777" w:rsidR="004A1C7C" w:rsidRPr="00BD72D6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B1A2B20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5F53B79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BF76A6C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DBA866D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7C3F198" w14:textId="77777777" w:rsidR="004A1C7C" w:rsidRPr="000F735B" w:rsidRDefault="004A1C7C" w:rsidP="008221D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3182093" w14:textId="77777777" w:rsidR="004A1C7C" w:rsidRPr="000F735B" w:rsidRDefault="004A1C7C" w:rsidP="008221D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4A1C7C" w:rsidRPr="001B7E1A" w14:paraId="4DB3B495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C805555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567578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56366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22FB9F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1BEC1D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3DD6D8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2681327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3D364AA4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22383D0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846136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921343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9B620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CCB9B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FDCEB6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3F01A85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2DF4931B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6DA45C0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B2BE3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388AFE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38F68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56AB74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FC5823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8CDE5C6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44767A55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ABC32CD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F59A98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94EF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B654E2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36DEB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FCA81D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1CA2EEA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72134F74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03FF8FC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F8776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C57E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57FA2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FE1DC6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C9306A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453132C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033B348E" w14:textId="77777777" w:rsidTr="008221D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9DC187D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A45D4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9B863F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79F8BB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47C93E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0028EA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42E673D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4A1C7C" w:rsidRPr="001B7E1A" w14:paraId="56B311AA" w14:textId="77777777" w:rsidTr="008221DA">
        <w:tc>
          <w:tcPr>
            <w:tcW w:w="2500" w:type="pct"/>
            <w:vAlign w:val="center"/>
          </w:tcPr>
          <w:bookmarkEnd w:id="1"/>
          <w:p w14:paraId="115BD134" w14:textId="77777777" w:rsidR="004A1C7C" w:rsidRPr="00F700F9" w:rsidRDefault="004A1C7C" w:rsidP="008221D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0A75726A" w14:textId="77777777" w:rsidR="004A1C7C" w:rsidRPr="00F700F9" w:rsidRDefault="004A1C7C" w:rsidP="008221D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4A1C7C" w:rsidRPr="001B7E1A" w14:paraId="74DA3A31" w14:textId="77777777" w:rsidTr="008221DA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999B3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A33EF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70B60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C3A84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DAF39" w14:textId="77777777" w:rsidR="004A1C7C" w:rsidRPr="001B7E1A" w:rsidRDefault="004A1C7C" w:rsidP="008221D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7EC4E" w14:textId="77777777" w:rsidR="004A1C7C" w:rsidRPr="000F735B" w:rsidRDefault="004A1C7C" w:rsidP="008221D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15AEE" w14:textId="77777777" w:rsidR="004A1C7C" w:rsidRPr="000F735B" w:rsidRDefault="004A1C7C" w:rsidP="008221D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4A1C7C" w:rsidRPr="001B7E1A" w14:paraId="6E4B538D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2F772EB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A008ACC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D97D77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AF1167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3B67B8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06ECBE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8B4E1E9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2D86517F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D132FF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69E3455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4A769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B49DA1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FFF5C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4260B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F4419F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3561149F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F13BB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58CDFBC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6FD344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08925F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428F7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047F7E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9BF709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0D66E058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860F771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B01A887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AB3443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0B37F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F30214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A38550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23E5C46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17C3E84F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EB94D8F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E14CA0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4582A0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B0E832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C8CF95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D0660F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CE852F9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4A1C7C" w:rsidRPr="001B7E1A" w14:paraId="1EC3E892" w14:textId="77777777" w:rsidTr="008221DA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1B3EDF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EBD4A09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CE40A4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92B9B6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EB1E55" w14:textId="77777777" w:rsidR="004A1C7C" w:rsidRPr="001B7E1A" w:rsidRDefault="004A1C7C" w:rsidP="008221D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F78AF4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D9A97F2" w14:textId="77777777" w:rsidR="004A1C7C" w:rsidRPr="000F735B" w:rsidRDefault="004A1C7C" w:rsidP="008221D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bookmarkEnd w:id="0"/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2AC1" w14:textId="77777777" w:rsidR="00C56909" w:rsidRDefault="00C56909">
      <w:pPr>
        <w:spacing w:after="0"/>
      </w:pPr>
      <w:r>
        <w:separator/>
      </w:r>
    </w:p>
  </w:endnote>
  <w:endnote w:type="continuationSeparator" w:id="0">
    <w:p w14:paraId="395016B3" w14:textId="77777777" w:rsidR="00C56909" w:rsidRDefault="00C56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9F4F" w14:textId="77777777" w:rsidR="00C56909" w:rsidRDefault="00C56909">
      <w:pPr>
        <w:spacing w:after="0"/>
      </w:pPr>
      <w:r>
        <w:separator/>
      </w:r>
    </w:p>
  </w:footnote>
  <w:footnote w:type="continuationSeparator" w:id="0">
    <w:p w14:paraId="07B1DE25" w14:textId="77777777" w:rsidR="00C56909" w:rsidRDefault="00C569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162C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1C7C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56909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2022-12-21T17:05:00Z</dcterms:created>
  <dcterms:modified xsi:type="dcterms:W3CDTF">2022-12-21T17:05:00Z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