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D82A45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FE93B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D1DC5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8A11F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5F67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9CD1F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2ED71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5F280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1DAB2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51CFC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74CF6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06836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09E93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1F5F6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F6A995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74AD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B8B9D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E12AB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4F193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AB047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6EEFFD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79BBB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0FF0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415D3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72BE2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A8DC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F7212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062EC3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3B00D6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E8BF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3C761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943AB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639C1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1F11D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C42302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20464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D8F5A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3DBC9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3F187D4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4F87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B04E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D5F75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30C21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695B0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DBFC9E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16E165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69A54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D6A8E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20C38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3B4CF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9F3F2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9E2DE9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5DB45E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7E4F9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9EF9F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B4F7E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A61F7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0813B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331305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13FA04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B54E0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445F0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2CC05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72C93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420D3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FB7A07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11C25D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625F6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E54E6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9719D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1F7C6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2F32A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826956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056673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36827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0AC43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8162C" w:rsidRPr="001B7E1A" w14:paraId="318D9688" w14:textId="77777777" w:rsidTr="008221DA">
        <w:trPr>
          <w:trHeight w:val="340"/>
        </w:trPr>
        <w:tc>
          <w:tcPr>
            <w:tcW w:w="2500" w:type="pct"/>
            <w:vAlign w:val="center"/>
          </w:tcPr>
          <w:p w14:paraId="26420C74" w14:textId="77777777" w:rsidR="0028162C" w:rsidRPr="00F700F9" w:rsidRDefault="0028162C" w:rsidP="008221D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4EE490A3" w14:textId="77777777" w:rsidR="0028162C" w:rsidRPr="00F700F9" w:rsidRDefault="0028162C" w:rsidP="008221D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28162C" w:rsidRPr="001B7E1A" w14:paraId="1AE40B63" w14:textId="77777777" w:rsidTr="008221DA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FD4A6AA" w14:textId="77777777" w:rsidR="0028162C" w:rsidRPr="00BD72D6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C0A97A2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D67ED73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70D5F8C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717409E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216E788" w14:textId="77777777" w:rsidR="0028162C" w:rsidRPr="000F735B" w:rsidRDefault="0028162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3BD293E" w14:textId="77777777" w:rsidR="0028162C" w:rsidRPr="000F735B" w:rsidRDefault="0028162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28162C" w:rsidRPr="001B7E1A" w14:paraId="5C14FCDC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95A2F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99BAF1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A587E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5B159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7FABA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3A863E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83CB5BD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01C29060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C355EA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7D51F6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BE18AA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52AD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09685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4197D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8828203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3CF49E47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02959D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851F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D5ECD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CAB1D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1671D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1AC117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36E63BB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3C761363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F68DD1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77AC6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2DE494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A6FC20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2322D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FCED1E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D2195A0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7C2D5AAD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8D284F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440D4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BE98A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F28D5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26150F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02A5FB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6A67D9A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7C17619C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2FCA7F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C4982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DFFE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1E7AA4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538A84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5D8D8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38CD013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8162C" w:rsidRPr="001B7E1A" w14:paraId="167A569D" w14:textId="77777777" w:rsidTr="008221DA">
        <w:tc>
          <w:tcPr>
            <w:tcW w:w="2500" w:type="pct"/>
            <w:vAlign w:val="center"/>
          </w:tcPr>
          <w:bookmarkEnd w:id="0"/>
          <w:p w14:paraId="28088F7D" w14:textId="77777777" w:rsidR="0028162C" w:rsidRPr="00F700F9" w:rsidRDefault="0028162C" w:rsidP="008221D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6B7584F3" w14:textId="77777777" w:rsidR="0028162C" w:rsidRPr="00F700F9" w:rsidRDefault="0028162C" w:rsidP="008221D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28162C" w:rsidRPr="001B7E1A" w14:paraId="3DED6E09" w14:textId="77777777" w:rsidTr="008221DA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9415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2DBAB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21AA6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4F899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1B217" w14:textId="77777777" w:rsidR="0028162C" w:rsidRPr="001B7E1A" w:rsidRDefault="0028162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9F225" w14:textId="77777777" w:rsidR="0028162C" w:rsidRPr="000F735B" w:rsidRDefault="0028162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B74D2" w14:textId="77777777" w:rsidR="0028162C" w:rsidRPr="000F735B" w:rsidRDefault="0028162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28162C" w:rsidRPr="001B7E1A" w14:paraId="0555F504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8A32FA0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66FD9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1B7C5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7E2AC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C53A9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6250C9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4C2196A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0D52CD2B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A55772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1884B5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A7FAD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4F7B01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2E87DD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1F1375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43A581B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76590E93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95976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DF224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2533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AFF80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CB9058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6D4B58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9F064D4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124B695B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911D61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20F55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71FCE6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FFF704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45123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9968C9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F559BEA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6CBB06A4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157995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E64BCE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F6EF48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68801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DC68F4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2345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E5CE49C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8162C" w:rsidRPr="001B7E1A" w14:paraId="0972EC32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FAB6D7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6453A48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D9D6BD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0FF0CB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95774F" w14:textId="77777777" w:rsidR="0028162C" w:rsidRPr="001B7E1A" w:rsidRDefault="0028162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0EEA31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A3B2122" w14:textId="77777777" w:rsidR="0028162C" w:rsidRPr="000F735B" w:rsidRDefault="0028162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3E46" w14:textId="77777777" w:rsidR="00B47689" w:rsidRDefault="00B47689">
      <w:pPr>
        <w:spacing w:after="0"/>
      </w:pPr>
      <w:r>
        <w:separator/>
      </w:r>
    </w:p>
  </w:endnote>
  <w:endnote w:type="continuationSeparator" w:id="0">
    <w:p w14:paraId="5FC94437" w14:textId="77777777" w:rsidR="00B47689" w:rsidRDefault="00B47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8CB" w14:textId="77777777" w:rsidR="00B47689" w:rsidRDefault="00B47689">
      <w:pPr>
        <w:spacing w:after="0"/>
      </w:pPr>
      <w:r>
        <w:separator/>
      </w:r>
    </w:p>
  </w:footnote>
  <w:footnote w:type="continuationSeparator" w:id="0">
    <w:p w14:paraId="19A90A60" w14:textId="77777777" w:rsidR="00B47689" w:rsidRDefault="00B476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2022-12-21T17:02:00Z</dcterms:created>
  <dcterms:modified xsi:type="dcterms:W3CDTF">2022-12-21T17:02:00Z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