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3EFF2697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12BE932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D3A3232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20274A46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175178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7DDB420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75461C3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0973759D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EBC35FF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FFC61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F8C8B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B210B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5D99A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C0BF0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503E12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47761F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990C0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A2429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89D39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B3086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4C1C1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711CDC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5DCF73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B6C10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12396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CC67B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02634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8C934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B5D986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2C3027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D5CCE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681DE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3ADA7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9FD67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0E071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4048A8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2E92F9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49833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AC2AA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62219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6EC2E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FE727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14DEBD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41254B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38176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E7006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C331331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0C32164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02B6BD17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5B8490F3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2B978221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82F528D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440422D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B5DA8BA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3A18815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7FFC7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350F5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5BCA2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67136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A96C1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D5D420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26739E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AED59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2D972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621BF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F1736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92006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353360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EDCC59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5CDFD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DF424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5D74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3C29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A6BF0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C47CA8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555276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004A0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A1D67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999CF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0D11F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61AF4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89081C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217F5C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C72D0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3D88A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A19B0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9435E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6E596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8C6011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BB8AB6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F004D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F84A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4D261529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4D5E46F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494A84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787C31A6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2EBDEC8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1B8CABF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556E8F7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FFF9306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D5E364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122ED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17D92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7D8CF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DEC84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6F941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4E389E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47006C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D00FB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27A8E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1BB83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71F63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E14D9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178476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CBC1D6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957CE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6EC0C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42E94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70174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13D7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121361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887787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CE31E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A845F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9072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21E3B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17145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FD4994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4B904A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DBBCC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A5D9C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0BBE3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4A30B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3FA65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D98F1B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C38314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70790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FF065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F7DF1B6" w:rsidR="00ED5F48" w:rsidRPr="00F700F9" w:rsidRDefault="001B694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5E2A111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FF5D370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FBB2701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0381825E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78FBFBB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7108D7F5" w:rsidR="00C4057C" w:rsidRPr="001B7E1A" w:rsidRDefault="001B694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5AFF7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6242BAE" w:rsidR="00C4057C" w:rsidRPr="001B6942" w:rsidRDefault="001B694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B67FB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19EDC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2EF0E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DBF8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69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AAE3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0AC347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425A4D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96659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89EF1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A5CAF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2F3B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10C99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2FB5B7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67DE3D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0C3BE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0E18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97C84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A3C12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E611C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17A83C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69580D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0F633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182BD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1DF8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1A73E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508A0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B77250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42E31C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3624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2200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35F0F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92C2D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3F446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DE142D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2EF1DB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85F2D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48F78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09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5BF" w14:textId="77777777" w:rsidR="00132724" w:rsidRDefault="00132724">
      <w:pPr>
        <w:spacing w:after="0"/>
      </w:pPr>
      <w:r>
        <w:separator/>
      </w:r>
    </w:p>
  </w:endnote>
  <w:endnote w:type="continuationSeparator" w:id="0">
    <w:p w14:paraId="7FA10AA2" w14:textId="77777777" w:rsidR="00132724" w:rsidRDefault="00132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022B" w14:textId="77777777" w:rsidR="00132724" w:rsidRDefault="00132724">
      <w:pPr>
        <w:spacing w:after="0"/>
      </w:pPr>
      <w:r>
        <w:separator/>
      </w:r>
    </w:p>
  </w:footnote>
  <w:footnote w:type="continuationSeparator" w:id="0">
    <w:p w14:paraId="03C953AB" w14:textId="77777777" w:rsidR="00132724" w:rsidRDefault="001327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84E1D"/>
    <w:rsid w:val="00090AA2"/>
    <w:rsid w:val="00097A25"/>
    <w:rsid w:val="000A5A57"/>
    <w:rsid w:val="000C21AF"/>
    <w:rsid w:val="001274F3"/>
    <w:rsid w:val="00132724"/>
    <w:rsid w:val="00151CCE"/>
    <w:rsid w:val="001B01F9"/>
    <w:rsid w:val="001B6942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509C0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2022-12-20T07:47:00Z</dcterms:created>
  <dcterms:modified xsi:type="dcterms:W3CDTF">2022-12-20T07:47:00Z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