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3EFF2697" w:rsidR="00ED5F48" w:rsidRPr="00F700F9" w:rsidRDefault="001B694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669EE86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6D3A3232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20274A46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6175178E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47DDB420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275461C3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0973759D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5EBC35FF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81258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F5F28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89F4E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16BBC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EAF20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1510142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C2267B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C013F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10EDB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EAC2A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4D86E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5FF41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507B75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5BE066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74284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7504A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B2E5E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3DEBB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39CAF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702A86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BC31C3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EE8E3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FBF64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85B19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1E3D6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B6D10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A79D29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72658F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5C1C3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20024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3E04C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1AD6A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9313B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1463282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3902DD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3DB61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4BDA5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6C331331" w:rsidR="00ED5F48" w:rsidRPr="00F700F9" w:rsidRDefault="001B694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35FE522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02B6BD17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5B8490F3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2B978221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782F528D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440422DE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4B5DA8BA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3A18815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0EC25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0E9B2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65785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2795B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EF04E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BE5CBCB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C81250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CC83E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B229F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62DC8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8518A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09FF0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C66BA3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1165AE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64AC5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4B68D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48838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DEA21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BEC95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333D7A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EDBAE6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A4626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30238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5B032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1BAC9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38829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C62B54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C2FA97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B5777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A29D9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17840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F3BB3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49C72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F6F7C9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478C87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F4D67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6C39D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4D261529" w:rsidR="00ED5F48" w:rsidRPr="00F700F9" w:rsidRDefault="001B694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2A27DA6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4494A84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787C31A6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22EBDEC8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01B8CABF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2556E8F7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2FFF9306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54D5E364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595C2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B59AE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5FC96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0F5EE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03EC9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457BA0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EA7ED0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0D8CC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729C4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7E922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8F7D2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3BC66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F4810E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14FA92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14FDB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A6E4F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4978E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550E1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7A922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821D57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E94D3D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36D39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6AD23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C8442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A71CB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5ABD1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367411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445331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957FD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1805F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03500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E7162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A7775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97A645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442AC5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09E70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CE2D9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1F7DF1B6" w:rsidR="00ED5F48" w:rsidRPr="00F700F9" w:rsidRDefault="001B694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462AFE4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5FF5D370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6FBB2701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0381825E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178FBFBB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7108D7F5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0145AFF7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76242BAE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33942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932BA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2BEDF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330A0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3732F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D659D5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AF2979B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DC8AE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4EEB3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0AE08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01468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732E3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68241C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9C8F85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81045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C0272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CE7E9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C7B9F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CFE96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6070612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2361B8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D9040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53234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39812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988AC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1E9C1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5BCAC3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74F542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ADB41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466DD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08478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64506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9E667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6A5BC5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231FFD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28B6A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DAED3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8124" w14:textId="77777777" w:rsidR="00310B60" w:rsidRDefault="00310B60">
      <w:pPr>
        <w:spacing w:after="0"/>
      </w:pPr>
      <w:r>
        <w:separator/>
      </w:r>
    </w:p>
  </w:endnote>
  <w:endnote w:type="continuationSeparator" w:id="0">
    <w:p w14:paraId="252A3D7E" w14:textId="77777777" w:rsidR="00310B60" w:rsidRDefault="00310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20D0" w14:textId="77777777" w:rsidR="00310B60" w:rsidRDefault="00310B60">
      <w:pPr>
        <w:spacing w:after="0"/>
      </w:pPr>
      <w:r>
        <w:separator/>
      </w:r>
    </w:p>
  </w:footnote>
  <w:footnote w:type="continuationSeparator" w:id="0">
    <w:p w14:paraId="55EB0DB5" w14:textId="77777777" w:rsidR="00310B60" w:rsidRDefault="00310B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5357B"/>
    <w:rsid w:val="00071356"/>
    <w:rsid w:val="00084E1D"/>
    <w:rsid w:val="00090AA2"/>
    <w:rsid w:val="00097A25"/>
    <w:rsid w:val="000A5A57"/>
    <w:rsid w:val="000C21AF"/>
    <w:rsid w:val="001274F3"/>
    <w:rsid w:val="00151CCE"/>
    <w:rsid w:val="001B01F9"/>
    <w:rsid w:val="001B6942"/>
    <w:rsid w:val="001B7E1A"/>
    <w:rsid w:val="001C41F9"/>
    <w:rsid w:val="00285C1D"/>
    <w:rsid w:val="0029624B"/>
    <w:rsid w:val="002D7C5A"/>
    <w:rsid w:val="00310B60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D76E2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89C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2022-12-20T07:46:00Z</dcterms:created>
  <dcterms:modified xsi:type="dcterms:W3CDTF">2022-12-20T07:46:00Z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