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0321061B" w:rsidR="00ED5F48" w:rsidRPr="00F700F9" w:rsidRDefault="00262A9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Maggio</w:t>
            </w:r>
          </w:p>
        </w:tc>
        <w:tc>
          <w:tcPr>
            <w:tcW w:w="2500" w:type="pct"/>
            <w:vAlign w:val="center"/>
          </w:tcPr>
          <w:p w14:paraId="356E2AAA" w14:textId="0F9C0C47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2F2F88D6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6096443E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263E638F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030338BB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4FE4DDBB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1FF45421" w:rsidR="00C4057C" w:rsidRPr="00262A97" w:rsidRDefault="00262A9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33E82B84" w:rsidR="00C4057C" w:rsidRPr="00262A97" w:rsidRDefault="00262A9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64AC5C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61482E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FA378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5AF0B8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6D75F8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31A35A29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31D4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5A0FAFA5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8D0053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058A9B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21736A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34350C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6D6C3A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697C890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7C8E855F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3C014E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01DC74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0CE4CE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0C869B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79402F5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16EE776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399A3B12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58EBE4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1D89A3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571ADE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4309E9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5D9AD8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048BBAE0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56D694FD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5EE950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01D343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1AF8D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28619D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6E3F7F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004FF233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58600082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404254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644C2F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3EC5C578" w:rsidR="00ED5F48" w:rsidRPr="00F700F9" w:rsidRDefault="00262A9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Giugno</w:t>
            </w:r>
          </w:p>
        </w:tc>
        <w:tc>
          <w:tcPr>
            <w:tcW w:w="2500" w:type="pct"/>
            <w:vAlign w:val="center"/>
          </w:tcPr>
          <w:p w14:paraId="784345F2" w14:textId="25B6A6B3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1297E2C2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408932E1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3E511216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7F72661B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0C33C431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1E822AE8" w:rsidR="00C4057C" w:rsidRPr="00262A97" w:rsidRDefault="00262A9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0A0BD368" w:rsidR="00C4057C" w:rsidRPr="00262A97" w:rsidRDefault="00262A9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1DA136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0EE4ED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31D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7C3921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1A39C90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2C1865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4DC8A9EC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31462B63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22952B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5C3ABD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2BD2CA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6AC2C7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6D40C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30552798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745D2E3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7C3A74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052D92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1EEAB7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12E77C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41917E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B8D23B9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415693E5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60EAA4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137DD4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40EAA0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2B2849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207B4A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7183994D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02E21FCA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3E071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3DF36D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458123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7A5010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58AAB8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31A3730E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4D32DC0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0706EF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4D2D28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4D040063" w:rsidR="00ED5F48" w:rsidRPr="00F700F9" w:rsidRDefault="00262A9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Luglio</w:t>
            </w:r>
          </w:p>
        </w:tc>
        <w:tc>
          <w:tcPr>
            <w:tcW w:w="2500" w:type="pct"/>
            <w:vAlign w:val="center"/>
          </w:tcPr>
          <w:p w14:paraId="3BE4EA34" w14:textId="7878C51B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040A1896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286C8BFB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0AB5D8D9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1552576E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7223E66E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6C88DF27" w:rsidR="00C4057C" w:rsidRPr="00262A97" w:rsidRDefault="00262A9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33B2D519" w:rsidR="00C4057C" w:rsidRPr="00262A97" w:rsidRDefault="00262A9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5119D0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17AD89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6401CC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5F5067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31D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65C9EE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61646E94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45647FAD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26660C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74FC59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34961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78FE54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5782A2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66683B7A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7806DEB5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5B0E63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4A5C4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4E92EE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ABAB1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71A2BC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58AB8406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349C9623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713A16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7883DB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7954D6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73C002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3D13E6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39CD706B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5A7D1551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5DA86D2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18217D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14C2EC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15E554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621A28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62B26B74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0815FE60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B129B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627D08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7DAE541D" w:rsidR="00ED5F48" w:rsidRPr="00F700F9" w:rsidRDefault="00262A9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2370E190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37438D28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0E977959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03C3C4FA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3BF48C74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0BD31A2B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5EA57C39" w:rsidR="00C4057C" w:rsidRPr="00262A97" w:rsidRDefault="00262A9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6C10ADD8" w:rsidR="00C4057C" w:rsidRPr="00262A97" w:rsidRDefault="00262A9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6F3CD8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25D8CD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2CAECD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3F9DA8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5EB617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38E8AA24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082E0842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2D8CCE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B9EA6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037FE9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D6A1C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1883610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D35BA81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3B7B6A16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394F2E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3C489D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19CE16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80F5B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A2B54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365B7A4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E126E20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09CDA9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4663F0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669E3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6F59F0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531DB7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6527A5DD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AB414B8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186F2BF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270DA9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674401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2FD478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31F3E3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2C5F85B0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0365FE81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05D184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3A6E06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297B" w14:textId="77777777" w:rsidR="00A936AA" w:rsidRDefault="00A936AA">
      <w:pPr>
        <w:spacing w:after="0"/>
      </w:pPr>
      <w:r>
        <w:separator/>
      </w:r>
    </w:p>
  </w:endnote>
  <w:endnote w:type="continuationSeparator" w:id="0">
    <w:p w14:paraId="752689F4" w14:textId="77777777" w:rsidR="00A936AA" w:rsidRDefault="00A936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531D" w14:textId="77777777" w:rsidR="00A936AA" w:rsidRDefault="00A936AA">
      <w:pPr>
        <w:spacing w:after="0"/>
      </w:pPr>
      <w:r>
        <w:separator/>
      </w:r>
    </w:p>
  </w:footnote>
  <w:footnote w:type="continuationSeparator" w:id="0">
    <w:p w14:paraId="096C3FFB" w14:textId="77777777" w:rsidR="00A936AA" w:rsidRDefault="00A936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/01/2022"/>
    <w:docVar w:name="MonthEnd10" w:val="31/10/2022"/>
    <w:docVar w:name="MonthEnd11" w:val="30/11/2022"/>
    <w:docVar w:name="MonthEnd12" w:val="31/12/2022"/>
    <w:docVar w:name="MonthEnd2" w:val="28/02/2022"/>
    <w:docVar w:name="MonthEnd3" w:val="31/03/2022"/>
    <w:docVar w:name="MonthEnd4" w:val="30/04/2022"/>
    <w:docVar w:name="MonthEnd5" w:val="31/05/2022"/>
    <w:docVar w:name="MonthEnd6" w:val="30/06/2022"/>
    <w:docVar w:name="MonthEnd7" w:val="31/07/2022"/>
    <w:docVar w:name="MonthEnd8" w:val="31/08/2022"/>
    <w:docVar w:name="MonthEnd9" w:val="30/09/2022"/>
    <w:docVar w:name="Months" w:val="12"/>
    <w:docVar w:name="MonthStart1" w:val="01/01/2022"/>
    <w:docVar w:name="MonthStart10" w:val="01/10/2022"/>
    <w:docVar w:name="MonthStart11" w:val="01/11/2022"/>
    <w:docVar w:name="MonthStart12" w:val="01/12/2022"/>
    <w:docVar w:name="MonthStart2" w:val="01/02/2022"/>
    <w:docVar w:name="MonthStart3" w:val="01/03/2022"/>
    <w:docVar w:name="MonthStart4" w:val="01/04/2022"/>
    <w:docVar w:name="MonthStart5" w:val="01/05/2022"/>
    <w:docVar w:name="MonthStart6" w:val="01/06/2022"/>
    <w:docVar w:name="MonthStart7" w:val="01/07/2022"/>
    <w:docVar w:name="MonthStart8" w:val="01/08/2022"/>
    <w:docVar w:name="MonthStart9" w:val="01/09/2022"/>
    <w:docVar w:name="MonthStartLast" w:val="12/1/2012"/>
    <w:docVar w:name="WeekStart" w:val="понедельник"/>
  </w:docVars>
  <w:rsids>
    <w:rsidRoot w:val="00285C1D"/>
    <w:rsid w:val="00006B42"/>
    <w:rsid w:val="0005357B"/>
    <w:rsid w:val="00071356"/>
    <w:rsid w:val="00090AA2"/>
    <w:rsid w:val="00097A25"/>
    <w:rsid w:val="000A5A57"/>
    <w:rsid w:val="001274F3"/>
    <w:rsid w:val="00151CCE"/>
    <w:rsid w:val="00193B53"/>
    <w:rsid w:val="001B01F9"/>
    <w:rsid w:val="001B7E1A"/>
    <w:rsid w:val="001C41F9"/>
    <w:rsid w:val="00262A97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31D4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936AA"/>
    <w:rsid w:val="00AA23D3"/>
    <w:rsid w:val="00AA3C50"/>
    <w:rsid w:val="00AE302A"/>
    <w:rsid w:val="00AE36BB"/>
    <w:rsid w:val="00B37C7E"/>
    <w:rsid w:val="00B65B09"/>
    <w:rsid w:val="00B85583"/>
    <w:rsid w:val="00B9476B"/>
    <w:rsid w:val="00BB631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2022-12-20T14:17:00Z</dcterms:created>
  <dcterms:modified xsi:type="dcterms:W3CDTF">2022-12-20T14:17:00Z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