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0A8E1176" w:rsidR="00ED5F48" w:rsidRPr="00F700F9" w:rsidRDefault="004B7DD1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1B8A193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05FAE2B5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34FCE214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67DFA4AB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545C2A9E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238CB157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53BA5F37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4C14E569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942F7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1C9BB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C75C0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0B200F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700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AD9ED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C438E8F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B7DD1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B7DD1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B7DD1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9D7833A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B8D89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6CAA1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ECE5A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50D80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79DBC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CA63715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A1BEADA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9594B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3A7C2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BB06E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334F7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7C8CF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73A165A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4B7844C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6B04F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DC8F9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32976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BC558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E498A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596484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F61B281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F09F6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AF650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D5F8D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79CDA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EC1E0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A3A5B16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9890D6B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EB738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3B2F9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53CAA900" w:rsidR="00ED5F48" w:rsidRPr="00F700F9" w:rsidRDefault="004B7DD1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20196C2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6BCE756E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366D191A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37D864FE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00C3FAD6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218F4045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4CF5F696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35D580FF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22A94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9320F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B7D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B7D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B7D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B4594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0BA6C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F147B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D230E8A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D3C6E7F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5C9C6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B23CF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29C3D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ADF93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DF477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3ECF9A1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6E1802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2A782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547655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E2568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36980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53C69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FA4208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A8FB8C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26A4C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ACE37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38123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91971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56093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3016A1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395E7F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F5323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A93A9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5E744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91A2C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789DAA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2BAEF0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9433CB6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E3FBE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517CC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58C8FA91" w:rsidR="00ED5F48" w:rsidRPr="00F700F9" w:rsidRDefault="004B7DD1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0BC6C5A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2E92A9B3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57F8A4F8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4151985B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6EFC9188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3D3EFF6E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42CFDC4D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73252166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3D6B9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37340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472D3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700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010ED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CC060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B7D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B7D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B7D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7430A4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92F38C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D61BA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6C733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DCC19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DD3CB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5AC25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5881A5B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C10D60B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994D4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8B596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11589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94FEF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2D5DA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E91149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69BE955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1CDB7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EDF6F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2F624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E983B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3EDFD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BF9517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1DA7B93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C66F5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96771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AAE23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1B045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6EE19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B928D6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0F36A61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B99AE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1908A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3728CF0E" w:rsidR="00ED5F48" w:rsidRPr="00F700F9" w:rsidRDefault="004B7DD1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304496D4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49FFEF59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6B4AD8C4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4F175D64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33675B0B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2A07F830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20F20962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1472A949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082D8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7C40C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EE229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5735F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576012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700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53744EA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168FF2B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B7DD1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B7DD1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B7DD1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DCDE3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C63AE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7B62E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4BA8E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A0963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3D4265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70DD1A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07F96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E98A4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AECD9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44B17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3C3F8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D61558F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38C939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2B007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32A81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28BED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7445E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5C95B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BD95E3C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C650CFC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EF8E1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F27B3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2DA8F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3CE9A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180B0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F6FF4F1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059EE5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543D7C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ABFE8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665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4CFD" w14:textId="77777777" w:rsidR="00F33774" w:rsidRDefault="00F33774">
      <w:pPr>
        <w:spacing w:after="0"/>
      </w:pPr>
      <w:r>
        <w:separator/>
      </w:r>
    </w:p>
  </w:endnote>
  <w:endnote w:type="continuationSeparator" w:id="0">
    <w:p w14:paraId="627C039A" w14:textId="77777777" w:rsidR="00F33774" w:rsidRDefault="00F33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D33E" w14:textId="77777777" w:rsidR="00F33774" w:rsidRDefault="00F33774">
      <w:pPr>
        <w:spacing w:after="0"/>
      </w:pPr>
      <w:r>
        <w:separator/>
      </w:r>
    </w:p>
  </w:footnote>
  <w:footnote w:type="continuationSeparator" w:id="0">
    <w:p w14:paraId="2A88F481" w14:textId="77777777" w:rsidR="00F33774" w:rsidRDefault="00F337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3"/>
    <w:docVar w:name="MonthEnd10" w:val="31/10/2023"/>
    <w:docVar w:name="MonthEnd11" w:val="30/11/2023"/>
    <w:docVar w:name="MonthEnd12" w:val="31/12/2023"/>
    <w:docVar w:name="MonthEnd2" w:val="28/02/2023"/>
    <w:docVar w:name="MonthEnd3" w:val="31/03/2023"/>
    <w:docVar w:name="MonthEnd4" w:val="30/04/2023"/>
    <w:docVar w:name="MonthEnd5" w:val="31/05/2023"/>
    <w:docVar w:name="MonthEnd6" w:val="30/06/2023"/>
    <w:docVar w:name="MonthEnd7" w:val="31/07/2023"/>
    <w:docVar w:name="MonthEnd8" w:val="31/08/2023"/>
    <w:docVar w:name="MonthEnd9" w:val="30/09/2023"/>
    <w:docVar w:name="Months" w:val="12"/>
    <w:docVar w:name="MonthStart1" w:val="01/01/2023"/>
    <w:docVar w:name="MonthStart10" w:val="01/10/2023"/>
    <w:docVar w:name="MonthStart11" w:val="01/11/2023"/>
    <w:docVar w:name="MonthStart12" w:val="01/12/2023"/>
    <w:docVar w:name="MonthStart2" w:val="01/02/2023"/>
    <w:docVar w:name="MonthStart3" w:val="01/03/2023"/>
    <w:docVar w:name="MonthStart4" w:val="01/04/2023"/>
    <w:docVar w:name="MonthStart5" w:val="01/05/2023"/>
    <w:docVar w:name="MonthStart6" w:val="01/06/2023"/>
    <w:docVar w:name="MonthStart7" w:val="01/07/2023"/>
    <w:docVar w:name="MonthStart8" w:val="01/08/2023"/>
    <w:docVar w:name="MonthStart9" w:val="01/09/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5421"/>
    <w:rsid w:val="001274F3"/>
    <w:rsid w:val="00151CCE"/>
    <w:rsid w:val="001B01F9"/>
    <w:rsid w:val="001B7E1A"/>
    <w:rsid w:val="001C41F9"/>
    <w:rsid w:val="00240D22"/>
    <w:rsid w:val="00241B3D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30F8"/>
    <w:rsid w:val="00416364"/>
    <w:rsid w:val="00431B29"/>
    <w:rsid w:val="00440416"/>
    <w:rsid w:val="00462EAD"/>
    <w:rsid w:val="004A6170"/>
    <w:rsid w:val="004B7DD1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700F1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66529"/>
    <w:rsid w:val="00E774CD"/>
    <w:rsid w:val="00E77E1D"/>
    <w:rsid w:val="00E97684"/>
    <w:rsid w:val="00ED5F48"/>
    <w:rsid w:val="00ED75B6"/>
    <w:rsid w:val="00F33774"/>
    <w:rsid w:val="00F700F9"/>
    <w:rsid w:val="00F871D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2022-12-20T17:47:00Z</dcterms:created>
  <dcterms:modified xsi:type="dcterms:W3CDTF">2022-12-20T17:47:00Z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