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31E6615C" w:rsidR="00ED5F48" w:rsidRPr="00F700F9" w:rsidRDefault="00664E8D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12F93CD7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05D35857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4DB2EE92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56CFB5A3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5F5FB619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0600818A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270AD085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4FE094FE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4B904E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2A211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5E1D4D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781C4F0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64E8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64E8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64E8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04F453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33E2815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7AF2909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D19E4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686668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382BC9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26DDE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300C40F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E917805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7F7104A9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2279DC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002996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076AD4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755F80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269F43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05B171C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34761E94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0132D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0BFAEA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F5871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BF71C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CB403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47F8D3F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6DE2F5B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50623D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D8641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2BD8B0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41B25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FF037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8D5B0E4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0483E14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DD773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501EA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06000F5C" w:rsidR="00ED5F48" w:rsidRPr="00F700F9" w:rsidRDefault="00664E8D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3AB466C9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08F54893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4E443AC2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0F40F716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3D598140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41E1DA99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25A7B47E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7BFE3F0A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0919B5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0E9092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12A535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21ABFE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2A4D80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1704A316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64E8D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64E8D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64E8D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84E967A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5C94AB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B25C7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28196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3032A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43FD9D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D0A4254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3EC1A61B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AAC4F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70CA2C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BA03C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1F06D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B9181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F2C0A2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1FBD5253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E2F25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5BC461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31D77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BA019F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F0E7E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3F2C7042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C724CB1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3C3181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37B88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1C027D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BA5D4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8B80F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6A8F31B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536667A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14092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0B59C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523E7448" w:rsidR="00ED5F48" w:rsidRPr="00F700F9" w:rsidRDefault="00664E8D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2DAB464E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73D102BB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4DCA380D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09255F45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44DFA145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668A6348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535A711E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268FFBF0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60AC6D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2D7019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64E8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64E8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64E8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174965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2B9811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5BA6B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407F4ED5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7CD26ED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1BA6C8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98163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63287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40A99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8E86D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FE852D1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99E2575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550E3B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78BEC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70DE82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6EB923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08C09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6AA4FBA1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6AC7CF3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49285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99163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19971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42423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EA6BE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8BE8B6B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AFF70BA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43F6D7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259EB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1217F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5287E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BEC28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DD2B91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38DF94AE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993A4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CB510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2F7A5561" w:rsidR="00ED5F48" w:rsidRPr="00F700F9" w:rsidRDefault="00664E8D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6E897677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4CB0E22E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48336222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04659FF3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30342EB2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02B697E9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0BFE1DED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127B861B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2642F8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90484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2341AD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4C4CC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617B52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64E8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64E8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64E8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07F6455F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6BB6CDBC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0BC2E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9CCC5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9FCC3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768DD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44F6A7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6B15E1B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BEF02F0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1A826D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FFA50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FA65A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D1C47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4EB8C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10762F20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7AFA206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98E34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5807A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0B2954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C1ED4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63D388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C2F52CC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EC34C65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5861D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C4479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33AA1FE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3BBE64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742AC8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0D7C9DC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1B63B0B9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6F2265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76828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85DF" w14:textId="77777777" w:rsidR="00D11972" w:rsidRDefault="00D11972">
      <w:pPr>
        <w:spacing w:after="0"/>
      </w:pPr>
      <w:r>
        <w:separator/>
      </w:r>
    </w:p>
  </w:endnote>
  <w:endnote w:type="continuationSeparator" w:id="0">
    <w:p w14:paraId="668FAC68" w14:textId="77777777" w:rsidR="00D11972" w:rsidRDefault="00D119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8E2A" w14:textId="77777777" w:rsidR="00D11972" w:rsidRDefault="00D11972">
      <w:pPr>
        <w:spacing w:after="0"/>
      </w:pPr>
      <w:r>
        <w:separator/>
      </w:r>
    </w:p>
  </w:footnote>
  <w:footnote w:type="continuationSeparator" w:id="0">
    <w:p w14:paraId="79FE0477" w14:textId="77777777" w:rsidR="00D11972" w:rsidRDefault="00D119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3"/>
    <w:docVar w:name="MonthEnd10" w:val="31/10/2023"/>
    <w:docVar w:name="MonthEnd11" w:val="30/11/2023"/>
    <w:docVar w:name="MonthEnd12" w:val="31/12/2023"/>
    <w:docVar w:name="MonthEnd2" w:val="28/02/2023"/>
    <w:docVar w:name="MonthEnd3" w:val="31/03/2023"/>
    <w:docVar w:name="MonthEnd4" w:val="30/04/2023"/>
    <w:docVar w:name="MonthEnd5" w:val="31/05/2023"/>
    <w:docVar w:name="MonthEnd6" w:val="30/06/2023"/>
    <w:docVar w:name="MonthEnd7" w:val="31/07/2023"/>
    <w:docVar w:name="MonthEnd8" w:val="31/08/2023"/>
    <w:docVar w:name="MonthEnd9" w:val="30/09/2023"/>
    <w:docVar w:name="Months" w:val="12"/>
    <w:docVar w:name="MonthStart1" w:val="01/01/2023"/>
    <w:docVar w:name="MonthStart10" w:val="01/10/2023"/>
    <w:docVar w:name="MonthStart11" w:val="01/11/2023"/>
    <w:docVar w:name="MonthStart12" w:val="01/12/2023"/>
    <w:docVar w:name="MonthStart2" w:val="01/02/2023"/>
    <w:docVar w:name="MonthStart3" w:val="01/03/2023"/>
    <w:docVar w:name="MonthStart4" w:val="01/04/2023"/>
    <w:docVar w:name="MonthStart5" w:val="01/05/2023"/>
    <w:docVar w:name="MonthStart6" w:val="01/06/2023"/>
    <w:docVar w:name="MonthStart7" w:val="01/07/2023"/>
    <w:docVar w:name="MonthStart8" w:val="01/08/2023"/>
    <w:docVar w:name="MonthStart9" w:val="01/09/2023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76B14"/>
    <w:rsid w:val="00285C1D"/>
    <w:rsid w:val="0029624B"/>
    <w:rsid w:val="002D7C5A"/>
    <w:rsid w:val="003327F5"/>
    <w:rsid w:val="00340CAF"/>
    <w:rsid w:val="00381353"/>
    <w:rsid w:val="003A090A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4E8D"/>
    <w:rsid w:val="00667021"/>
    <w:rsid w:val="006974E1"/>
    <w:rsid w:val="006B6899"/>
    <w:rsid w:val="006C0896"/>
    <w:rsid w:val="006F513E"/>
    <w:rsid w:val="0079360C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05A47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11972"/>
    <w:rsid w:val="00DB6B33"/>
    <w:rsid w:val="00DE32AC"/>
    <w:rsid w:val="00DE3363"/>
    <w:rsid w:val="00E1407A"/>
    <w:rsid w:val="00E33F1A"/>
    <w:rsid w:val="00E50BDE"/>
    <w:rsid w:val="00E54A42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E708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2022-12-20T16:08:00Z</dcterms:created>
  <dcterms:modified xsi:type="dcterms:W3CDTF">2022-12-20T16:08:00Z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