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1E6615C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7301713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05D35857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4DB2EE9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56CFB5A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5F5FB61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600818A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70AD085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4FE094F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3D9B8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95AF5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78043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6C5D7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EFFCE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A9F5A2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B9AD95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84A72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39814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36431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B1A7F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02BCF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36A6D8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AADF2A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4AFD8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2ECF6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9C70D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F17CA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3A67F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0EAC32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414734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8E8C8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D07DC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7B280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A03C4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5DDB5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375028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D73F5D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8162C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EEB30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F160C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D6DE0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EF00C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1C7C94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1BDC59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68096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FE032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6000F5C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217A603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8F5489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4E443AC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F40F716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D598140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41E1DA9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25A7B47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7BFE3F0A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6497B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A8946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29BD5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FD761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50C25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C9709F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7B6EF6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05791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F13D2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B30C0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2B1A5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B0520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12F1EE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5A8CE6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CAD92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1D2FB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0713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4C0FF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7954F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82B3AC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9C35CC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75BE5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C5F24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0E5D0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C5084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5822D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26E25A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5939B6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6F373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04F33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C269C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A4BE6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8FC7F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79A9B7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95BABE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0245C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1F03F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23E7448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EF1ED4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73D102BB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4DCA380D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09255F45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44DFA145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668A6348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35A711E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268FFBF0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057CF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C7787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FD6AC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BEEC2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BB5F1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0E7048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F22C4C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72084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9F3A0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DFD39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927C8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7BAF6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0DAFAC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706343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FD451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D64AB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3562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DB622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ED5FE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B2F02A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18DB6C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1BF4F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5D7D2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A816F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C442A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0407D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FDEBAEC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2C0130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AA977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BCC7C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A4FA4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5DCF2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084B6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8E6D7C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6DBF0E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D406D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B4359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2F7A5561" w:rsidR="00ED5F48" w:rsidRPr="00F700F9" w:rsidRDefault="00664E8D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7C88BA1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4CB0E22E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4833622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04659FF3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30342EB2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2B697E9" w:rsidR="00C4057C" w:rsidRPr="001B7E1A" w:rsidRDefault="00664E8D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BFE1DED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127B861B" w:rsidR="00C4057C" w:rsidRPr="00664E8D" w:rsidRDefault="00664E8D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AF2F6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14DB2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92190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1223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640B9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8A9345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DED4F0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99259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D77ED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326D2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0CB68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8A2F2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69630E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46E1E9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61234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A3BD6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F412D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46111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9F962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106083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3FC9B3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9D34A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4A92F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242DF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EC7BA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FFD7B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09B9D2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3F6CCB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BB1B3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AEFD4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0DD26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DBD55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AEA78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451846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E3F3B0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9360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0F32A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88A22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51C8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4780" w14:textId="77777777" w:rsidR="00CD44E3" w:rsidRDefault="00CD44E3">
      <w:pPr>
        <w:spacing w:after="0"/>
      </w:pPr>
      <w:r>
        <w:separator/>
      </w:r>
    </w:p>
  </w:endnote>
  <w:endnote w:type="continuationSeparator" w:id="0">
    <w:p w14:paraId="29878A8E" w14:textId="77777777" w:rsidR="00CD44E3" w:rsidRDefault="00CD4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3778" w14:textId="77777777" w:rsidR="00CD44E3" w:rsidRDefault="00CD44E3">
      <w:pPr>
        <w:spacing w:after="0"/>
      </w:pPr>
      <w:r>
        <w:separator/>
      </w:r>
    </w:p>
  </w:footnote>
  <w:footnote w:type="continuationSeparator" w:id="0">
    <w:p w14:paraId="4509FEA7" w14:textId="77777777" w:rsidR="00CD44E3" w:rsidRDefault="00CD44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76B14"/>
    <w:rsid w:val="00285C1D"/>
    <w:rsid w:val="0029624B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4E8D"/>
    <w:rsid w:val="00667021"/>
    <w:rsid w:val="006974E1"/>
    <w:rsid w:val="006B6899"/>
    <w:rsid w:val="006C0896"/>
    <w:rsid w:val="006F513E"/>
    <w:rsid w:val="0079360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D44E3"/>
    <w:rsid w:val="00D51C8B"/>
    <w:rsid w:val="00DB6B33"/>
    <w:rsid w:val="00DE32AC"/>
    <w:rsid w:val="00DE3363"/>
    <w:rsid w:val="00E1407A"/>
    <w:rsid w:val="00E33F1A"/>
    <w:rsid w:val="00E50BDE"/>
    <w:rsid w:val="00E54A42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2022-12-20T16:09:00Z</dcterms:created>
  <dcterms:modified xsi:type="dcterms:W3CDTF">2022-12-20T16:09:00Z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