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62020ED5" w:rsidR="00BF49DC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25233022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29EB68D" w:rsidR="00BF49DC" w:rsidRPr="00BD72D6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24FBE2E9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67C7CB96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6379DEA4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0974233C" w:rsidR="00BF49DC" w:rsidRPr="001B7E1A" w:rsidRDefault="000F735B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4E418FB5" w:rsidR="00BF49DC" w:rsidRPr="000F735B" w:rsidRDefault="000F735B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5573D98D" w:rsidR="00BF49DC" w:rsidRPr="000F735B" w:rsidRDefault="000F735B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C0DD7F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2A9AFA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1BA7DA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8FD6ED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84AED6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C23F5DF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0BA909A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856FA8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AD8E50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99E61D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50AB36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25BF71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0DAEDE4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4517A1A6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FF8CD3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050264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C24948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9B303F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5F8084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D1693DB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E8F792A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84C78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45D9A3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4216FF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17B176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F6DA91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9DB561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33DE86C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3686F7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C7C87A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C8741E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B4F3AE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DBFB37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FFCA88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D0D0A31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56648E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11C36C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0E217020" w:rsidR="006B6899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1DD3D0E1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6A9443AC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318439D6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657FFF97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C9553A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7DD9F863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B88FD94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74B62E17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C9D20A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12AD1C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D42EE0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D41030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E9A7E2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E4EAE3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6A8EA9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5F5139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9427E0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15B312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8D6FEA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B1BA2D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62EE639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411EE8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AD8C4E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56184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813281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F11688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D00B74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50E1F4B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A1D27B8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85EE85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2D5E6C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8AFB78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300494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7E9B3C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D9BF3D8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104DC22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51C919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AB864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07DA23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67885C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185F73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1DF2B16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7230D89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81C0B6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2C4188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18466A0" w:rsidR="00ED5F48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33C7134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58F6EC53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2884A519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F16AE3F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0ED38017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97AA170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D7EA4A5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3028A8F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8AB32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C5A3F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AE3B0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3DDF5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716AD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C87B29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AA545E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00590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62AB5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4D0D1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3829B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EAF0E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5EC6B7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E68CCE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375F6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8994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6CEE4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15E0F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4BD33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8DCD53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C84B6CE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3DA6F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8A75F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F5B09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0FE15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B41B2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7E535E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C3AFF2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B8E5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49EA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F7027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2D555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05535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0FD936A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C6903B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890CA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5A0E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59A7EC95" w:rsidR="00ED5F48" w:rsidRPr="00F700F9" w:rsidRDefault="000F735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7843C05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2616442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FA6F57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4B5CA76A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1005811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486EBDAA" w:rsidR="00C4057C" w:rsidRPr="001B7E1A" w:rsidRDefault="000F735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0370931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1764BA2" w:rsidR="00C4057C" w:rsidRPr="000F735B" w:rsidRDefault="000F735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51B84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06063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43EAD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A0F2D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3BFA5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0E02DD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314269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65645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67F39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DDC48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21D40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2CD78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8CBA4B1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DD9CC4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D5FF6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05B50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6F07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074B9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3A6B5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C80AC1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71B9DD3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FF641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5B9EA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17429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195A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4856D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F22BACD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398390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8A657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62774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FEC43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97D35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08911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2CEBB1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1677082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822C7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C0380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7318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40D7" w14:textId="77777777" w:rsidR="00707FDB" w:rsidRDefault="00707FDB">
      <w:pPr>
        <w:spacing w:after="0"/>
      </w:pPr>
      <w:r>
        <w:separator/>
      </w:r>
    </w:p>
  </w:endnote>
  <w:endnote w:type="continuationSeparator" w:id="0">
    <w:p w14:paraId="66D7CA46" w14:textId="77777777" w:rsidR="00707FDB" w:rsidRDefault="00707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42DE" w14:textId="77777777" w:rsidR="00707FDB" w:rsidRDefault="00707FDB">
      <w:pPr>
        <w:spacing w:after="0"/>
      </w:pPr>
      <w:r>
        <w:separator/>
      </w:r>
    </w:p>
  </w:footnote>
  <w:footnote w:type="continuationSeparator" w:id="0">
    <w:p w14:paraId="03C357B5" w14:textId="77777777" w:rsidR="00707FDB" w:rsidRDefault="00707F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FDB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2022-12-20T06:04:00Z</dcterms:created>
  <dcterms:modified xsi:type="dcterms:W3CDTF">2022-12-20T06:04:00Z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