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5254836F" w:rsidR="006B6899" w:rsidRPr="00F700F9" w:rsidRDefault="0091584E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66750A7B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3317818E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12D3130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2C49826A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25C62CC9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23BA9324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692E0F7F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4DF2C5BF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2634D3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B357CB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CDF57B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1DE413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2747E5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8E7F191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472FACD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BE95AC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FD67F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64E6C2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045CD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85AE50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7AB8341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54802D1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FEFC32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9D4A20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68A9FB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021443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03CD98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907EE5D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43C2167C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65E5FD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0397E8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B082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AFCEF5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32EC35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EEDED30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F64C27B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9C5E6A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E3F11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FC69D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DADCAD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1DF13E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2DA3F1B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003A2C8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F9C645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B20EA0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1F3F7605" w:rsidR="00ED5F48" w:rsidRPr="00F700F9" w:rsidRDefault="0091584E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3ECEB55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B5A2CF4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02CF774C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120A622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3EA9A9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1D0C30F0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938C32D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0B218522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47D01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F2574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FB56B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43D36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FD18A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EE44D3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1C2EA0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9244A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C1706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2E11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989C7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24190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B5292F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D562E7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6F8F3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94A5B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18B70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2B9A6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9C063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435A04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ED01AD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8BAD8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18EF8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C4DDC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C9884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01C5C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8C05B4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920A63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EF30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4386B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EF333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846ED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9B9BC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2A0A3A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974F47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63609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96CC6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5FE6A367" w:rsidR="00ED5F48" w:rsidRPr="00F700F9" w:rsidRDefault="0091584E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438830D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53DA9A0D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FDFDD52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32424323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491E7E6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53149D4D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737FC327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4E13ADFF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8EB6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EAE2E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9D129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8E139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B2DBF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2B059E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2AB7BC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F1DE6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94FD8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1494B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9AAC4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F181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5C6888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BD9AF8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4BB55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A769B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9A137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3BB8D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DB431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478377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7B8745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4EE3D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4F7A4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375E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020F1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100CC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F3AFD6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12EF7F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BC326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1C899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569C7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9F8C0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97742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AAB7D05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F6A32A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ADAEC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5365F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56E252AC" w:rsidR="00ED5F48" w:rsidRPr="00F700F9" w:rsidRDefault="0091584E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6C715B7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42D483D6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6E606E6B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7D2D1E7D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45D97DFB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725C0FF" w:rsidR="00C4057C" w:rsidRPr="001B7E1A" w:rsidRDefault="0091584E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3D78739B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77128C2E" w:rsidR="00C4057C" w:rsidRPr="0091584E" w:rsidRDefault="0091584E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DA8C4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1E98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50E59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87144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8C7E0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14ABB0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5026FE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E14CD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9034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2B660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CFBE4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DBE7E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3F3111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6F8055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637E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5B8A6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D3BBD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40A64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A01AC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395DAD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AA6EBD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2FDBE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AA07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1D459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4A915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4C65D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1EEFD9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D02E0F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5624E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62F74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6ACFE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3DB1F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F3E9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88B66C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EA095A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EA163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17B75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304E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584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D1BE" w14:textId="77777777" w:rsidR="007262A5" w:rsidRDefault="007262A5">
      <w:pPr>
        <w:spacing w:after="0"/>
      </w:pPr>
      <w:r>
        <w:separator/>
      </w:r>
    </w:p>
  </w:endnote>
  <w:endnote w:type="continuationSeparator" w:id="0">
    <w:p w14:paraId="65DAA449" w14:textId="77777777" w:rsidR="007262A5" w:rsidRDefault="00726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9C5" w14:textId="77777777" w:rsidR="007262A5" w:rsidRDefault="007262A5">
      <w:pPr>
        <w:spacing w:after="0"/>
      </w:pPr>
      <w:r>
        <w:separator/>
      </w:r>
    </w:p>
  </w:footnote>
  <w:footnote w:type="continuationSeparator" w:id="0">
    <w:p w14:paraId="61CDCFA0" w14:textId="77777777" w:rsidR="007262A5" w:rsidRDefault="00726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22B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04E3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262A5"/>
    <w:rsid w:val="007C0139"/>
    <w:rsid w:val="007D45A1"/>
    <w:rsid w:val="007F564D"/>
    <w:rsid w:val="008B1201"/>
    <w:rsid w:val="008F16F7"/>
    <w:rsid w:val="0091584E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6A4B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2022-12-20T07:32:00Z</dcterms:created>
  <dcterms:modified xsi:type="dcterms:W3CDTF">2022-12-20T07:32:00Z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