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43142A8A" w:rsidR="00ED5F48" w:rsidRPr="00F700F9" w:rsidRDefault="000A2493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015E4858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71E940BB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7B9D068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7C3CCF1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AE82A4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207CE6B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242DA26D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38118A5A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31D61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64B4C8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92774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D6796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038E8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2ED799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386F964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B0942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8AF3D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33A56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AD2D4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82355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BC8CC7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8A9620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15489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F643B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8B7A6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C91F5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42CD7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CD2DD0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B5F2C7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BB475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D3607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0DA0F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E5938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A47E1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1888B5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FA718B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F2413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804DD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57F4A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BE797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4C5AB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374A81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9BDA85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5BC2A4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6C361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367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671DEAEA" w:rsidR="00ED5F48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01C9F1F3" w14:textId="3B53A0B7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1249511F" w14:textId="21B9C511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6EC9D67E" w14:textId="50369E4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61EE77" w14:textId="7A0636AD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B6C76D1" w14:textId="6B172663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72288478" w14:textId="176EEE0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936781" w:rsidRPr="001B7E1A" w14:paraId="7F5B805A" w14:textId="77777777" w:rsidTr="00CD118B">
        <w:trPr>
          <w:trHeight w:val="340"/>
        </w:trPr>
        <w:tc>
          <w:tcPr>
            <w:tcW w:w="2500" w:type="pct"/>
            <w:vAlign w:val="center"/>
          </w:tcPr>
          <w:p w14:paraId="20745354" w14:textId="77777777" w:rsidR="00936781" w:rsidRPr="00F700F9" w:rsidRDefault="00936781" w:rsidP="00CD118B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Hlk122542071"/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29AD7B2F" w14:textId="77777777" w:rsidR="00936781" w:rsidRPr="00F700F9" w:rsidRDefault="00936781" w:rsidP="00CD118B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936781" w:rsidRPr="001B7E1A" w14:paraId="02E907E6" w14:textId="77777777" w:rsidTr="00CD118B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4580B6E" w14:textId="77777777" w:rsidR="00936781" w:rsidRPr="00BD72D6" w:rsidRDefault="00936781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1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0BB7C36" w14:textId="77777777" w:rsidR="00936781" w:rsidRPr="001B7E1A" w:rsidRDefault="00936781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3990A31" w14:textId="77777777" w:rsidR="00936781" w:rsidRPr="001B7E1A" w:rsidRDefault="00936781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0128ED45" w14:textId="77777777" w:rsidR="00936781" w:rsidRPr="001B7E1A" w:rsidRDefault="00936781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A232006" w14:textId="77777777" w:rsidR="00936781" w:rsidRPr="001B7E1A" w:rsidRDefault="00936781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090433F" w14:textId="77777777" w:rsidR="00936781" w:rsidRPr="000F735B" w:rsidRDefault="00936781" w:rsidP="00CD118B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970AEA7" w14:textId="77777777" w:rsidR="00936781" w:rsidRPr="000F735B" w:rsidRDefault="00936781" w:rsidP="00CD118B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DOMENICA </w:t>
            </w:r>
          </w:p>
        </w:tc>
      </w:tr>
      <w:tr w:rsidR="00936781" w:rsidRPr="001B7E1A" w14:paraId="446A09FE" w14:textId="77777777" w:rsidTr="00CD118B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0E0C41E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D08A45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553B9B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DC682D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954909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1FAB12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DF2BDD9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36781" w:rsidRPr="001B7E1A" w14:paraId="5D3E8B67" w14:textId="77777777" w:rsidTr="00CD118B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30E3F26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996188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3F783F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F4DA8F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717957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8CCD4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7E6D322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36781" w:rsidRPr="001B7E1A" w14:paraId="1560C1BD" w14:textId="77777777" w:rsidTr="00CD118B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376D645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06E577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9DDC40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174AD0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DAC96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F2B19D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F94AA94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36781" w:rsidRPr="001B7E1A" w14:paraId="6E6B7647" w14:textId="77777777" w:rsidTr="00CD118B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BF53E8F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6DD80E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065E56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5DED7F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6CFC79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1E97E8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CB67321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36781" w:rsidRPr="001B7E1A" w14:paraId="141E9AE2" w14:textId="77777777" w:rsidTr="00CD118B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BA571F6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11C110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283C5C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A05C14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9501E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837B78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B248C14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36781" w:rsidRPr="001B7E1A" w14:paraId="32F08826" w14:textId="77777777" w:rsidTr="00CD118B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5288BBE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85E858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2F363C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407377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9A63A2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ED4206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20AC9E7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936781" w:rsidRPr="001B7E1A" w14:paraId="178CDA36" w14:textId="77777777" w:rsidTr="00CD118B">
        <w:tc>
          <w:tcPr>
            <w:tcW w:w="2500" w:type="pct"/>
            <w:vAlign w:val="center"/>
          </w:tcPr>
          <w:bookmarkEnd w:id="1"/>
          <w:p w14:paraId="50A3DC7D" w14:textId="77777777" w:rsidR="00936781" w:rsidRPr="00F700F9" w:rsidRDefault="00936781" w:rsidP="00CD118B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394E9A93" w14:textId="77777777" w:rsidR="00936781" w:rsidRPr="00F700F9" w:rsidRDefault="00936781" w:rsidP="00CD118B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936781" w:rsidRPr="001B7E1A" w14:paraId="5C25699D" w14:textId="77777777" w:rsidTr="00CD118B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C172C" w14:textId="77777777" w:rsidR="00936781" w:rsidRPr="001B7E1A" w:rsidRDefault="00936781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1A663" w14:textId="77777777" w:rsidR="00936781" w:rsidRPr="001B7E1A" w:rsidRDefault="00936781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8EEAC" w14:textId="77777777" w:rsidR="00936781" w:rsidRPr="001B7E1A" w:rsidRDefault="00936781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8F3A2" w14:textId="77777777" w:rsidR="00936781" w:rsidRPr="001B7E1A" w:rsidRDefault="00936781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75BB4" w14:textId="77777777" w:rsidR="00936781" w:rsidRPr="001B7E1A" w:rsidRDefault="00936781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5D7AA" w14:textId="77777777" w:rsidR="00936781" w:rsidRPr="000F735B" w:rsidRDefault="00936781" w:rsidP="00CD118B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F7558" w14:textId="77777777" w:rsidR="00936781" w:rsidRPr="000F735B" w:rsidRDefault="00936781" w:rsidP="00CD118B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DOMENICA </w:t>
            </w:r>
          </w:p>
        </w:tc>
      </w:tr>
      <w:tr w:rsidR="00936781" w:rsidRPr="001B7E1A" w14:paraId="38FB102C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251922A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11ED7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E8DFD1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DF3A3B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C9B316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84209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93A3474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36781" w:rsidRPr="001B7E1A" w14:paraId="15A74204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2A82D25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D8B104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BD8B9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85E4C2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A5BF1E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A1B72A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7FCBB38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36781" w:rsidRPr="001B7E1A" w14:paraId="758942A6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C9C51CB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AB762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59EDE3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07FBA6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DF581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D04CC7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91E2BF5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36781" w:rsidRPr="001B7E1A" w14:paraId="41F22AAD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DCEC2AE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00F6819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96D96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8DD98C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DFC9B1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49727A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8B990BB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36781" w:rsidRPr="001B7E1A" w14:paraId="4FB51BFA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25C1966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2471CC6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278CAF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4CDB43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449F8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168484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CE67221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36781" w:rsidRPr="001B7E1A" w14:paraId="01EECE81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1FF244D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420A00C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A8D2C9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AB4E79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EE4F8D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6E94A9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549F954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936781" w:rsidRPr="001B7E1A" w14:paraId="631C5789" w14:textId="77777777" w:rsidTr="00CD118B">
        <w:tc>
          <w:tcPr>
            <w:tcW w:w="2500" w:type="pct"/>
            <w:vAlign w:val="center"/>
          </w:tcPr>
          <w:p w14:paraId="4174ED2D" w14:textId="77777777" w:rsidR="00936781" w:rsidRPr="00F700F9" w:rsidRDefault="00936781" w:rsidP="00CD118B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3DBBA7AC" w14:textId="77777777" w:rsidR="00936781" w:rsidRPr="00F700F9" w:rsidRDefault="00936781" w:rsidP="00CD118B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936781" w:rsidRPr="001B7E1A" w14:paraId="6AB5E970" w14:textId="77777777" w:rsidTr="00CD118B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70BBE" w14:textId="77777777" w:rsidR="00936781" w:rsidRPr="001B7E1A" w:rsidRDefault="00936781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A6439" w14:textId="77777777" w:rsidR="00936781" w:rsidRPr="001B7E1A" w:rsidRDefault="00936781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39D45" w14:textId="77777777" w:rsidR="00936781" w:rsidRPr="001B7E1A" w:rsidRDefault="00936781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5539C" w14:textId="77777777" w:rsidR="00936781" w:rsidRPr="001B7E1A" w:rsidRDefault="00936781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53EBF" w14:textId="77777777" w:rsidR="00936781" w:rsidRPr="001B7E1A" w:rsidRDefault="00936781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4EC44" w14:textId="77777777" w:rsidR="00936781" w:rsidRPr="000F735B" w:rsidRDefault="00936781" w:rsidP="00CD118B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8F1ED" w14:textId="77777777" w:rsidR="00936781" w:rsidRPr="000F735B" w:rsidRDefault="00936781" w:rsidP="00CD118B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DOMENICA </w:t>
            </w:r>
          </w:p>
        </w:tc>
      </w:tr>
      <w:tr w:rsidR="00936781" w:rsidRPr="001B7E1A" w14:paraId="5EDC1167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FC94D72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8ACED7F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200E3C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CED941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717B10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8AF699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92300A2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36781" w:rsidRPr="001B7E1A" w14:paraId="34928CFC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B94925B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DBF8327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173DB1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A696ED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F8E3F4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4DEA06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117AE9C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36781" w:rsidRPr="001B7E1A" w14:paraId="0591EE30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5377231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B24A90D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763D3F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89EE2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942DD4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AEDCE2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C5C8CC9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36781" w:rsidRPr="001B7E1A" w14:paraId="148E5760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A6B61F5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499C887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AE9252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30453B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DCC26C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B88D7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F5D979F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36781" w:rsidRPr="001B7E1A" w14:paraId="42A97C82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3BAC296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EC7BDA0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26163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F10FF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DBCE32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2198C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61AF158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936781" w:rsidRPr="001B7E1A" w14:paraId="1A55B763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1A6243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E3898C7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49EEA0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542BEB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25AE43" w14:textId="77777777" w:rsidR="00936781" w:rsidRPr="001B7E1A" w:rsidRDefault="00936781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9B1CA8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A7041D" w14:textId="77777777" w:rsidR="00936781" w:rsidRPr="000F735B" w:rsidRDefault="00936781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bookmarkEnd w:id="0"/>
    </w:tbl>
    <w:p w14:paraId="17EFCC11" w14:textId="77777777" w:rsidR="009C116D" w:rsidRPr="003A0352" w:rsidRDefault="009C116D" w:rsidP="00F700F9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9C116D" w:rsidRPr="003A0352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D4AE" w14:textId="77777777" w:rsidR="00040F57" w:rsidRDefault="00040F57">
      <w:pPr>
        <w:spacing w:after="0"/>
      </w:pPr>
      <w:r>
        <w:separator/>
      </w:r>
    </w:p>
  </w:endnote>
  <w:endnote w:type="continuationSeparator" w:id="0">
    <w:p w14:paraId="28133CB4" w14:textId="77777777" w:rsidR="00040F57" w:rsidRDefault="00040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CC40" w14:textId="77777777" w:rsidR="00040F57" w:rsidRDefault="00040F57">
      <w:pPr>
        <w:spacing w:after="0"/>
      </w:pPr>
      <w:r>
        <w:separator/>
      </w:r>
    </w:p>
  </w:footnote>
  <w:footnote w:type="continuationSeparator" w:id="0">
    <w:p w14:paraId="5D86E8DA" w14:textId="77777777" w:rsidR="00040F57" w:rsidRDefault="00040F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3"/>
    <w:docVar w:name="MonthEnd10" w:val="31/10/2023"/>
    <w:docVar w:name="MonthEnd11" w:val="30/11/2023"/>
    <w:docVar w:name="MonthEnd12" w:val="31/12/2023"/>
    <w:docVar w:name="MonthEnd2" w:val="28/02/2023"/>
    <w:docVar w:name="MonthEnd3" w:val="31/03/2023"/>
    <w:docVar w:name="MonthEnd4" w:val="30/04/2023"/>
    <w:docVar w:name="MonthEnd5" w:val="31/05/2023"/>
    <w:docVar w:name="MonthEnd6" w:val="30/06/2023"/>
    <w:docVar w:name="MonthEnd7" w:val="31/07/2023"/>
    <w:docVar w:name="MonthEnd8" w:val="31/08/2023"/>
    <w:docVar w:name="MonthEnd9" w:val="30/09/2023"/>
    <w:docVar w:name="Months" w:val="12"/>
    <w:docVar w:name="MonthStart1" w:val="01/01/2023"/>
    <w:docVar w:name="MonthStart10" w:val="01/10/2023"/>
    <w:docVar w:name="MonthStart11" w:val="01/11/2023"/>
    <w:docVar w:name="MonthStart12" w:val="01/12/2023"/>
    <w:docVar w:name="MonthStart2" w:val="01/02/2023"/>
    <w:docVar w:name="MonthStart3" w:val="01/03/2023"/>
    <w:docVar w:name="MonthStart4" w:val="01/04/2023"/>
    <w:docVar w:name="MonthStart5" w:val="01/05/2023"/>
    <w:docVar w:name="MonthStart6" w:val="01/06/2023"/>
    <w:docVar w:name="MonthStart7" w:val="01/07/2023"/>
    <w:docVar w:name="MonthStart8" w:val="01/08/2023"/>
    <w:docVar w:name="MonthStart9" w:val="01/09/2023"/>
    <w:docVar w:name="MonthStartLast" w:val="12/1/2012"/>
    <w:docVar w:name="WeekStart" w:val="понедельник"/>
  </w:docVars>
  <w:rsids>
    <w:rsidRoot w:val="00285C1D"/>
    <w:rsid w:val="00040F57"/>
    <w:rsid w:val="0005357B"/>
    <w:rsid w:val="00071356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8162C"/>
    <w:rsid w:val="00285C1D"/>
    <w:rsid w:val="0029624B"/>
    <w:rsid w:val="002D7C5A"/>
    <w:rsid w:val="003327F5"/>
    <w:rsid w:val="00340CAF"/>
    <w:rsid w:val="00381353"/>
    <w:rsid w:val="003A0352"/>
    <w:rsid w:val="003A4CDB"/>
    <w:rsid w:val="003C0D41"/>
    <w:rsid w:val="003E085C"/>
    <w:rsid w:val="003E7B3A"/>
    <w:rsid w:val="00416364"/>
    <w:rsid w:val="00431B29"/>
    <w:rsid w:val="00440416"/>
    <w:rsid w:val="00462EAD"/>
    <w:rsid w:val="004A6170"/>
    <w:rsid w:val="004E605E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07091"/>
    <w:rsid w:val="007C0139"/>
    <w:rsid w:val="007D45A1"/>
    <w:rsid w:val="007F564D"/>
    <w:rsid w:val="008B1201"/>
    <w:rsid w:val="008F16F7"/>
    <w:rsid w:val="009164BA"/>
    <w:rsid w:val="009166BD"/>
    <w:rsid w:val="00936781"/>
    <w:rsid w:val="00977AAE"/>
    <w:rsid w:val="00996E56"/>
    <w:rsid w:val="00997268"/>
    <w:rsid w:val="009B49BE"/>
    <w:rsid w:val="009C116D"/>
    <w:rsid w:val="009D3F58"/>
    <w:rsid w:val="00A12667"/>
    <w:rsid w:val="00A14581"/>
    <w:rsid w:val="00A20E4C"/>
    <w:rsid w:val="00AA23D3"/>
    <w:rsid w:val="00AA3C50"/>
    <w:rsid w:val="00AE302A"/>
    <w:rsid w:val="00AE36BB"/>
    <w:rsid w:val="00B16A25"/>
    <w:rsid w:val="00B37C7E"/>
    <w:rsid w:val="00B47689"/>
    <w:rsid w:val="00B65B09"/>
    <w:rsid w:val="00B85583"/>
    <w:rsid w:val="00B93AC9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03CC1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45DC0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2022-12-21T18:08:00Z</dcterms:created>
  <dcterms:modified xsi:type="dcterms:W3CDTF">2022-12-21T18:08:00Z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