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43142A8A" w:rsidR="00ED5F48" w:rsidRPr="00F700F9" w:rsidRDefault="000A2493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Dicembre</w:t>
            </w:r>
          </w:p>
        </w:tc>
        <w:tc>
          <w:tcPr>
            <w:tcW w:w="2500" w:type="pct"/>
            <w:vAlign w:val="center"/>
          </w:tcPr>
          <w:p w14:paraId="3D8BA562" w14:textId="24532B77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71E940BB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7B9D068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7C3CCF1A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7AE82A41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207CE6B3" w:rsidR="00C4057C" w:rsidRPr="001B7E1A" w:rsidRDefault="000A2493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242DA26D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38118A5A" w:rsidR="00C4057C" w:rsidRPr="000A2493" w:rsidRDefault="000A2493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DOMENICA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55821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FAB1E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7C6F03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4BCE4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4E37F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D99C96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BDDAC4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4B4128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983DC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C7331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0022FF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30C83E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8375588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11C938D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FB49E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320AFF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4CCDC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3A33CD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0C4CEC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360A2C9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1FB0EAF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0FD060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DE3FC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61D04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6A8227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C0243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D54045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4974B92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E95D8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1226E8F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7953A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3691C9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A7F77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58079B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4654790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191E8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A4CD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0B17FA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45DC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671DEAEA" w:rsidR="00ED5F48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01C9F1F3" w14:textId="3B53A0B7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1249511F" w14:textId="21B9C511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6EC9D67E" w14:textId="50369E4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A61EE77" w14:textId="7A0636AD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5B6C76D1" w14:textId="6B172663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p w14:paraId="72288478" w14:textId="176EEE00" w:rsidR="00B93AC9" w:rsidRDefault="00B93AC9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F45DC0" w:rsidRPr="001B7E1A" w14:paraId="3A66024C" w14:textId="77777777" w:rsidTr="00CD118B">
        <w:trPr>
          <w:trHeight w:val="340"/>
        </w:trPr>
        <w:tc>
          <w:tcPr>
            <w:tcW w:w="2500" w:type="pct"/>
            <w:vAlign w:val="center"/>
          </w:tcPr>
          <w:p w14:paraId="4D21F8D2" w14:textId="77777777" w:rsidR="00F45DC0" w:rsidRPr="00F700F9" w:rsidRDefault="00F45DC0" w:rsidP="00CD118B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Gennaio</w:t>
            </w:r>
          </w:p>
        </w:tc>
        <w:tc>
          <w:tcPr>
            <w:tcW w:w="2500" w:type="pct"/>
            <w:vAlign w:val="center"/>
          </w:tcPr>
          <w:p w14:paraId="2B536C14" w14:textId="77777777" w:rsidR="00F45DC0" w:rsidRPr="00F700F9" w:rsidRDefault="00F45DC0" w:rsidP="00CD118B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28"/>
        <w:gridCol w:w="1528"/>
        <w:gridCol w:w="1528"/>
        <w:gridCol w:w="1528"/>
        <w:gridCol w:w="1528"/>
        <w:gridCol w:w="1490"/>
      </w:tblGrid>
      <w:tr w:rsidR="00F45DC0" w:rsidRPr="001B7E1A" w14:paraId="132708F7" w14:textId="77777777" w:rsidTr="00CD118B">
        <w:trPr>
          <w:trHeight w:val="113"/>
        </w:trPr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672FEF0" w14:textId="77777777" w:rsidR="00F45DC0" w:rsidRPr="00BD72D6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bookmarkStart w:id="0" w:name="_Hlk38821049"/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34AB3B85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8171A62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195BFCDE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9008D43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25384185" w14:textId="77777777" w:rsidR="00F45DC0" w:rsidRPr="000F735B" w:rsidRDefault="00F45DC0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bottom"/>
          </w:tcPr>
          <w:p w14:paraId="7A3660A8" w14:textId="77777777" w:rsidR="00F45DC0" w:rsidRPr="000F735B" w:rsidRDefault="00F45DC0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val="en-US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F45DC0" w:rsidRPr="001B7E1A" w14:paraId="625A304A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8FAFFD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25F68F5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4A5600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D1ED0D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800E9F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BDD031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2E8A6F6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4641425B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8FB69B7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135B5D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1A4B602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E73F8C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7DA904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C9B90C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8CCDCD8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74410E68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09B6883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5400E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774A73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70173D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8437E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822BCB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1CD6B742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13BC7059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ED2904B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F6940A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9A3B26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BC97E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CDB274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43D126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6BBB83CE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30BFBC5F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F2EB935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840CE7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EFF447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7B1318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986E9D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D85048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58CAC6D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4CD74193" w14:textId="77777777" w:rsidTr="00CD118B">
        <w:trPr>
          <w:trHeight w:val="454"/>
        </w:trPr>
        <w:tc>
          <w:tcPr>
            <w:tcW w:w="710" w:type="pct"/>
            <w:tcMar>
              <w:right w:w="142" w:type="dxa"/>
            </w:tcMar>
            <w:vAlign w:val="bottom"/>
          </w:tcPr>
          <w:p w14:paraId="46AA5C35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A032FA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04C80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13C6BC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BD412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C36BBC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3090A27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F45DC0" w:rsidRPr="001B7E1A" w14:paraId="3A545DD6" w14:textId="77777777" w:rsidTr="00CD118B">
        <w:tc>
          <w:tcPr>
            <w:tcW w:w="2500" w:type="pct"/>
            <w:vAlign w:val="center"/>
          </w:tcPr>
          <w:bookmarkEnd w:id="0"/>
          <w:p w14:paraId="78FB8236" w14:textId="77777777" w:rsidR="00F45DC0" w:rsidRPr="00F700F9" w:rsidRDefault="00F45DC0" w:rsidP="00CD118B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Febbraio</w:t>
            </w:r>
          </w:p>
        </w:tc>
        <w:tc>
          <w:tcPr>
            <w:tcW w:w="2500" w:type="pct"/>
            <w:vAlign w:val="center"/>
          </w:tcPr>
          <w:p w14:paraId="63BF3B57" w14:textId="77777777" w:rsidR="00F45DC0" w:rsidRPr="00F700F9" w:rsidRDefault="00F45DC0" w:rsidP="00CD118B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F45DC0" w:rsidRPr="001B7E1A" w14:paraId="316D3F64" w14:textId="77777777" w:rsidTr="00CD118B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09D6D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451C4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186A6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75BDB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BBA53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97CCDC" w14:textId="77777777" w:rsidR="00F45DC0" w:rsidRPr="000F735B" w:rsidRDefault="00F45DC0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9ACB12" w14:textId="77777777" w:rsidR="00F45DC0" w:rsidRPr="000F735B" w:rsidRDefault="00F45DC0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F45DC0" w:rsidRPr="001B7E1A" w14:paraId="750D44A5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25AE9A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BA82A88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745C0D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FC44DB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EA28C5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2B1C01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1DE37BD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70F08A5F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90F58DE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CD0F7EA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C3BFD8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A3BAC7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414121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6C6ADA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F4BFB33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38FAA91C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6F95D37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779E6D1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989F9D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303303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21BFEC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CCA5AA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AFC37EE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0C34821E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336768F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B6F0831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9A1B24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C100EAB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0F80BF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B1C4C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B093B4B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2F3E7520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5707284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E625F1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4A6F48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9C0A1A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3C657A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0DF7F3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2EDFE37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7E6F3A34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A200AE5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A4EA47F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09638C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13CA94F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37FF0E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40C79B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36412E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F45DC0" w:rsidRPr="001B7E1A" w14:paraId="2372A2FF" w14:textId="77777777" w:rsidTr="00CD118B">
        <w:tc>
          <w:tcPr>
            <w:tcW w:w="2500" w:type="pct"/>
            <w:vAlign w:val="center"/>
          </w:tcPr>
          <w:p w14:paraId="0C18DB73" w14:textId="77777777" w:rsidR="00F45DC0" w:rsidRPr="00F700F9" w:rsidRDefault="00F45DC0" w:rsidP="00CD118B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30A77650" w14:textId="77777777" w:rsidR="00F45DC0" w:rsidRPr="00F700F9" w:rsidRDefault="00F45DC0" w:rsidP="00CD118B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F45DC0" w:rsidRPr="001B7E1A" w14:paraId="37CB0E3E" w14:textId="77777777" w:rsidTr="00CD118B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3D27F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LUNEDI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0F4560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MARTEDI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E55BCC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MERCOLEDI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F9ED7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GIOVEDI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D7027" w14:textId="77777777" w:rsidR="00F45DC0" w:rsidRPr="001B7E1A" w:rsidRDefault="00F45DC0" w:rsidP="00CD118B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VENERDI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45E0A" w14:textId="77777777" w:rsidR="00F45DC0" w:rsidRPr="000F735B" w:rsidRDefault="00F45DC0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SABATO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85F40" w14:textId="77777777" w:rsidR="00F45DC0" w:rsidRPr="000F735B" w:rsidRDefault="00F45DC0" w:rsidP="00CD118B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DOMENICA </w:t>
            </w:r>
          </w:p>
        </w:tc>
      </w:tr>
      <w:tr w:rsidR="00F45DC0" w:rsidRPr="001B7E1A" w14:paraId="6D27C263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3EE31F9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3FFE1F1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8BB523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B0F0B6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0F264B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3D0396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2BF3A2E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3E8FFD77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9593B57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F463752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51FE7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65B5F6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027E6D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B8F032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0E36469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0D5FEBC8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4FB9898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319DB4F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FF223F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D1755F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9096FB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CE105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E513B61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66BAD8DF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3E50EBB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572E2D0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743F52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E0D13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38550B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2330E1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E17162F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31C580A0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91ECE03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DD20B41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067F01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2FA4A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88DA2C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26BC66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8167CFC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F735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F45DC0" w:rsidRPr="001B7E1A" w14:paraId="13693920" w14:textId="77777777" w:rsidTr="00CD118B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0E452FE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2509E15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CD743A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F0D040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7218C5" w14:textId="77777777" w:rsidR="00F45DC0" w:rsidRPr="001B7E1A" w:rsidRDefault="00F45DC0" w:rsidP="00CD118B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2CF829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2391861" w14:textId="77777777" w:rsidR="00F45DC0" w:rsidRPr="000F735B" w:rsidRDefault="00F45DC0" w:rsidP="00CD118B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17EFCC11" w14:textId="77777777" w:rsidR="009C116D" w:rsidRPr="003A0352" w:rsidRDefault="009C116D" w:rsidP="00F700F9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9C116D" w:rsidRPr="003A0352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9497" w14:textId="77777777" w:rsidR="00132D2B" w:rsidRDefault="00132D2B">
      <w:pPr>
        <w:spacing w:after="0"/>
      </w:pPr>
      <w:r>
        <w:separator/>
      </w:r>
    </w:p>
  </w:endnote>
  <w:endnote w:type="continuationSeparator" w:id="0">
    <w:p w14:paraId="0EA066CC" w14:textId="77777777" w:rsidR="00132D2B" w:rsidRDefault="00132D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97F8" w14:textId="77777777" w:rsidR="00132D2B" w:rsidRDefault="00132D2B">
      <w:pPr>
        <w:spacing w:after="0"/>
      </w:pPr>
      <w:r>
        <w:separator/>
      </w:r>
    </w:p>
  </w:footnote>
  <w:footnote w:type="continuationSeparator" w:id="0">
    <w:p w14:paraId="54DD804F" w14:textId="77777777" w:rsidR="00132D2B" w:rsidRDefault="00132D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/01/2022"/>
    <w:docVar w:name="MonthEnd10" w:val="31/10/2022"/>
    <w:docVar w:name="MonthEnd11" w:val="30/11/2022"/>
    <w:docVar w:name="MonthEnd12" w:val="31/12/2022"/>
    <w:docVar w:name="MonthEnd2" w:val="28/02/2022"/>
    <w:docVar w:name="MonthEnd3" w:val="31/03/2022"/>
    <w:docVar w:name="MonthEnd4" w:val="30/04/2022"/>
    <w:docVar w:name="MonthEnd5" w:val="31/05/2022"/>
    <w:docVar w:name="MonthEnd6" w:val="30/06/2022"/>
    <w:docVar w:name="MonthEnd7" w:val="31/07/2022"/>
    <w:docVar w:name="MonthEnd8" w:val="31/08/2022"/>
    <w:docVar w:name="MonthEnd9" w:val="30/09/2022"/>
    <w:docVar w:name="Months" w:val="12"/>
    <w:docVar w:name="MonthStart1" w:val="01/01/2022"/>
    <w:docVar w:name="MonthStart10" w:val="01/10/2022"/>
    <w:docVar w:name="MonthStart11" w:val="01/11/2022"/>
    <w:docVar w:name="MonthStart12" w:val="01/12/2022"/>
    <w:docVar w:name="MonthStart2" w:val="01/02/2022"/>
    <w:docVar w:name="MonthStart3" w:val="01/03/2022"/>
    <w:docVar w:name="MonthStart4" w:val="01/04/2022"/>
    <w:docVar w:name="MonthStart5" w:val="01/05/2022"/>
    <w:docVar w:name="MonthStart6" w:val="01/06/2022"/>
    <w:docVar w:name="MonthStart7" w:val="01/07/2022"/>
    <w:docVar w:name="MonthStart8" w:val="01/08/2022"/>
    <w:docVar w:name="MonthStart9" w:val="01/09/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2493"/>
    <w:rsid w:val="000A5A57"/>
    <w:rsid w:val="000D5C72"/>
    <w:rsid w:val="001274F3"/>
    <w:rsid w:val="00132D2B"/>
    <w:rsid w:val="00151CCE"/>
    <w:rsid w:val="001B01F9"/>
    <w:rsid w:val="001B7E1A"/>
    <w:rsid w:val="001C41F9"/>
    <w:rsid w:val="0028162C"/>
    <w:rsid w:val="00285C1D"/>
    <w:rsid w:val="0029624B"/>
    <w:rsid w:val="002D7C5A"/>
    <w:rsid w:val="003327F5"/>
    <w:rsid w:val="00340CAF"/>
    <w:rsid w:val="00381353"/>
    <w:rsid w:val="003A0352"/>
    <w:rsid w:val="003A4CDB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B49BE"/>
    <w:rsid w:val="009C116D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47689"/>
    <w:rsid w:val="00B65B09"/>
    <w:rsid w:val="00B85583"/>
    <w:rsid w:val="00B93AC9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03CC1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45DC0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2022-12-21T18:08:00Z</dcterms:created>
  <dcterms:modified xsi:type="dcterms:W3CDTF">2022-12-21T18:08:00Z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