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BE63E7E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5DBD1E3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5A791A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9807EC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0B51867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373F312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1B86510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22FEE75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593F52E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5B373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D4CA6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88AA8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F67E5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10743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5860D3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554AE3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42814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8F378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11BE8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1F56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FBD7C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ED4B26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788003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5831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257CA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45809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5ED6B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D4BC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3BC3E3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EF2157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D4D96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E8CB0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58843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951C5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5E50C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31B49C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ABCAE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A9CC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88AB2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F853E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D9AFC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D9493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4B206C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CF7878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3CE40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E367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221968DA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152F1B1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0218C85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F68A15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7A7666A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468B37EB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0920E7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33187D4C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D9310A7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CFDEE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3B49F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FA410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B56C0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2BF99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FB14F2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2E6F74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87745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94F26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6F77B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38895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2B217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059C2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D1D748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AB461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1CA00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A07C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82B0B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944FD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1E0886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993013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35C14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729BD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D7195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55173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F74C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107809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C60D9F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67E1C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5EC49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B4F1C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9D27A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337FF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2067E5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9D12A4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11E3D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A5C5B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8C8C9B4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01F4D1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37FAFA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D19223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AD2C5D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122AEF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8D6C39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99DC8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01177ED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93AED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C834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D4DCF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329BB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003A3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35B25C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0203AE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7EBA3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58F96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8E2F0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0ED84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4B6A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B54EC9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D57437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4F060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FA417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E3DFD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6611A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DC97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6C20CA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791B7B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E82F4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06D68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93BCA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ABD19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DFF99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78AB92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AFCA97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283C4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DFDB1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591E7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59503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C1C08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078F4A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66E675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FCFE8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74850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CF54991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9D7B61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246BF242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04D012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CD9304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267F2973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16EAE945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4D5CB032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7A8C3C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389D6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26B6E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75B68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EDA0B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37384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CBCD80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1858E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49A0E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0AA9E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D418A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F3C41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30AA7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279497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282FBC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95BB0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BBDFB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6546F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E88F6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72315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D49D38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BCEC01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07178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23D31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F2DA0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2BE2D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DC47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D41BDC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DDD091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D14F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F45DF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396E0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3328B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E2EC2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E660DD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7D893A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CC8DC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08C6D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B9E1" w14:textId="77777777" w:rsidR="00181A37" w:rsidRDefault="00181A37">
      <w:pPr>
        <w:spacing w:after="0"/>
      </w:pPr>
      <w:r>
        <w:separator/>
      </w:r>
    </w:p>
  </w:endnote>
  <w:endnote w:type="continuationSeparator" w:id="0">
    <w:p w14:paraId="3297096E" w14:textId="77777777" w:rsidR="00181A37" w:rsidRDefault="00181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780E" w14:textId="77777777" w:rsidR="00181A37" w:rsidRDefault="00181A37">
      <w:pPr>
        <w:spacing w:after="0"/>
      </w:pPr>
      <w:r>
        <w:separator/>
      </w:r>
    </w:p>
  </w:footnote>
  <w:footnote w:type="continuationSeparator" w:id="0">
    <w:p w14:paraId="4410F961" w14:textId="77777777" w:rsidR="00181A37" w:rsidRDefault="00181A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81A37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2022-12-20T13:35:00Z</dcterms:created>
  <dcterms:modified xsi:type="dcterms:W3CDTF">2022-12-20T13:35:00Z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