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FBFE26B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4729E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839B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D2FD2A9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2718A62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7538A1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483380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B092DC6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B5B45F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3AE64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C2B01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A00B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D5C6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20530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881D80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BC6FCA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AE477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7C991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CFC38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E1C60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0796B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C1E890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C6EB85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C32A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04BA6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BBF63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7EB72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35557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28502B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7A9BBF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88446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0C0B9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8CF34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01B3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D0A7D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8CB9A2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1962AD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0C755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3412C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EA001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272C5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8F3DD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70FE08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287CCF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4BE0F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EF0FA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8A28B04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186A6A9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54C6E3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66C4AAC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6C6AF784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8BC3BD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1C67372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FCA5A9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01A2DBD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1ECB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6FD5B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E2E0A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B6259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84929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8F80DB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46CED8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EE4BA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E9E73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47A1E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8F0B0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7E401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771665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FAF672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4A10A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5545E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1E0D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B119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B6E99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02A3C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2F55DA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13AF0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F6B63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4D11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523E3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8982E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ED0EA6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1F0701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D7397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0424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68044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89BE8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64EF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32BA49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A07630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3D11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AF62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A50E42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5D6EDA7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C86ADE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6084D2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339837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54DF0DE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3A51A35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B5F73C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4BBBF47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B4F9C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EF8BB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83D7B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AAC93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F71D8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E998D6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FEC761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A561B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DF364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7AA1A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CCC63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CA5CC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C45968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54DD11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6695B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8F573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EE385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C6887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8BCE1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7A26DD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D85C5C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204B5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7D54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61F5E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23EF7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AC27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C1A23E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E4F7A4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C515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455F7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A56C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BC63E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0B889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06C893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D9C719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721CE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EB3B1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4E054D6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B6DCDB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F55569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D4A40E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E93FBBA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BB9775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4FAB459D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5FE850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CA2E95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52A4B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27312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511C7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9471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7C887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05631A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84A27A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40C3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D2EBB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61A5D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6740B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68E7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470015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AE1E89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095A7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DDAF9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AC88F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FE14B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67217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0DD253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091A4B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BFE4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6916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2212D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42A02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46B8E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67F57D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FDCA22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C4515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1626B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934C8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6761F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8589F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72EF79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2188FC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3CB07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D74CC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85B2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80B0" w14:textId="77777777" w:rsidR="000E12CE" w:rsidRDefault="000E12CE">
      <w:pPr>
        <w:spacing w:after="0"/>
      </w:pPr>
      <w:r>
        <w:separator/>
      </w:r>
    </w:p>
  </w:endnote>
  <w:endnote w:type="continuationSeparator" w:id="0">
    <w:p w14:paraId="2E487869" w14:textId="77777777" w:rsidR="000E12CE" w:rsidRDefault="000E1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893C" w14:textId="77777777" w:rsidR="000E12CE" w:rsidRDefault="000E12CE">
      <w:pPr>
        <w:spacing w:after="0"/>
      </w:pPr>
      <w:r>
        <w:separator/>
      </w:r>
    </w:p>
  </w:footnote>
  <w:footnote w:type="continuationSeparator" w:id="0">
    <w:p w14:paraId="2C2FD50C" w14:textId="77777777" w:rsidR="000E12CE" w:rsidRDefault="000E12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E12CE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2022-12-21T05:53:00Z</dcterms:created>
  <dcterms:modified xsi:type="dcterms:W3CDTF">2022-12-21T05:53:00Z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