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FBFE26B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7BC0A0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839B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D2FD2A9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2718A62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7538A1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483380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B092DC6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B5B45F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E2A2D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B180A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E44FB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114FE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97C5F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4086DC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1FD65F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D6EC0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72A54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DBFDE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B4CB6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7A918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DF599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CFE0AF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5B29E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EBB2C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954EE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3B530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60BE4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8F7732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F150C2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23DB3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AB916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D7C8C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94255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525E0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228300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628954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3389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C6523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FB6E1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4084D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41056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E078E0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3D4EC5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A5E4E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4A65C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8A28B04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1F80078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54C6E3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66C4AAC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6C6AF784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8BC3BD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1C67372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FCA5A9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01A2DBD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E9474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E8016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71A2E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A7351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227F5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225F99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0E06C1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F6386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ACBC5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499B3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DC21A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FD460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1457F0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7E36EC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C8B58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5AC5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C5402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604D0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4C65A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3CB3D4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20EE53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B24F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99AF2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FF0E8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0F94B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8AA88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BD5A93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A71F88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FA6BC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E08DB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4D0A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6BFB2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32B70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D1D82C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E711BD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8A9CD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347AE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1A50E42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1FA0311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C86ADE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6084D2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339837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54DF0DE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3A51A35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B5F73C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4BBBF47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1B6CE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C555C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6A191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5D090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D869A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62B474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6B3960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46ECA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1A36E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E553A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D65E5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36194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52E387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276F5D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1FFA1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C6A96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92711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FCBDC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E2BD0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EBECEB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0D1F54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AA0A7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D2A92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A063A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A4CD8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9C924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A7CE34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E47E0D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86ED0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D605D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BC49A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E4535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A8BE0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7A60BA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E84141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DBE9D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E48A8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4E054D6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4B16C03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5F55569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D4A40E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0E93FBBA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06BB9775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4FAB459D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5FE850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CA2E95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EE5BD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B72B9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B3A48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73B73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1B686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9493A7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F2CA42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6BD49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5A249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1683D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112F1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00E82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329B28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9AF5D2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4F15E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67986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2F9FF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8E17E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FF234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329A0C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6D2035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61503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CA958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C0870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376FB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821A6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C002EA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CCE8AD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D76CD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A3159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78ECB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CAC83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D33A1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EA5596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6A8732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8C542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05FCF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5D20" w14:textId="77777777" w:rsidR="00753635" w:rsidRDefault="00753635">
      <w:pPr>
        <w:spacing w:after="0"/>
      </w:pPr>
      <w:r>
        <w:separator/>
      </w:r>
    </w:p>
  </w:endnote>
  <w:endnote w:type="continuationSeparator" w:id="0">
    <w:p w14:paraId="79F97138" w14:textId="77777777" w:rsidR="00753635" w:rsidRDefault="0075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37A6" w14:textId="77777777" w:rsidR="00753635" w:rsidRDefault="00753635">
      <w:pPr>
        <w:spacing w:after="0"/>
      </w:pPr>
      <w:r>
        <w:separator/>
      </w:r>
    </w:p>
  </w:footnote>
  <w:footnote w:type="continuationSeparator" w:id="0">
    <w:p w14:paraId="159B3E3F" w14:textId="77777777" w:rsidR="00753635" w:rsidRDefault="007536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53635"/>
    <w:rsid w:val="007C0139"/>
    <w:rsid w:val="007D45A1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2022-12-21T05:53:00Z</dcterms:created>
  <dcterms:modified xsi:type="dcterms:W3CDTF">2022-12-21T05:53:00Z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