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31B6FD14" w:rsidR="00BF49DC" w:rsidRPr="00BF6EA3" w:rsidRDefault="00BF6EA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BF6EA3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Mese ________</w:t>
            </w: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</w:t>
            </w:r>
            <w:r w:rsidRPr="00BF6EA3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val="en-US" w:bidi="ru-RU"/>
              </w:rPr>
              <w:t>___</w:t>
            </w:r>
          </w:p>
        </w:tc>
        <w:tc>
          <w:tcPr>
            <w:tcW w:w="2500" w:type="pct"/>
            <w:vAlign w:val="center"/>
          </w:tcPr>
          <w:p w14:paraId="225D0E91" w14:textId="64B1601F" w:rsidR="00BF49DC" w:rsidRPr="00BF6EA3" w:rsidRDefault="00BF6EA3" w:rsidP="006B6899">
            <w:pPr>
              <w:pStyle w:val="ad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 w:rsidRPr="00BF6EA3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Anno __</w: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</w:t>
            </w:r>
            <w:r w:rsidRPr="00BF6EA3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___</w:t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BF6EA3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tcMar>
              <w:left w:w="0" w:type="dxa"/>
              <w:right w:w="0" w:type="dxa"/>
            </w:tcMar>
            <w:vAlign w:val="center"/>
          </w:tcPr>
          <w:p w14:paraId="6B0CCD02" w14:textId="0C4CB0CC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tcMar>
              <w:left w:w="0" w:type="dxa"/>
              <w:right w:w="0" w:type="dxa"/>
            </w:tcMar>
            <w:vAlign w:val="center"/>
          </w:tcPr>
          <w:p w14:paraId="6521B78A" w14:textId="7DBDDBF6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MARTEDÌ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tcMar>
              <w:left w:w="0" w:type="dxa"/>
              <w:right w:w="0" w:type="dxa"/>
            </w:tcMar>
            <w:vAlign w:val="center"/>
          </w:tcPr>
          <w:p w14:paraId="598B2609" w14:textId="2B190272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MERCOLEDÌ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1F9B" w14:textId="2EAD1565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GIOVEDÌ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tcMar>
              <w:left w:w="0" w:type="dxa"/>
              <w:right w:w="0" w:type="dxa"/>
            </w:tcMar>
            <w:vAlign w:val="center"/>
          </w:tcPr>
          <w:p w14:paraId="72AC4C35" w14:textId="322EDDB4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VENERDÌ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tcMar>
              <w:left w:w="0" w:type="dxa"/>
              <w:right w:w="0" w:type="dxa"/>
            </w:tcMar>
            <w:vAlign w:val="center"/>
          </w:tcPr>
          <w:p w14:paraId="56F4715B" w14:textId="445B1A8A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tcMar>
              <w:left w:w="0" w:type="dxa"/>
              <w:right w:w="0" w:type="dxa"/>
            </w:tcMar>
            <w:vAlign w:val="center"/>
          </w:tcPr>
          <w:p w14:paraId="7AADA3AB" w14:textId="4143B83D" w:rsidR="00BF49DC" w:rsidRPr="00BF6EA3" w:rsidRDefault="00BF6EA3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 w:rsidRPr="00BF6EA3"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DOMENICA</w:t>
            </w:r>
          </w:p>
        </w:tc>
      </w:tr>
      <w:tr w:rsidR="00BF49DC" w:rsidRPr="006D5311" w14:paraId="6EAC1785" w14:textId="77777777" w:rsidTr="00A361FB">
        <w:trPr>
          <w:trHeight w:val="1871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F1CE4A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6E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1598C3B4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326631F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C53947" w14:textId="77777777" w:rsidTr="00162A61">
              <w:tc>
                <w:tcPr>
                  <w:tcW w:w="5000" w:type="pct"/>
                </w:tcPr>
                <w:p w14:paraId="20988F7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75BCE5E" w14:textId="77777777" w:rsidTr="00162A61">
              <w:tc>
                <w:tcPr>
                  <w:tcW w:w="5000" w:type="pct"/>
                </w:tcPr>
                <w:p w14:paraId="0433193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339406" w14:textId="77777777" w:rsidTr="00162A61">
              <w:tc>
                <w:tcPr>
                  <w:tcW w:w="5000" w:type="pct"/>
                </w:tcPr>
                <w:p w14:paraId="5808AF2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6A233B4" w14:textId="77777777" w:rsidTr="00162A61">
              <w:tc>
                <w:tcPr>
                  <w:tcW w:w="5000" w:type="pct"/>
                </w:tcPr>
                <w:p w14:paraId="35C2A0D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C0155C3" w14:textId="77777777" w:rsidTr="00162A61">
              <w:tc>
                <w:tcPr>
                  <w:tcW w:w="5000" w:type="pct"/>
                </w:tcPr>
                <w:p w14:paraId="17A625B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D94789D" w14:textId="77777777" w:rsidTr="00162A61">
              <w:tc>
                <w:tcPr>
                  <w:tcW w:w="5000" w:type="pct"/>
                </w:tcPr>
                <w:p w14:paraId="3A43FED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40CE50F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7014627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1369BB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D58DB8" w14:textId="77777777" w:rsidTr="00162A61">
              <w:tc>
                <w:tcPr>
                  <w:tcW w:w="5000" w:type="pct"/>
                </w:tcPr>
                <w:p w14:paraId="76ED0B4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1207191" w14:textId="77777777" w:rsidTr="00162A61">
              <w:tc>
                <w:tcPr>
                  <w:tcW w:w="5000" w:type="pct"/>
                </w:tcPr>
                <w:p w14:paraId="61AAD0F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C3AF1C" w14:textId="77777777" w:rsidTr="00162A61">
              <w:tc>
                <w:tcPr>
                  <w:tcW w:w="5000" w:type="pct"/>
                </w:tcPr>
                <w:p w14:paraId="04B1CAF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379C34F" w14:textId="77777777" w:rsidTr="00162A61">
              <w:tc>
                <w:tcPr>
                  <w:tcW w:w="5000" w:type="pct"/>
                </w:tcPr>
                <w:p w14:paraId="75218F0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90CD357" w14:textId="77777777" w:rsidTr="00162A61">
              <w:tc>
                <w:tcPr>
                  <w:tcW w:w="5000" w:type="pct"/>
                </w:tcPr>
                <w:p w14:paraId="1146829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8303EA" w14:textId="77777777" w:rsidTr="00162A61">
              <w:tc>
                <w:tcPr>
                  <w:tcW w:w="5000" w:type="pct"/>
                </w:tcPr>
                <w:p w14:paraId="5C148D7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3EC904E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69F87F0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C39F60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824CCE" w14:textId="77777777" w:rsidTr="00162A61">
              <w:tc>
                <w:tcPr>
                  <w:tcW w:w="5000" w:type="pct"/>
                </w:tcPr>
                <w:p w14:paraId="512EDA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CBBBAE" w14:textId="77777777" w:rsidTr="00162A61">
              <w:tc>
                <w:tcPr>
                  <w:tcW w:w="5000" w:type="pct"/>
                </w:tcPr>
                <w:p w14:paraId="5AC9338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17916F" w14:textId="77777777" w:rsidTr="00162A61">
              <w:tc>
                <w:tcPr>
                  <w:tcW w:w="5000" w:type="pct"/>
                </w:tcPr>
                <w:p w14:paraId="69EBEE0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C3B4A69" w14:textId="77777777" w:rsidTr="00162A61">
              <w:tc>
                <w:tcPr>
                  <w:tcW w:w="5000" w:type="pct"/>
                </w:tcPr>
                <w:p w14:paraId="723311B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A8A9D3" w14:textId="77777777" w:rsidTr="00162A61">
              <w:tc>
                <w:tcPr>
                  <w:tcW w:w="5000" w:type="pct"/>
                </w:tcPr>
                <w:p w14:paraId="79A2692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BC46B60" w14:textId="77777777" w:rsidTr="00162A61">
              <w:tc>
                <w:tcPr>
                  <w:tcW w:w="5000" w:type="pct"/>
                </w:tcPr>
                <w:p w14:paraId="6F87E76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3884193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5318199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958148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9C3AAB5" w14:textId="77777777" w:rsidTr="00162A61">
              <w:tc>
                <w:tcPr>
                  <w:tcW w:w="5000" w:type="pct"/>
                </w:tcPr>
                <w:p w14:paraId="5E99B50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F50EA68" w14:textId="77777777" w:rsidTr="00162A61">
              <w:tc>
                <w:tcPr>
                  <w:tcW w:w="5000" w:type="pct"/>
                </w:tcPr>
                <w:p w14:paraId="7278CC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35CD38B" w14:textId="77777777" w:rsidTr="00162A61">
              <w:tc>
                <w:tcPr>
                  <w:tcW w:w="5000" w:type="pct"/>
                </w:tcPr>
                <w:p w14:paraId="7E3D5E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E7378B" w14:textId="77777777" w:rsidTr="00162A61">
              <w:tc>
                <w:tcPr>
                  <w:tcW w:w="5000" w:type="pct"/>
                </w:tcPr>
                <w:p w14:paraId="6B2C41D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51C614E" w14:textId="77777777" w:rsidTr="00162A61">
              <w:tc>
                <w:tcPr>
                  <w:tcW w:w="5000" w:type="pct"/>
                </w:tcPr>
                <w:p w14:paraId="104A7FF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942CA59" w14:textId="77777777" w:rsidTr="00162A61">
              <w:tc>
                <w:tcPr>
                  <w:tcW w:w="5000" w:type="pct"/>
                </w:tcPr>
                <w:p w14:paraId="7CCDABB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158F60D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8C99D5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259C4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FCB27CC" w14:textId="77777777" w:rsidTr="00162A61">
              <w:tc>
                <w:tcPr>
                  <w:tcW w:w="5000" w:type="pct"/>
                </w:tcPr>
                <w:p w14:paraId="09A5FC4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900049D" w14:textId="77777777" w:rsidTr="00162A61">
              <w:tc>
                <w:tcPr>
                  <w:tcW w:w="5000" w:type="pct"/>
                </w:tcPr>
                <w:p w14:paraId="6FC2A34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96397AC" w14:textId="77777777" w:rsidTr="00162A61">
              <w:tc>
                <w:tcPr>
                  <w:tcW w:w="5000" w:type="pct"/>
                </w:tcPr>
                <w:p w14:paraId="30BDB8B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BB97D0" w14:textId="77777777" w:rsidTr="00162A61">
              <w:tc>
                <w:tcPr>
                  <w:tcW w:w="5000" w:type="pct"/>
                </w:tcPr>
                <w:p w14:paraId="7CBE89D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C58D53" w14:textId="77777777" w:rsidTr="00162A61">
              <w:tc>
                <w:tcPr>
                  <w:tcW w:w="5000" w:type="pct"/>
                </w:tcPr>
                <w:p w14:paraId="1BBBC6C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91AF045" w14:textId="77777777" w:rsidTr="00162A61">
              <w:tc>
                <w:tcPr>
                  <w:tcW w:w="5000" w:type="pct"/>
                </w:tcPr>
                <w:p w14:paraId="6ECB522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1026F6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7780B61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9803BB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CC0FBA3" w14:textId="77777777" w:rsidTr="00162A61">
              <w:tc>
                <w:tcPr>
                  <w:tcW w:w="5000" w:type="pct"/>
                </w:tcPr>
                <w:p w14:paraId="1FD6C14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34D415" w14:textId="77777777" w:rsidTr="00162A61">
              <w:tc>
                <w:tcPr>
                  <w:tcW w:w="5000" w:type="pct"/>
                </w:tcPr>
                <w:p w14:paraId="62825CF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3A185F2" w14:textId="77777777" w:rsidTr="00162A61">
              <w:tc>
                <w:tcPr>
                  <w:tcW w:w="5000" w:type="pct"/>
                </w:tcPr>
                <w:p w14:paraId="0BB9027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C87FA4E" w14:textId="77777777" w:rsidTr="00162A61">
              <w:tc>
                <w:tcPr>
                  <w:tcW w:w="5000" w:type="pct"/>
                </w:tcPr>
                <w:p w14:paraId="769C7D8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C91C543" w14:textId="77777777" w:rsidTr="00162A61">
              <w:tc>
                <w:tcPr>
                  <w:tcW w:w="5000" w:type="pct"/>
                </w:tcPr>
                <w:p w14:paraId="379A7BF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DF67057" w14:textId="77777777" w:rsidTr="00162A61">
              <w:tc>
                <w:tcPr>
                  <w:tcW w:w="5000" w:type="pct"/>
                </w:tcPr>
                <w:p w14:paraId="3F4966B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41DE271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3C2DA741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3689FE5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240AF1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499A785" w14:textId="77777777" w:rsidTr="00162A61">
              <w:tc>
                <w:tcPr>
                  <w:tcW w:w="5000" w:type="pct"/>
                </w:tcPr>
                <w:p w14:paraId="66F01D1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9AEE3A" w14:textId="77777777" w:rsidTr="00162A61">
              <w:tc>
                <w:tcPr>
                  <w:tcW w:w="5000" w:type="pct"/>
                </w:tcPr>
                <w:p w14:paraId="35BC65D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BAF74B" w14:textId="77777777" w:rsidTr="00162A61">
              <w:tc>
                <w:tcPr>
                  <w:tcW w:w="5000" w:type="pct"/>
                </w:tcPr>
                <w:p w14:paraId="2DB1DEB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796BB1" w14:textId="77777777" w:rsidTr="00162A61">
              <w:tc>
                <w:tcPr>
                  <w:tcW w:w="5000" w:type="pct"/>
                </w:tcPr>
                <w:p w14:paraId="6EADAA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508BB60" w14:textId="77777777" w:rsidTr="00162A61">
              <w:tc>
                <w:tcPr>
                  <w:tcW w:w="5000" w:type="pct"/>
                </w:tcPr>
                <w:p w14:paraId="28252BA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9662296" w14:textId="77777777" w:rsidTr="00162A61">
              <w:tc>
                <w:tcPr>
                  <w:tcW w:w="5000" w:type="pct"/>
                </w:tcPr>
                <w:p w14:paraId="2B09289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028DAB3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3D94971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57644AC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6B47E0E" w14:textId="77777777" w:rsidTr="00162A61">
              <w:tc>
                <w:tcPr>
                  <w:tcW w:w="5000" w:type="pct"/>
                </w:tcPr>
                <w:p w14:paraId="08754A6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674EE1" w14:textId="77777777" w:rsidTr="00162A61">
              <w:tc>
                <w:tcPr>
                  <w:tcW w:w="5000" w:type="pct"/>
                </w:tcPr>
                <w:p w14:paraId="2554A5B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C54CC51" w14:textId="77777777" w:rsidTr="00162A61">
              <w:tc>
                <w:tcPr>
                  <w:tcW w:w="5000" w:type="pct"/>
                </w:tcPr>
                <w:p w14:paraId="0549D3F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C6C4C72" w14:textId="77777777" w:rsidTr="00162A61">
              <w:tc>
                <w:tcPr>
                  <w:tcW w:w="5000" w:type="pct"/>
                </w:tcPr>
                <w:p w14:paraId="5C2F44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90DF96C" w14:textId="77777777" w:rsidTr="00162A61">
              <w:tc>
                <w:tcPr>
                  <w:tcW w:w="5000" w:type="pct"/>
                </w:tcPr>
                <w:p w14:paraId="01BD5F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A0CCD11" w14:textId="77777777" w:rsidTr="00162A61">
              <w:tc>
                <w:tcPr>
                  <w:tcW w:w="5000" w:type="pct"/>
                </w:tcPr>
                <w:p w14:paraId="08268D7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0FEF2AD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1A2BFF9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823D4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E447AB3" w14:textId="77777777" w:rsidTr="00162A61">
              <w:tc>
                <w:tcPr>
                  <w:tcW w:w="5000" w:type="pct"/>
                </w:tcPr>
                <w:p w14:paraId="1BAB861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FF04A9F" w14:textId="77777777" w:rsidTr="00162A61">
              <w:tc>
                <w:tcPr>
                  <w:tcW w:w="5000" w:type="pct"/>
                </w:tcPr>
                <w:p w14:paraId="4423E40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6407D59" w14:textId="77777777" w:rsidTr="00162A61">
              <w:tc>
                <w:tcPr>
                  <w:tcW w:w="5000" w:type="pct"/>
                </w:tcPr>
                <w:p w14:paraId="306B7A5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BC6006" w14:textId="77777777" w:rsidTr="00162A61">
              <w:tc>
                <w:tcPr>
                  <w:tcW w:w="5000" w:type="pct"/>
                </w:tcPr>
                <w:p w14:paraId="131585D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19EC526" w14:textId="77777777" w:rsidTr="00162A61">
              <w:tc>
                <w:tcPr>
                  <w:tcW w:w="5000" w:type="pct"/>
                </w:tcPr>
                <w:p w14:paraId="44BC94A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5AFA4E1" w14:textId="77777777" w:rsidTr="00162A61">
              <w:tc>
                <w:tcPr>
                  <w:tcW w:w="5000" w:type="pct"/>
                </w:tcPr>
                <w:p w14:paraId="12FE026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654C22B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12E0BDC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E5515B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FC2C80" w14:textId="77777777" w:rsidTr="00162A61">
              <w:tc>
                <w:tcPr>
                  <w:tcW w:w="5000" w:type="pct"/>
                </w:tcPr>
                <w:p w14:paraId="2E89A14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B106ED" w14:textId="77777777" w:rsidTr="00162A61">
              <w:tc>
                <w:tcPr>
                  <w:tcW w:w="5000" w:type="pct"/>
                </w:tcPr>
                <w:p w14:paraId="15442E4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0D024E4" w14:textId="77777777" w:rsidTr="00162A61">
              <w:tc>
                <w:tcPr>
                  <w:tcW w:w="5000" w:type="pct"/>
                </w:tcPr>
                <w:p w14:paraId="6963B2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D85E44E" w14:textId="77777777" w:rsidTr="00162A61">
              <w:tc>
                <w:tcPr>
                  <w:tcW w:w="5000" w:type="pct"/>
                </w:tcPr>
                <w:p w14:paraId="3C24094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FC155F" w14:textId="77777777" w:rsidTr="00162A61">
              <w:tc>
                <w:tcPr>
                  <w:tcW w:w="5000" w:type="pct"/>
                </w:tcPr>
                <w:p w14:paraId="24945E8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23ACBA5" w14:textId="77777777" w:rsidTr="00162A61">
              <w:tc>
                <w:tcPr>
                  <w:tcW w:w="5000" w:type="pct"/>
                </w:tcPr>
                <w:p w14:paraId="63CCC8A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34DDEEA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660252FA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4A3410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3BD973" w14:textId="77777777" w:rsidTr="00162A61">
              <w:tc>
                <w:tcPr>
                  <w:tcW w:w="5000" w:type="pct"/>
                </w:tcPr>
                <w:p w14:paraId="02362BD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9E9E69" w14:textId="77777777" w:rsidTr="00162A61">
              <w:tc>
                <w:tcPr>
                  <w:tcW w:w="5000" w:type="pct"/>
                </w:tcPr>
                <w:p w14:paraId="5A11F9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D15FF5D" w14:textId="77777777" w:rsidTr="00162A61">
              <w:tc>
                <w:tcPr>
                  <w:tcW w:w="5000" w:type="pct"/>
                </w:tcPr>
                <w:p w14:paraId="2630115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A35150" w14:textId="77777777" w:rsidTr="00162A61">
              <w:tc>
                <w:tcPr>
                  <w:tcW w:w="5000" w:type="pct"/>
                </w:tcPr>
                <w:p w14:paraId="6FF2549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FF8A982" w14:textId="77777777" w:rsidTr="00162A61">
              <w:tc>
                <w:tcPr>
                  <w:tcW w:w="5000" w:type="pct"/>
                </w:tcPr>
                <w:p w14:paraId="1A732FA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862705E" w14:textId="77777777" w:rsidTr="00162A61">
              <w:tc>
                <w:tcPr>
                  <w:tcW w:w="5000" w:type="pct"/>
                </w:tcPr>
                <w:p w14:paraId="118BB9C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1193A6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7216E51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337D89A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F50A731" w14:textId="77777777" w:rsidTr="00162A61">
              <w:tc>
                <w:tcPr>
                  <w:tcW w:w="5000" w:type="pct"/>
                </w:tcPr>
                <w:p w14:paraId="7360B01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C5C45DE" w14:textId="77777777" w:rsidTr="00162A61">
              <w:tc>
                <w:tcPr>
                  <w:tcW w:w="5000" w:type="pct"/>
                </w:tcPr>
                <w:p w14:paraId="342AE33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4CB3CBA" w14:textId="77777777" w:rsidTr="00162A61">
              <w:tc>
                <w:tcPr>
                  <w:tcW w:w="5000" w:type="pct"/>
                </w:tcPr>
                <w:p w14:paraId="2AF1440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FF8127E" w14:textId="77777777" w:rsidTr="00162A61">
              <w:tc>
                <w:tcPr>
                  <w:tcW w:w="5000" w:type="pct"/>
                </w:tcPr>
                <w:p w14:paraId="03E554E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58F2B76" w14:textId="77777777" w:rsidTr="00162A61">
              <w:tc>
                <w:tcPr>
                  <w:tcW w:w="5000" w:type="pct"/>
                </w:tcPr>
                <w:p w14:paraId="3AEA320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2BC7ABE" w14:textId="77777777" w:rsidTr="00162A61">
              <w:tc>
                <w:tcPr>
                  <w:tcW w:w="5000" w:type="pct"/>
                </w:tcPr>
                <w:p w14:paraId="208328A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7FE29B6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50D17CC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3BDBB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72AE939" w14:textId="77777777" w:rsidTr="00162A61">
              <w:tc>
                <w:tcPr>
                  <w:tcW w:w="5000" w:type="pct"/>
                </w:tcPr>
                <w:p w14:paraId="0FAC7C5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8B6275" w14:textId="77777777" w:rsidTr="00162A61">
              <w:tc>
                <w:tcPr>
                  <w:tcW w:w="5000" w:type="pct"/>
                </w:tcPr>
                <w:p w14:paraId="744224D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1D894E2" w14:textId="77777777" w:rsidTr="00162A61">
              <w:tc>
                <w:tcPr>
                  <w:tcW w:w="5000" w:type="pct"/>
                </w:tcPr>
                <w:p w14:paraId="064CF82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A95DF6" w14:textId="77777777" w:rsidTr="00162A61">
              <w:tc>
                <w:tcPr>
                  <w:tcW w:w="5000" w:type="pct"/>
                </w:tcPr>
                <w:p w14:paraId="7CD47C1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638FCA" w14:textId="77777777" w:rsidTr="00162A61">
              <w:tc>
                <w:tcPr>
                  <w:tcW w:w="5000" w:type="pct"/>
                </w:tcPr>
                <w:p w14:paraId="42869DE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F89ED2" w14:textId="77777777" w:rsidTr="00162A61">
              <w:tc>
                <w:tcPr>
                  <w:tcW w:w="5000" w:type="pct"/>
                </w:tcPr>
                <w:p w14:paraId="2390041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337055F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6A8DAA74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57DDE864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6AF1C34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F602A53" w14:textId="77777777" w:rsidTr="00162A61">
              <w:tc>
                <w:tcPr>
                  <w:tcW w:w="5000" w:type="pct"/>
                </w:tcPr>
                <w:p w14:paraId="77291D9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A0A8A3" w14:textId="77777777" w:rsidTr="00162A61">
              <w:tc>
                <w:tcPr>
                  <w:tcW w:w="5000" w:type="pct"/>
                </w:tcPr>
                <w:p w14:paraId="2744ACA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E7B69DB" w14:textId="77777777" w:rsidTr="00162A61">
              <w:tc>
                <w:tcPr>
                  <w:tcW w:w="5000" w:type="pct"/>
                </w:tcPr>
                <w:p w14:paraId="7E72358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811C1AE" w14:textId="77777777" w:rsidTr="00162A61">
              <w:tc>
                <w:tcPr>
                  <w:tcW w:w="5000" w:type="pct"/>
                </w:tcPr>
                <w:p w14:paraId="5F98E83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A1D07F7" w14:textId="77777777" w:rsidTr="00162A61">
              <w:tc>
                <w:tcPr>
                  <w:tcW w:w="5000" w:type="pct"/>
                </w:tcPr>
                <w:p w14:paraId="2C3FE41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DBBF0E" w14:textId="77777777" w:rsidTr="00162A61">
              <w:tc>
                <w:tcPr>
                  <w:tcW w:w="5000" w:type="pct"/>
                </w:tcPr>
                <w:p w14:paraId="36C7538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44E227F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31BF8B76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58E7053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5BFFFE" w14:textId="77777777" w:rsidTr="00162A61">
              <w:tc>
                <w:tcPr>
                  <w:tcW w:w="5000" w:type="pct"/>
                </w:tcPr>
                <w:p w14:paraId="1C55F31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15A25F" w14:textId="77777777" w:rsidTr="00162A61">
              <w:tc>
                <w:tcPr>
                  <w:tcW w:w="5000" w:type="pct"/>
                </w:tcPr>
                <w:p w14:paraId="6C787B0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2D9042C" w14:textId="77777777" w:rsidTr="00162A61">
              <w:tc>
                <w:tcPr>
                  <w:tcW w:w="5000" w:type="pct"/>
                </w:tcPr>
                <w:p w14:paraId="0A03121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255389A" w14:textId="77777777" w:rsidTr="00162A61">
              <w:tc>
                <w:tcPr>
                  <w:tcW w:w="5000" w:type="pct"/>
                </w:tcPr>
                <w:p w14:paraId="4A81D85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5842C4C" w14:textId="77777777" w:rsidTr="00162A61">
              <w:tc>
                <w:tcPr>
                  <w:tcW w:w="5000" w:type="pct"/>
                </w:tcPr>
                <w:p w14:paraId="4A69523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B2E0C14" w14:textId="77777777" w:rsidTr="00162A61">
              <w:tc>
                <w:tcPr>
                  <w:tcW w:w="5000" w:type="pct"/>
                </w:tcPr>
                <w:p w14:paraId="7AA446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309AA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00A245C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0921E5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1272AFD" w14:textId="77777777" w:rsidTr="00162A61">
              <w:tc>
                <w:tcPr>
                  <w:tcW w:w="5000" w:type="pct"/>
                </w:tcPr>
                <w:p w14:paraId="6C5C6F4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96BD52B" w14:textId="77777777" w:rsidTr="00162A61">
              <w:tc>
                <w:tcPr>
                  <w:tcW w:w="5000" w:type="pct"/>
                </w:tcPr>
                <w:p w14:paraId="46A8EB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C13F232" w14:textId="77777777" w:rsidTr="00162A61">
              <w:tc>
                <w:tcPr>
                  <w:tcW w:w="5000" w:type="pct"/>
                </w:tcPr>
                <w:p w14:paraId="18DDB27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658DA21" w14:textId="77777777" w:rsidTr="00162A61">
              <w:tc>
                <w:tcPr>
                  <w:tcW w:w="5000" w:type="pct"/>
                </w:tcPr>
                <w:p w14:paraId="743F2AC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B642EC2" w14:textId="77777777" w:rsidTr="00162A61">
              <w:tc>
                <w:tcPr>
                  <w:tcW w:w="5000" w:type="pct"/>
                </w:tcPr>
                <w:p w14:paraId="09B4E28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23DC702" w14:textId="77777777" w:rsidTr="00162A61">
              <w:tc>
                <w:tcPr>
                  <w:tcW w:w="5000" w:type="pct"/>
                </w:tcPr>
                <w:p w14:paraId="4D62CC2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0A636AE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B49EA3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7087A5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A774307" w14:textId="77777777" w:rsidTr="00162A61">
              <w:tc>
                <w:tcPr>
                  <w:tcW w:w="5000" w:type="pct"/>
                </w:tcPr>
                <w:p w14:paraId="7DAB2A0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F30383D" w14:textId="77777777" w:rsidTr="00162A61">
              <w:tc>
                <w:tcPr>
                  <w:tcW w:w="5000" w:type="pct"/>
                </w:tcPr>
                <w:p w14:paraId="3C53354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756289D" w14:textId="77777777" w:rsidTr="00162A61">
              <w:tc>
                <w:tcPr>
                  <w:tcW w:w="5000" w:type="pct"/>
                </w:tcPr>
                <w:p w14:paraId="57EA6CA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F786D5" w14:textId="77777777" w:rsidTr="00162A61">
              <w:tc>
                <w:tcPr>
                  <w:tcW w:w="5000" w:type="pct"/>
                </w:tcPr>
                <w:p w14:paraId="1F60FDD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51880C0" w14:textId="77777777" w:rsidTr="00162A61">
              <w:tc>
                <w:tcPr>
                  <w:tcW w:w="5000" w:type="pct"/>
                </w:tcPr>
                <w:p w14:paraId="40FC962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D313A2E" w14:textId="77777777" w:rsidTr="00162A61">
              <w:tc>
                <w:tcPr>
                  <w:tcW w:w="5000" w:type="pct"/>
                </w:tcPr>
                <w:p w14:paraId="08101CE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0B8E986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3DE58A5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491F15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03190F" w14:textId="77777777" w:rsidTr="00162A61">
              <w:tc>
                <w:tcPr>
                  <w:tcW w:w="5000" w:type="pct"/>
                </w:tcPr>
                <w:p w14:paraId="29F870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FEEE3ED" w14:textId="77777777" w:rsidTr="00162A61">
              <w:tc>
                <w:tcPr>
                  <w:tcW w:w="5000" w:type="pct"/>
                </w:tcPr>
                <w:p w14:paraId="00E518A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CA873FC" w14:textId="77777777" w:rsidTr="00162A61">
              <w:tc>
                <w:tcPr>
                  <w:tcW w:w="5000" w:type="pct"/>
                </w:tcPr>
                <w:p w14:paraId="3AAAFC9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BC52B6" w14:textId="77777777" w:rsidTr="00162A61">
              <w:tc>
                <w:tcPr>
                  <w:tcW w:w="5000" w:type="pct"/>
                </w:tcPr>
                <w:p w14:paraId="7576698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180765" w14:textId="77777777" w:rsidTr="00162A61">
              <w:tc>
                <w:tcPr>
                  <w:tcW w:w="5000" w:type="pct"/>
                </w:tcPr>
                <w:p w14:paraId="05BE002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2D5F167" w14:textId="77777777" w:rsidTr="00162A61">
              <w:tc>
                <w:tcPr>
                  <w:tcW w:w="5000" w:type="pct"/>
                </w:tcPr>
                <w:p w14:paraId="65E08ED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259012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15C0D53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49AE7F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D9D54A2" w14:textId="77777777" w:rsidTr="00162A61">
              <w:tc>
                <w:tcPr>
                  <w:tcW w:w="5000" w:type="pct"/>
                </w:tcPr>
                <w:p w14:paraId="21BFFEC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DCF4D65" w14:textId="77777777" w:rsidTr="00162A61">
              <w:tc>
                <w:tcPr>
                  <w:tcW w:w="5000" w:type="pct"/>
                </w:tcPr>
                <w:p w14:paraId="77C4A3D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4D28B3" w14:textId="77777777" w:rsidTr="00162A61">
              <w:tc>
                <w:tcPr>
                  <w:tcW w:w="5000" w:type="pct"/>
                </w:tcPr>
                <w:p w14:paraId="24D8FC2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F8FD919" w14:textId="77777777" w:rsidTr="00162A61">
              <w:tc>
                <w:tcPr>
                  <w:tcW w:w="5000" w:type="pct"/>
                </w:tcPr>
                <w:p w14:paraId="321F230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C1E23C1" w14:textId="77777777" w:rsidTr="00162A61">
              <w:tc>
                <w:tcPr>
                  <w:tcW w:w="5000" w:type="pct"/>
                </w:tcPr>
                <w:p w14:paraId="7C88833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2E048F" w14:textId="77777777" w:rsidTr="00162A61">
              <w:tc>
                <w:tcPr>
                  <w:tcW w:w="5000" w:type="pct"/>
                </w:tcPr>
                <w:p w14:paraId="4B4E701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A75555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562A697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F71A74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5EBDEFC" w14:textId="77777777" w:rsidTr="00162A61">
              <w:tc>
                <w:tcPr>
                  <w:tcW w:w="5000" w:type="pct"/>
                </w:tcPr>
                <w:p w14:paraId="341DCA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F678AB9" w14:textId="77777777" w:rsidTr="00162A61">
              <w:tc>
                <w:tcPr>
                  <w:tcW w:w="5000" w:type="pct"/>
                </w:tcPr>
                <w:p w14:paraId="74D661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DBA1FCF" w14:textId="77777777" w:rsidTr="00162A61">
              <w:tc>
                <w:tcPr>
                  <w:tcW w:w="5000" w:type="pct"/>
                </w:tcPr>
                <w:p w14:paraId="2241B49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C01439F" w14:textId="77777777" w:rsidTr="00162A61">
              <w:tc>
                <w:tcPr>
                  <w:tcW w:w="5000" w:type="pct"/>
                </w:tcPr>
                <w:p w14:paraId="786313F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CED8F6B" w14:textId="77777777" w:rsidTr="00162A61">
              <w:tc>
                <w:tcPr>
                  <w:tcW w:w="5000" w:type="pct"/>
                </w:tcPr>
                <w:p w14:paraId="278BE5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66D4E42" w14:textId="77777777" w:rsidTr="00162A61">
              <w:tc>
                <w:tcPr>
                  <w:tcW w:w="5000" w:type="pct"/>
                </w:tcPr>
                <w:p w14:paraId="00A3C94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4605B46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1D2030A0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61DCA1FF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A600CE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96224F" w14:textId="77777777" w:rsidTr="00162A61">
              <w:tc>
                <w:tcPr>
                  <w:tcW w:w="5000" w:type="pct"/>
                </w:tcPr>
                <w:p w14:paraId="683F972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F4B925" w14:textId="77777777" w:rsidTr="00162A61">
              <w:tc>
                <w:tcPr>
                  <w:tcW w:w="5000" w:type="pct"/>
                </w:tcPr>
                <w:p w14:paraId="1CAF0F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A8B3DE3" w14:textId="77777777" w:rsidTr="00162A61">
              <w:tc>
                <w:tcPr>
                  <w:tcW w:w="5000" w:type="pct"/>
                </w:tcPr>
                <w:p w14:paraId="016F6BE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127D049" w14:textId="77777777" w:rsidTr="00162A61">
              <w:tc>
                <w:tcPr>
                  <w:tcW w:w="5000" w:type="pct"/>
                </w:tcPr>
                <w:p w14:paraId="3AD1E41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51209AD" w14:textId="77777777" w:rsidTr="00162A61">
              <w:tc>
                <w:tcPr>
                  <w:tcW w:w="5000" w:type="pct"/>
                </w:tcPr>
                <w:p w14:paraId="0F6E49C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ADFA296" w14:textId="77777777" w:rsidTr="00162A61">
              <w:tc>
                <w:tcPr>
                  <w:tcW w:w="5000" w:type="pct"/>
                </w:tcPr>
                <w:p w14:paraId="700A014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33230E2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4CA40EC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62D22F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7E3EE7D" w14:textId="77777777" w:rsidTr="00162A61">
              <w:tc>
                <w:tcPr>
                  <w:tcW w:w="5000" w:type="pct"/>
                </w:tcPr>
                <w:p w14:paraId="4CD73A4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4A096A7" w14:textId="77777777" w:rsidTr="00162A61">
              <w:tc>
                <w:tcPr>
                  <w:tcW w:w="5000" w:type="pct"/>
                </w:tcPr>
                <w:p w14:paraId="7E4127C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C92B0F9" w14:textId="77777777" w:rsidTr="00162A61">
              <w:tc>
                <w:tcPr>
                  <w:tcW w:w="5000" w:type="pct"/>
                </w:tcPr>
                <w:p w14:paraId="3FC03A8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CD442D0" w14:textId="77777777" w:rsidTr="00162A61">
              <w:tc>
                <w:tcPr>
                  <w:tcW w:w="5000" w:type="pct"/>
                </w:tcPr>
                <w:p w14:paraId="329C2F6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6797844" w14:textId="77777777" w:rsidTr="00162A61">
              <w:tc>
                <w:tcPr>
                  <w:tcW w:w="5000" w:type="pct"/>
                </w:tcPr>
                <w:p w14:paraId="6613F3B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77DD0FB" w14:textId="77777777" w:rsidTr="00162A61">
              <w:tc>
                <w:tcPr>
                  <w:tcW w:w="5000" w:type="pct"/>
                </w:tcPr>
                <w:p w14:paraId="1D0798C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62E30AE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E2045F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0C705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5789DA" w14:textId="77777777" w:rsidTr="00162A61">
              <w:tc>
                <w:tcPr>
                  <w:tcW w:w="5000" w:type="pct"/>
                </w:tcPr>
                <w:p w14:paraId="2728913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14397CF" w14:textId="77777777" w:rsidTr="00162A61">
              <w:tc>
                <w:tcPr>
                  <w:tcW w:w="5000" w:type="pct"/>
                </w:tcPr>
                <w:p w14:paraId="6B5043B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4FC247D" w14:textId="77777777" w:rsidTr="00162A61">
              <w:tc>
                <w:tcPr>
                  <w:tcW w:w="5000" w:type="pct"/>
                </w:tcPr>
                <w:p w14:paraId="1923944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EF103C1" w14:textId="77777777" w:rsidTr="00162A61">
              <w:tc>
                <w:tcPr>
                  <w:tcW w:w="5000" w:type="pct"/>
                </w:tcPr>
                <w:p w14:paraId="5810935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C7769C" w14:textId="77777777" w:rsidTr="00162A61">
              <w:tc>
                <w:tcPr>
                  <w:tcW w:w="5000" w:type="pct"/>
                </w:tcPr>
                <w:p w14:paraId="4F29B31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160B04" w14:textId="77777777" w:rsidTr="00162A61">
              <w:tc>
                <w:tcPr>
                  <w:tcW w:w="5000" w:type="pct"/>
                </w:tcPr>
                <w:p w14:paraId="381DF39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B26B2E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EB9830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3D49DE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2BC4D69" w14:textId="77777777" w:rsidTr="00162A61">
              <w:tc>
                <w:tcPr>
                  <w:tcW w:w="5000" w:type="pct"/>
                </w:tcPr>
                <w:p w14:paraId="3DE55A0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E44E3A9" w14:textId="77777777" w:rsidTr="00162A61">
              <w:tc>
                <w:tcPr>
                  <w:tcW w:w="5000" w:type="pct"/>
                </w:tcPr>
                <w:p w14:paraId="2CF280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FBB032" w14:textId="77777777" w:rsidTr="00162A61">
              <w:tc>
                <w:tcPr>
                  <w:tcW w:w="5000" w:type="pct"/>
                </w:tcPr>
                <w:p w14:paraId="63DEAF6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2B3FF22" w14:textId="77777777" w:rsidTr="00162A61">
              <w:tc>
                <w:tcPr>
                  <w:tcW w:w="5000" w:type="pct"/>
                </w:tcPr>
                <w:p w14:paraId="02A36DB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FEFEC66" w14:textId="77777777" w:rsidTr="00162A61">
              <w:tc>
                <w:tcPr>
                  <w:tcW w:w="5000" w:type="pct"/>
                </w:tcPr>
                <w:p w14:paraId="5E4FA1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5B47B0A" w14:textId="77777777" w:rsidTr="00162A61">
              <w:tc>
                <w:tcPr>
                  <w:tcW w:w="5000" w:type="pct"/>
                </w:tcPr>
                <w:p w14:paraId="224CC1D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56AA70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6A257D3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A20DF5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8D85AB1" w14:textId="77777777" w:rsidTr="00162A61">
              <w:tc>
                <w:tcPr>
                  <w:tcW w:w="5000" w:type="pct"/>
                </w:tcPr>
                <w:p w14:paraId="3B4107E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0D286F" w14:textId="77777777" w:rsidTr="00162A61">
              <w:tc>
                <w:tcPr>
                  <w:tcW w:w="5000" w:type="pct"/>
                </w:tcPr>
                <w:p w14:paraId="2F1C20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F9C9C6C" w14:textId="77777777" w:rsidTr="00162A61">
              <w:tc>
                <w:tcPr>
                  <w:tcW w:w="5000" w:type="pct"/>
                </w:tcPr>
                <w:p w14:paraId="44D5229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3C52BF" w14:textId="77777777" w:rsidTr="00162A61">
              <w:tc>
                <w:tcPr>
                  <w:tcW w:w="5000" w:type="pct"/>
                </w:tcPr>
                <w:p w14:paraId="7629C37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65F83A5" w14:textId="77777777" w:rsidTr="00162A61">
              <w:tc>
                <w:tcPr>
                  <w:tcW w:w="5000" w:type="pct"/>
                </w:tcPr>
                <w:p w14:paraId="143F2AF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C275A0A" w14:textId="77777777" w:rsidTr="00162A61">
              <w:tc>
                <w:tcPr>
                  <w:tcW w:w="5000" w:type="pct"/>
                </w:tcPr>
                <w:p w14:paraId="294A22D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7443FA4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5B4B1C03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CB5F37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08BC13" w14:textId="77777777" w:rsidTr="00162A61">
              <w:tc>
                <w:tcPr>
                  <w:tcW w:w="5000" w:type="pct"/>
                </w:tcPr>
                <w:p w14:paraId="6B7E86D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7BBCE09" w14:textId="77777777" w:rsidTr="00162A61">
              <w:tc>
                <w:tcPr>
                  <w:tcW w:w="5000" w:type="pct"/>
                </w:tcPr>
                <w:p w14:paraId="1A2425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97B7FA" w14:textId="77777777" w:rsidTr="00162A61">
              <w:tc>
                <w:tcPr>
                  <w:tcW w:w="5000" w:type="pct"/>
                </w:tcPr>
                <w:p w14:paraId="7ADC25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35B9A6" w14:textId="77777777" w:rsidTr="00162A61">
              <w:tc>
                <w:tcPr>
                  <w:tcW w:w="5000" w:type="pct"/>
                </w:tcPr>
                <w:p w14:paraId="5979E43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BC0069" w14:textId="77777777" w:rsidTr="00162A61">
              <w:tc>
                <w:tcPr>
                  <w:tcW w:w="5000" w:type="pct"/>
                </w:tcPr>
                <w:p w14:paraId="0C1FE5B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D9155C6" w14:textId="77777777" w:rsidTr="00162A61">
              <w:tc>
                <w:tcPr>
                  <w:tcW w:w="5000" w:type="pct"/>
                </w:tcPr>
                <w:p w14:paraId="4D6883B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6EE67A5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6FEC9A3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8B196A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54018E" w14:textId="77777777" w:rsidTr="00162A61">
              <w:tc>
                <w:tcPr>
                  <w:tcW w:w="5000" w:type="pct"/>
                </w:tcPr>
                <w:p w14:paraId="62E445B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9D56DD8" w14:textId="77777777" w:rsidTr="00162A61">
              <w:tc>
                <w:tcPr>
                  <w:tcW w:w="5000" w:type="pct"/>
                </w:tcPr>
                <w:p w14:paraId="33CC90A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D37FD01" w14:textId="77777777" w:rsidTr="00162A61">
              <w:tc>
                <w:tcPr>
                  <w:tcW w:w="5000" w:type="pct"/>
                </w:tcPr>
                <w:p w14:paraId="1BE3CCE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2AC8E2E" w14:textId="77777777" w:rsidTr="00162A61">
              <w:tc>
                <w:tcPr>
                  <w:tcW w:w="5000" w:type="pct"/>
                </w:tcPr>
                <w:p w14:paraId="37F1CF5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01B53AA" w14:textId="77777777" w:rsidTr="00162A61">
              <w:tc>
                <w:tcPr>
                  <w:tcW w:w="5000" w:type="pct"/>
                </w:tcPr>
                <w:p w14:paraId="40D7566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31ADF6C" w14:textId="77777777" w:rsidTr="00162A61">
              <w:tc>
                <w:tcPr>
                  <w:tcW w:w="5000" w:type="pct"/>
                </w:tcPr>
                <w:p w14:paraId="53655FD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1AF1680E" w:rsidR="00BF49DC" w:rsidRPr="006D5311" w:rsidRDefault="00BF49DC" w:rsidP="00A361FB">
            <w:pPr>
              <w:pStyle w:val="Dates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0A8EB60A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585C980C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B946E6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241A21" w14:textId="77777777" w:rsidTr="00162A61">
              <w:tc>
                <w:tcPr>
                  <w:tcW w:w="5000" w:type="pct"/>
                </w:tcPr>
                <w:p w14:paraId="7341DF6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8E22D95" w14:textId="77777777" w:rsidTr="00162A61">
              <w:tc>
                <w:tcPr>
                  <w:tcW w:w="5000" w:type="pct"/>
                </w:tcPr>
                <w:p w14:paraId="210B485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72AED20" w14:textId="77777777" w:rsidTr="00162A61">
              <w:tc>
                <w:tcPr>
                  <w:tcW w:w="5000" w:type="pct"/>
                </w:tcPr>
                <w:p w14:paraId="27FB850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307940" w14:textId="77777777" w:rsidTr="00162A61">
              <w:tc>
                <w:tcPr>
                  <w:tcW w:w="5000" w:type="pct"/>
                </w:tcPr>
                <w:p w14:paraId="44D7DC6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C9A6EB" w14:textId="77777777" w:rsidTr="00162A61">
              <w:tc>
                <w:tcPr>
                  <w:tcW w:w="5000" w:type="pct"/>
                </w:tcPr>
                <w:p w14:paraId="66A8477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B420F1E" w14:textId="77777777" w:rsidTr="00162A61">
              <w:tc>
                <w:tcPr>
                  <w:tcW w:w="5000" w:type="pct"/>
                </w:tcPr>
                <w:p w14:paraId="331582A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74C78F3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217C779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104AD28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BB660BF" w14:textId="77777777" w:rsidTr="00162A61">
              <w:tc>
                <w:tcPr>
                  <w:tcW w:w="5000" w:type="pct"/>
                </w:tcPr>
                <w:p w14:paraId="3F03B15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4092777" w14:textId="77777777" w:rsidTr="00162A61">
              <w:tc>
                <w:tcPr>
                  <w:tcW w:w="5000" w:type="pct"/>
                </w:tcPr>
                <w:p w14:paraId="6EAA3D9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078EC9" w14:textId="77777777" w:rsidTr="00162A61">
              <w:tc>
                <w:tcPr>
                  <w:tcW w:w="5000" w:type="pct"/>
                </w:tcPr>
                <w:p w14:paraId="3E3BCBD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1E9076C" w14:textId="77777777" w:rsidTr="00162A61">
              <w:tc>
                <w:tcPr>
                  <w:tcW w:w="5000" w:type="pct"/>
                </w:tcPr>
                <w:p w14:paraId="17FD77C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D406784" w14:textId="77777777" w:rsidTr="00162A61">
              <w:tc>
                <w:tcPr>
                  <w:tcW w:w="5000" w:type="pct"/>
                </w:tcPr>
                <w:p w14:paraId="13CEBD4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C8B163" w14:textId="77777777" w:rsidTr="00162A61">
              <w:tc>
                <w:tcPr>
                  <w:tcW w:w="5000" w:type="pct"/>
                </w:tcPr>
                <w:p w14:paraId="2AD036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D049B5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2A2C642D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AEC66B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64E97AE" w14:textId="77777777" w:rsidTr="00162A61">
              <w:tc>
                <w:tcPr>
                  <w:tcW w:w="5000" w:type="pct"/>
                </w:tcPr>
                <w:p w14:paraId="040BDDF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DAD203" w14:textId="77777777" w:rsidTr="00162A61">
              <w:tc>
                <w:tcPr>
                  <w:tcW w:w="5000" w:type="pct"/>
                </w:tcPr>
                <w:p w14:paraId="201DD75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933538" w14:textId="77777777" w:rsidTr="00162A61">
              <w:tc>
                <w:tcPr>
                  <w:tcW w:w="5000" w:type="pct"/>
                </w:tcPr>
                <w:p w14:paraId="6CB799C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F2B05F3" w14:textId="77777777" w:rsidTr="00162A61">
              <w:tc>
                <w:tcPr>
                  <w:tcW w:w="5000" w:type="pct"/>
                </w:tcPr>
                <w:p w14:paraId="5C6D7B9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91B65DD" w14:textId="77777777" w:rsidTr="00162A61">
              <w:tc>
                <w:tcPr>
                  <w:tcW w:w="5000" w:type="pct"/>
                </w:tcPr>
                <w:p w14:paraId="6090410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42D15E7" w14:textId="77777777" w:rsidTr="00162A61">
              <w:tc>
                <w:tcPr>
                  <w:tcW w:w="5000" w:type="pct"/>
                </w:tcPr>
                <w:p w14:paraId="4B1F8B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3AF741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B5B8852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0ADECA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63CBFF5" w14:textId="77777777" w:rsidTr="00162A61">
              <w:tc>
                <w:tcPr>
                  <w:tcW w:w="5000" w:type="pct"/>
                </w:tcPr>
                <w:p w14:paraId="1189959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B4B68B6" w14:textId="77777777" w:rsidTr="00162A61">
              <w:tc>
                <w:tcPr>
                  <w:tcW w:w="5000" w:type="pct"/>
                </w:tcPr>
                <w:p w14:paraId="439D0EB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1CB379E" w14:textId="77777777" w:rsidTr="00162A61">
              <w:tc>
                <w:tcPr>
                  <w:tcW w:w="5000" w:type="pct"/>
                </w:tcPr>
                <w:p w14:paraId="16FCF83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4F42763" w14:textId="77777777" w:rsidTr="00162A61">
              <w:tc>
                <w:tcPr>
                  <w:tcW w:w="5000" w:type="pct"/>
                </w:tcPr>
                <w:p w14:paraId="6C214F8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F7DCDD1" w14:textId="77777777" w:rsidTr="00162A61">
              <w:tc>
                <w:tcPr>
                  <w:tcW w:w="5000" w:type="pct"/>
                </w:tcPr>
                <w:p w14:paraId="3597E6C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4919212" w14:textId="77777777" w:rsidTr="00162A61">
              <w:tc>
                <w:tcPr>
                  <w:tcW w:w="5000" w:type="pct"/>
                </w:tcPr>
                <w:p w14:paraId="384D9D1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16FA8E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458E9EBF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F9D6DE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AB6C600" w14:textId="77777777" w:rsidTr="00162A61">
              <w:tc>
                <w:tcPr>
                  <w:tcW w:w="5000" w:type="pct"/>
                </w:tcPr>
                <w:p w14:paraId="0B6CDF1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BE84754" w14:textId="77777777" w:rsidTr="00162A61">
              <w:tc>
                <w:tcPr>
                  <w:tcW w:w="5000" w:type="pct"/>
                </w:tcPr>
                <w:p w14:paraId="00D6CFA3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7B4BB5A" w14:textId="77777777" w:rsidTr="00162A61">
              <w:tc>
                <w:tcPr>
                  <w:tcW w:w="5000" w:type="pct"/>
                </w:tcPr>
                <w:p w14:paraId="2905345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BB75297" w14:textId="77777777" w:rsidTr="00162A61">
              <w:tc>
                <w:tcPr>
                  <w:tcW w:w="5000" w:type="pct"/>
                </w:tcPr>
                <w:p w14:paraId="7B8440C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3BC260" w14:textId="77777777" w:rsidTr="00162A61">
              <w:tc>
                <w:tcPr>
                  <w:tcW w:w="5000" w:type="pct"/>
                </w:tcPr>
                <w:p w14:paraId="62E83B6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820C9F0" w14:textId="77777777" w:rsidTr="00162A61">
              <w:tc>
                <w:tcPr>
                  <w:tcW w:w="5000" w:type="pct"/>
                </w:tcPr>
                <w:p w14:paraId="499C9C3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11ADBE7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55BC55B1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3CEFC74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81D29CB" w14:textId="77777777" w:rsidTr="00162A61">
              <w:tc>
                <w:tcPr>
                  <w:tcW w:w="5000" w:type="pct"/>
                </w:tcPr>
                <w:p w14:paraId="353046E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1A2C0EA" w14:textId="77777777" w:rsidTr="00162A61">
              <w:tc>
                <w:tcPr>
                  <w:tcW w:w="5000" w:type="pct"/>
                </w:tcPr>
                <w:p w14:paraId="31D91F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C18D321" w14:textId="77777777" w:rsidTr="00162A61">
              <w:tc>
                <w:tcPr>
                  <w:tcW w:w="5000" w:type="pct"/>
                </w:tcPr>
                <w:p w14:paraId="0BCFC0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4B6A471" w14:textId="77777777" w:rsidTr="00162A61">
              <w:tc>
                <w:tcPr>
                  <w:tcW w:w="5000" w:type="pct"/>
                </w:tcPr>
                <w:p w14:paraId="1F6870A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20403DC" w14:textId="77777777" w:rsidTr="00162A61">
              <w:tc>
                <w:tcPr>
                  <w:tcW w:w="5000" w:type="pct"/>
                </w:tcPr>
                <w:p w14:paraId="6DCF3A7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1E73EDA" w14:textId="77777777" w:rsidTr="00162A61">
              <w:tc>
                <w:tcPr>
                  <w:tcW w:w="5000" w:type="pct"/>
                </w:tcPr>
                <w:p w14:paraId="2F14F42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1B7925D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0976BE3C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F63245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E85F51" w14:textId="77777777" w:rsidTr="00162A61">
              <w:tc>
                <w:tcPr>
                  <w:tcW w:w="5000" w:type="pct"/>
                </w:tcPr>
                <w:p w14:paraId="2B6CAAF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84A1EB7" w14:textId="77777777" w:rsidTr="00162A61">
              <w:tc>
                <w:tcPr>
                  <w:tcW w:w="5000" w:type="pct"/>
                </w:tcPr>
                <w:p w14:paraId="279D4AC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11CA473" w14:textId="77777777" w:rsidTr="00162A61">
              <w:tc>
                <w:tcPr>
                  <w:tcW w:w="5000" w:type="pct"/>
                </w:tcPr>
                <w:p w14:paraId="2E89375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DE33703" w14:textId="77777777" w:rsidTr="00162A61">
              <w:tc>
                <w:tcPr>
                  <w:tcW w:w="5000" w:type="pct"/>
                </w:tcPr>
                <w:p w14:paraId="22DDB13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35AA02B" w14:textId="77777777" w:rsidTr="00162A61">
              <w:tc>
                <w:tcPr>
                  <w:tcW w:w="5000" w:type="pct"/>
                </w:tcPr>
                <w:p w14:paraId="00C226E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4DE7554" w14:textId="77777777" w:rsidTr="00162A61">
              <w:tc>
                <w:tcPr>
                  <w:tcW w:w="5000" w:type="pct"/>
                </w:tcPr>
                <w:p w14:paraId="36BF52F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A3196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tr w:rsidR="00BF49DC" w:rsidRPr="006D5311" w14:paraId="5CCC9C47" w14:textId="77777777" w:rsidTr="00A361FB">
        <w:trPr>
          <w:trHeight w:val="2268"/>
        </w:trPr>
        <w:tc>
          <w:tcPr>
            <w:tcW w:w="711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A361FB" w:rsidRPr="006D5311" w14:paraId="76E000C0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548047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28EE15" w14:textId="77777777" w:rsidTr="00162A61">
              <w:tc>
                <w:tcPr>
                  <w:tcW w:w="5000" w:type="pct"/>
                </w:tcPr>
                <w:p w14:paraId="0A89B67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AEBDF65" w14:textId="77777777" w:rsidTr="00162A61">
              <w:tc>
                <w:tcPr>
                  <w:tcW w:w="5000" w:type="pct"/>
                </w:tcPr>
                <w:p w14:paraId="1D427E1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6F4E43" w14:textId="77777777" w:rsidTr="00162A61">
              <w:tc>
                <w:tcPr>
                  <w:tcW w:w="5000" w:type="pct"/>
                </w:tcPr>
                <w:p w14:paraId="65E5F18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A6E358" w14:textId="77777777" w:rsidTr="00162A61">
              <w:tc>
                <w:tcPr>
                  <w:tcW w:w="5000" w:type="pct"/>
                </w:tcPr>
                <w:p w14:paraId="661A3D1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EAE8667" w14:textId="77777777" w:rsidTr="00162A61">
              <w:tc>
                <w:tcPr>
                  <w:tcW w:w="5000" w:type="pct"/>
                </w:tcPr>
                <w:p w14:paraId="786C52B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738AAE3" w14:textId="77777777" w:rsidTr="00162A61">
              <w:tc>
                <w:tcPr>
                  <w:tcW w:w="5000" w:type="pct"/>
                </w:tcPr>
                <w:p w14:paraId="38671FB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26CF6AC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A361FB" w:rsidRPr="006D5311" w14:paraId="28013747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400A68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1754DF4" w14:textId="77777777" w:rsidTr="00162A61">
              <w:tc>
                <w:tcPr>
                  <w:tcW w:w="5000" w:type="pct"/>
                </w:tcPr>
                <w:p w14:paraId="51B2550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3D55673" w14:textId="77777777" w:rsidTr="00162A61">
              <w:tc>
                <w:tcPr>
                  <w:tcW w:w="5000" w:type="pct"/>
                </w:tcPr>
                <w:p w14:paraId="4C3C640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A8A766C" w14:textId="77777777" w:rsidTr="00162A61">
              <w:tc>
                <w:tcPr>
                  <w:tcW w:w="5000" w:type="pct"/>
                </w:tcPr>
                <w:p w14:paraId="6A625CAE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DB83639" w14:textId="77777777" w:rsidTr="00162A61">
              <w:tc>
                <w:tcPr>
                  <w:tcW w:w="5000" w:type="pct"/>
                </w:tcPr>
                <w:p w14:paraId="0CEDE6B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B8505F5" w14:textId="77777777" w:rsidTr="00162A61">
              <w:tc>
                <w:tcPr>
                  <w:tcW w:w="5000" w:type="pct"/>
                </w:tcPr>
                <w:p w14:paraId="3F04F05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3378711" w14:textId="77777777" w:rsidTr="00162A61">
              <w:tc>
                <w:tcPr>
                  <w:tcW w:w="5000" w:type="pct"/>
                </w:tcPr>
                <w:p w14:paraId="7942655D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3E7B47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70F77E38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04454868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9FFDF38" w14:textId="77777777" w:rsidTr="00162A61">
              <w:tc>
                <w:tcPr>
                  <w:tcW w:w="5000" w:type="pct"/>
                </w:tcPr>
                <w:p w14:paraId="61B2234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27EEB7" w14:textId="77777777" w:rsidTr="00162A61">
              <w:tc>
                <w:tcPr>
                  <w:tcW w:w="5000" w:type="pct"/>
                </w:tcPr>
                <w:p w14:paraId="38230FF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0AD644C" w14:textId="77777777" w:rsidTr="00162A61">
              <w:tc>
                <w:tcPr>
                  <w:tcW w:w="5000" w:type="pct"/>
                </w:tcPr>
                <w:p w14:paraId="7AFDAB9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860FBEF" w14:textId="77777777" w:rsidTr="00162A61">
              <w:tc>
                <w:tcPr>
                  <w:tcW w:w="5000" w:type="pct"/>
                </w:tcPr>
                <w:p w14:paraId="46EDB5B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2C9F6E0" w14:textId="77777777" w:rsidTr="00162A61">
              <w:tc>
                <w:tcPr>
                  <w:tcW w:w="5000" w:type="pct"/>
                </w:tcPr>
                <w:p w14:paraId="2BADBA1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53D668E" w14:textId="77777777" w:rsidTr="00162A61">
              <w:tc>
                <w:tcPr>
                  <w:tcW w:w="5000" w:type="pct"/>
                </w:tcPr>
                <w:p w14:paraId="5910D16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048747E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F943A2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23F182" w14:textId="77777777" w:rsidTr="00162A61">
              <w:tc>
                <w:tcPr>
                  <w:tcW w:w="5000" w:type="pct"/>
                </w:tcPr>
                <w:p w14:paraId="54DF289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3D6F746" w14:textId="77777777" w:rsidTr="00162A61">
              <w:tc>
                <w:tcPr>
                  <w:tcW w:w="5000" w:type="pct"/>
                </w:tcPr>
                <w:p w14:paraId="4DF4CFD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B25CCA9" w14:textId="77777777" w:rsidTr="00162A61">
              <w:tc>
                <w:tcPr>
                  <w:tcW w:w="5000" w:type="pct"/>
                </w:tcPr>
                <w:p w14:paraId="28D915CB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E92387B" w14:textId="77777777" w:rsidTr="00162A61">
              <w:tc>
                <w:tcPr>
                  <w:tcW w:w="5000" w:type="pct"/>
                </w:tcPr>
                <w:p w14:paraId="642946E9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5268D37C" w14:textId="77777777" w:rsidTr="00162A61">
              <w:tc>
                <w:tcPr>
                  <w:tcW w:w="5000" w:type="pct"/>
                </w:tcPr>
                <w:p w14:paraId="6A8D865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7C2B774" w14:textId="77777777" w:rsidTr="00162A61">
              <w:tc>
                <w:tcPr>
                  <w:tcW w:w="5000" w:type="pct"/>
                </w:tcPr>
                <w:p w14:paraId="1A86283F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7206C2B5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7404AA5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0BBD42F" w14:textId="77777777" w:rsidTr="00162A61">
              <w:tc>
                <w:tcPr>
                  <w:tcW w:w="5000" w:type="pct"/>
                </w:tcPr>
                <w:p w14:paraId="08689F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7BC43E47" w14:textId="77777777" w:rsidTr="00162A61">
              <w:tc>
                <w:tcPr>
                  <w:tcW w:w="5000" w:type="pct"/>
                </w:tcPr>
                <w:p w14:paraId="30C7CB05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4F8976B" w14:textId="77777777" w:rsidTr="00162A61">
              <w:tc>
                <w:tcPr>
                  <w:tcW w:w="5000" w:type="pct"/>
                </w:tcPr>
                <w:p w14:paraId="3296243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3B0F9C0" w14:textId="77777777" w:rsidTr="00162A61">
              <w:tc>
                <w:tcPr>
                  <w:tcW w:w="5000" w:type="pct"/>
                </w:tcPr>
                <w:p w14:paraId="0FD5AF4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A09A906" w14:textId="77777777" w:rsidTr="00162A61">
              <w:tc>
                <w:tcPr>
                  <w:tcW w:w="5000" w:type="pct"/>
                </w:tcPr>
                <w:p w14:paraId="076A09E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029CD8F" w14:textId="77777777" w:rsidTr="00162A61">
              <w:tc>
                <w:tcPr>
                  <w:tcW w:w="5000" w:type="pct"/>
                </w:tcPr>
                <w:p w14:paraId="2FA60C12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361FB" w:rsidRPr="006D5311" w14:paraId="0632892E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2EBF9136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EBCDECA" w14:textId="77777777" w:rsidTr="00162A61">
              <w:tc>
                <w:tcPr>
                  <w:tcW w:w="5000" w:type="pct"/>
                </w:tcPr>
                <w:p w14:paraId="5BC564E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3419D26C" w14:textId="77777777" w:rsidTr="00162A61">
              <w:tc>
                <w:tcPr>
                  <w:tcW w:w="5000" w:type="pct"/>
                </w:tcPr>
                <w:p w14:paraId="6EBBC24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B4A45AD" w14:textId="77777777" w:rsidTr="00162A61">
              <w:tc>
                <w:tcPr>
                  <w:tcW w:w="5000" w:type="pct"/>
                </w:tcPr>
                <w:p w14:paraId="5DAA59F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77D85B3" w14:textId="77777777" w:rsidTr="00162A61">
              <w:tc>
                <w:tcPr>
                  <w:tcW w:w="5000" w:type="pct"/>
                </w:tcPr>
                <w:p w14:paraId="1B5FDBBC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5FD46E0" w14:textId="77777777" w:rsidTr="00162A61">
              <w:tc>
                <w:tcPr>
                  <w:tcW w:w="5000" w:type="pct"/>
                </w:tcPr>
                <w:p w14:paraId="357F0C0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2D4ED743" w14:textId="77777777" w:rsidTr="00162A61">
              <w:tc>
                <w:tcPr>
                  <w:tcW w:w="5000" w:type="pct"/>
                </w:tcPr>
                <w:p w14:paraId="4094F38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A361FB" w:rsidRPr="006D5311" w14:paraId="045B5C74" w14:textId="77777777" w:rsidTr="00162A61">
              <w:tc>
                <w:tcPr>
                  <w:tcW w:w="5000" w:type="pct"/>
                  <w:tcBorders>
                    <w:top w:val="nil"/>
                  </w:tcBorders>
                </w:tcPr>
                <w:p w14:paraId="4F156F4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D47CE0B" w14:textId="77777777" w:rsidTr="00162A61">
              <w:tc>
                <w:tcPr>
                  <w:tcW w:w="5000" w:type="pct"/>
                </w:tcPr>
                <w:p w14:paraId="3FF6773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E0BA7A7" w14:textId="77777777" w:rsidTr="00162A61">
              <w:tc>
                <w:tcPr>
                  <w:tcW w:w="5000" w:type="pct"/>
                </w:tcPr>
                <w:p w14:paraId="76B87920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602F5BEF" w14:textId="77777777" w:rsidTr="00162A61">
              <w:tc>
                <w:tcPr>
                  <w:tcW w:w="5000" w:type="pct"/>
                </w:tcPr>
                <w:p w14:paraId="402B8237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1733AC00" w14:textId="77777777" w:rsidTr="00162A61">
              <w:tc>
                <w:tcPr>
                  <w:tcW w:w="5000" w:type="pct"/>
                </w:tcPr>
                <w:p w14:paraId="13E6C581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02F32BF6" w14:textId="77777777" w:rsidTr="00162A61">
              <w:tc>
                <w:tcPr>
                  <w:tcW w:w="5000" w:type="pct"/>
                </w:tcPr>
                <w:p w14:paraId="345A3014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361FB" w:rsidRPr="006D5311" w14:paraId="44F7FA9C" w14:textId="77777777" w:rsidTr="00162A61">
              <w:tc>
                <w:tcPr>
                  <w:tcW w:w="5000" w:type="pct"/>
                </w:tcPr>
                <w:p w14:paraId="45EA34CA" w14:textId="77777777" w:rsidR="00A361FB" w:rsidRPr="006D5311" w:rsidRDefault="00A361FB" w:rsidP="00A361F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11EF" w14:textId="77777777" w:rsidR="00DC7B33" w:rsidRDefault="00DC7B33">
      <w:pPr>
        <w:spacing w:after="0"/>
      </w:pPr>
      <w:r>
        <w:separator/>
      </w:r>
    </w:p>
  </w:endnote>
  <w:endnote w:type="continuationSeparator" w:id="0">
    <w:p w14:paraId="456838E8" w14:textId="77777777" w:rsidR="00DC7B33" w:rsidRDefault="00DC7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5524" w14:textId="77777777" w:rsidR="00DC7B33" w:rsidRDefault="00DC7B33">
      <w:pPr>
        <w:spacing w:after="0"/>
      </w:pPr>
      <w:r>
        <w:separator/>
      </w:r>
    </w:p>
  </w:footnote>
  <w:footnote w:type="continuationSeparator" w:id="0">
    <w:p w14:paraId="6794E140" w14:textId="77777777" w:rsidR="00DC7B33" w:rsidRDefault="00DC7B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3471"/>
    <w:rsid w:val="003C0D41"/>
    <w:rsid w:val="003C4E1D"/>
    <w:rsid w:val="003E085C"/>
    <w:rsid w:val="003E7B3A"/>
    <w:rsid w:val="00416364"/>
    <w:rsid w:val="00431B29"/>
    <w:rsid w:val="00440416"/>
    <w:rsid w:val="00462EAD"/>
    <w:rsid w:val="00494D2B"/>
    <w:rsid w:val="004A6170"/>
    <w:rsid w:val="004F6AAC"/>
    <w:rsid w:val="00512F2D"/>
    <w:rsid w:val="00553A0E"/>
    <w:rsid w:val="00570FBB"/>
    <w:rsid w:val="00583B82"/>
    <w:rsid w:val="005923AC"/>
    <w:rsid w:val="005D5149"/>
    <w:rsid w:val="005E656F"/>
    <w:rsid w:val="00635A5A"/>
    <w:rsid w:val="00662BB6"/>
    <w:rsid w:val="00667021"/>
    <w:rsid w:val="006974E1"/>
    <w:rsid w:val="006B6899"/>
    <w:rsid w:val="006C0896"/>
    <w:rsid w:val="006D330A"/>
    <w:rsid w:val="006D5311"/>
    <w:rsid w:val="006F513E"/>
    <w:rsid w:val="00712FED"/>
    <w:rsid w:val="00737BFD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361F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BF6EA3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C7B3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2022-11-07T12:41:00Z</dcterms:created>
  <dcterms:modified xsi:type="dcterms:W3CDTF">2022-11-07T12:41:00Z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