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497DA113" w:rsidR="00BF49DC" w:rsidRPr="00E82680" w:rsidRDefault="00E82680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</w:pPr>
            <w:r w:rsidRPr="00E8268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MESE _______</w:t>
            </w: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_____</w:t>
            </w:r>
            <w:r w:rsidRPr="00E8268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_____</w:t>
            </w:r>
          </w:p>
        </w:tc>
        <w:tc>
          <w:tcPr>
            <w:tcW w:w="2500" w:type="pct"/>
            <w:vAlign w:val="center"/>
          </w:tcPr>
          <w:p w14:paraId="225D0E91" w14:textId="11B883D9" w:rsidR="00BF49DC" w:rsidRPr="00E82680" w:rsidRDefault="00E82680" w:rsidP="006B6899">
            <w:pPr>
              <w:pStyle w:val="ad"/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</w:pPr>
            <w:r w:rsidRPr="00E82680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ANNO __</w: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___</w:t>
            </w:r>
            <w:r w:rsidRPr="00E82680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_____</w:t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E8268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E8D403A" w:rsidR="00BF49DC" w:rsidRPr="00E97684" w:rsidRDefault="00515658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03DCE864" w:rsidR="00BF49DC" w:rsidRPr="00E97684" w:rsidRDefault="00515658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5C928432" w:rsidR="00BF49DC" w:rsidRPr="00E97684" w:rsidRDefault="00515658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6AD3BEB" w:rsidR="00BF49DC" w:rsidRPr="00E97684" w:rsidRDefault="00515658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3E31833B" w:rsidR="00BF49DC" w:rsidRPr="00E97684" w:rsidRDefault="00515658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77123ECB" w:rsidR="00BF49DC" w:rsidRPr="00E97684" w:rsidRDefault="005156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3083B9BC" w:rsidR="00BF49DC" w:rsidRPr="00E97684" w:rsidRDefault="005156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32DBB3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1036036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A9639D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586AF71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7CDA292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7F9FFE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1D8A916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BF49DC" w:rsidRPr="00E97684" w14:paraId="3C2DA741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58506C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AE886B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582EDC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589E0D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B8E1A0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1AE01F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C7438A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BF49DC" w:rsidRPr="00E97684" w14:paraId="6A8DAA74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14DB14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8DC2A4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0DEA7E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1FBB86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391231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E70AC5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3B60DFA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BF49DC" w:rsidRPr="00E97684" w14:paraId="1D2030A0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09BC12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2ED31C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8DB5F8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B1D949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1692E3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39D378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3C974E2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BF49DC" w:rsidRPr="00E97684" w14:paraId="0A8EB60A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9EABE4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CFCD0F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93D3A9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4075B1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0583C1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906437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324D42B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BF49DC" w:rsidRPr="00E97684" w14:paraId="5CCC9C47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6053F2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D93468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E82680">
      <w:pgSz w:w="11906" w:h="16838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33B9" w14:textId="77777777" w:rsidR="00FF3904" w:rsidRDefault="00FF3904">
      <w:pPr>
        <w:spacing w:after="0"/>
      </w:pPr>
      <w:r>
        <w:separator/>
      </w:r>
    </w:p>
  </w:endnote>
  <w:endnote w:type="continuationSeparator" w:id="0">
    <w:p w14:paraId="18E496C2" w14:textId="77777777" w:rsidR="00FF3904" w:rsidRDefault="00FF3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18BE" w14:textId="77777777" w:rsidR="00FF3904" w:rsidRDefault="00FF3904">
      <w:pPr>
        <w:spacing w:after="0"/>
      </w:pPr>
      <w:r>
        <w:separator/>
      </w:r>
    </w:p>
  </w:footnote>
  <w:footnote w:type="continuationSeparator" w:id="0">
    <w:p w14:paraId="2506D324" w14:textId="77777777" w:rsidR="00FF3904" w:rsidRDefault="00FF39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20C0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32AA3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A6D1F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5A89"/>
    <w:rsid w:val="00D26221"/>
    <w:rsid w:val="00DE32AC"/>
    <w:rsid w:val="00E1407A"/>
    <w:rsid w:val="00E1556B"/>
    <w:rsid w:val="00E33F1A"/>
    <w:rsid w:val="00E50BDE"/>
    <w:rsid w:val="00E774CD"/>
    <w:rsid w:val="00E77E1D"/>
    <w:rsid w:val="00E82680"/>
    <w:rsid w:val="00E97684"/>
    <w:rsid w:val="00ED5F48"/>
    <w:rsid w:val="00ED75B6"/>
    <w:rsid w:val="00F50943"/>
    <w:rsid w:val="00F91390"/>
    <w:rsid w:val="00F93E3B"/>
    <w:rsid w:val="00FC0032"/>
    <w:rsid w:val="00FF390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2022-11-07T10:37:00Z</dcterms:created>
  <dcterms:modified xsi:type="dcterms:W3CDTF">2022-11-07T10:37:00Z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