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6B0E27" w14:paraId="67049D07" w14:textId="77777777" w:rsidTr="00927861">
        <w:tc>
          <w:tcPr>
            <w:tcW w:w="2500" w:type="pct"/>
            <w:vAlign w:val="center"/>
          </w:tcPr>
          <w:p w14:paraId="221F35BB" w14:textId="6839D331" w:rsidR="00BF49DC" w:rsidRPr="000B2D53" w:rsidRDefault="000B2D53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val="en-US" w:bidi="ru-RU"/>
              </w:rPr>
            </w:pPr>
            <w:r w:rsidRPr="000B2D53">
              <w:rPr>
                <w:rFonts w:ascii="Arial Narrow" w:hAnsi="Arial Narrow" w:cs="Calibri"/>
                <w:noProof/>
                <w:color w:val="auto"/>
                <w:sz w:val="36"/>
                <w:szCs w:val="36"/>
                <w:lang w:val="en-US" w:bidi="ru-RU"/>
              </w:rPr>
              <w:t>MESE</w:t>
            </w:r>
            <w:r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 xml:space="preserve"> </w:t>
            </w:r>
            <w:r w:rsidRPr="000B2D53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val="en-US" w:bidi="ru-RU"/>
              </w:rPr>
              <w:t>__________________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2BFD676F" w:rsidR="00BF49DC" w:rsidRPr="000B2D53" w:rsidRDefault="000B2D53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val="en-US" w:bidi="ru-RU"/>
              </w:rPr>
            </w:pPr>
            <w:r w:rsidRPr="000B2D53">
              <w:rPr>
                <w:rFonts w:ascii="Arial Narrow" w:hAnsi="Arial Narrow"/>
                <w:noProof/>
                <w:color w:val="auto"/>
                <w:sz w:val="36"/>
                <w:szCs w:val="36"/>
                <w:lang w:val="en-US" w:bidi="ru-RU"/>
              </w:rPr>
              <w:t>ANNO</w:t>
            </w:r>
            <w:r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 xml:space="preserve"> </w:t>
            </w:r>
            <w:r w:rsidRPr="000B2D5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val="en-US" w:bidi="ru-RU"/>
              </w:rPr>
              <w:t>_____________</w:t>
            </w:r>
          </w:p>
        </w:tc>
      </w:tr>
    </w:tbl>
    <w:p w14:paraId="1BF397A1" w14:textId="3B4883A9" w:rsidR="00BF49DC" w:rsidRPr="006B0E27" w:rsidRDefault="00BF49DC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D37E60" w:rsidRPr="006B0E27" w14:paraId="726CE1BC" w14:textId="77777777" w:rsidTr="000B2D53">
        <w:trPr>
          <w:trHeight w:val="340"/>
          <w:jc w:val="center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7CB973E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488C9C9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3C9D9A4A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572FF8C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4FE8F1F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000000" w:themeFill="text1"/>
            <w:tcMar>
              <w:right w:w="0" w:type="dxa"/>
            </w:tcMar>
            <w:vAlign w:val="center"/>
          </w:tcPr>
          <w:p w14:paraId="56F4715B" w14:textId="0B0B76B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0" w:type="pct"/>
            <w:shd w:val="clear" w:color="auto" w:fill="000000" w:themeFill="text1"/>
            <w:tcMar>
              <w:right w:w="0" w:type="dxa"/>
            </w:tcMar>
            <w:vAlign w:val="center"/>
          </w:tcPr>
          <w:p w14:paraId="7AADA3AB" w14:textId="6F4FD76C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6EAC1785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F78C08C" w14:textId="2FDB9AB6" w:rsidR="00272083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D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3B8113B0" w14:textId="673DFC5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D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D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90AA057" w14:textId="090ED3DD" w:rsidR="00C9056E" w:rsidRPr="006B0E27" w:rsidRDefault="00BF49DC" w:rsidP="000B2D53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D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D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6A7579BA" w14:textId="7B0B42A5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D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D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34652475" w14:textId="3E1ADE6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D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D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5B47F4A" w14:textId="5972423E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0B61193" w14:textId="558B3B64" w:rsidR="00C9056E" w:rsidRPr="006B0E27" w:rsidRDefault="00C9056E" w:rsidP="00E0109D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C2DA741" w14:textId="77777777" w:rsidTr="000B2D53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2AA4969" w14:textId="0F643957" w:rsidR="00C9056E" w:rsidRPr="006B0E27" w:rsidRDefault="00C9056E" w:rsidP="000B2D53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19CA0E8" w14:textId="12F878E7" w:rsidR="00C9056E" w:rsidRPr="006B0E27" w:rsidRDefault="00C9056E" w:rsidP="000B2D53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934F408" w14:textId="6142F588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1E8F7504" w14:textId="60D24469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CC5B73D" w14:textId="7D976075" w:rsidR="00C9056E" w:rsidRPr="006B0E27" w:rsidRDefault="00C9056E" w:rsidP="00E0109D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EE71EF1" w14:textId="335C736C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1F731DAA" w14:textId="7CC4C714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A8DAA74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FD03021" w14:textId="651E7DD2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6F19CBD4" w14:textId="762E3119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DA4BF41" w14:textId="605D4BB4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93CFE36" w14:textId="6FB726ED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ADAC603" w14:textId="2430659E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E2938C9" w14:textId="0B99BE91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F53C2C0" w14:textId="24164A18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D2030A0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345538A" w14:textId="5D81664D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20EF232" w14:textId="483E9301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39BCCD98" w14:textId="2CF69AB4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84072F4" w14:textId="58B82F2C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2C9A095" w14:textId="6DE080C0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1DCA780" w14:textId="7E0A580A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1D4F357" w14:textId="2B9B409C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A8EB60A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4C21418" w14:textId="3EF1CE3A" w:rsidR="00C9056E" w:rsidRPr="006B0E27" w:rsidRDefault="00C9056E" w:rsidP="000B2D53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985A11C" w14:textId="239A70F2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44E6954" w14:textId="76EBB6BF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1FA0BAE9" w14:textId="4BCEBE7D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510AE2E" w14:textId="556E9A0D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56CE214E" w14:textId="0F18B9FF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5DC43F41" w14:textId="42A413E0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C9C47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6C40FEC8" w14:textId="41C1B2B6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039D8AB" w14:textId="5C2ADC24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D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D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D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A659" w14:textId="77777777" w:rsidR="00B41113" w:rsidRDefault="00B41113">
      <w:pPr>
        <w:spacing w:after="0"/>
      </w:pPr>
      <w:r>
        <w:separator/>
      </w:r>
    </w:p>
  </w:endnote>
  <w:endnote w:type="continuationSeparator" w:id="0">
    <w:p w14:paraId="1B2AE2DF" w14:textId="77777777" w:rsidR="00B41113" w:rsidRDefault="00B411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6ED0" w14:textId="77777777" w:rsidR="00B41113" w:rsidRDefault="00B41113">
      <w:pPr>
        <w:spacing w:after="0"/>
      </w:pPr>
      <w:r>
        <w:separator/>
      </w:r>
    </w:p>
  </w:footnote>
  <w:footnote w:type="continuationSeparator" w:id="0">
    <w:p w14:paraId="27DB69E2" w14:textId="77777777" w:rsidR="00B41113" w:rsidRDefault="00B411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2"/>
    <w:docVar w:name="MonthEnd10" w:val="31/10/2022"/>
    <w:docVar w:name="MonthEnd11" w:val="30/11/2022"/>
    <w:docVar w:name="MonthEnd12" w:val="31/12/2022"/>
    <w:docVar w:name="MonthEnd2" w:val="28/02/2022"/>
    <w:docVar w:name="MonthEnd3" w:val="31/03/2022"/>
    <w:docVar w:name="MonthEnd4" w:val="30/04/2022"/>
    <w:docVar w:name="MonthEnd5" w:val="31/05/2022"/>
    <w:docVar w:name="MonthEnd6" w:val="30/06/2022"/>
    <w:docVar w:name="MonthEnd7" w:val="31/07/2022"/>
    <w:docVar w:name="MonthEnd8" w:val="31/08/2022"/>
    <w:docVar w:name="MonthEnd9" w:val="30/09/2022"/>
    <w:docVar w:name="Months" w:val="12"/>
    <w:docVar w:name="MonthStart1" w:val="01/01/2022"/>
    <w:docVar w:name="MonthStart10" w:val="01/10/2022"/>
    <w:docVar w:name="MonthStart11" w:val="01/11/2022"/>
    <w:docVar w:name="MonthStart12" w:val="01/12/2022"/>
    <w:docVar w:name="MonthStart2" w:val="01/02/2022"/>
    <w:docVar w:name="MonthStart3" w:val="01/03/2022"/>
    <w:docVar w:name="MonthStart4" w:val="01/04/2022"/>
    <w:docVar w:name="MonthStart5" w:val="01/05/2022"/>
    <w:docVar w:name="MonthStart6" w:val="01/06/2022"/>
    <w:docVar w:name="MonthStart7" w:val="01/07/2022"/>
    <w:docVar w:name="MonthStart8" w:val="01/08/2022"/>
    <w:docVar w:name="MonthStart9" w:val="01/09/2022"/>
    <w:docVar w:name="MonthStartLast" w:val="12/1/2012"/>
    <w:docVar w:name="WeekStart" w:val="понедельник"/>
  </w:docVars>
  <w:rsids>
    <w:rsidRoot w:val="00285C1D"/>
    <w:rsid w:val="000035F2"/>
    <w:rsid w:val="0005357B"/>
    <w:rsid w:val="00071356"/>
    <w:rsid w:val="00097A25"/>
    <w:rsid w:val="000A5A57"/>
    <w:rsid w:val="000B2D53"/>
    <w:rsid w:val="00104ED9"/>
    <w:rsid w:val="001274F3"/>
    <w:rsid w:val="00151CCE"/>
    <w:rsid w:val="00164D64"/>
    <w:rsid w:val="001B01F9"/>
    <w:rsid w:val="001B4F37"/>
    <w:rsid w:val="001C41F9"/>
    <w:rsid w:val="001F3550"/>
    <w:rsid w:val="00272083"/>
    <w:rsid w:val="00285267"/>
    <w:rsid w:val="00285C1D"/>
    <w:rsid w:val="00311CB1"/>
    <w:rsid w:val="003163D1"/>
    <w:rsid w:val="003302F2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161BC"/>
    <w:rsid w:val="005304DC"/>
    <w:rsid w:val="00530CA5"/>
    <w:rsid w:val="00564DAF"/>
    <w:rsid w:val="00570FBB"/>
    <w:rsid w:val="00583B82"/>
    <w:rsid w:val="005923AC"/>
    <w:rsid w:val="00594233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B71D4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41113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18DD"/>
    <w:rsid w:val="00D30EE6"/>
    <w:rsid w:val="00D37E60"/>
    <w:rsid w:val="00DE32AC"/>
    <w:rsid w:val="00E0109D"/>
    <w:rsid w:val="00E1407A"/>
    <w:rsid w:val="00E33F1A"/>
    <w:rsid w:val="00E50BDE"/>
    <w:rsid w:val="00E774CD"/>
    <w:rsid w:val="00E77E1D"/>
    <w:rsid w:val="00E97684"/>
    <w:rsid w:val="00EA6193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2022-11-07T10:32:00Z</dcterms:created>
  <dcterms:modified xsi:type="dcterms:W3CDTF">2022-11-07T10:32:00Z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