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4E13" w14:textId="16893E05" w:rsidR="00C4449C" w:rsidRDefault="00A32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3B4F14A" wp14:editId="01B84DB1">
                <wp:simplePos x="0" y="0"/>
                <wp:positionH relativeFrom="column">
                  <wp:posOffset>2195195</wp:posOffset>
                </wp:positionH>
                <wp:positionV relativeFrom="paragraph">
                  <wp:posOffset>6350</wp:posOffset>
                </wp:positionV>
                <wp:extent cx="3296920" cy="469900"/>
                <wp:effectExtent l="0" t="0" r="0" b="0"/>
                <wp:wrapSquare wrapText="bothSides"/>
                <wp:docPr id="21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B73B" w14:textId="6F60E168" w:rsidR="00C10389" w:rsidRPr="00A32AD4" w:rsidRDefault="00A32AD4" w:rsidP="00A32AD4">
                            <w:pPr>
                              <w:spacing w:line="216" w:lineRule="auto"/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48"/>
                                <w:szCs w:val="48"/>
                                <w:lang w:bidi="ru-RU"/>
                              </w:rPr>
                              <w:t>Vieni alla mia</w:t>
                            </w: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48"/>
                                <w:szCs w:val="48"/>
                                <w:lang w:val="en-US" w:bidi="ru-RU"/>
                              </w:rPr>
                              <w:t xml:space="preserve"> festa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4F14A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2" o:spid="_x0000_s1026" type="#_x0000_t202" style="position:absolute;margin-left:172.85pt;margin-top:.5pt;width:259.6pt;height:3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" filled="f" stroked="f">
                <v:textbox>
                  <w:txbxContent>
                    <w:p w14:paraId="5492B73B" w14:textId="6F60E168" w:rsidR="00C10389" w:rsidRPr="00A32AD4" w:rsidRDefault="00A32AD4" w:rsidP="00A32AD4">
                      <w:pPr>
                        <w:spacing w:line="216" w:lineRule="auto"/>
                        <w:jc w:val="right"/>
                        <w:rPr>
                          <w:rFonts w:ascii="Franklin Gothic Medium" w:hAnsi="Franklin Gothic Medium"/>
                          <w:color w:val="FFF34F"/>
                          <w:sz w:val="48"/>
                          <w:szCs w:val="48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48"/>
                          <w:szCs w:val="48"/>
                          <w:lang w:bidi="ru-RU"/>
                        </w:rPr>
                        <w:t>Vieni alla mia</w:t>
                      </w: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48"/>
                          <w:szCs w:val="48"/>
                          <w:lang w:val="en-US" w:bidi="ru-RU"/>
                        </w:rPr>
                        <w:t xml:space="preserve"> festa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997B2C" wp14:editId="05017FC2">
                <wp:simplePos x="0" y="0"/>
                <wp:positionH relativeFrom="column">
                  <wp:posOffset>2195195</wp:posOffset>
                </wp:positionH>
                <wp:positionV relativeFrom="paragraph">
                  <wp:posOffset>5349875</wp:posOffset>
                </wp:positionV>
                <wp:extent cx="3211195" cy="396240"/>
                <wp:effectExtent l="0" t="0" r="0" b="0"/>
                <wp:wrapSquare wrapText="bothSides"/>
                <wp:docPr id="11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C0E3" w14:textId="77777777" w:rsidR="00A32AD4" w:rsidRPr="00A32AD4" w:rsidRDefault="00A32AD4" w:rsidP="00A32AD4">
                            <w:pPr>
                              <w:spacing w:line="216" w:lineRule="auto"/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48"/>
                                <w:szCs w:val="48"/>
                                <w:lang w:bidi="ru-RU"/>
                              </w:rPr>
                              <w:t>Vieni alla mia</w:t>
                            </w: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48"/>
                                <w:szCs w:val="48"/>
                                <w:lang w:val="en-US" w:bidi="ru-RU"/>
                              </w:rPr>
                              <w:t xml:space="preserve"> festa</w:t>
                            </w:r>
                          </w:p>
                          <w:p w14:paraId="6BED06B4" w14:textId="28C44FC3" w:rsidR="00233C7A" w:rsidRPr="00233C7A" w:rsidRDefault="00233C7A" w:rsidP="004D6C13">
                            <w:pPr>
                              <w:spacing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7B2C" id="_x0000_s1027" type="#_x0000_t202" style="position:absolute;margin-left:172.85pt;margin-top:421.25pt;width:252.85pt;height:3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" filled="f" stroked="f">
                <v:textbox>
                  <w:txbxContent>
                    <w:p w14:paraId="0E34C0E3" w14:textId="77777777" w:rsidR="00A32AD4" w:rsidRPr="00A32AD4" w:rsidRDefault="00A32AD4" w:rsidP="00A32AD4">
                      <w:pPr>
                        <w:spacing w:line="216" w:lineRule="auto"/>
                        <w:jc w:val="right"/>
                        <w:rPr>
                          <w:rFonts w:ascii="Franklin Gothic Medium" w:hAnsi="Franklin Gothic Medium"/>
                          <w:color w:val="FFF34F"/>
                          <w:sz w:val="48"/>
                          <w:szCs w:val="48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48"/>
                          <w:szCs w:val="48"/>
                          <w:lang w:bidi="ru-RU"/>
                        </w:rPr>
                        <w:t>Vieni alla mia</w:t>
                      </w: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48"/>
                          <w:szCs w:val="48"/>
                          <w:lang w:val="en-US" w:bidi="ru-RU"/>
                        </w:rPr>
                        <w:t xml:space="preserve"> festa</w:t>
                      </w:r>
                    </w:p>
                    <w:p w14:paraId="6BED06B4" w14:textId="28C44FC3" w:rsidR="00233C7A" w:rsidRPr="00233C7A" w:rsidRDefault="00233C7A" w:rsidP="004D6C13">
                      <w:pPr>
                        <w:spacing w:line="216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E173846" wp14:editId="4DEA5DF9">
                <wp:simplePos x="0" y="0"/>
                <wp:positionH relativeFrom="column">
                  <wp:posOffset>3881120</wp:posOffset>
                </wp:positionH>
                <wp:positionV relativeFrom="paragraph">
                  <wp:posOffset>1903095</wp:posOffset>
                </wp:positionV>
                <wp:extent cx="1807845" cy="429260"/>
                <wp:effectExtent l="0" t="0" r="0" b="0"/>
                <wp:wrapNone/>
                <wp:docPr id="9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6FF0" w14:textId="38161294" w:rsidR="00D815BA" w:rsidRPr="00A32AD4" w:rsidRDefault="00A32AD4" w:rsidP="00D815B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36"/>
                                <w:szCs w:val="36"/>
                                <w:lang w:bidi="ru-RU"/>
                              </w:rPr>
                              <w:t>Non perdere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36"/>
                                <w:szCs w:val="36"/>
                                <w:lang w:val="en-US" w:bidi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3846" id="_x0000_s1028" type="#_x0000_t202" style="position:absolute;margin-left:305.6pt;margin-top:149.85pt;width:142.35pt;height:33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" filled="f" stroked="f">
                <v:textbox>
                  <w:txbxContent>
                    <w:p w14:paraId="18556FF0" w14:textId="38161294" w:rsidR="00D815BA" w:rsidRPr="00A32AD4" w:rsidRDefault="00A32AD4" w:rsidP="00D815B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36"/>
                          <w:szCs w:val="36"/>
                          <w:lang w:bidi="ru-RU"/>
                        </w:rPr>
                        <w:t>Non perdere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36"/>
                          <w:szCs w:val="36"/>
                          <w:lang w:val="en-US" w:bidi="ru-R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6C7D9" wp14:editId="39417236">
                <wp:simplePos x="0" y="0"/>
                <wp:positionH relativeFrom="column">
                  <wp:posOffset>3881120</wp:posOffset>
                </wp:positionH>
                <wp:positionV relativeFrom="paragraph">
                  <wp:posOffset>7209155</wp:posOffset>
                </wp:positionV>
                <wp:extent cx="1785620" cy="428625"/>
                <wp:effectExtent l="0" t="0" r="0" b="0"/>
                <wp:wrapNone/>
                <wp:docPr id="18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3877" w14:textId="77777777" w:rsidR="00A32AD4" w:rsidRPr="00A32AD4" w:rsidRDefault="00A32AD4" w:rsidP="00A32AD4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36"/>
                                <w:szCs w:val="36"/>
                                <w:lang w:bidi="ru-RU"/>
                              </w:rPr>
                              <w:t>Non perdere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36"/>
                                <w:szCs w:val="36"/>
                                <w:lang w:val="en-US" w:bidi="ru-RU"/>
                              </w:rPr>
                              <w:t>!</w:t>
                            </w:r>
                          </w:p>
                          <w:p w14:paraId="38168664" w14:textId="250481ED" w:rsidR="00545349" w:rsidRPr="00F927A1" w:rsidRDefault="00545349" w:rsidP="00D815B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C7D9" id="_x0000_s1029" type="#_x0000_t202" style="position:absolute;margin-left:305.6pt;margin-top:567.65pt;width:140.6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" filled="f" stroked="f">
                <v:textbox>
                  <w:txbxContent>
                    <w:p w14:paraId="38F93877" w14:textId="77777777" w:rsidR="00A32AD4" w:rsidRPr="00A32AD4" w:rsidRDefault="00A32AD4" w:rsidP="00A32AD4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36"/>
                          <w:szCs w:val="36"/>
                          <w:lang w:bidi="ru-RU"/>
                        </w:rPr>
                        <w:t>Non perdere</w:t>
                      </w:r>
                      <w:r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36"/>
                          <w:szCs w:val="36"/>
                          <w:lang w:val="en-US" w:bidi="ru-RU"/>
                        </w:rPr>
                        <w:t>!</w:t>
                      </w:r>
                    </w:p>
                    <w:p w14:paraId="38168664" w14:textId="250481ED" w:rsidR="00545349" w:rsidRPr="00F927A1" w:rsidRDefault="00545349" w:rsidP="00D815B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BD9165" wp14:editId="4B12FB76">
                <wp:simplePos x="0" y="0"/>
                <wp:positionH relativeFrom="column">
                  <wp:posOffset>2487930</wp:posOffset>
                </wp:positionH>
                <wp:positionV relativeFrom="paragraph">
                  <wp:posOffset>4975860</wp:posOffset>
                </wp:positionV>
                <wp:extent cx="2973705" cy="367030"/>
                <wp:effectExtent l="0" t="0" r="0" b="0"/>
                <wp:wrapNone/>
                <wp:docPr id="10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DAA53" w14:textId="77777777" w:rsidR="00A32AD4" w:rsidRPr="00233C7A" w:rsidRDefault="00A32AD4" w:rsidP="00A32AD4">
                            <w:pPr>
                              <w:spacing w:after="0" w:line="216" w:lineRule="auto"/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bidi="ru-RU"/>
                              </w:rPr>
                              <w:t>MI GIRERO'</w:t>
                            </w:r>
                          </w:p>
                          <w:p w14:paraId="391B881B" w14:textId="282B767F" w:rsidR="00233C7A" w:rsidRPr="00233C7A" w:rsidRDefault="00233C7A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165" id="_x0000_s1030" type="#_x0000_t202" style="position:absolute;margin-left:195.9pt;margin-top:391.8pt;width:234.15pt;height:28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" filled="f" stroked="f">
                <v:textbox>
                  <w:txbxContent>
                    <w:p w14:paraId="266DAA53" w14:textId="77777777" w:rsidR="00A32AD4" w:rsidRPr="00233C7A" w:rsidRDefault="00A32AD4" w:rsidP="00A32AD4">
                      <w:pPr>
                        <w:spacing w:after="0" w:line="216" w:lineRule="auto"/>
                        <w:jc w:val="right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bidi="ru-RU"/>
                        </w:rPr>
                        <w:t>MI GIRERO'</w:t>
                      </w:r>
                    </w:p>
                    <w:p w14:paraId="391B881B" w14:textId="282B767F" w:rsidR="00233C7A" w:rsidRPr="00233C7A" w:rsidRDefault="00233C7A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87FA710" wp14:editId="0F011886">
                <wp:simplePos x="0" y="0"/>
                <wp:positionH relativeFrom="column">
                  <wp:posOffset>2487930</wp:posOffset>
                </wp:positionH>
                <wp:positionV relativeFrom="paragraph">
                  <wp:posOffset>-351155</wp:posOffset>
                </wp:positionV>
                <wp:extent cx="3039110" cy="365760"/>
                <wp:effectExtent l="0" t="0" r="0" b="0"/>
                <wp:wrapNone/>
                <wp:docPr id="217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AE15" w14:textId="435C041F" w:rsidR="006220BA" w:rsidRPr="00233C7A" w:rsidRDefault="00A32AD4" w:rsidP="00A32AD4">
                            <w:pPr>
                              <w:spacing w:after="0" w:line="216" w:lineRule="auto"/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52"/>
                                <w:szCs w:val="94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2"/>
                                <w:szCs w:val="94"/>
                                <w:lang w:bidi="ru-RU"/>
                              </w:rPr>
                              <w:t>MI GIRERO'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A710" id="_x0000_s1031" type="#_x0000_t202" style="position:absolute;margin-left:195.9pt;margin-top:-27.65pt;width:239.3pt;height:28.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" filled="f" stroked="f">
                <v:textbox>
                  <w:txbxContent>
                    <w:p w14:paraId="1407AE15" w14:textId="435C041F" w:rsidR="006220BA" w:rsidRPr="00233C7A" w:rsidRDefault="00A32AD4" w:rsidP="00A32AD4">
                      <w:pPr>
                        <w:spacing w:after="0" w:line="216" w:lineRule="auto"/>
                        <w:jc w:val="right"/>
                        <w:rPr>
                          <w:rFonts w:ascii="Franklin Gothic Medium" w:hAnsi="Franklin Gothic Medium"/>
                          <w:color w:val="FFF34F"/>
                          <w:sz w:val="52"/>
                          <w:szCs w:val="94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2"/>
                          <w:szCs w:val="94"/>
                          <w:lang w:bidi="ru-RU"/>
                        </w:rPr>
                        <w:t>MI GIRERO'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8BC59" wp14:editId="5F31130D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4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DAAB9" w14:textId="77777777" w:rsidR="00545349" w:rsidRPr="00233C7A" w:rsidRDefault="00F927A1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ru-RU"/>
                              </w:rPr>
                              <w:t>6</w:t>
                            </w:r>
                            <w:r w:rsidR="00545349"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68"/>
                                <w:szCs w:val="168"/>
                                <w:lang w:bidi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BC59" id="_x0000_s1032" type="#_x0000_t202" style="position:absolute;margin-left:414.7pt;margin-top:363pt;width:91.8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" filled="f" stroked="f">
                <v:textbox>
                  <w:txbxContent>
                    <w:p w14:paraId="04CDAAB9" w14:textId="77777777" w:rsidR="00545349" w:rsidRPr="00233C7A" w:rsidRDefault="00F927A1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ru-RU"/>
                        </w:rPr>
                        <w:t>6</w:t>
                      </w:r>
                      <w:r w:rsidR="00545349"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68"/>
                          <w:szCs w:val="168"/>
                          <w:lang w:bidi="ru-RU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E6A44" wp14:editId="236E7013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1A55" w14:textId="77777777"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6A44" id="_x0000_s1033" type="#_x0000_t202" style="position:absolute;margin-left:216.75pt;margin-top:350.25pt;width:30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" filled="f" stroked="f">
                <v:textbox>
                  <w:txbxContent>
                    <w:p w14:paraId="68AD1A55" w14:textId="77777777"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B5F7490" wp14:editId="4155C037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2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15AF" w14:textId="77777777" w:rsidR="004A2174" w:rsidRPr="00233C7A" w:rsidRDefault="00F927A1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ru-RU"/>
                              </w:rPr>
                              <w:t>6</w:t>
                            </w:r>
                            <w:r w:rsidR="004A2174"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7490" id="_x0000_s1034" type="#_x0000_t202" style="position:absolute;margin-left:414.75pt;margin-top:-56.25pt;width:92.6pt;height:88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" filled="f" stroked="f">
                <v:textbox>
                  <w:txbxContent>
                    <w:p w14:paraId="269615AF" w14:textId="77777777" w:rsidR="004A2174" w:rsidRPr="00233C7A" w:rsidRDefault="00F927A1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ru-RU"/>
                        </w:rPr>
                        <w:t>6</w:t>
                      </w:r>
                      <w:r w:rsidR="004A2174"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ru-RU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AB8D" wp14:editId="372397CD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1FD2C" w14:textId="77777777"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AB8D" id="_x0000_s1035" type="#_x0000_t202" style="position:absolute;margin-left:216.75pt;margin-top:-68.25pt;width:30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" filled="f" stroked="f">
                <v:textbox>
                  <w:txbxContent>
                    <w:p w14:paraId="0641FD2C" w14:textId="77777777"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4D2825" wp14:editId="51244016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292985" cy="752475"/>
                <wp:effectExtent l="0" t="0" r="0" b="0"/>
                <wp:wrapNone/>
                <wp:docPr id="17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F7AE" w14:textId="4156397E" w:rsidR="00545349" w:rsidRPr="00233C7A" w:rsidRDefault="00A32AD4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72"/>
                                <w:szCs w:val="72"/>
                                <w:lang w:val="en-US" w:bidi="ru-RU"/>
                              </w:rPr>
                              <w:t>Lara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D2825" id="_x0000_s1036" type="#_x0000_t202" style="position:absolute;margin-left:284.65pt;margin-top:471.3pt;width:180.55pt;height:59.2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" filled="f" stroked="f">
                <v:textbox style="mso-fit-shape-to-text:t">
                  <w:txbxContent>
                    <w:p w14:paraId="3131F7AE" w14:textId="4156397E" w:rsidR="00545349" w:rsidRPr="00233C7A" w:rsidRDefault="00A32AD4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72"/>
                          <w:szCs w:val="72"/>
                          <w:lang w:val="en-US" w:bidi="ru-RU"/>
                        </w:rPr>
                        <w:t>Lara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0A112C" wp14:editId="02658634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744220"/>
                <wp:effectExtent l="0" t="0" r="0" b="0"/>
                <wp:wrapNone/>
                <wp:docPr id="19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5CEC" w14:textId="77777777" w:rsidR="00A32AD4" w:rsidRPr="00A32AD4" w:rsidRDefault="00A32AD4" w:rsidP="00A32AD4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32"/>
                                <w:szCs w:val="32"/>
                                <w:lang w:bidi="ru-RU"/>
                              </w:rPr>
                              <w:t>VENERDI' 3 AGOSTO</w:t>
                            </w:r>
                          </w:p>
                          <w:p w14:paraId="1A181A6D" w14:textId="77777777" w:rsidR="00545349" w:rsidRPr="00F927A1" w:rsidRDefault="00545349" w:rsidP="00545349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A112C" id="_x0000_s1037" type="#_x0000_t202" style="position:absolute;margin-left:287.7pt;margin-top:604.85pt;width:178.55pt;height:58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" filled="f" stroked="f">
                <v:textbox style="mso-fit-shape-to-text:t">
                  <w:txbxContent>
                    <w:p w14:paraId="04035CEC" w14:textId="77777777" w:rsidR="00A32AD4" w:rsidRPr="00A32AD4" w:rsidRDefault="00A32AD4" w:rsidP="00A32AD4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32"/>
                          <w:szCs w:val="32"/>
                          <w:lang w:bidi="ru-RU"/>
                        </w:rPr>
                        <w:t>VENERDI' 3 AGOSTO</w:t>
                      </w:r>
                    </w:p>
                    <w:p w14:paraId="1A181A6D" w14:textId="77777777" w:rsidR="00545349" w:rsidRPr="00F927A1" w:rsidRDefault="00545349" w:rsidP="00545349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196E2" wp14:editId="4BBAE7AA">
                <wp:simplePos x="0" y="0"/>
                <wp:positionH relativeFrom="margin">
                  <wp:posOffset>3429000</wp:posOffset>
                </wp:positionH>
                <wp:positionV relativeFrom="paragraph">
                  <wp:posOffset>7908925</wp:posOffset>
                </wp:positionV>
                <wp:extent cx="2707640" cy="749935"/>
                <wp:effectExtent l="0" t="0" r="0" b="0"/>
                <wp:wrapNone/>
                <wp:docPr id="20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F0E8" w14:textId="4D512547" w:rsidR="00545349" w:rsidRPr="00F927A1" w:rsidRDefault="00A32AD4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40"/>
                                <w:szCs w:val="40"/>
                                <w:lang w:bidi="ru-RU"/>
                              </w:rPr>
                              <w:t>ORE 13:00</w:t>
                            </w:r>
                            <w:r w:rsidR="00545349" w:rsidRPr="00F927A1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20"/>
                                <w:szCs w:val="20"/>
                                <w:lang w:bidi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96E2" id="_x0000_s1038" type="#_x0000_t202" style="position:absolute;margin-left:270pt;margin-top:622.75pt;width:213.2pt;height:5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" filled="f" stroked="f">
                <v:textbox>
                  <w:txbxContent>
                    <w:p w14:paraId="72D0F0E8" w14:textId="4D512547" w:rsidR="00545349" w:rsidRPr="00F927A1" w:rsidRDefault="00A32AD4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/>
                          <w:sz w:val="20"/>
                          <w:szCs w:val="20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40"/>
                          <w:szCs w:val="40"/>
                          <w:lang w:bidi="ru-RU"/>
                        </w:rPr>
                        <w:t>ORE 13:00</w:t>
                      </w:r>
                      <w:r w:rsidR="00545349" w:rsidRPr="00F927A1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20"/>
                          <w:szCs w:val="20"/>
                          <w:lang w:bidi="ru-RU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ru-RU"/>
        </w:rPr>
        <w:drawing>
          <wp:anchor distT="0" distB="0" distL="114300" distR="114300" simplePos="0" relativeHeight="251661312" behindDoc="1" locked="0" layoutInCell="1" allowOverlap="1" wp14:anchorId="48462408" wp14:editId="5E691BE2">
            <wp:simplePos x="0" y="0"/>
            <wp:positionH relativeFrom="column">
              <wp:posOffset>4360545</wp:posOffset>
            </wp:positionH>
            <wp:positionV relativeFrom="paragraph">
              <wp:posOffset>8615680</wp:posOffset>
            </wp:positionV>
            <wp:extent cx="3042285" cy="112903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60288" behindDoc="1" locked="0" layoutInCell="1" allowOverlap="1" wp14:anchorId="45E12F22" wp14:editId="46FEC93F">
            <wp:simplePos x="0" y="0"/>
            <wp:positionH relativeFrom="column">
              <wp:posOffset>1098550</wp:posOffset>
            </wp:positionH>
            <wp:positionV relativeFrom="paragraph">
              <wp:posOffset>7751445</wp:posOffset>
            </wp:positionV>
            <wp:extent cx="2945765" cy="199263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59264" behindDoc="1" locked="0" layoutInCell="1" allowOverlap="1" wp14:anchorId="6AD9F83A" wp14:editId="688BF22B">
            <wp:simplePos x="0" y="0"/>
            <wp:positionH relativeFrom="column">
              <wp:posOffset>-1430020</wp:posOffset>
            </wp:positionH>
            <wp:positionV relativeFrom="paragraph">
              <wp:posOffset>6019165</wp:posOffset>
            </wp:positionV>
            <wp:extent cx="3848735" cy="372554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72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58240" behindDoc="1" locked="0" layoutInCell="1" allowOverlap="1" wp14:anchorId="4714B0D9" wp14:editId="1F7C8F37">
            <wp:simplePos x="0" y="0"/>
            <wp:positionH relativeFrom="column">
              <wp:posOffset>-596265</wp:posOffset>
            </wp:positionH>
            <wp:positionV relativeFrom="paragraph">
              <wp:posOffset>5483860</wp:posOffset>
            </wp:positionV>
            <wp:extent cx="3198495" cy="348551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348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57216" behindDoc="1" locked="0" layoutInCell="1" allowOverlap="1" wp14:anchorId="7FD13E55" wp14:editId="40C5346D">
            <wp:simplePos x="0" y="0"/>
            <wp:positionH relativeFrom="column">
              <wp:posOffset>-1108075</wp:posOffset>
            </wp:positionH>
            <wp:positionV relativeFrom="paragraph">
              <wp:posOffset>4415155</wp:posOffset>
            </wp:positionV>
            <wp:extent cx="8098790" cy="532701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532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62336" behindDoc="1" locked="0" layoutInCell="1" allowOverlap="1" wp14:anchorId="19514A5A" wp14:editId="56332C45">
            <wp:simplePos x="0" y="0"/>
            <wp:positionH relativeFrom="column">
              <wp:posOffset>3548380</wp:posOffset>
            </wp:positionH>
            <wp:positionV relativeFrom="paragraph">
              <wp:posOffset>7190105</wp:posOffset>
            </wp:positionV>
            <wp:extent cx="2373630" cy="53403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E9E21C1" wp14:editId="58110A00">
                <wp:simplePos x="0" y="0"/>
                <wp:positionH relativeFrom="margin">
                  <wp:posOffset>3615055</wp:posOffset>
                </wp:positionH>
                <wp:positionV relativeFrom="paragraph">
                  <wp:posOffset>673735</wp:posOffset>
                </wp:positionV>
                <wp:extent cx="2292985" cy="752475"/>
                <wp:effectExtent l="0" t="0" r="0" b="0"/>
                <wp:wrapNone/>
                <wp:docPr id="3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788F" w14:textId="762EBA4A" w:rsidR="00D815BA" w:rsidRPr="00A32AD4" w:rsidRDefault="00A32AD4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72"/>
                                <w:szCs w:val="72"/>
                                <w:lang w:val="en-US" w:bidi="ru-RU"/>
                              </w:rPr>
                              <w:t>Fabio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E21C1" id="_x0000_s1039" type="#_x0000_t202" style="position:absolute;margin-left:284.65pt;margin-top:53.05pt;width:180.55pt;height:59.25pt;z-index:2516531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" filled="f" stroked="f">
                <v:textbox style="mso-fit-shape-to-text:t">
                  <w:txbxContent>
                    <w:p w14:paraId="089A788F" w14:textId="762EBA4A" w:rsidR="00D815BA" w:rsidRPr="00A32AD4" w:rsidRDefault="00A32AD4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72"/>
                          <w:szCs w:val="72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72"/>
                          <w:szCs w:val="72"/>
                          <w:lang w:val="en-US" w:bidi="ru-RU"/>
                        </w:rPr>
                        <w:t>Fabio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381D8C1" wp14:editId="5BDCD6E6">
                <wp:simplePos x="0" y="0"/>
                <wp:positionH relativeFrom="margin">
                  <wp:posOffset>3653790</wp:posOffset>
                </wp:positionH>
                <wp:positionV relativeFrom="paragraph">
                  <wp:posOffset>2370455</wp:posOffset>
                </wp:positionV>
                <wp:extent cx="2267585" cy="441960"/>
                <wp:effectExtent l="0" t="0" r="0" b="0"/>
                <wp:wrapNone/>
                <wp:docPr id="5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5C53" w14:textId="0FD88C2F" w:rsidR="00545349" w:rsidRPr="00A32AD4" w:rsidRDefault="00A32AD4" w:rsidP="00545349">
                            <w:pPr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32"/>
                                <w:szCs w:val="32"/>
                                <w:lang w:bidi="ru-RU"/>
                              </w:rPr>
                              <w:t>VENERDI' 3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1D8C1" id="_x0000_s1040" type="#_x0000_t202" style="position:absolute;margin-left:287.7pt;margin-top:186.65pt;width:178.55pt;height:34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" filled="f" stroked="f">
                <v:textbox style="mso-fit-shape-to-text:t">
                  <w:txbxContent>
                    <w:p w14:paraId="5E0F5C53" w14:textId="0FD88C2F" w:rsidR="00545349" w:rsidRPr="00A32AD4" w:rsidRDefault="00A32AD4" w:rsidP="00545349">
                      <w:pPr>
                        <w:jc w:val="center"/>
                        <w:rPr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32"/>
                          <w:szCs w:val="32"/>
                          <w:lang w:bidi="ru-RU"/>
                        </w:rPr>
                        <w:t>VENERDI' 3 AGOSTO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6556AD" wp14:editId="42230204">
                <wp:simplePos x="0" y="0"/>
                <wp:positionH relativeFrom="margin">
                  <wp:posOffset>3429000</wp:posOffset>
                </wp:positionH>
                <wp:positionV relativeFrom="paragraph">
                  <wp:posOffset>2597150</wp:posOffset>
                </wp:positionV>
                <wp:extent cx="2707640" cy="749935"/>
                <wp:effectExtent l="0" t="0" r="0" b="0"/>
                <wp:wrapNone/>
                <wp:docPr id="1" name="Текстовое поле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164D1" w14:textId="08F5DB20" w:rsidR="00545349" w:rsidRPr="00A32AD4" w:rsidRDefault="00A32AD4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40"/>
                                <w:szCs w:val="40"/>
                                <w:lang w:bidi="ru-RU"/>
                              </w:rPr>
                              <w:t>ORE 13:00</w:t>
                            </w:r>
                            <w:r w:rsidR="00545349" w:rsidRPr="00A32AD4">
                              <w:rPr>
                                <w:rFonts w:ascii="Franklin Gothic Medium" w:eastAsia="Franklin Gothic Medium" w:hAnsi="Franklin Gothic Medium" w:cs="Franklin Gothic Medium"/>
                                <w:color w:val="FFFFFF"/>
                                <w:sz w:val="40"/>
                                <w:szCs w:val="40"/>
                                <w:lang w:bidi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56AD" id="_x0000_s1041" type="#_x0000_t202" style="position:absolute;margin-left:270pt;margin-top:204.5pt;width:213.2pt;height:59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" filled="f" stroked="f">
                <v:textbox>
                  <w:txbxContent>
                    <w:p w14:paraId="0BD164D1" w14:textId="08F5DB20" w:rsidR="00545349" w:rsidRPr="00A32AD4" w:rsidRDefault="00A32AD4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/>
                          <w:sz w:val="40"/>
                          <w:szCs w:val="40"/>
                        </w:rPr>
                      </w:pPr>
                      <w:r w:rsidRPr="00A32AD4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40"/>
                          <w:szCs w:val="40"/>
                          <w:lang w:bidi="ru-RU"/>
                        </w:rPr>
                        <w:t>ORE 13:00</w:t>
                      </w:r>
                      <w:r w:rsidR="00545349" w:rsidRPr="00A32AD4">
                        <w:rPr>
                          <w:rFonts w:ascii="Franklin Gothic Medium" w:eastAsia="Franklin Gothic Medium" w:hAnsi="Franklin Gothic Medium" w:cs="Franklin Gothic Medium"/>
                          <w:color w:val="FFFFFF"/>
                          <w:sz w:val="40"/>
                          <w:szCs w:val="40"/>
                          <w:lang w:bidi="ru-RU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ru-RU"/>
        </w:rPr>
        <w:drawing>
          <wp:anchor distT="0" distB="0" distL="114300" distR="114300" simplePos="0" relativeHeight="251649024" behindDoc="1" locked="0" layoutInCell="1" allowOverlap="1" wp14:anchorId="65BB20B5" wp14:editId="54379C74">
            <wp:simplePos x="0" y="0"/>
            <wp:positionH relativeFrom="column">
              <wp:posOffset>3548380</wp:posOffset>
            </wp:positionH>
            <wp:positionV relativeFrom="paragraph">
              <wp:posOffset>1860550</wp:posOffset>
            </wp:positionV>
            <wp:extent cx="2373630" cy="53403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46976" behindDoc="1" locked="0" layoutInCell="1" allowOverlap="1" wp14:anchorId="56E2B53E" wp14:editId="60016E5F">
            <wp:simplePos x="0" y="0"/>
            <wp:positionH relativeFrom="column">
              <wp:posOffset>1098550</wp:posOffset>
            </wp:positionH>
            <wp:positionV relativeFrom="paragraph">
              <wp:posOffset>2421890</wp:posOffset>
            </wp:positionV>
            <wp:extent cx="2945765" cy="199263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44928" behindDoc="1" locked="0" layoutInCell="1" allowOverlap="1" wp14:anchorId="524FDE2B" wp14:editId="5CF20971">
            <wp:simplePos x="0" y="0"/>
            <wp:positionH relativeFrom="column">
              <wp:posOffset>-596265</wp:posOffset>
            </wp:positionH>
            <wp:positionV relativeFrom="paragraph">
              <wp:posOffset>154305</wp:posOffset>
            </wp:positionV>
            <wp:extent cx="3198495" cy="34855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348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45952" behindDoc="1" locked="0" layoutInCell="1" allowOverlap="1" wp14:anchorId="5D0AFEDF" wp14:editId="2C8E942F">
            <wp:simplePos x="0" y="0"/>
            <wp:positionH relativeFrom="column">
              <wp:posOffset>-1430020</wp:posOffset>
            </wp:positionH>
            <wp:positionV relativeFrom="paragraph">
              <wp:posOffset>689610</wp:posOffset>
            </wp:positionV>
            <wp:extent cx="3848735" cy="372554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72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48000" behindDoc="1" locked="0" layoutInCell="1" allowOverlap="1" wp14:anchorId="09E09665" wp14:editId="72C7B996">
            <wp:simplePos x="0" y="0"/>
            <wp:positionH relativeFrom="column">
              <wp:posOffset>4360545</wp:posOffset>
            </wp:positionH>
            <wp:positionV relativeFrom="paragraph">
              <wp:posOffset>3286125</wp:posOffset>
            </wp:positionV>
            <wp:extent cx="3042285" cy="112903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ru-RU"/>
        </w:rPr>
        <w:drawing>
          <wp:anchor distT="0" distB="0" distL="114300" distR="114300" simplePos="0" relativeHeight="251643904" behindDoc="1" locked="0" layoutInCell="1" allowOverlap="1" wp14:anchorId="07F64AF4" wp14:editId="43AE6297">
            <wp:simplePos x="0" y="0"/>
            <wp:positionH relativeFrom="column">
              <wp:posOffset>-1108075</wp:posOffset>
            </wp:positionH>
            <wp:positionV relativeFrom="paragraph">
              <wp:posOffset>-914400</wp:posOffset>
            </wp:positionV>
            <wp:extent cx="8098790" cy="53270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532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49C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8983" w14:textId="77777777" w:rsidR="00E71A2E" w:rsidRDefault="00E71A2E" w:rsidP="00443D2F">
      <w:pPr>
        <w:spacing w:after="0" w:line="240" w:lineRule="auto"/>
      </w:pPr>
      <w:r>
        <w:separator/>
      </w:r>
    </w:p>
  </w:endnote>
  <w:endnote w:type="continuationSeparator" w:id="0">
    <w:p w14:paraId="37CD492E" w14:textId="77777777" w:rsidR="00E71A2E" w:rsidRDefault="00E71A2E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A34" w14:textId="77777777" w:rsidR="00443D2F" w:rsidRDefault="00443D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A13A" w14:textId="77777777" w:rsidR="00443D2F" w:rsidRDefault="00443D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C841" w14:textId="77777777" w:rsidR="00443D2F" w:rsidRDefault="00443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B0AA" w14:textId="77777777" w:rsidR="00E71A2E" w:rsidRDefault="00E71A2E" w:rsidP="00443D2F">
      <w:pPr>
        <w:spacing w:after="0" w:line="240" w:lineRule="auto"/>
      </w:pPr>
      <w:r>
        <w:separator/>
      </w:r>
    </w:p>
  </w:footnote>
  <w:footnote w:type="continuationSeparator" w:id="0">
    <w:p w14:paraId="6CC1BE63" w14:textId="77777777" w:rsidR="00E71A2E" w:rsidRDefault="00E71A2E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6AEC" w14:textId="77777777" w:rsidR="00443D2F" w:rsidRDefault="00443D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1560" w14:textId="77777777" w:rsidR="00443D2F" w:rsidRDefault="00443D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7C6" w14:textId="77777777" w:rsidR="00443D2F" w:rsidRDefault="00443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s-419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A1"/>
    <w:rsid w:val="00233C7A"/>
    <w:rsid w:val="002758FA"/>
    <w:rsid w:val="002C6471"/>
    <w:rsid w:val="00342940"/>
    <w:rsid w:val="00391928"/>
    <w:rsid w:val="00443D2F"/>
    <w:rsid w:val="004A2174"/>
    <w:rsid w:val="004D6C13"/>
    <w:rsid w:val="004E6A12"/>
    <w:rsid w:val="00545349"/>
    <w:rsid w:val="006220BA"/>
    <w:rsid w:val="006A3050"/>
    <w:rsid w:val="006A6FFD"/>
    <w:rsid w:val="006B6E80"/>
    <w:rsid w:val="006C2558"/>
    <w:rsid w:val="00730B46"/>
    <w:rsid w:val="0076019A"/>
    <w:rsid w:val="007749CD"/>
    <w:rsid w:val="007B116D"/>
    <w:rsid w:val="008747E3"/>
    <w:rsid w:val="008A3594"/>
    <w:rsid w:val="00902B0C"/>
    <w:rsid w:val="0090535E"/>
    <w:rsid w:val="00925AF7"/>
    <w:rsid w:val="009E3999"/>
    <w:rsid w:val="00A32AD4"/>
    <w:rsid w:val="00A76BF7"/>
    <w:rsid w:val="00AD0651"/>
    <w:rsid w:val="00AD37FE"/>
    <w:rsid w:val="00AF3E0B"/>
    <w:rsid w:val="00B17048"/>
    <w:rsid w:val="00B26024"/>
    <w:rsid w:val="00C10389"/>
    <w:rsid w:val="00C4449C"/>
    <w:rsid w:val="00C70BC1"/>
    <w:rsid w:val="00CC41EB"/>
    <w:rsid w:val="00D230BE"/>
    <w:rsid w:val="00D33923"/>
    <w:rsid w:val="00D5271F"/>
    <w:rsid w:val="00D815BA"/>
    <w:rsid w:val="00DE5E9D"/>
    <w:rsid w:val="00E71A2E"/>
    <w:rsid w:val="00F927A1"/>
    <w:rsid w:val="00FD77E3"/>
    <w:rsid w:val="00FE5E43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15BE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D2F"/>
  </w:style>
  <w:style w:type="paragraph" w:styleId="a5">
    <w:name w:val="footer"/>
    <w:basedOn w:val="a"/>
    <w:link w:val="a6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5;&#1088;&#1080;&#1075;&#1083;&#1072;&#1096;&#1077;&#1085;&#1080;&#1077;%20&#1085;&#1072;%20&#1044;&#1077;&#1085;&#1100;%20&#1088;&#1086;&#1078;&#1076;&#1077;&#1085;&#1100;&#1103;%20(&#1086;&#1092;&#1086;&#1088;&#1084;&#1083;&#1077;&#1085;&#1080;&#1077;%20&#1074;%20&#1076;&#1077;&#1090;&#1089;&#1082;&#1086;&#1084;%20&#1089;&#1090;&#1080;&#1083;&#1077;,%202%20&#1085;&#1072;%20&#1089;&#1090;&#1088;&#1072;&#1085;&#1080;&#1094;&#109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F40E4-C5A0-41E5-BB62-FF02F1918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на День рожденья (оформление в детском стиле, 2 на страницу)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2022-11-07T20:52:00Z</dcterms:created>
  <dcterms:modified xsi:type="dcterms:W3CDTF">2022-11-07T20:52:00Z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  <property fmtid="{D5CDD505-2E9C-101B-9397-08002B2CF9AE}" pid="3" name="SharedWithUsers">
    <vt:lpwstr/>
  </property>
</Properties>
</file>