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3FF12478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D9F63E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24BECF2" w14:textId="0FD37C0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15CDEE10" w14:textId="3AB3F9E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328FBE" w14:textId="0E9BFA0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6C11AC7" w14:textId="13BD910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92D2B52" w14:textId="43A83EA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6AC7C2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641BF64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1AB241C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02DCC70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022B86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5B8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1B8241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43DAC27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01FFAA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2FF430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54A1738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341F297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004000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64B8357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203FA7B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0015AD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674CF6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63D895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4CCAA69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705796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387B25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2FB8D06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2EBF1B6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76CC62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368C7B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7BA32E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03AACF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33CEEB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52BD82A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5D72ED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3AC0D8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3851FF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27FA95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476BD2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622BE9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50080F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611B7C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3F95419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4A46E6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30ACE3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5AE28C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70B5A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72D617B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3EC0CF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E3CF76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786E9A0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1B99AA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DECD5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617387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698DEB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577F9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B225CC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1A467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F1471B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04D431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1593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5AA2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0D71D5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4D3EA7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01921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78D765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43F2E7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C4E55D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4392D3DA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1608" w14:textId="77777777" w:rsidR="002C2EEE" w:rsidRDefault="002C2EEE">
      <w:pPr>
        <w:spacing w:after="0"/>
      </w:pPr>
      <w:r>
        <w:separator/>
      </w:r>
    </w:p>
  </w:endnote>
  <w:endnote w:type="continuationSeparator" w:id="0">
    <w:p w14:paraId="1D7BD9FD" w14:textId="77777777" w:rsidR="002C2EEE" w:rsidRDefault="002C2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4BE0" w14:textId="77777777" w:rsidR="002C2EEE" w:rsidRDefault="002C2EEE">
      <w:pPr>
        <w:spacing w:after="0"/>
      </w:pPr>
      <w:r>
        <w:separator/>
      </w:r>
    </w:p>
  </w:footnote>
  <w:footnote w:type="continuationSeparator" w:id="0">
    <w:p w14:paraId="3A300679" w14:textId="77777777" w:rsidR="002C2EEE" w:rsidRDefault="002C2E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C2EEE"/>
    <w:rsid w:val="003201BC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62E23"/>
    <w:rsid w:val="00570B5A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A5A8C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95B81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2022-02-23T12:42:00Z</dcterms:created>
  <dcterms:modified xsi:type="dcterms:W3CDTF">2022-10-29T10:26:00Z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