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1C39376E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46379A7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</w:tr>
    </w:tbl>
    <w:p w14:paraId="658049A2" w14:textId="382900B2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2A07B664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595B0EF" w14:textId="521B700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B17593" w14:textId="57AB9E9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4F85D72" w14:textId="67971D0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725BE79" w14:textId="739BCB8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E08FC8C" w14:textId="6E7E6A6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799E623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4FF92E9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250FBDA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43621A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05C75DC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215364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5C8AC6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6B14AC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49942C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74176D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3D06C4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3F5053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2E3A44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1F23179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5623B12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6210EFA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6CE07A5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1419B7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21D19D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6F6F9A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2D71698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30427AE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7B96D9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772BD8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71A178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6751813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7B6C963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0397DC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0154243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6B6A34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16E28D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35D97E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15900BA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1502E6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6718E2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78460E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5308FC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6B03A3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460D81B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047F8D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D391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DCB769D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493D2EFF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41E6AB0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108F1689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B40D09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54CB75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604BE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E9479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B23011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C511F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C29E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580312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F3E564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00132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1EAF68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19110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3EA7F0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1A8DA1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AB01F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FEAE1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5C274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7F99B66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90E4" w14:textId="77777777" w:rsidR="00251ED5" w:rsidRDefault="00251ED5">
      <w:pPr>
        <w:spacing w:after="0"/>
      </w:pPr>
      <w:r>
        <w:separator/>
      </w:r>
    </w:p>
  </w:endnote>
  <w:endnote w:type="continuationSeparator" w:id="0">
    <w:p w14:paraId="3B3FF4D1" w14:textId="77777777" w:rsidR="00251ED5" w:rsidRDefault="00251E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0628" w14:textId="77777777" w:rsidR="00251ED5" w:rsidRDefault="00251ED5">
      <w:pPr>
        <w:spacing w:after="0"/>
      </w:pPr>
      <w:r>
        <w:separator/>
      </w:r>
    </w:p>
  </w:footnote>
  <w:footnote w:type="continuationSeparator" w:id="0">
    <w:p w14:paraId="73F92540" w14:textId="77777777" w:rsidR="00251ED5" w:rsidRDefault="00251E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51ED5"/>
    <w:rsid w:val="00285267"/>
    <w:rsid w:val="00285C1D"/>
    <w:rsid w:val="003327F5"/>
    <w:rsid w:val="00340CAF"/>
    <w:rsid w:val="0038278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1B4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B005A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833CD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D391F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2022-02-22T20:40:00Z</dcterms:created>
  <dcterms:modified xsi:type="dcterms:W3CDTF">2022-10-29T08:39:00Z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