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3BB80132" w:rsidR="006B6899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149F661" w:rsidR="006B6899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</w:tr>
    </w:tbl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2A9965BE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512E7E2D" w14:textId="7777777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FAB7376" w14:textId="0A9DAFE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F798461" w14:textId="1E47FBC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3D869A9" w14:textId="2B0785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05A4BF1" w14:textId="159D49C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64B61F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0767353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6B6899" w:rsidRPr="00927861" w14:paraId="78897B1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3078BA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C73A42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267C06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73C2FF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7F32A7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4EB9E1E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A80059E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59E01B4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7CCD33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98A34B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3F9EE37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EEB488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F7BE9F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1A13B9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EC5E58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9AE5E9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931A02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00D4AA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18D9DCC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2D88531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591DA19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135ADD8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07053A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31E4387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78E26C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EDD414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2306A6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8C50FE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07822A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010C243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57D7AEB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B6EFE3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A7AEE9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4CE8F07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70F22D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840F07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4301F1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783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3334F6A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2B110A5C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04B4E710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3FD90E1F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C7321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16BA0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4FF81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FB5FF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EA70E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87B9C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19E143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6DF74B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330F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21C4D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58C4A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47BF4F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2E208E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F89F0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723F7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C7B1B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3F8B1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B958C5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9D62" w14:textId="77777777" w:rsidR="00A562CE" w:rsidRDefault="00A562CE">
      <w:pPr>
        <w:spacing w:after="0"/>
      </w:pPr>
      <w:r>
        <w:separator/>
      </w:r>
    </w:p>
  </w:endnote>
  <w:endnote w:type="continuationSeparator" w:id="0">
    <w:p w14:paraId="5E80D53D" w14:textId="77777777" w:rsidR="00A562CE" w:rsidRDefault="00A56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E9A6" w14:textId="77777777" w:rsidR="00A562CE" w:rsidRDefault="00A562CE">
      <w:pPr>
        <w:spacing w:after="0"/>
      </w:pPr>
      <w:r>
        <w:separator/>
      </w:r>
    </w:p>
  </w:footnote>
  <w:footnote w:type="continuationSeparator" w:id="0">
    <w:p w14:paraId="330E8E53" w14:textId="77777777" w:rsidR="00A562CE" w:rsidRDefault="00A562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87831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D5F1A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562CE"/>
    <w:rsid w:val="00A646A5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C225F"/>
    <w:rsid w:val="00CD6EA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2022-02-20T19:23:00Z</dcterms:created>
  <dcterms:modified xsi:type="dcterms:W3CDTF">2022-10-28T16:06:00Z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