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0EA2F60F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6B1EB130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</w:tr>
    </w:tbl>
    <w:p w14:paraId="7D4CAD8A" w14:textId="3E62D5A8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1C608AFC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1AA947D" w14:textId="2B9646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0F3955" w14:textId="1B6A291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173504" w14:textId="71A994A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459C1B2" w14:textId="3D37663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2689FC3" w14:textId="0C19C6A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2A7B4C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627B0D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7C17943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2BCDAE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75232A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36DBD5D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6FD164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4B65E5C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7CA928B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77BB83E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1A5B18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172651D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1A4AB04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58D4CE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78DA1F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216FEB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792F5D5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30A1FF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0B2A4A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3B26D6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3EED2D7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38AC3B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2BE596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70588C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1D5E37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5500F42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59691AC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29C518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30F1F5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0698FA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09E89EC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5B6BAFC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575A240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50C3379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71CB60B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397F48D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0F9FD32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186453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70C51B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3A6BED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B5A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443B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694A1F" w14:paraId="3AD3B6B2" w14:textId="77777777" w:rsidTr="00BD782E">
        <w:tc>
          <w:tcPr>
            <w:tcW w:w="5000" w:type="pct"/>
            <w:tcBorders>
              <w:bottom w:val="single" w:sz="12" w:space="0" w:color="auto"/>
            </w:tcBorders>
          </w:tcPr>
          <w:p w14:paraId="145C7A7D" w14:textId="77777777" w:rsidR="00694A1F" w:rsidRPr="008B28B9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694A1F" w14:paraId="1E7354FA" w14:textId="77777777" w:rsidTr="00BD782E">
        <w:tc>
          <w:tcPr>
            <w:tcW w:w="5000" w:type="pct"/>
            <w:tcBorders>
              <w:top w:val="single" w:sz="12" w:space="0" w:color="auto"/>
              <w:bottom w:val="dashed" w:sz="6" w:space="0" w:color="auto"/>
            </w:tcBorders>
          </w:tcPr>
          <w:p w14:paraId="6714A7B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A3DB2D7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498FBC75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E22396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C02AFE2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328786AF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72012F7B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761877F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446AAF0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799D5E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23BF93E7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F62DE1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33B0596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18AFF38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5EEF2D7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610D6F8" w14:textId="77777777" w:rsidTr="00BD782E">
        <w:tc>
          <w:tcPr>
            <w:tcW w:w="5000" w:type="pct"/>
            <w:tcBorders>
              <w:top w:val="dashed" w:sz="6" w:space="0" w:color="auto"/>
              <w:bottom w:val="single" w:sz="12" w:space="0" w:color="auto"/>
            </w:tcBorders>
          </w:tcPr>
          <w:p w14:paraId="311ECFA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1F8E" w14:textId="77777777" w:rsidR="00AF4833" w:rsidRDefault="00AF4833">
      <w:pPr>
        <w:spacing w:after="0"/>
      </w:pPr>
      <w:r>
        <w:separator/>
      </w:r>
    </w:p>
  </w:endnote>
  <w:endnote w:type="continuationSeparator" w:id="0">
    <w:p w14:paraId="47E935BA" w14:textId="77777777" w:rsidR="00AF4833" w:rsidRDefault="00AF4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0A14" w14:textId="77777777" w:rsidR="00AF4833" w:rsidRDefault="00AF4833">
      <w:pPr>
        <w:spacing w:after="0"/>
      </w:pPr>
      <w:r>
        <w:separator/>
      </w:r>
    </w:p>
  </w:footnote>
  <w:footnote w:type="continuationSeparator" w:id="0">
    <w:p w14:paraId="28159E12" w14:textId="77777777" w:rsidR="00AF4833" w:rsidRDefault="00AF48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01F1E"/>
    <w:rsid w:val="00285267"/>
    <w:rsid w:val="00285C1D"/>
    <w:rsid w:val="002B5ADC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B7600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1549F"/>
    <w:rsid w:val="00A20E4C"/>
    <w:rsid w:val="00AA23D3"/>
    <w:rsid w:val="00AA3C50"/>
    <w:rsid w:val="00AE302A"/>
    <w:rsid w:val="00AE36BB"/>
    <w:rsid w:val="00AF4833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443B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2022-02-23T13:38:00Z</dcterms:created>
  <dcterms:modified xsi:type="dcterms:W3CDTF">2022-10-29T10:48:00Z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