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30ECF3E" w:rsidR="003E085C" w:rsidRPr="003460E2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9E3617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t>2025</w:t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3C86BF2E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C0105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ECFA4C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6DEC15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01677C2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FEA6E5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19AAAC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57BE3AF3" w14:textId="66FF62F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E85CF0" w14:textId="425947D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3460E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A370C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01F383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63A04C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21A9F7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9BDAE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0AB1CBA7" w14:textId="1941550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61DE8D4C" w14:textId="7AB22B1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F2D6E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2B089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A9847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01AAE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0D239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5F56B8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B4139F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FE9AA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5A631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2C8BC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C1FC9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AD74E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038D7D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A3E20F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CCDE4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629E6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D3F5C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C9107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631FC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EFEE86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C3709F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0B489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0FD4B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96416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FD261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3FA79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22CD4E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AE2416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DFE42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1AD12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E431312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8F7F05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162FA3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3CB5915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C61618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59D93F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42F7BE9" w14:textId="4F6A12BE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CB16A91" w14:textId="2601B01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3E0174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633810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6B6D4A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75A81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B6FC0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CD888BB" w14:textId="2E7671E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A023F15" w14:textId="7D44DBC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6BF72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7599B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B4740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1F69C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871D2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CF646E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FFDC5F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F16B8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D191D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D1F68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60BB0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BC7C3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621779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720309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E2BF3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1E146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8B685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6D912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7439F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54003E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5E446B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70C00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1DFCE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C0137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E25D3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CC1FB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2115BD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59135F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EE8BF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B7CEA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46AD433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70E9D8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60D882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619EAE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4218EA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6F5539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24E7528" w14:textId="31CF68E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6F13CE6" w14:textId="2E7FF72D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807EF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7399A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F78B5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DFB21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1E2453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0C4B999" w14:textId="48C4EC0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4611257B" w14:textId="2182A61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FDEEF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74D02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4C1B0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325C4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AA8D1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B0F990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9E47C5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E5A49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86550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00160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08198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3B78F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B49F48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6E4A7A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98E45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13166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7BFA9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E3B0D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8F86C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27F951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6CCA4F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14BCE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5BE7A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49B6B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FFDDB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1DEF1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61FAD4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625D7F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63AAB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7E236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21A7A0F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F4C742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BF2783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A6E7B3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163E14AA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DA14CE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6C27E099" w14:textId="47E6DFA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50E05008" w14:textId="19D920B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70B53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80D19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3A3384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32C590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CE4E6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27BD5DB" w14:textId="1937D6F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3C7F0FA" w14:textId="6D66E01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3FDB0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2B870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CDAE5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01963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BDCA6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F74282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77FB4D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0F3DD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02521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C93CC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FB401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611A0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DA3B16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A3213A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1263E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FE241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1DFF7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B7B4E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35B6E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2CED34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62948E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DE6E4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ACEA6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32C10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2DDCD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00FD6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73D2D4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73995F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00661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F675A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C611FE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E4742C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376445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2AC614A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E654B7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0D62D8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6474412" w14:textId="4CB796F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0B3D15" w14:textId="3F1225F8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C0105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209450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6839D9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3940D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A2A8D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B8E2B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2988ABBF" w14:textId="6B3B585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B319A52" w14:textId="5D5A5BB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739E3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9CA73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A9C7B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36241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90629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75EA4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18480E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0F5BD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57832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5FB15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86CA6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68AD5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D125C3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F1C453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510C6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032EA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1475E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3C5B5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2B17A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D855D9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7A79E3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F0C46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15D29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57820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9FE81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B492D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AEB4B6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0C5BC6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6E1AB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5B7DE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0AEDB83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75ADE1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46B964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6D55D98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E6C0E9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987D87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F9497BC" w14:textId="0931B1F8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28DC64F" w14:textId="707FEDEC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BBBAE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501567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D4A9C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0554D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F2EC5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46AF9861" w14:textId="6E6D01F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59759CE0" w14:textId="233982B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DA9D2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4A8A0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E4EF0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EBA9A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60081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B79EC4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7C7C58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507E3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207C7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8FA58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0F936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F6E6C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5B070A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A285F3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011AE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ADA3D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C9B48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FDD3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BB0EC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E32D36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09C958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12192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98881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9A6E6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442C6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AE0AE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8C0721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EE3A17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5825A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308D1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B2BAC88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49E125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D5B9FA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07CBB883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36BC6F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05B327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034D544" w14:textId="5B12257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5E67A74" w14:textId="408DC2DE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7C3E7C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B0D54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42BB5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0548F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7BCDD6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</w:tcPr>
                      <w:p w14:paraId="2A728AE9" w14:textId="5BEECD5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</w:tcPr>
                      <w:p w14:paraId="0747D21B" w14:textId="5D42D9A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31347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B398E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910E6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483B9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77769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5D653D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E80C25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3B981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76764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0B671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5A34B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21469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283B26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1C8F7A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A4F3A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2AABF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4B30C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BD8EE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F4CC5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48EBCA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B29113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14F11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D1CAC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753A7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2FF67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BB752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34B705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2A2602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EA2F9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93C0E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71D7804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D781DF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52D9F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2EC77A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B734D6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1610FCC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55D486E" w14:textId="6F8C186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6B06261" w14:textId="6B03AC4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573055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9E4F9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312708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41CA1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37ACBD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853885E" w14:textId="297E1D9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7A35057" w14:textId="746421E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11EA6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3F1F4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21007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CBDD5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6122F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1DFDA1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C55612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61643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D6CA8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045DA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59AA8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07DEC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DB42FA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5431A21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EAAF3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38EE2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019D0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768C2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F84B8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F2FB33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1F421E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30FA6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E6F9E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6FB30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B34F9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CFA10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3A1CD7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009C38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E6F02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59BE9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B276C2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B12AF2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B301CE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7877E5C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20723A1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E4E9B1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03F2B6E0" w14:textId="6E466D3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15E6D45" w14:textId="58F2050C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1C501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40F16F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C228B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298F54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A395F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FB27399" w14:textId="32B0B05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C09A57F" w14:textId="6085A69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A2010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6BCA8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E4B8E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2DB02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49C2E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724B1D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6125DA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AC17D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762B60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1FCF9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70217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2557E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937B67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5C813D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B19CC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16EFC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80EFC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42EA0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CA2EC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46F443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37E88BB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AB379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896EE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40ECE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9079F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AEE09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17AFD3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68B2F8D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7E0C2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34AF1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0E9C83B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C802A0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819BFF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63FB263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363B53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5F01CE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383A338" w14:textId="6982B82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C199D0C" w14:textId="5BD884A7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086A79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A68B7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40D48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8DEB7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8F168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9586682" w14:textId="42C2027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6F61586C" w14:textId="46A29BE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93C32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84E45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864DD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F25B2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EC551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702F4E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DBC4A5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9DB8F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31766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8AC34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2D746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0D666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5DA22A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75C7B8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A66DD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C4BCA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07750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62500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12AB2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94B7D8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F366A1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9F9EB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4B66D0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6BB62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681B4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40AD2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47CDD6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49BB748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C5132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84616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3FE7262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054F56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141366E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3B77E94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02460D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E4C30A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02F9E89F" w14:textId="4DB49F86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85DC499" w14:textId="0CDACB4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2CAA83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2C00D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6C8F25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1F09C1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2699C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5006519B" w14:textId="40E1F84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D7589EB" w14:textId="7D0845F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F9D79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EEF8B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CC02F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9FE15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A91AA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826C3C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2219DD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EF895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4AEBF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3E744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332FB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8C98C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8C6D7B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20E7DE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35D1E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D14AA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92375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FB030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94AAD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6E2709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3B9F12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3589F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C6239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2B66E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B6DB0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733F1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415249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F8143E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605D8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E4CC1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6F595E6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4E7551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1FC75C1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106EC8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0357D3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31FC3B3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0195620" w14:textId="59FA8652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09C3C5" w14:textId="71151D2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4CB06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2E578D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60644B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850AF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31AE9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2E8AD4B2" w14:textId="4FD7D3C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F0E85C9" w14:textId="2A661D7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6E0A1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B9ED9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11131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F5CC2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01810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0A4B18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383437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B3CA4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7B9B2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85EB2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544B4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BC00B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F908A6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6FCA1B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F78A0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C3CA9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5F72F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43ED0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6FC9B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686E46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F94E75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E05EA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9574F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234B3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1E634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F25E0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6F2ECD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4DF77BB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218B3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0EE7A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6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FA53" w14:textId="77777777" w:rsidR="00327532" w:rsidRDefault="00327532">
      <w:pPr>
        <w:spacing w:after="0"/>
      </w:pPr>
      <w:r>
        <w:separator/>
      </w:r>
    </w:p>
  </w:endnote>
  <w:endnote w:type="continuationSeparator" w:id="0">
    <w:p w14:paraId="7291AABC" w14:textId="77777777" w:rsidR="00327532" w:rsidRDefault="00327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8AE9" w14:textId="77777777" w:rsidR="00327532" w:rsidRDefault="00327532">
      <w:pPr>
        <w:spacing w:after="0"/>
      </w:pPr>
      <w:r>
        <w:separator/>
      </w:r>
    </w:p>
  </w:footnote>
  <w:footnote w:type="continuationSeparator" w:id="0">
    <w:p w14:paraId="77FE700F" w14:textId="77777777" w:rsidR="00327532" w:rsidRDefault="003275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65939"/>
    <w:rsid w:val="001B01F9"/>
    <w:rsid w:val="001C41F9"/>
    <w:rsid w:val="001D1038"/>
    <w:rsid w:val="001E2104"/>
    <w:rsid w:val="00240D4D"/>
    <w:rsid w:val="002562E7"/>
    <w:rsid w:val="00285C1D"/>
    <w:rsid w:val="00326575"/>
    <w:rsid w:val="0032734F"/>
    <w:rsid w:val="00327532"/>
    <w:rsid w:val="003327F5"/>
    <w:rsid w:val="00340CAF"/>
    <w:rsid w:val="003460E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9761F"/>
    <w:rsid w:val="009E3617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01057"/>
    <w:rsid w:val="00C44DFB"/>
    <w:rsid w:val="00C6519B"/>
    <w:rsid w:val="00C70F21"/>
    <w:rsid w:val="00C7354B"/>
    <w:rsid w:val="00C91F9B"/>
    <w:rsid w:val="00DC6905"/>
    <w:rsid w:val="00DE32AC"/>
    <w:rsid w:val="00E1407A"/>
    <w:rsid w:val="00E318B9"/>
    <w:rsid w:val="00E50BDE"/>
    <w:rsid w:val="00E774CD"/>
    <w:rsid w:val="00E77E1D"/>
    <w:rsid w:val="00E949B1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2022-02-15T13:39:00Z</dcterms:created>
  <dcterms:modified xsi:type="dcterms:W3CDTF">2022-10-27T20:19:00Z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