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E4133C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0E9A44D9" w:rsidR="003E085C" w:rsidRPr="008057D7" w:rsidRDefault="003E085C" w:rsidP="00E4133C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32A5E1"/>
                <w:sz w:val="82"/>
                <w:szCs w:val="82"/>
                <w:lang w:bidi="ru-RU"/>
              </w:rPr>
            </w:pPr>
            <w:r w:rsidRPr="008057D7">
              <w:rPr>
                <w:rFonts w:cs="Arial"/>
                <w:b/>
                <w:bCs/>
                <w:noProof/>
                <w:color w:val="32A5E1"/>
                <w:sz w:val="82"/>
                <w:szCs w:val="82"/>
                <w:lang w:bidi="ru-RU"/>
              </w:rPr>
              <w:fldChar w:fldCharType="begin"/>
            </w:r>
            <w:r w:rsidRPr="008057D7">
              <w:rPr>
                <w:rFonts w:cs="Arial"/>
                <w:b/>
                <w:bCs/>
                <w:noProof/>
                <w:color w:val="32A5E1"/>
                <w:sz w:val="82"/>
                <w:szCs w:val="82"/>
                <w:lang w:bidi="ru-RU"/>
              </w:rPr>
              <w:instrText xml:space="preserve"> DOCVARIABLE  MonthStart1 \@  yyyy   \* MERGEFORMAT </w:instrText>
            </w:r>
            <w:r w:rsidRPr="008057D7">
              <w:rPr>
                <w:rFonts w:cs="Arial"/>
                <w:b/>
                <w:bCs/>
                <w:noProof/>
                <w:color w:val="32A5E1"/>
                <w:sz w:val="82"/>
                <w:szCs w:val="82"/>
                <w:lang w:bidi="ru-RU"/>
              </w:rPr>
              <w:fldChar w:fldCharType="separate"/>
            </w:r>
            <w:r w:rsidR="00AB5858">
              <w:rPr>
                <w:rFonts w:cs="Arial"/>
                <w:b/>
                <w:bCs/>
                <w:noProof/>
                <w:color w:val="32A5E1"/>
                <w:sz w:val="82"/>
                <w:szCs w:val="82"/>
                <w:lang w:bidi="ru-RU"/>
              </w:rPr>
              <w:t>2025</w:t>
            </w:r>
            <w:r w:rsidRPr="008057D7">
              <w:rPr>
                <w:rFonts w:cs="Arial"/>
                <w:b/>
                <w:bCs/>
                <w:noProof/>
                <w:color w:val="32A5E1"/>
                <w:sz w:val="82"/>
                <w:szCs w:val="82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E4133C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p w14:paraId="1E763E4B" w14:textId="6923DFCF" w:rsidR="00240D4D" w:rsidRPr="00E4133C" w:rsidRDefault="00E4133C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E4133C" w14:paraId="684222CD" w14:textId="77777777" w:rsidTr="00AB11C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408482" w14:textId="56422CA9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85114" w14:textId="72C058A1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B7502" w14:textId="3E3D29F7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4BA99" w14:textId="1BACDE77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75680" w14:textId="21EDB1E1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E3AF3" w14:textId="01F12090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7E85CF0" w14:textId="44A93552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E4133C" w14:paraId="31DF8F53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4F1A435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6565FA3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5312166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4E73FEC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1B28297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7F2E266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1821972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0AFA4FA2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056D7F4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6562BCB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2EC1FDE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51D5DC8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D2EDEE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2CC774B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7E3C218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223F797F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09B66A0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43C3C2F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56F6678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5E35F6D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5FA86BF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4ED579C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7572BE7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10529957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261B549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6F7D1E2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262D1D3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38C9A6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4189E45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2013323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3731410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797D45F8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293DF0B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18B3849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37B6AC6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35093F1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37B623B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5A427AA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4313FE6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1144E5B8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1209E94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29D4155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5A73055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E4133C" w:rsidRDefault="00240D4D" w:rsidP="00E4133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6B51F859" w:rsidR="00240D4D" w:rsidRPr="00E4133C" w:rsidRDefault="00E4133C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E4133C" w14:paraId="4D521D1C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4A50A8" w14:textId="58507475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052ACD" w14:textId="6BCADE99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47D848" w14:textId="26EA41FB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12BE2" w14:textId="61AFA8D1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D3BE5" w14:textId="16B16B51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F7BE9" w14:textId="5CF93987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62FF7EDA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E4133C" w14:paraId="033AD79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338C3E" w14:textId="1168D15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9814E4" w14:textId="4C9D808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57127F9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4CE44E9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596E768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3E1BA94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77EEFB3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6878283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02FB16C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6295E09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17489D9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3751513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104EBBD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0A44386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7B2FCCA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7DC4D67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6DBEE2F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15F30E6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1F82983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4FB45A1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60CCF1C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78E8D52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0490E17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7333194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104ED5A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6DB1429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7A469D5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3CCF513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3CAE51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484FB66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28FACE3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74B0FF95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788BC94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3E2FDD9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60639AD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622384E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21DCB78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6B94878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7ACD5D0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4CB553C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5085B9E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52FFC2F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!A12 Is Not In Table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1A7C2D8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595D9AA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635B5D45" w14:textId="77777777" w:rsidR="00240D4D" w:rsidRPr="00E4133C" w:rsidRDefault="00240D4D" w:rsidP="00E4133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29FBE5C3" w:rsidR="00240D4D" w:rsidRPr="00E4133C" w:rsidRDefault="003913BD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E4133C">
                    <w:rPr>
                      <w:rFonts w:cs="Arial"/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6882FC7A">
                            <wp:simplePos x="0" y="0"/>
                            <wp:positionH relativeFrom="column">
                              <wp:posOffset>-109453</wp:posOffset>
                            </wp:positionH>
                            <wp:positionV relativeFrom="margin">
                              <wp:posOffset>-63982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4BB978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C4BB8B5" id="Группа 14" o:spid="_x0000_s1026" style="position:absolute;margin-left:-8.6pt;margin-top:-5.05pt;width:179.6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" fillcolor="#4bb978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Pr="00E4133C">
                    <w:rPr>
                      <w:rFonts w:cs="Arial"/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63FE9992">
                            <wp:simplePos x="0" y="0"/>
                            <wp:positionH relativeFrom="column">
                              <wp:posOffset>-4966970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5E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860D6B5" id="Группа 10" o:spid="_x0000_s1026" style="position:absolute;margin-left:-391.1pt;margin-top:-5pt;width:179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" fillcolor="#32a5e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Pr="00E4133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1B5E61A6">
                            <wp:simplePos x="0" y="0"/>
                            <wp:positionH relativeFrom="column">
                              <wp:posOffset>-2538730</wp:posOffset>
                            </wp:positionH>
                            <wp:positionV relativeFrom="margin">
                              <wp:posOffset>-64135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C3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15167A0" id="Группа 11" o:spid="_x0000_s1026" style="position:absolute;margin-left:-199.9pt;margin-top:-5.05pt;width:179.6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" fillcolor="#32c3b9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Pr="00E4133C">
                    <w:rPr>
                      <w:rFonts w:cs="Arial"/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6A87BD6F">
                            <wp:simplePos x="0" y="0"/>
                            <wp:positionH relativeFrom="column">
                              <wp:posOffset>2323465</wp:posOffset>
                            </wp:positionH>
                            <wp:positionV relativeFrom="margin">
                              <wp:posOffset>-61595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7DC35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F9FCBEB" id="Группа 17" o:spid="_x0000_s1026" style="position:absolute;margin-left:182.95pt;margin-top:-4.85pt;width:179.65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" fillcolor="#7dc355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E4133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E4133C" w14:paraId="5FBA145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82C68E" w14:textId="41D7A01F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081C50" w14:textId="52B4A475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0407" w14:textId="770B71F7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E47A7" w14:textId="4317918A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F939A" w14:textId="492AA3B7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4E7528" w14:textId="688E2B00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13CE6" w14:textId="1979A3FF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E4133C" w14:paraId="1AD7C61D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AAAD04" w14:textId="4747CDB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09120FE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4781954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2640B4F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6F71980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3225ADB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1898EEB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0ACC4FB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593EA10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037FB8F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51902CC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1A7BD80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7B46F8A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4CC5BE1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39A3289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2DAA7F9C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2284F11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59CFA60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4A5F7AA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72644A1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514241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3ACC2DB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714474D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091924FE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0F45499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356C3DA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22ACC59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1CDD112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4831C11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231A795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2004387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322DB458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53E2146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3290ED3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0EFE03E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4C532E9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72885A7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0453AB5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2BD64CE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73808F25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33FCA10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36CF9A9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43158FD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5626F24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60070DC" w14:textId="77777777" w:rsidR="00240D4D" w:rsidRPr="00E4133C" w:rsidRDefault="00240D4D" w:rsidP="00E4133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7FEAF34A" w:rsidR="00240D4D" w:rsidRPr="00E4133C" w:rsidRDefault="00E4133C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E4133C" w14:paraId="486B25E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7AC1FC0" w14:textId="4D4233A6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4AE8CF" w14:textId="22F6E45B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D221CC" w14:textId="1E84BD32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455C" w14:textId="3162B85D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DCA161" w14:textId="7B48F778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7E099" w14:textId="7B18EE81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E05008" w14:textId="7669241A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E4133C" w14:paraId="18746610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1994D48" w14:textId="13B68FE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14CAF43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53C12" w14:textId="33E8C85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E42A6" w14:textId="0608F51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FC3EB" w14:textId="2B17D47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7BD5DB" w14:textId="40C0ED0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C7F0FA" w14:textId="77CC486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0B6D7401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23F562B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0C527BE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6D4ABDD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54F0481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56390C1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0A6DAF8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6AC6A04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2E5D7C27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4BBEE57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3E87DBC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0691728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1722FE3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0FB312D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2CC95C8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6192ECA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4FD26192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2916FD9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6565415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48726DF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1C6E1CD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24F5522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67201E5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5B38F03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4E4EF58A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5CB975D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762A15A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19B0442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284584D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1478AFA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7C2617B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272D020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0CB933A3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68D4409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48C21CE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5F4768A2" w14:textId="77777777" w:rsidR="00240D4D" w:rsidRPr="00E4133C" w:rsidRDefault="00240D4D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E4133C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34D5C94D" w:rsidR="00240D4D" w:rsidRPr="00E4133C" w:rsidRDefault="00A56366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E4133C">
                    <w:rPr>
                      <w:rFonts w:cs="Arial"/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1FCAB94D">
                            <wp:simplePos x="0" y="0"/>
                            <wp:positionH relativeFrom="column">
                              <wp:posOffset>-85279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9BE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D41B158" id="Группа 20" o:spid="_x0000_s1026" style="position:absolute;margin-left:-6.7pt;margin-top:-5pt;width:179.65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" fillcolor="#b9be37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E4133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E4133C" w14:paraId="4533209A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937BF7" w14:textId="2A90513F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076CB9" w14:textId="3480C5F9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2E5AC" w14:textId="6D7F0956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1E9FA" w14:textId="5ED97FBE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E446" w14:textId="010EB08D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74412" w14:textId="629B3E29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B3D15" w14:textId="63040E1B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E4133C" w14:paraId="38FA371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7682D8" w14:textId="15A523F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867C93" w14:textId="53AD5C8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5E0A7" w14:textId="2B533DD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84AED" w14:textId="5199D9B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F1AEC" w14:textId="4DD483A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88ABBF" w14:textId="12BEA5E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9A52" w14:textId="1916D3F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68F2BFD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04B9DA5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3259344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4036531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59C6D1A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2B053C6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329283E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490DE44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5C3EBBE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53D1F23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555802A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066495C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1729E5C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64C6485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021733B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66F3ED4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63A93A4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09247BD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349A082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326CE3C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4483CF3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2D5FCCE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02D71B1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1F81E85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48D57EB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5E251EC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7AC9DB2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77B4210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6D34936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53FED12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5B2AAA6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095EB46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74CBC6B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2E59BC5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65AE50F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B246660" w14:textId="77777777" w:rsidR="00240D4D" w:rsidRPr="00E4133C" w:rsidRDefault="00240D4D" w:rsidP="00E4133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55A9F6E5" w:rsidR="00240D4D" w:rsidRPr="00E4133C" w:rsidRDefault="003913BD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E4133C">
                    <w:rPr>
                      <w:rFonts w:cs="Arial"/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3F1D8BBD">
                            <wp:simplePos x="0" y="0"/>
                            <wp:positionH relativeFrom="column">
                              <wp:posOffset>-94011</wp:posOffset>
                            </wp:positionH>
                            <wp:positionV relativeFrom="paragraph">
                              <wp:posOffset>-54384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A5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49DC915" id="Группа 23" o:spid="_x0000_s1026" style="position:absolute;margin-left:-7.4pt;margin-top:-4.3pt;width:179.6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" fillcolor="#faa537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E4133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E4133C" w14:paraId="43FDBBAF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CD867C" w14:textId="279F2924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AD34CA" w14:textId="34FF19F0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EF8E2" w14:textId="43C2D8C9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2EC53A" w14:textId="6A9651EB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114B7" w14:textId="75739A74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97BC" w14:textId="0F417CE4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DC64F" w14:textId="244F9880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E4133C" w14:paraId="10101C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6137E" w14:textId="007A4CF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F6D0B3" w14:textId="70A855D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10352" w14:textId="473B04C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D945A5" w14:textId="5337F27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1A83A" w14:textId="3C0A3FC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F9861" w14:textId="2DF3EB1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22C342D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7A162450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02A858B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1E93BF3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36D42B3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0553449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29B955B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049CEB9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01BEC53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3BBD025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2D663BB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2A253F5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3C6F90E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7409B3A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08520E2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15C1526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745ADBF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63CC90B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1BDE081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7F954F2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0A656DD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2AF572B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5F9793E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3DAF22E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30744FF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47AB0675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5B7AC26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692AA21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4F94B76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23AC8F2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51928CF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24EB2DA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74230DD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3E8BAD1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26217BC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030E653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54C2834" w14:textId="77777777" w:rsidR="00240D4D" w:rsidRPr="00E4133C" w:rsidRDefault="00240D4D" w:rsidP="00E4133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440179CD" w:rsidR="00240D4D" w:rsidRPr="00E4133C" w:rsidRDefault="003913BD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E4133C">
                    <w:rPr>
                      <w:rFonts w:cs="Arial"/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67A0B54F">
                            <wp:simplePos x="0" y="0"/>
                            <wp:positionH relativeFrom="column">
                              <wp:posOffset>-111798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82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D8C84FC" id="Группа 26" o:spid="_x0000_s1026" style="position:absolute;margin-left:-8.8pt;margin-top:-5pt;width:179.6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" fillcolor="#fa8241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E4133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E4133C" w14:paraId="65F48B94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EB0A9E" w14:textId="56E266D7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031FA6" w14:textId="5014544E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1EB63" w14:textId="104F969F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004C4" w14:textId="38146195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9397D7" w14:textId="6A44625C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34D544" w14:textId="49CCA431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E67A74" w14:textId="60FCE54E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E4133C" w14:paraId="695417E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19BABFE" w14:textId="1CDE583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C221972" w14:textId="11C0318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371317" w14:textId="7ED21ED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E429C1" w14:textId="200633F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22A721" w14:textId="45DEC01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728AE9" w14:textId="040BAED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747D21B" w14:textId="376CC35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3A7F154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1466293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7DB1646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634D0F6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51ADC94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3224C4D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02ACB1F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000BCB0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1BD473A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4E79EF3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0D34C97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7236E9E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3487E76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171BDB0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6EE710F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5FD5BEE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0943E54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01C0EB9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6642559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560E276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2231E03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5B5EAC4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638724C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3A25474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00083E5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74F1392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00568A0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4149D17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7BD5799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3DF3849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3F680CD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0D86A1F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663D57F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13E6842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551B0FD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BB208CE" w14:textId="77777777" w:rsidR="00240D4D" w:rsidRPr="00E4133C" w:rsidRDefault="00240D4D" w:rsidP="00E4133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3369617F" w:rsidR="00240D4D" w:rsidRPr="00E4133C" w:rsidRDefault="003913BD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E4133C">
                    <w:rPr>
                      <w:rFonts w:cs="Arial"/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56FDB474">
                            <wp:simplePos x="0" y="0"/>
                            <wp:positionH relativeFrom="column">
                              <wp:posOffset>-121166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5F5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16036FA" id="Группа 29" o:spid="_x0000_s1026" style="position:absolute;margin-left:-9.55pt;margin-top:-5pt;width:179.65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" fillcolor="#f55f5a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E4133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E4133C" w14:paraId="27BAE27B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1C41B3" w14:textId="23628A5D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14B97" w14:textId="271D12E2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DB859" w14:textId="6099848F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E5F5A9" w14:textId="1FFA1826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E5199" w14:textId="73207814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D486E" w14:textId="56BDD101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06261" w14:textId="5347A366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E4133C" w14:paraId="4F4E23C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8F47D9" w14:textId="71E4BF1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10D96BA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49503" w14:textId="48798E1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455009" w14:textId="7A2B798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C28BC" w14:textId="3C74B1D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3885E" w14:textId="1EAC57A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3655568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662A0AB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527BCB4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787E5FA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66A8317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5651086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2CAB220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521E0A0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2772E8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6825CD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69A97F7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63F17E8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3F7D62D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4B5FA60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31F40F8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64489C5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66D5D12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2337F0F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1FE48CC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30408CD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4EF73AC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7E27BCA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39FF789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441DC96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24EA4B2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4BA8EE0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2CB7130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4315435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4F0E730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26B872E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491F74E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4325072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7819E57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3673A2D9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391A325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6D0E7CF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18E383FC" w14:textId="77777777" w:rsidR="00240D4D" w:rsidRPr="00E4133C" w:rsidRDefault="00240D4D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E4133C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374593FF" w:rsidR="00240D4D" w:rsidRPr="00E4133C" w:rsidRDefault="003913BD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E4133C">
                    <w:rPr>
                      <w:rFonts w:cs="Arial"/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182F0AAD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C86E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B1DE54B" id="Группа 32" o:spid="_x0000_s1026" style="position:absolute;margin-left:-6.45pt;margin-top:-5.45pt;width:179.65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" fillcolor="#c86e7d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E4133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E4133C" w14:paraId="6E92A4E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E20BD" w14:textId="673361A1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AB9FE" w14:textId="7F35087C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E1C1D" w14:textId="3B250386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97261" w14:textId="58093494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D82B" w14:textId="30891A43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2B6E0" w14:textId="0A6E7234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E6D45" w14:textId="07B878F5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E4133C" w14:paraId="191EEF2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C9AD8" w14:textId="3023599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D060A" w14:textId="24489D1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A8F8" w14:textId="2BAD811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7E4D3" w14:textId="29C43B2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22500" w14:textId="281CCA0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27399" w14:textId="32AAB51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52FBE36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6EE1544C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4DF281E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30301C6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42BF489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18695FB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2722B1E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586FC4D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3594505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0E1942D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784D4DD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06E50E1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7889534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77B8962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6FB1D52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4DDAEB7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2B81E00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343588C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3A8E180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3BC51AD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7AC04C0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0DEAA9C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78985CF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4A84E45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6B37753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487DB3A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7018885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72FF324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5A22B6E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7BD8EAA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0F284A7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743D779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5073DA5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5F9738C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770059B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55D66A7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1377DC9" w14:textId="77777777" w:rsidR="00240D4D" w:rsidRPr="00E4133C" w:rsidRDefault="00240D4D" w:rsidP="00E4133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02024BAF" w:rsidR="00240D4D" w:rsidRPr="00E4133C" w:rsidRDefault="00E4133C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E4133C" w14:paraId="1DAA9906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68EF6" w14:textId="4CABFFC0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4767A8" w14:textId="257DCEE5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606E45" w14:textId="5B77BC8E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734FE5" w14:textId="64C6D9F7" w:rsidR="00240D4D" w:rsidRPr="00E4133C" w:rsidRDefault="003913BD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133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11825791">
                                  <wp:simplePos x="0" y="0"/>
                                  <wp:positionH relativeFrom="column">
                                    <wp:posOffset>-981139</wp:posOffset>
                                  </wp:positionH>
                                  <wp:positionV relativeFrom="paragraph">
                                    <wp:posOffset>-379408</wp:posOffset>
                                  </wp:positionV>
                                  <wp:extent cx="2281555" cy="1915795"/>
                                  <wp:effectExtent l="0" t="0" r="4445" b="8255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281555" cy="1915795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6487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2E290347" id="Группа 35" o:spid="_x0000_s1026" style="position:absolute;margin-left:-77.25pt;margin-top:-29.85pt;width:179.65pt;height:150.85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" fillcolor="#876487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E4133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CBD37" w14:textId="0FFA6C92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3A338" w14:textId="4641A2E3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1C0EA568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E4133C" w14:paraId="048A273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BD2F7B" w14:textId="4F144A9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D35348" w14:textId="4DC4968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39FD027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1D71D" w14:textId="6B490C7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63EE9" w14:textId="31F5153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86682" w14:textId="3AC796E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78CA7BD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4556AA3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305636B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2EEA596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6A0A431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1A21696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3F4C985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63F9DE3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25844CF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3841C5F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421EF39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37DE018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6EDB6B2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14B7C96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147FEDA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696F01E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2C23826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63A3FB7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013FACF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4A21093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4A27BFA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508AA08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771F80C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30DBCBA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2B0D4D0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48EFB191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2D5B427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6F7B5D5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3E30BE1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0860809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1C33A15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29D83F1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07FCCB9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6CC5E29B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6D1C9F6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663EAC4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1E1777A" w14:textId="77777777" w:rsidR="00240D4D" w:rsidRPr="00E4133C" w:rsidRDefault="00240D4D" w:rsidP="00E4133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7B028694" w:rsidR="00240D4D" w:rsidRPr="00E4133C" w:rsidRDefault="003913BD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E4133C">
                    <w:rPr>
                      <w:rFonts w:cs="Arial"/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0449430B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E82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033AFE8" id="Группа 38" o:spid="_x0000_s1026" style="position:absolute;margin-left:-8.55pt;margin-top:-5.45pt;width:179.6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" fillcolor="#6e82b9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E4133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E4133C" w14:paraId="504BFB3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911DBF" w14:textId="195AC7CD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2F19E6" w14:textId="7C169C9B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193F3" w14:textId="024EBF3D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95B3D0" w14:textId="39FB8A59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FE0A5" w14:textId="1A734495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9E89F" w14:textId="6D9F89B6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DC499" w14:textId="1CE220DA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E4133C" w14:paraId="4138B15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F0A74D" w14:textId="2DF5434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6EEF039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1136B03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769A2A0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73EE931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7928F84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69A2B4F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74503BC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343A483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7D03967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47514C7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17CF79F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64D0754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21F5B7E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312880B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7D2E913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7D8BA94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547A841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1D6C612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476B916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591315D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4F025BD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2C76556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0C39DE3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3E20A01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71EC8E2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3B43869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41EF38F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01B94CA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52B269D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5049DFF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025F2089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69F6B97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2AB7A4E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5D9168B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699A874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39DE4F9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2BF467B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5152D0A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72FD00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6E3EC2B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0A167EF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43A637F0" w14:textId="77777777" w:rsidR="00240D4D" w:rsidRPr="00E4133C" w:rsidRDefault="00240D4D" w:rsidP="00E4133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1932060E" w:rsidR="00240D4D" w:rsidRPr="00E4133C" w:rsidRDefault="003913BD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E4133C">
                    <w:rPr>
                      <w:rFonts w:cs="Arial"/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7E0C9A1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-63741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73A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B2E044E" id="Группа 41" o:spid="_x0000_s1026" style="position:absolute;margin-left:-9.2pt;margin-top:-5pt;width:179.6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" fillcolor="#3273a0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E4133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E4133C" w14:paraId="0CA8349C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0098BB" w14:textId="54D339E0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F03D3C" w14:textId="57990661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A1803" w14:textId="2493085B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81689" w14:textId="06914540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571BF" w14:textId="4833A616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95620" w14:textId="01613EC0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9C3C5" w14:textId="3A27AB76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E4133C" w14:paraId="0B2F30B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7088F" w14:textId="30414B8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74A4EBC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06C3" w14:textId="3876A70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860C0" w14:textId="1B94723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46D88" w14:textId="5281FFA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D4B2" w14:textId="4F5DADA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7473DA4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34AB1B96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1EBBD57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0F87737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570C2A6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64E9EC8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4646DFD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228E5A0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6F29C4F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05C96A1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662F803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0D2BBD3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229F619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202D1B6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5EFC319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06BF20C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7C86E90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2A63608C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17B3601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298AC6E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329CEC9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5A244BC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39E8EC3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0C5E788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7E9E7C4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35920EEE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169341D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757A54C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5D27F83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3DC1241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70A2572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1A0474D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4C34D2E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14DEC3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7BD7C83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184F54C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AB58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B3A58C6" w14:textId="77777777" w:rsidR="00240D4D" w:rsidRPr="00E4133C" w:rsidRDefault="00240D4D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E4133C" w:rsidRDefault="00E50BDE" w:rsidP="00E4133C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01681275" w:rsidR="00F93E3B" w:rsidRPr="00E4133C" w:rsidRDefault="00F93E3B" w:rsidP="00E4133C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E4133C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E6283" w14:textId="77777777" w:rsidR="00402135" w:rsidRDefault="00402135">
      <w:pPr>
        <w:spacing w:after="0"/>
      </w:pPr>
      <w:r>
        <w:separator/>
      </w:r>
    </w:p>
  </w:endnote>
  <w:endnote w:type="continuationSeparator" w:id="0">
    <w:p w14:paraId="5172E64C" w14:textId="77777777" w:rsidR="00402135" w:rsidRDefault="004021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39E21" w14:textId="77777777" w:rsidR="00402135" w:rsidRDefault="00402135">
      <w:pPr>
        <w:spacing w:after="0"/>
      </w:pPr>
      <w:r>
        <w:separator/>
      </w:r>
    </w:p>
  </w:footnote>
  <w:footnote w:type="continuationSeparator" w:id="0">
    <w:p w14:paraId="27A2C51D" w14:textId="77777777" w:rsidR="00402135" w:rsidRDefault="004021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B01F9"/>
    <w:rsid w:val="001B1652"/>
    <w:rsid w:val="001C41F9"/>
    <w:rsid w:val="00240D4D"/>
    <w:rsid w:val="002518E3"/>
    <w:rsid w:val="002562E7"/>
    <w:rsid w:val="00285C1D"/>
    <w:rsid w:val="002B2B0F"/>
    <w:rsid w:val="003327F5"/>
    <w:rsid w:val="00340CAF"/>
    <w:rsid w:val="003913BD"/>
    <w:rsid w:val="003C0D41"/>
    <w:rsid w:val="003D7A65"/>
    <w:rsid w:val="003E085C"/>
    <w:rsid w:val="003E7B3A"/>
    <w:rsid w:val="00402135"/>
    <w:rsid w:val="00403C71"/>
    <w:rsid w:val="00416364"/>
    <w:rsid w:val="00431B29"/>
    <w:rsid w:val="00440416"/>
    <w:rsid w:val="00462EAD"/>
    <w:rsid w:val="004A6170"/>
    <w:rsid w:val="004F6AAC"/>
    <w:rsid w:val="00507460"/>
    <w:rsid w:val="00512F2D"/>
    <w:rsid w:val="00570FBB"/>
    <w:rsid w:val="00583B82"/>
    <w:rsid w:val="005923AC"/>
    <w:rsid w:val="005D5149"/>
    <w:rsid w:val="005E656F"/>
    <w:rsid w:val="00653B95"/>
    <w:rsid w:val="00667021"/>
    <w:rsid w:val="006724C8"/>
    <w:rsid w:val="006974E1"/>
    <w:rsid w:val="006C0896"/>
    <w:rsid w:val="006F513E"/>
    <w:rsid w:val="007C0139"/>
    <w:rsid w:val="007D45A1"/>
    <w:rsid w:val="007F564D"/>
    <w:rsid w:val="008057D7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56366"/>
    <w:rsid w:val="00AA23D3"/>
    <w:rsid w:val="00AA3C50"/>
    <w:rsid w:val="00AB11CF"/>
    <w:rsid w:val="00AB5858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A119A"/>
    <w:rsid w:val="00DE32AC"/>
    <w:rsid w:val="00E1407A"/>
    <w:rsid w:val="00E318B9"/>
    <w:rsid w:val="00E4133C"/>
    <w:rsid w:val="00E47E0F"/>
    <w:rsid w:val="00E50BDE"/>
    <w:rsid w:val="00E774CD"/>
    <w:rsid w:val="00E77E1D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3402</Words>
  <Characters>19397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2022-02-15T13:34:00Z</dcterms:created>
  <dcterms:modified xsi:type="dcterms:W3CDTF">2022-10-27T20:18:00Z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