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07"/>
        <w:gridCol w:w="3209"/>
        <w:gridCol w:w="3106"/>
        <w:gridCol w:w="581"/>
        <w:gridCol w:w="1206"/>
        <w:gridCol w:w="6395"/>
      </w:tblGrid>
      <w:tr w:rsidR="00996D4A" w:rsidRPr="00116EC2" w14:paraId="0D05F5E2" w14:textId="77777777" w:rsidTr="00996D4A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1A6E7F0" w14:textId="24597810" w:rsidR="00996D4A" w:rsidRDefault="00996D4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1 </w:t>
            </w:r>
            <w:r w:rsidR="00E25461">
              <w:rPr>
                <w:rFonts w:ascii="Century Gothic" w:hAnsi="Century Gothic"/>
                <w:color w:val="auto"/>
                <w:sz w:val="32"/>
                <w:szCs w:val="32"/>
              </w:rPr>
              <w:t>SETTIMANA</w:t>
            </w:r>
            <w:r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 </w: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599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2025</w: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200"/>
            </w:tblGrid>
            <w:tr w:rsidR="00996D4A" w14:paraId="6BD5C2A4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0B1CD2F5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996D4A" w14:paraId="3F9F3DDC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298EBEB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996D4A" w14:paraId="4D4FA5C0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B14F032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996D4A" w14:paraId="41A04941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3968CB2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996D4A" w14:paraId="1E08BC02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D270C1E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996D4A" w14:paraId="2ACB1DAA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50215BC9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69AFC95B" w14:textId="3F91A655" w:rsidR="00996D4A" w:rsidRPr="005B295C" w:rsidRDefault="00996D4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0191712" w14:textId="739B27D4" w:rsidR="00996D4A" w:rsidRPr="005B295C" w:rsidRDefault="00E25461" w:rsidP="00F57AF9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GENNAIO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1"/>
              <w:gridCol w:w="414"/>
              <w:gridCol w:w="414"/>
              <w:gridCol w:w="414"/>
              <w:gridCol w:w="414"/>
              <w:gridCol w:w="414"/>
              <w:gridCol w:w="404"/>
            </w:tblGrid>
            <w:tr w:rsidR="00327363" w:rsidRPr="005B295C" w14:paraId="18F8F227" w14:textId="77777777" w:rsidTr="00327363">
              <w:trPr>
                <w:trHeight w:val="170"/>
              </w:trPr>
              <w:tc>
                <w:tcPr>
                  <w:tcW w:w="710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D96B82C" w14:textId="57AE2D00" w:rsidR="00996D4A" w:rsidRPr="00996D4A" w:rsidRDefault="00E25461" w:rsidP="00F57AF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A245762" w14:textId="069B6DD2" w:rsidR="00996D4A" w:rsidRPr="00996D4A" w:rsidRDefault="00E25461" w:rsidP="00F57AF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F394B8D" w14:textId="6AC721E5" w:rsidR="00996D4A" w:rsidRPr="00996D4A" w:rsidRDefault="00E25461" w:rsidP="00F57AF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414514A" w14:textId="0BB45B21" w:rsidR="00996D4A" w:rsidRPr="00996D4A" w:rsidRDefault="00E25461" w:rsidP="00F57AF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A7F6166" w14:textId="038C62C3" w:rsidR="00996D4A" w:rsidRPr="00996D4A" w:rsidRDefault="00E25461" w:rsidP="00F57AF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3C82D8B" w14:textId="647A7A30" w:rsidR="00996D4A" w:rsidRPr="00996D4A" w:rsidRDefault="00E25461" w:rsidP="00F57AF9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1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187FCC5" w14:textId="7ABEA4C3" w:rsidR="00996D4A" w:rsidRPr="00996D4A" w:rsidRDefault="00E25461" w:rsidP="00F57AF9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996D4A" w:rsidRPr="005B295C" w14:paraId="29075AA3" w14:textId="77777777" w:rsidTr="00327363">
              <w:trPr>
                <w:trHeight w:val="20"/>
              </w:trPr>
              <w:tc>
                <w:tcPr>
                  <w:tcW w:w="71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216E7AD1" w14:textId="403C7369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66A63B1" w14:textId="43E2C85A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A7F46E1" w14:textId="59F5F2AF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FCF0DD0" w14:textId="4618D8F1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551C9DE" w14:textId="7B2BB09D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4DBA134D" w14:textId="39B3DDC6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96D4A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6836003" w14:textId="09AD512A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96D4A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996D4A" w:rsidRPr="005B295C" w14:paraId="12A013B5" w14:textId="77777777" w:rsidTr="00327363">
              <w:trPr>
                <w:trHeight w:val="20"/>
              </w:trPr>
              <w:tc>
                <w:tcPr>
                  <w:tcW w:w="710" w:type="pct"/>
                  <w:tcBorders>
                    <w:top w:val="single" w:sz="12" w:space="0" w:color="auto"/>
                  </w:tcBorders>
                  <w:vAlign w:val="center"/>
                </w:tcPr>
                <w:p w14:paraId="1A2CE952" w14:textId="425C7DAC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47FFBAEB" w14:textId="59BD0757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38B291D4" w14:textId="0A39C128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35913E4B" w14:textId="5FDD1F9F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200F99A4" w14:textId="13456057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1185EC9E" w14:textId="3D435226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top w:val="single" w:sz="12" w:space="0" w:color="auto"/>
                  </w:tcBorders>
                  <w:vAlign w:val="center"/>
                </w:tcPr>
                <w:p w14:paraId="59D31A2D" w14:textId="2BD57908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996D4A" w:rsidRPr="005B295C" w14:paraId="1E0FACF0" w14:textId="77777777" w:rsidTr="00996D4A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2220B4B0" w14:textId="4CF7BC5B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BC084AD" w14:textId="7D1453BD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3AEB84B" w14:textId="3BB34666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0E0C7BF" w14:textId="1539DA7F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5BD490" w14:textId="33AB7C1C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F65A8D" w14:textId="287ED988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8FC9C94" w14:textId="39B5E0BB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996D4A" w:rsidRPr="005B295C" w14:paraId="4155E6A9" w14:textId="77777777" w:rsidTr="00996D4A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5A6A3E7D" w14:textId="3C7BEC72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8EC304E" w14:textId="718BF5BA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05F395" w14:textId="4E77ADF9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75E6D66" w14:textId="768B3FCE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97CCD3" w14:textId="60235D9D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699B4B5" w14:textId="5D002F45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31B67FE9" w14:textId="215995FE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996D4A" w:rsidRPr="005B295C" w14:paraId="7920F100" w14:textId="77777777" w:rsidTr="00996D4A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177EB325" w14:textId="6041B00B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2AB4C6F" w14:textId="273CE160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0A02ECB" w14:textId="22E4DF22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2FEDF4" w14:textId="0C1DA3C9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C852B4" w14:textId="7BF3CCFE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198B8D" w14:textId="1BCE7153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1C0B50A1" w14:textId="6BE3101D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996D4A" w:rsidRPr="005B295C" w14:paraId="5D7BFE7E" w14:textId="77777777" w:rsidTr="00996D4A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7FCA75E5" w14:textId="775C6439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519DDC9" w14:textId="2D02256F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C5E2AC8" w14:textId="77777777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39C0E6D" w14:textId="77777777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4E24848" w14:textId="77777777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7FBE672" w14:textId="77777777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1" w:type="pct"/>
                  <w:vAlign w:val="center"/>
                </w:tcPr>
                <w:p w14:paraId="05C479A9" w14:textId="77777777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5F918F45" w14:textId="77777777" w:rsidR="00996D4A" w:rsidRPr="00116EC2" w:rsidRDefault="00996D4A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6E32208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416F2C7" w14:textId="15503C38" w:rsidR="00996D4A" w:rsidRPr="007D362C" w:rsidRDefault="002C599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F6C690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6050587C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8B68564" w14:textId="77777777" w:rsidR="00996D4A" w:rsidRPr="004104DB" w:rsidRDefault="00996D4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D28203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7681A5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FC694C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47749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6029D6E7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55F7D85" w14:textId="77777777" w:rsidR="00996D4A" w:rsidRPr="004104DB" w:rsidRDefault="00996D4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B5EFD1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61FD71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E8B334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3AB47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6DB0C8F9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026330F" w14:textId="77777777" w:rsidR="00996D4A" w:rsidRPr="004104DB" w:rsidRDefault="00996D4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481A9C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D5C182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69117" w14:textId="4B9C4D3B" w:rsidR="00996D4A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C8F6C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5BFE4656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21AE2A2" w14:textId="77777777" w:rsidR="00996D4A" w:rsidRPr="004104DB" w:rsidRDefault="00996D4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C75232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4D2D29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6E56D2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9A496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271AE829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4DD363F" w14:textId="77777777" w:rsidR="00996D4A" w:rsidRPr="004104DB" w:rsidRDefault="00996D4A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576E30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CF0831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1E1295F" w14:textId="3D1FAF72" w:rsidR="00996D4A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GEN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FD07A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664C592D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E492E9B" w14:textId="77777777" w:rsidR="00996D4A" w:rsidRPr="004104DB" w:rsidRDefault="00996D4A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88DD59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448B1B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3D59BF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CDCD5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6233E240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A05FED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30F7D9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451D5C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2824D7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BE2ADD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1768D82B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B7BA696" w14:textId="45723C0C" w:rsidR="00996D4A" w:rsidRPr="00996D4A" w:rsidRDefault="00996D4A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1B2B39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F9F8AE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69FC556" w14:textId="5250C104" w:rsidR="00996D4A" w:rsidRPr="002C5997" w:rsidRDefault="002C599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A6247C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707452A9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2C399D8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5DD8F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059D5D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16DB64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8F7AB5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6C752A51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994107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493EE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4FE5C2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D21841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9D5DC6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0FFF4525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54987" w14:textId="5D88DFEB" w:rsidR="00996D4A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42B3A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1F3184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783B6" w14:textId="3F4D5352" w:rsidR="00996D4A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38492C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313588A5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F0C4B0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5A7E47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4F3E87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C2B060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9926B9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33A28BE6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DC7FC27" w14:textId="577E6090" w:rsidR="00996D4A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GEN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2158A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653F67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E21D764" w14:textId="33DF2A5F" w:rsidR="00996D4A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GEN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350F3B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712DD2B9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DDDB6E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BF305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AAE1A7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43B706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752DE7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66489165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5F9EC5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FEC4CB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74838D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8BA401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C3988F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6C4A0FD0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8FEC0D6" w14:textId="3E1BD3C9" w:rsidR="00996D4A" w:rsidRPr="00DE3EE3" w:rsidRDefault="00996D4A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0388FD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4F3B4A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4663A52" w14:textId="2F8F20C9" w:rsidR="00996D4A" w:rsidRPr="002C5997" w:rsidRDefault="002C5997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4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0D8127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2D53859F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704D868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93020A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6614E2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E0023CF" w14:textId="77777777" w:rsidR="00996D4A" w:rsidRPr="00A074C0" w:rsidRDefault="00996D4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6A769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2E43DE86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83A02A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48464A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6157BE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13E6F8F" w14:textId="77777777" w:rsidR="00996D4A" w:rsidRPr="00A074C0" w:rsidRDefault="00996D4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4A8E5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0E41B526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C8D9F" w14:textId="49AF352B" w:rsidR="00996D4A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8920FE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6784C8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BF74A" w14:textId="45EEC868" w:rsidR="00996D4A" w:rsidRPr="002C5997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EA801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55548319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9CF39C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DE7C83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FF84EF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3FAAFC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337235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5A625CF7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6362788" w14:textId="4C553C05" w:rsidR="00996D4A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GEN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69750E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607156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8CD7481" w14:textId="16495595" w:rsidR="00996D4A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GEN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FB290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6107F0ED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A9564F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050486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2F57E7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F0265A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0305F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5F34ED92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8B2900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54C7E3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293C34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9B646F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0CD4DF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482FC361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C8AE903" w14:textId="7CF055EB" w:rsidR="00996D4A" w:rsidRPr="00996D4A" w:rsidRDefault="002C599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819D76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26976E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303C972" w14:textId="3C60842E" w:rsidR="00996D4A" w:rsidRPr="002C5997" w:rsidRDefault="002C5997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5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353FD7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09FCABDC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6B67317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E168C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27ED19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63BB2ED" w14:textId="77777777" w:rsidR="00996D4A" w:rsidRPr="00A074C0" w:rsidRDefault="00996D4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B4BE77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401C73E4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D59DDA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993B7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08C12D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8BC63B5" w14:textId="77777777" w:rsidR="00996D4A" w:rsidRPr="00A074C0" w:rsidRDefault="00996D4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E49CBC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4DCFF4A8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6D00E" w14:textId="75B87C19" w:rsidR="00996D4A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AB8593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D4277C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AECDB" w14:textId="3550D6C4" w:rsidR="00996D4A" w:rsidRPr="002C5997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A5D714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53974C9F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DE9A38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7334B5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5DECFA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FD2161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9A6159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405C8BC9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E6358E2" w14:textId="39E5C0D7" w:rsidR="00996D4A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GEN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455D03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B226AA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261A4CB" w14:textId="7FBE3CA2" w:rsidR="00996D4A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GEN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6FBAE5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07699015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96B76B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AB6E68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5B6E04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3C5BFD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645E0EC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0DF9F07C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7C93A6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DD2C49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19CD4EE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4585FE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D645AB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5C583432" w14:textId="77777777" w:rsidTr="00996D4A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1AD3432" w14:textId="3BC62C01" w:rsidR="00996D4A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2</w:t>
            </w:r>
            <w:r w:rsidR="00996D4A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E25461">
              <w:rPr>
                <w:rFonts w:ascii="Century Gothic" w:hAnsi="Century Gothic"/>
                <w:color w:val="auto"/>
                <w:sz w:val="32"/>
                <w:szCs w:val="32"/>
              </w:rPr>
              <w:t>SETTIMANA</w:t>
            </w:r>
            <w:r w:rsidR="00996D4A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 </w:t>
            </w:r>
            <w:r w:rsidR="00996D4A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996D4A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996D4A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599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2025</w:t>
            </w:r>
            <w:r w:rsidR="00996D4A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200"/>
            </w:tblGrid>
            <w:tr w:rsidR="00996D4A" w14:paraId="45ABA3F6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7CB84E95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996D4A" w14:paraId="676DA1A5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4BDFBB1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996D4A" w14:paraId="5353AF22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3DF29CE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996D4A" w14:paraId="610D733B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C728963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996D4A" w14:paraId="188CA8EA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C0A7739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996D4A" w14:paraId="0BDDE222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6738DF5D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5A38E2AE" w14:textId="77777777" w:rsidR="00996D4A" w:rsidRPr="005B295C" w:rsidRDefault="00996D4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97B1031" w14:textId="08B20BFD" w:rsidR="00327363" w:rsidRPr="005B295C" w:rsidRDefault="00E25461" w:rsidP="00F57AF9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GENNAIO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1"/>
              <w:gridCol w:w="414"/>
              <w:gridCol w:w="414"/>
              <w:gridCol w:w="414"/>
              <w:gridCol w:w="414"/>
              <w:gridCol w:w="414"/>
              <w:gridCol w:w="404"/>
            </w:tblGrid>
            <w:tr w:rsidR="00327363" w:rsidRPr="005B295C" w14:paraId="70BEA78A" w14:textId="77777777" w:rsidTr="00645889">
              <w:trPr>
                <w:trHeight w:val="170"/>
              </w:trPr>
              <w:tc>
                <w:tcPr>
                  <w:tcW w:w="710" w:type="pct"/>
                  <w:shd w:val="clear" w:color="auto" w:fill="F2F2F2" w:themeFill="background1" w:themeFillShade="F2"/>
                  <w:vAlign w:val="center"/>
                </w:tcPr>
                <w:p w14:paraId="4128EB89" w14:textId="7BA9D31B" w:rsidR="00327363" w:rsidRPr="00996D4A" w:rsidRDefault="00E25461" w:rsidP="00F57AF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9E0C866" w14:textId="10F6B9E2" w:rsidR="00327363" w:rsidRPr="00996D4A" w:rsidRDefault="00E25461" w:rsidP="00F57AF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F74E4E5" w14:textId="0E99A78D" w:rsidR="00327363" w:rsidRPr="00996D4A" w:rsidRDefault="00E25461" w:rsidP="00F57AF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27DF7FC" w14:textId="5F5D1646" w:rsidR="00327363" w:rsidRPr="00996D4A" w:rsidRDefault="00E25461" w:rsidP="00F57AF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59F73BD" w14:textId="64C95BEB" w:rsidR="00327363" w:rsidRPr="00996D4A" w:rsidRDefault="00E25461" w:rsidP="00F57AF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2127D06F" w14:textId="17947ABF" w:rsidR="00327363" w:rsidRPr="00996D4A" w:rsidRDefault="00E25461" w:rsidP="00F57AF9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1" w:type="pct"/>
                  <w:shd w:val="clear" w:color="auto" w:fill="F2F2F2" w:themeFill="background1" w:themeFillShade="F2"/>
                  <w:vAlign w:val="center"/>
                </w:tcPr>
                <w:p w14:paraId="0F7403B3" w14:textId="70E702F6" w:rsidR="00327363" w:rsidRPr="00996D4A" w:rsidRDefault="00E25461" w:rsidP="00F57AF9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327363" w:rsidRPr="005B295C" w14:paraId="4C4CD355" w14:textId="77777777" w:rsidTr="00327363">
              <w:trPr>
                <w:trHeight w:val="20"/>
              </w:trPr>
              <w:tc>
                <w:tcPr>
                  <w:tcW w:w="710" w:type="pct"/>
                  <w:tcBorders>
                    <w:bottom w:val="single" w:sz="12" w:space="0" w:color="auto"/>
                  </w:tcBorders>
                  <w:vAlign w:val="center"/>
                </w:tcPr>
                <w:p w14:paraId="5D2E5E34" w14:textId="38A7AD58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56E0E182" w14:textId="0B9C4143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0C38124B" w14:textId="11C1CDDA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5E228775" w14:textId="1EB56684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6DB386E4" w14:textId="135AAF89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1B4ACE8B" w14:textId="1065EA14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96D4A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bottom w:val="single" w:sz="12" w:space="0" w:color="auto"/>
                  </w:tcBorders>
                  <w:vAlign w:val="center"/>
                </w:tcPr>
                <w:p w14:paraId="1FE26BC3" w14:textId="693835B9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96D4A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27363" w:rsidRPr="005B295C" w14:paraId="62E006BB" w14:textId="77777777" w:rsidTr="00327363">
              <w:trPr>
                <w:trHeight w:val="20"/>
              </w:trPr>
              <w:tc>
                <w:tcPr>
                  <w:tcW w:w="71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3A544643" w14:textId="289282FF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4E183EC6" w14:textId="0F7EF080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132D01E2" w14:textId="267CCDA9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40ADE74F" w14:textId="706863EF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A8FA1FB" w14:textId="672DB0B5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34603AF" w14:textId="77C422FD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00820D2" w14:textId="3D59B5D2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27363" w:rsidRPr="005B295C" w14:paraId="57B82778" w14:textId="77777777" w:rsidTr="00327363">
              <w:trPr>
                <w:trHeight w:val="20"/>
              </w:trPr>
              <w:tc>
                <w:tcPr>
                  <w:tcW w:w="710" w:type="pct"/>
                  <w:tcBorders>
                    <w:top w:val="single" w:sz="12" w:space="0" w:color="auto"/>
                  </w:tcBorders>
                  <w:vAlign w:val="center"/>
                </w:tcPr>
                <w:p w14:paraId="476F2A18" w14:textId="7DCC9D26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EAEC5B8" w14:textId="31D69666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61E3E601" w14:textId="1A625AB8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7EFB9D1C" w14:textId="6E0E04D8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15C738D4" w14:textId="73AD8C43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16DBE806" w14:textId="43706D47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top w:val="single" w:sz="12" w:space="0" w:color="auto"/>
                  </w:tcBorders>
                  <w:vAlign w:val="center"/>
                </w:tcPr>
                <w:p w14:paraId="0D60DAD7" w14:textId="3675B0F7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27363" w:rsidRPr="005B295C" w14:paraId="58CAE4A5" w14:textId="77777777" w:rsidTr="00645889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4ECF1DBB" w14:textId="54C4B57B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B4616D" w14:textId="71321DF5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50A9246" w14:textId="5BF11263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19A750D" w14:textId="2B23EA39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D8943AD" w14:textId="13CE6769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5F5F00E" w14:textId="7690E5F9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2707295F" w14:textId="5D30E406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27363" w:rsidRPr="005B295C" w14:paraId="7B329ADB" w14:textId="77777777" w:rsidTr="00645889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7AB2848D" w14:textId="2C97E019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9403AB" w14:textId="5DFC315A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25D8712" w14:textId="177F16F5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913901B" w14:textId="6414CC0B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8C6274" w14:textId="30ECBD11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A9E5B6" w14:textId="001B7A2E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12DE74C6" w14:textId="4E80B1F5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27363" w:rsidRPr="005B295C" w14:paraId="051399CD" w14:textId="77777777" w:rsidTr="00645889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5F6BB5F9" w14:textId="7C651081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30F962" w14:textId="7451A6B4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BDBFBF7" w14:textId="77777777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15E2AFD" w14:textId="77777777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4A41A48" w14:textId="77777777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691050F" w14:textId="77777777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1" w:type="pct"/>
                  <w:vAlign w:val="center"/>
                </w:tcPr>
                <w:p w14:paraId="647C0689" w14:textId="77777777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7058194B" w14:textId="77777777" w:rsidR="00996D4A" w:rsidRPr="00116EC2" w:rsidRDefault="00996D4A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7ECF425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030D340" w14:textId="467F087B" w:rsidR="00996D4A" w:rsidRPr="007D362C" w:rsidRDefault="002C599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9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C2541C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570A91B1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ED74D03" w14:textId="77777777" w:rsidR="00996D4A" w:rsidRPr="004104DB" w:rsidRDefault="00996D4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4B246A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64E4BD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4C04DA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6FAB4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079514FA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B841768" w14:textId="77777777" w:rsidR="00996D4A" w:rsidRPr="004104DB" w:rsidRDefault="00996D4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582C98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578E96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A9DD25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9BB5A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179BBC5E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D52629B" w14:textId="77777777" w:rsidR="00996D4A" w:rsidRPr="004104DB" w:rsidRDefault="00996D4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C9DBF7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AC6BBC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DA332" w14:textId="6E73B6DB" w:rsidR="00996D4A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0A84F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3D3AB3DE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C96244F" w14:textId="77777777" w:rsidR="00996D4A" w:rsidRPr="004104DB" w:rsidRDefault="00996D4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6FBD37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5EBBA1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F4E0F7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0B43AA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3164D5F7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0132305" w14:textId="77777777" w:rsidR="00996D4A" w:rsidRPr="004104DB" w:rsidRDefault="00996D4A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933225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9B99EA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1074859" w14:textId="0311CEBC" w:rsidR="00996D4A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GEN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6F719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68337A41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4713C1A" w14:textId="77777777" w:rsidR="00996D4A" w:rsidRPr="004104DB" w:rsidRDefault="00996D4A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71B5CF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FCAD11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2C52DC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795EB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2C88D8FC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9E5FF6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78412E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0D6AEE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701364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48C118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43B13F13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8F901D5" w14:textId="0586D3D8" w:rsidR="00996D4A" w:rsidRPr="00996D4A" w:rsidRDefault="002C599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3C80A6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C43792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38B399C" w14:textId="4843F701" w:rsidR="00996D4A" w:rsidRPr="00996D4A" w:rsidRDefault="002C599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10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F2E063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681CE849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01CDA69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7D2E9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271767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5DA2CF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DFAC32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5332FE21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80818C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9AC59F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40475B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A2468D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1D6A98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4F436002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C2083" w14:textId="5D1EB787" w:rsidR="00996D4A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882A5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FCD22E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09C7B" w14:textId="4FD6AC94" w:rsidR="00996D4A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7400D1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1ED1C534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6C7041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F4DE9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C0D1B5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DDE4DB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4593EF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700990FA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0872159" w14:textId="47D579A2" w:rsidR="00996D4A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GEN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173BC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55D499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6DCE8D8" w14:textId="428E7663" w:rsidR="00996D4A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GEN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3DD68C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3627A62F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A0BBC3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41158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EE48E3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1301B9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D9E1F6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3061530A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A1F24F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7DA64B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05758E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1FBC47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2AC8B1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10309E98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0BB845F" w14:textId="7B6ACE8B" w:rsidR="00996D4A" w:rsidRPr="00DE3EE3" w:rsidRDefault="002C5997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4D203E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7ECBB7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FE18CF0" w14:textId="4A96866B" w:rsidR="00996D4A" w:rsidRPr="00DE3EE3" w:rsidRDefault="002C5997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11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AE8CDE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4CF69188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3440E81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915718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6B155D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5C35B326" w14:textId="77777777" w:rsidR="00996D4A" w:rsidRPr="00A074C0" w:rsidRDefault="00996D4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26A78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60F0957C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A39E8E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AA9696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03D225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45BCEA7" w14:textId="77777777" w:rsidR="00996D4A" w:rsidRPr="00A074C0" w:rsidRDefault="00996D4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13D57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212A3D50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3A7CB" w14:textId="6505203F" w:rsidR="00996D4A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968BFE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296103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953B8" w14:textId="4489725E" w:rsidR="00996D4A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0D7AB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28229F47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C7EF6C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DCD625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B438D9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99B7A6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B2884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61DC4407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34522F6" w14:textId="0841341E" w:rsidR="00996D4A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GEN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E5B0BB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5DE195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47FFE78" w14:textId="67313FFF" w:rsidR="00996D4A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GEN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521AD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2E264721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A2ABAE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450FB2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1BFA25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FC4C78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26E4D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5B36A535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D837ED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8A63E1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CA8205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8EC8CD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5E487B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5182FC5A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A6CD1AC" w14:textId="700C1910" w:rsidR="00996D4A" w:rsidRPr="00996D4A" w:rsidRDefault="002C599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BB4912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931143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AE1E277" w14:textId="41899434" w:rsidR="00996D4A" w:rsidRPr="007D362C" w:rsidRDefault="002C5997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12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6B9D08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6CD4C940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2917F30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6D2D6F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18E8F6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451F9CE2" w14:textId="77777777" w:rsidR="00996D4A" w:rsidRPr="00A074C0" w:rsidRDefault="00996D4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8D274B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25E1E552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A39999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C6A4C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5AD2FF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0166C0D" w14:textId="77777777" w:rsidR="00996D4A" w:rsidRPr="00A074C0" w:rsidRDefault="00996D4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73C0D9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759B9310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74C9C" w14:textId="7BA7E9E5" w:rsidR="00996D4A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B2E40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5E199F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D250C" w14:textId="102B2D58" w:rsidR="00996D4A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0E328A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770C339C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C65CB7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3A86F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859892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DEE7C1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11AAA8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57D879F2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A24E794" w14:textId="74251662" w:rsidR="00996D4A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GEN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D4DA2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4C2E02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31D9F37" w14:textId="0D98FDB0" w:rsidR="00996D4A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GEN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271EE8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47E89569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6CB2F0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5BD6F70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0CFB43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B407DD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14276F6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2E8CACBA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0B8A75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6F7EE4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707BD19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924342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CF1426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1677189E" w14:textId="77777777" w:rsidTr="00996D4A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5CB3076" w14:textId="7637C791" w:rsidR="00996D4A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3</w:t>
            </w:r>
            <w:r w:rsidR="00996D4A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E25461">
              <w:rPr>
                <w:rFonts w:ascii="Century Gothic" w:hAnsi="Century Gothic"/>
                <w:color w:val="auto"/>
                <w:sz w:val="32"/>
                <w:szCs w:val="32"/>
              </w:rPr>
              <w:t>SETTIMANA</w:t>
            </w:r>
            <w:r w:rsidR="00996D4A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 </w:t>
            </w:r>
            <w:r w:rsidR="00996D4A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996D4A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996D4A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599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2025</w:t>
            </w:r>
            <w:r w:rsidR="00996D4A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200"/>
            </w:tblGrid>
            <w:tr w:rsidR="00996D4A" w14:paraId="40FFB488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3F0F175A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996D4A" w14:paraId="01E0A212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CBDA145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996D4A" w14:paraId="6844054E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1B64364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996D4A" w14:paraId="6BE82D19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48C781A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996D4A" w14:paraId="1F4E19D3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5170600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996D4A" w14:paraId="744EB570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124175BE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0A938B78" w14:textId="77777777" w:rsidR="00996D4A" w:rsidRPr="005B295C" w:rsidRDefault="00996D4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C4A03B4" w14:textId="7BC76759" w:rsidR="00327363" w:rsidRPr="005B295C" w:rsidRDefault="00E25461" w:rsidP="00F57AF9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GENNAIO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1"/>
              <w:gridCol w:w="414"/>
              <w:gridCol w:w="414"/>
              <w:gridCol w:w="414"/>
              <w:gridCol w:w="414"/>
              <w:gridCol w:w="414"/>
              <w:gridCol w:w="404"/>
            </w:tblGrid>
            <w:tr w:rsidR="00327363" w:rsidRPr="005B295C" w14:paraId="36A27951" w14:textId="77777777" w:rsidTr="00645889">
              <w:trPr>
                <w:trHeight w:val="170"/>
              </w:trPr>
              <w:tc>
                <w:tcPr>
                  <w:tcW w:w="710" w:type="pct"/>
                  <w:shd w:val="clear" w:color="auto" w:fill="F2F2F2" w:themeFill="background1" w:themeFillShade="F2"/>
                  <w:vAlign w:val="center"/>
                </w:tcPr>
                <w:p w14:paraId="5E7CE37C" w14:textId="36C79035" w:rsidR="00327363" w:rsidRPr="00996D4A" w:rsidRDefault="00E25461" w:rsidP="00F57AF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82FF6BE" w14:textId="3B11B12C" w:rsidR="00327363" w:rsidRPr="00996D4A" w:rsidRDefault="00E25461" w:rsidP="00F57AF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319CA09" w14:textId="651C3EA6" w:rsidR="00327363" w:rsidRPr="00996D4A" w:rsidRDefault="00E25461" w:rsidP="00F57AF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F68B493" w14:textId="340D8BA1" w:rsidR="00327363" w:rsidRPr="00996D4A" w:rsidRDefault="00E25461" w:rsidP="00F57AF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EE46E87" w14:textId="2B3F99AC" w:rsidR="00327363" w:rsidRPr="00996D4A" w:rsidRDefault="00E25461" w:rsidP="00F57AF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C710616" w14:textId="4CB7B77E" w:rsidR="00327363" w:rsidRPr="00996D4A" w:rsidRDefault="00E25461" w:rsidP="00F57AF9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1" w:type="pct"/>
                  <w:shd w:val="clear" w:color="auto" w:fill="F2F2F2" w:themeFill="background1" w:themeFillShade="F2"/>
                  <w:vAlign w:val="center"/>
                </w:tcPr>
                <w:p w14:paraId="57035A0D" w14:textId="728739DD" w:rsidR="00327363" w:rsidRPr="00996D4A" w:rsidRDefault="00E25461" w:rsidP="00F57AF9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327363" w:rsidRPr="005B295C" w14:paraId="2BAF0724" w14:textId="77777777" w:rsidTr="00645889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1214F50A" w14:textId="7A136134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9094797" w14:textId="6B982027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0C4639" w14:textId="20C4AE49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5EEAE6E" w14:textId="6FE3BAE0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A694DF" w14:textId="04A5F927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A9D97F" w14:textId="527EA451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96D4A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C09B69A" w14:textId="62C981E1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96D4A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27363" w:rsidRPr="005B295C" w14:paraId="6ADA6146" w14:textId="77777777" w:rsidTr="00F57AF9">
              <w:trPr>
                <w:trHeight w:val="20"/>
              </w:trPr>
              <w:tc>
                <w:tcPr>
                  <w:tcW w:w="710" w:type="pct"/>
                  <w:tcBorders>
                    <w:bottom w:val="single" w:sz="12" w:space="0" w:color="auto"/>
                  </w:tcBorders>
                  <w:vAlign w:val="center"/>
                </w:tcPr>
                <w:p w14:paraId="74B1B7B5" w14:textId="77E476FC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60E18D78" w14:textId="5EA34222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47FD1207" w14:textId="2DF24B09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52A983CA" w14:textId="7225A7D6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4C31AFC7" w14:textId="2D875D64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29314581" w14:textId="2860A0BC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bottom w:val="single" w:sz="12" w:space="0" w:color="auto"/>
                  </w:tcBorders>
                  <w:vAlign w:val="center"/>
                </w:tcPr>
                <w:p w14:paraId="62442207" w14:textId="763A6828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27363" w:rsidRPr="005B295C" w14:paraId="4A14C375" w14:textId="77777777" w:rsidTr="00F57AF9">
              <w:trPr>
                <w:trHeight w:val="20"/>
              </w:trPr>
              <w:tc>
                <w:tcPr>
                  <w:tcW w:w="71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56D2A880" w14:textId="4B9820F1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A9709E5" w14:textId="48986068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F637666" w14:textId="4DF19BDA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5C20995" w14:textId="74E43E84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FF693DC" w14:textId="5AE33187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11934CFF" w14:textId="0596EE54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AFD7F98" w14:textId="19077295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27363" w:rsidRPr="005B295C" w14:paraId="41D696F1" w14:textId="77777777" w:rsidTr="00F57AF9">
              <w:trPr>
                <w:trHeight w:val="20"/>
              </w:trPr>
              <w:tc>
                <w:tcPr>
                  <w:tcW w:w="710" w:type="pct"/>
                  <w:tcBorders>
                    <w:top w:val="single" w:sz="12" w:space="0" w:color="auto"/>
                  </w:tcBorders>
                  <w:vAlign w:val="center"/>
                </w:tcPr>
                <w:p w14:paraId="199B4629" w14:textId="6222E85A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74DF4086" w14:textId="4A9657DE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33BB4646" w14:textId="4B463A52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3283ACFE" w14:textId="6A8D4F35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09063A5" w14:textId="75BE281C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3E4B5C7A" w14:textId="2C427F1F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top w:val="single" w:sz="12" w:space="0" w:color="auto"/>
                  </w:tcBorders>
                  <w:vAlign w:val="center"/>
                </w:tcPr>
                <w:p w14:paraId="6C277C40" w14:textId="21E57521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27363" w:rsidRPr="005B295C" w14:paraId="58F1F208" w14:textId="77777777" w:rsidTr="00645889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60696069" w14:textId="641EFAAC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A47336" w14:textId="2B45B8BB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E4BB01" w14:textId="4D4B0937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1E6EDC7" w14:textId="2661FA95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3CD205" w14:textId="17220C1A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51E4DC" w14:textId="5EC308E1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53C573A2" w14:textId="30469E8F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27363" w:rsidRPr="005B295C" w14:paraId="1747B2D8" w14:textId="77777777" w:rsidTr="00645889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54DEF120" w14:textId="7547C6A2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7D538C3" w14:textId="53FB94F5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EF460B" w14:textId="77777777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B5EC620" w14:textId="77777777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DE380F5" w14:textId="77777777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BD70DD9" w14:textId="77777777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1" w:type="pct"/>
                  <w:vAlign w:val="center"/>
                </w:tcPr>
                <w:p w14:paraId="743B0550" w14:textId="77777777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0889A465" w14:textId="77777777" w:rsidR="00996D4A" w:rsidRPr="00116EC2" w:rsidRDefault="00996D4A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2374593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1902285" w14:textId="3A5BBA76" w:rsidR="00996D4A" w:rsidRPr="007D362C" w:rsidRDefault="002C599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16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1892C5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3813EFF9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1F82768" w14:textId="77777777" w:rsidR="00996D4A" w:rsidRPr="004104DB" w:rsidRDefault="00996D4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80CC1F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C79B38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63E97F4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C5F35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50AEEF29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FE9E7DD" w14:textId="77777777" w:rsidR="00996D4A" w:rsidRPr="004104DB" w:rsidRDefault="00996D4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B71034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9973CD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A04F42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B17F21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201A60B5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219E86F" w14:textId="77777777" w:rsidR="00996D4A" w:rsidRPr="004104DB" w:rsidRDefault="00996D4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6F6E3C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88D5A5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021B7" w14:textId="0484241E" w:rsidR="00996D4A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AA15F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74449301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EFCC969" w14:textId="77777777" w:rsidR="00996D4A" w:rsidRPr="004104DB" w:rsidRDefault="00996D4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2C789D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BFF44D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B008FC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98641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2633B477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5C8869A" w14:textId="77777777" w:rsidR="00996D4A" w:rsidRPr="004104DB" w:rsidRDefault="00996D4A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8E0718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57008A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607F882" w14:textId="29AECD2C" w:rsidR="00996D4A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GEN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D55BE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03218332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89F0343" w14:textId="77777777" w:rsidR="00996D4A" w:rsidRPr="004104DB" w:rsidRDefault="00996D4A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74CE67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C33891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01E905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935B4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0D3E21A2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7B2C4E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03853B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BF0921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72214F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18B04A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27134024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39D08B6" w14:textId="4E5F5DC0" w:rsidR="00996D4A" w:rsidRPr="00996D4A" w:rsidRDefault="002C599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A64052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A27B87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0DC5F48" w14:textId="1E3CDA81" w:rsidR="00996D4A" w:rsidRPr="00996D4A" w:rsidRDefault="002C599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17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14033E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10590041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2890732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9E835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421C18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1E0B1E5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B98649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7B60AD5F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16B84F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4D80EC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FBAEFF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1946EC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66AD45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755F620A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81650" w14:textId="4FAEFA2A" w:rsidR="00996D4A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ACDE3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2D4E38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A8BB1" w14:textId="3F8133F8" w:rsidR="00996D4A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73DB54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15E6AE16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7411B4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7BF961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BEE6F9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53AB46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8281CD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1CD58C53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DB136E4" w14:textId="09FD077B" w:rsidR="00996D4A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GEN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293ABC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632FC0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CFAFACC" w14:textId="740FE662" w:rsidR="00996D4A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GEN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37439A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0C269282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77503E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236DC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D37B30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CDCDD7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0287BE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7466AF2B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ECF382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EAB03F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1C410F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9CBC5B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96C222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6DE1AC6F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25AFAA3" w14:textId="3A0F6E97" w:rsidR="00996D4A" w:rsidRPr="00DE3EE3" w:rsidRDefault="002C5997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74DF5F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4E2BC4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95DFA0A" w14:textId="0E989740" w:rsidR="00996D4A" w:rsidRPr="00DE3EE3" w:rsidRDefault="002C5997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18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54E09F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5326D371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05A11EC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125927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9712D4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5E310A1" w14:textId="77777777" w:rsidR="00996D4A" w:rsidRPr="00A074C0" w:rsidRDefault="00996D4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301B26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1BFD37FB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38A79B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26BDE8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F45EA9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844959D" w14:textId="77777777" w:rsidR="00996D4A" w:rsidRPr="00A074C0" w:rsidRDefault="00996D4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2C992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5A45CB14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9498F" w14:textId="5520247A" w:rsidR="00996D4A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867E7A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53024A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9F839" w14:textId="13A16CE2" w:rsidR="00996D4A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B4845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2D9198B6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28CB76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B659F6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4A1CF5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E9D40E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CF022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43BCC3DA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59C472C" w14:textId="03D1E3CD" w:rsidR="00996D4A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GEN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76340A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5B3D5B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F1B2DF7" w14:textId="3DE4EE52" w:rsidR="00996D4A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GEN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BF3E1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59CBB94D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BB26C7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6F7261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27CD73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A58F57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CD3DE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2AD3BE26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790B3A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54846F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0D62D0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38AE04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1C9EE9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72B95126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8328BBA" w14:textId="06B22866" w:rsidR="00996D4A" w:rsidRPr="00996D4A" w:rsidRDefault="002C599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62722D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6700B1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3653BCF" w14:textId="25844619" w:rsidR="00996D4A" w:rsidRPr="007D362C" w:rsidRDefault="002C5997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19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DB4234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7E1AA5DE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4A6B052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B1AE2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9736AE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BD92478" w14:textId="77777777" w:rsidR="00996D4A" w:rsidRPr="00A074C0" w:rsidRDefault="00996D4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458CF6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12C6DEEF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F5A3FF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54CC8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4385E0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17BB803" w14:textId="77777777" w:rsidR="00996D4A" w:rsidRPr="00A074C0" w:rsidRDefault="00996D4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24F2EE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6E44CDE7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34532" w14:textId="1175102F" w:rsidR="00996D4A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628F3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11D1B2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78FC5" w14:textId="1BD1915E" w:rsidR="00996D4A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B4341E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2E0C443A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09C089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022B1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73C384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C4889C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5D9C2A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7F28D849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7A21F37" w14:textId="5AEAFE4F" w:rsidR="00996D4A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GEN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94590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327FF1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070F862" w14:textId="007FEF74" w:rsidR="00996D4A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GEN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8F58CD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73E1556B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CFE741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28B93F4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5BE1A6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906D7E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26966D0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4A1F710F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696ECB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703483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23F596B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FA370D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C2D1F8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5BFB22C4" w14:textId="77777777" w:rsidTr="00996D4A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D16522E" w14:textId="60676F5A" w:rsidR="00996D4A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4</w:t>
            </w:r>
            <w:r w:rsidR="00996D4A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E25461">
              <w:rPr>
                <w:rFonts w:ascii="Century Gothic" w:hAnsi="Century Gothic"/>
                <w:color w:val="auto"/>
                <w:sz w:val="32"/>
                <w:szCs w:val="32"/>
              </w:rPr>
              <w:t>SETTIMANA</w:t>
            </w:r>
            <w:r w:rsidR="00996D4A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 </w:t>
            </w:r>
            <w:r w:rsidR="00996D4A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996D4A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996D4A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599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2025</w:t>
            </w:r>
            <w:r w:rsidR="00996D4A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200"/>
            </w:tblGrid>
            <w:tr w:rsidR="00996D4A" w14:paraId="5C92B1EA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7C5B7B36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996D4A" w14:paraId="23CC4A43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2C03C0C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996D4A" w14:paraId="7C1C7D31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F49C521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996D4A" w14:paraId="35A3840A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BFBCAE4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996D4A" w14:paraId="62566D25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D0D4D2C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996D4A" w14:paraId="05800628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28A60E51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1B78E002" w14:textId="77777777" w:rsidR="00996D4A" w:rsidRPr="005B295C" w:rsidRDefault="00996D4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CF1229B" w14:textId="1AD264CD" w:rsidR="00327363" w:rsidRPr="005B295C" w:rsidRDefault="00E25461" w:rsidP="00F57AF9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GENNAIO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1"/>
              <w:gridCol w:w="414"/>
              <w:gridCol w:w="414"/>
              <w:gridCol w:w="414"/>
              <w:gridCol w:w="414"/>
              <w:gridCol w:w="414"/>
              <w:gridCol w:w="404"/>
            </w:tblGrid>
            <w:tr w:rsidR="00327363" w:rsidRPr="005B295C" w14:paraId="1D485645" w14:textId="77777777" w:rsidTr="00645889">
              <w:trPr>
                <w:trHeight w:val="170"/>
              </w:trPr>
              <w:tc>
                <w:tcPr>
                  <w:tcW w:w="710" w:type="pct"/>
                  <w:shd w:val="clear" w:color="auto" w:fill="F2F2F2" w:themeFill="background1" w:themeFillShade="F2"/>
                  <w:vAlign w:val="center"/>
                </w:tcPr>
                <w:p w14:paraId="59C9775D" w14:textId="111AA1DB" w:rsidR="00327363" w:rsidRPr="00996D4A" w:rsidRDefault="00E25461" w:rsidP="00F57AF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20F50992" w14:textId="023009B5" w:rsidR="00327363" w:rsidRPr="00996D4A" w:rsidRDefault="00E25461" w:rsidP="00F57AF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37CF742" w14:textId="72A5B899" w:rsidR="00327363" w:rsidRPr="00996D4A" w:rsidRDefault="00E25461" w:rsidP="00F57AF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C269B49" w14:textId="75F4ED35" w:rsidR="00327363" w:rsidRPr="00996D4A" w:rsidRDefault="00E25461" w:rsidP="00F57AF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0200030" w14:textId="33CC112C" w:rsidR="00327363" w:rsidRPr="00996D4A" w:rsidRDefault="00E25461" w:rsidP="00F57AF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6B3DB8C" w14:textId="0E0AC415" w:rsidR="00327363" w:rsidRPr="00996D4A" w:rsidRDefault="00E25461" w:rsidP="00F57AF9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1" w:type="pct"/>
                  <w:shd w:val="clear" w:color="auto" w:fill="F2F2F2" w:themeFill="background1" w:themeFillShade="F2"/>
                  <w:vAlign w:val="center"/>
                </w:tcPr>
                <w:p w14:paraId="2CFA66D9" w14:textId="3083994D" w:rsidR="00327363" w:rsidRPr="00996D4A" w:rsidRDefault="00E25461" w:rsidP="00F57AF9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327363" w:rsidRPr="005B295C" w14:paraId="0F90E7E2" w14:textId="77777777" w:rsidTr="00645889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7B225AD2" w14:textId="62A2A03F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032E9C" w14:textId="3CDE8E86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200E7B" w14:textId="5FDD1F57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9D86F9A" w14:textId="76585980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F3E6EDD" w14:textId="65797190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30014F" w14:textId="0B5ECA6D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96D4A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61AEF243" w14:textId="37D13FC5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96D4A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27363" w:rsidRPr="005B295C" w14:paraId="512CDB53" w14:textId="77777777" w:rsidTr="00645889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451C8006" w14:textId="14D57108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168457C" w14:textId="404E7141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3EA80C" w14:textId="01FD509C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C1B3E5" w14:textId="17C8C415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1F225E" w14:textId="6E1BF6EC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576699B" w14:textId="4ADB06AD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5ABE4A15" w14:textId="2F6B1A10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27363" w:rsidRPr="005B295C" w14:paraId="05E152AC" w14:textId="77777777" w:rsidTr="00F57AF9">
              <w:trPr>
                <w:trHeight w:val="20"/>
              </w:trPr>
              <w:tc>
                <w:tcPr>
                  <w:tcW w:w="710" w:type="pct"/>
                  <w:tcBorders>
                    <w:bottom w:val="single" w:sz="12" w:space="0" w:color="auto"/>
                  </w:tcBorders>
                  <w:vAlign w:val="center"/>
                </w:tcPr>
                <w:p w14:paraId="40E6D4DF" w14:textId="66F13E3A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7281410E" w14:textId="55246703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63A9B251" w14:textId="7E487076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002AAD90" w14:textId="34014FD3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00512284" w14:textId="4D2FE376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43A5D415" w14:textId="4DE7C836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bottom w:val="single" w:sz="12" w:space="0" w:color="auto"/>
                  </w:tcBorders>
                  <w:vAlign w:val="center"/>
                </w:tcPr>
                <w:p w14:paraId="4BC5FF56" w14:textId="1193B31D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27363" w:rsidRPr="005B295C" w14:paraId="2178A5DD" w14:textId="77777777" w:rsidTr="00F57AF9">
              <w:trPr>
                <w:trHeight w:val="20"/>
              </w:trPr>
              <w:tc>
                <w:tcPr>
                  <w:tcW w:w="71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302D4E74" w14:textId="610A9EE2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52773EF" w14:textId="5868A904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5976FB7" w14:textId="387C5330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DA59BCA" w14:textId="7B025E2B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5568C31" w14:textId="49C5D117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44D1EB8" w14:textId="414DABB1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DA080C3" w14:textId="0105CED6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27363" w:rsidRPr="005B295C" w14:paraId="2405A01A" w14:textId="77777777" w:rsidTr="00F57AF9">
              <w:trPr>
                <w:trHeight w:val="20"/>
              </w:trPr>
              <w:tc>
                <w:tcPr>
                  <w:tcW w:w="710" w:type="pct"/>
                  <w:tcBorders>
                    <w:top w:val="single" w:sz="12" w:space="0" w:color="auto"/>
                  </w:tcBorders>
                  <w:vAlign w:val="center"/>
                </w:tcPr>
                <w:p w14:paraId="2C7FCDC7" w14:textId="45BE3540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3E061180" w14:textId="1F8607B7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9DA3CE9" w14:textId="720BB873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145F6F38" w14:textId="2F75B2F9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2C3A7024" w14:textId="2DC4DAF9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58ECE2C7" w14:textId="579E1732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top w:val="single" w:sz="12" w:space="0" w:color="auto"/>
                  </w:tcBorders>
                  <w:vAlign w:val="center"/>
                </w:tcPr>
                <w:p w14:paraId="12C4D3FF" w14:textId="005CA1A5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27363" w:rsidRPr="005B295C" w14:paraId="49F0576E" w14:textId="77777777" w:rsidTr="00645889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06DBBD58" w14:textId="08E332DC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FB9FC7" w14:textId="5B45E396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2D61B8" w14:textId="77777777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E0AB42C" w14:textId="77777777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BAEDE37" w14:textId="77777777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E8FC2D7" w14:textId="77777777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1" w:type="pct"/>
                  <w:vAlign w:val="center"/>
                </w:tcPr>
                <w:p w14:paraId="4C328A4C" w14:textId="77777777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174E5AE7" w14:textId="77777777" w:rsidR="00996D4A" w:rsidRPr="00116EC2" w:rsidRDefault="00996D4A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340208A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D12424F" w14:textId="16F62F19" w:rsidR="00996D4A" w:rsidRPr="007D362C" w:rsidRDefault="002C599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23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086BC8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414EDE45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C719AFC" w14:textId="77777777" w:rsidR="00996D4A" w:rsidRPr="004104DB" w:rsidRDefault="00996D4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D5390F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9ECF7E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2EFE84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8AFF4C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74026091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9B1E4B2" w14:textId="77777777" w:rsidR="00996D4A" w:rsidRPr="004104DB" w:rsidRDefault="00996D4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89F3C2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FD3ACE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69D537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C96E5F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2FB16A71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A3FA179" w14:textId="77777777" w:rsidR="00996D4A" w:rsidRPr="004104DB" w:rsidRDefault="00996D4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622701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2338AC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005BA" w14:textId="4C8B4D15" w:rsidR="00996D4A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4C8A01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734C25CB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44D48B8" w14:textId="77777777" w:rsidR="00996D4A" w:rsidRPr="004104DB" w:rsidRDefault="00996D4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3EB824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CF0AF0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878BC2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D7C92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7AFFD652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B52D41B" w14:textId="77777777" w:rsidR="00996D4A" w:rsidRPr="004104DB" w:rsidRDefault="00996D4A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39FF74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ADE7F7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4CBD64F" w14:textId="1574A2CE" w:rsidR="00996D4A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GEN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E980D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7A7A14DA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3CE066B" w14:textId="77777777" w:rsidR="00996D4A" w:rsidRPr="004104DB" w:rsidRDefault="00996D4A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1D90FC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F40695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516131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E6FCB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12FE3DEF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87EF29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92E885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9305B0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F1FE53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5AA57F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57E58558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E9AB611" w14:textId="53C3CC0C" w:rsidR="00996D4A" w:rsidRPr="00996D4A" w:rsidRDefault="002C599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047858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2D9DC8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AEE6DD4" w14:textId="7A14A138" w:rsidR="00996D4A" w:rsidRPr="00996D4A" w:rsidRDefault="002C599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24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7F833B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7E1D4CE9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1B3956D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C52FB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4C4C03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B0E1EE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7C43B2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1C29FF1E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51C7D7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06B4D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953ADA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A3A106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094EBE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7A67A791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CD66D" w14:textId="732918C8" w:rsidR="00996D4A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2AD3B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F09BFB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CC950" w14:textId="53FFF665" w:rsidR="00996D4A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993E93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6140E43D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59460C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851C34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3BD66E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421FCF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6F2876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57C5BBDA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180DAFE" w14:textId="480A5997" w:rsidR="00996D4A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GEN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5E0C2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E0511C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386EDEE" w14:textId="56F2E636" w:rsidR="00996D4A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GEN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A62B4F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10800B95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7C47CA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EEE01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216DE5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25D8F1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A47687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7805FB22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B48FEE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A67274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25B90D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DD02FB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6C4693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5601AFAF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8804D7A" w14:textId="283B9453" w:rsidR="00996D4A" w:rsidRPr="00DE3EE3" w:rsidRDefault="002C5997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D28FA3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812FE7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BB9252D" w14:textId="52AB367F" w:rsidR="00996D4A" w:rsidRPr="00DE3EE3" w:rsidRDefault="002C5997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25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8D3F24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216E0BE0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19BDA10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AD70B7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6E0AFF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4CBBD13" w14:textId="77777777" w:rsidR="00996D4A" w:rsidRPr="00A074C0" w:rsidRDefault="00996D4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213EA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443FFF92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5CA5D7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F70E7A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9733BA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4C40434" w14:textId="77777777" w:rsidR="00996D4A" w:rsidRPr="00A074C0" w:rsidRDefault="00996D4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E2220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45023206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C514A" w14:textId="4707A36F" w:rsidR="00996D4A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307682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E32E1E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136EE" w14:textId="7D36AD3D" w:rsidR="00996D4A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75246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0F967B33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045E94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512D4C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E79D8E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382A20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8F254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51FB5ABC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B011BFC" w14:textId="44544B84" w:rsidR="00996D4A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GEN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49B5ED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7919B0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7F5DF66" w14:textId="22F86EC0" w:rsidR="00996D4A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GEN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87FCD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40C48A26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2D4B29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4D431F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B8D5B7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8F9FD4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976771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09DFF1F0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EF49BE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90D234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80EAC5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5F647C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42C12F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4BC7A335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F5128C0" w14:textId="1CB87248" w:rsidR="00996D4A" w:rsidRPr="00996D4A" w:rsidRDefault="002C599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795402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3CB732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F0EA971" w14:textId="33CF56A3" w:rsidR="00996D4A" w:rsidRPr="007D362C" w:rsidRDefault="002C5997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26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08725F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6DB2B342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44CD107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FE0B9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20E54B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AD52D00" w14:textId="77777777" w:rsidR="00996D4A" w:rsidRPr="00A074C0" w:rsidRDefault="00996D4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F2C332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7B32F732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B93DA3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2872A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4C48EA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3A13F82" w14:textId="77777777" w:rsidR="00996D4A" w:rsidRPr="00A074C0" w:rsidRDefault="00996D4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C0E49D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2BBE870E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22762" w14:textId="6E36A5FA" w:rsidR="00996D4A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DEDBBF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44F97D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1E389" w14:textId="765008C2" w:rsidR="00996D4A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E02C7F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236C2147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74FF7A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1DBC9A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7D3262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A6B083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7264D3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421A9EF4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645576B" w14:textId="13943C66" w:rsidR="00996D4A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GEN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37674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183077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AC1F176" w14:textId="2F011F7A" w:rsidR="00996D4A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GEN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D59338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09D0A7BA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250D97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42B3C0D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4F9AF5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9C7FE5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0874F46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1214243A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4BF46A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906B52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7160B1B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58ED92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42D8A0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73819098" w14:textId="77777777" w:rsidTr="00996D4A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9BE9339" w14:textId="367E4F77" w:rsidR="00996D4A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5</w:t>
            </w:r>
            <w:r w:rsidR="00996D4A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E25461">
              <w:rPr>
                <w:rFonts w:ascii="Century Gothic" w:hAnsi="Century Gothic"/>
                <w:color w:val="auto"/>
                <w:sz w:val="32"/>
                <w:szCs w:val="32"/>
              </w:rPr>
              <w:t>SETTIMANA</w:t>
            </w:r>
            <w:r w:rsidR="00996D4A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 </w:t>
            </w:r>
            <w:r w:rsidR="00996D4A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996D4A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996D4A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599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2025</w:t>
            </w:r>
            <w:r w:rsidR="00996D4A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200"/>
            </w:tblGrid>
            <w:tr w:rsidR="00996D4A" w14:paraId="41BFCFDF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0F22B67F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996D4A" w14:paraId="06808C5C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6967E84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996D4A" w14:paraId="5AF8A4C6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C956963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996D4A" w14:paraId="25B294B4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FD62769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996D4A" w14:paraId="3B1DA95A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EFF81A6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996D4A" w14:paraId="43180D5B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7BF6B8AF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0CC53899" w14:textId="77777777" w:rsidR="00996D4A" w:rsidRPr="005B295C" w:rsidRDefault="00996D4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45954F5" w14:textId="6A5C44C4" w:rsidR="00F57AF9" w:rsidRPr="005B295C" w:rsidRDefault="00E25461" w:rsidP="00F57AF9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FEBBRAIO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0"/>
              <w:gridCol w:w="413"/>
              <w:gridCol w:w="414"/>
              <w:gridCol w:w="414"/>
              <w:gridCol w:w="414"/>
              <w:gridCol w:w="414"/>
              <w:gridCol w:w="406"/>
            </w:tblGrid>
            <w:tr w:rsidR="00F57AF9" w:rsidRPr="005B295C" w14:paraId="50AE6655" w14:textId="77777777" w:rsidTr="00F57AF9">
              <w:trPr>
                <w:trHeight w:val="170"/>
              </w:trPr>
              <w:tc>
                <w:tcPr>
                  <w:tcW w:w="70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21D19CB" w14:textId="03F4C0EA" w:rsidR="00F57AF9" w:rsidRPr="00F57AF9" w:rsidRDefault="00E25461" w:rsidP="00F57AF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1732B9B" w14:textId="5D864563" w:rsidR="00F57AF9" w:rsidRPr="00F57AF9" w:rsidRDefault="00E25461" w:rsidP="00F57AF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A5CAF41" w14:textId="7172D1CA" w:rsidR="00F57AF9" w:rsidRPr="00F57AF9" w:rsidRDefault="00E25461" w:rsidP="00F57AF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0BC2834" w14:textId="33238F3A" w:rsidR="00F57AF9" w:rsidRPr="00F57AF9" w:rsidRDefault="00E25461" w:rsidP="00F57AF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D5F39B2" w14:textId="15E77B70" w:rsidR="00F57AF9" w:rsidRPr="00F57AF9" w:rsidRDefault="00E25461" w:rsidP="00F57AF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9351D3C" w14:textId="7B897183" w:rsidR="00F57AF9" w:rsidRPr="00F57AF9" w:rsidRDefault="00E25461" w:rsidP="00F57AF9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5AF49C9" w14:textId="2C0D4932" w:rsidR="00F57AF9" w:rsidRPr="00F57AF9" w:rsidRDefault="00E25461" w:rsidP="00F57AF9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F57AF9" w:rsidRPr="005B295C" w14:paraId="76C55E00" w14:textId="77777777" w:rsidTr="00F57AF9">
              <w:tc>
                <w:tcPr>
                  <w:tcW w:w="70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4D989B34" w14:textId="14EF86DE" w:rsidR="00F57AF9" w:rsidRPr="00F57AF9" w:rsidRDefault="00F57AF9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286E8F0" w14:textId="321ED5AE" w:rsidR="00F57AF9" w:rsidRPr="00F57AF9" w:rsidRDefault="00F57AF9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CA3313B" w14:textId="6362CEF5" w:rsidR="00F57AF9" w:rsidRPr="00F57AF9" w:rsidRDefault="00F57AF9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BA46997" w14:textId="4A93A5F9" w:rsidR="00F57AF9" w:rsidRPr="00F57AF9" w:rsidRDefault="00F57AF9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4D73B8CC" w14:textId="6D9E68D7" w:rsidR="00F57AF9" w:rsidRPr="00F57AF9" w:rsidRDefault="00F57AF9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B853602" w14:textId="6F22DE5A" w:rsidR="00F57AF9" w:rsidRPr="00F57AF9" w:rsidRDefault="00F57AF9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57AF9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075EB00" w14:textId="17DBCA88" w:rsidR="00F57AF9" w:rsidRPr="00F57AF9" w:rsidRDefault="00F57AF9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57AF9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57AF9" w:rsidRPr="005B295C" w14:paraId="5E779362" w14:textId="77777777" w:rsidTr="00F57AF9">
              <w:tc>
                <w:tcPr>
                  <w:tcW w:w="708" w:type="pct"/>
                  <w:tcBorders>
                    <w:top w:val="single" w:sz="12" w:space="0" w:color="auto"/>
                  </w:tcBorders>
                  <w:vAlign w:val="center"/>
                </w:tcPr>
                <w:p w14:paraId="0CB421B6" w14:textId="1711F46E" w:rsidR="00F57AF9" w:rsidRPr="00F57AF9" w:rsidRDefault="00F57AF9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757DF265" w14:textId="338C85C2" w:rsidR="00F57AF9" w:rsidRPr="00F57AF9" w:rsidRDefault="00F57AF9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7BC8FE21" w14:textId="22D035E5" w:rsidR="00F57AF9" w:rsidRPr="00F57AF9" w:rsidRDefault="00F57AF9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68CA387D" w14:textId="11C310E0" w:rsidR="00F57AF9" w:rsidRPr="00F57AF9" w:rsidRDefault="00F57AF9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30E60108" w14:textId="410E1E35" w:rsidR="00F57AF9" w:rsidRPr="00F57AF9" w:rsidRDefault="00F57AF9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2C25FC9" w14:textId="6B20EA32" w:rsidR="00F57AF9" w:rsidRPr="00F57AF9" w:rsidRDefault="00F57AF9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75E14742" w14:textId="7C0865D3" w:rsidR="00F57AF9" w:rsidRPr="00F57AF9" w:rsidRDefault="00F57AF9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57AF9" w:rsidRPr="005B295C" w14:paraId="4C57C5AD" w14:textId="77777777" w:rsidTr="00F57AF9">
              <w:tc>
                <w:tcPr>
                  <w:tcW w:w="708" w:type="pct"/>
                  <w:vAlign w:val="center"/>
                </w:tcPr>
                <w:p w14:paraId="2C5DF071" w14:textId="06D79ABA" w:rsidR="00F57AF9" w:rsidRPr="00F57AF9" w:rsidRDefault="00F57AF9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ADDF0B9" w14:textId="6DEEADAE" w:rsidR="00F57AF9" w:rsidRPr="00F57AF9" w:rsidRDefault="00F57AF9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68C299" w14:textId="5B11F4C7" w:rsidR="00F57AF9" w:rsidRPr="00F57AF9" w:rsidRDefault="00F57AF9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FE35CF" w14:textId="1F95E029" w:rsidR="00F57AF9" w:rsidRPr="00F57AF9" w:rsidRDefault="00F57AF9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36311F5" w14:textId="52F604D1" w:rsidR="00F57AF9" w:rsidRPr="00F57AF9" w:rsidRDefault="00F57AF9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AB4899F" w14:textId="4A4761C5" w:rsidR="00F57AF9" w:rsidRPr="00F57AF9" w:rsidRDefault="00F57AF9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B105348" w14:textId="26F856D1" w:rsidR="00F57AF9" w:rsidRPr="00F57AF9" w:rsidRDefault="00F57AF9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57AF9" w:rsidRPr="005B295C" w14:paraId="3D0CB2AB" w14:textId="77777777" w:rsidTr="00F57AF9">
              <w:tc>
                <w:tcPr>
                  <w:tcW w:w="708" w:type="pct"/>
                  <w:vAlign w:val="center"/>
                </w:tcPr>
                <w:p w14:paraId="5E47537D" w14:textId="21CF645D" w:rsidR="00F57AF9" w:rsidRPr="00F57AF9" w:rsidRDefault="00F57AF9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15AD3D9" w14:textId="2CBC55B8" w:rsidR="00F57AF9" w:rsidRPr="00F57AF9" w:rsidRDefault="00F57AF9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7E2C2F" w14:textId="0DFF89F1" w:rsidR="00F57AF9" w:rsidRPr="00F57AF9" w:rsidRDefault="00F57AF9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71E6C2" w14:textId="15F3AF19" w:rsidR="00F57AF9" w:rsidRPr="00F57AF9" w:rsidRDefault="00F57AF9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AE7898" w14:textId="1A6BE423" w:rsidR="00F57AF9" w:rsidRPr="00F57AF9" w:rsidRDefault="00F57AF9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B552A12" w14:textId="1CC2D526" w:rsidR="00F57AF9" w:rsidRPr="00F57AF9" w:rsidRDefault="00F57AF9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D3BDFFD" w14:textId="034F0636" w:rsidR="00F57AF9" w:rsidRPr="00F57AF9" w:rsidRDefault="00F57AF9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57AF9" w:rsidRPr="005B295C" w14:paraId="7245315A" w14:textId="77777777" w:rsidTr="00F57AF9">
              <w:tc>
                <w:tcPr>
                  <w:tcW w:w="708" w:type="pct"/>
                  <w:vAlign w:val="center"/>
                </w:tcPr>
                <w:p w14:paraId="2B2F2815" w14:textId="11B3EA35" w:rsidR="00F57AF9" w:rsidRPr="00F57AF9" w:rsidRDefault="00F57AF9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B217EED" w14:textId="2916C678" w:rsidR="00F57AF9" w:rsidRPr="00F57AF9" w:rsidRDefault="00F57AF9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0F2702" w14:textId="716E7F73" w:rsidR="00F57AF9" w:rsidRPr="00F57AF9" w:rsidRDefault="00F57AF9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3585A8E" w14:textId="03A6177D" w:rsidR="00F57AF9" w:rsidRPr="00F57AF9" w:rsidRDefault="00F57AF9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F96E9D4" w14:textId="1EBF3FF7" w:rsidR="00F57AF9" w:rsidRPr="00F57AF9" w:rsidRDefault="00F57AF9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B954799" w14:textId="17668C8A" w:rsidR="00F57AF9" w:rsidRPr="00F57AF9" w:rsidRDefault="00F57AF9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8E8B3C3" w14:textId="2629BF9D" w:rsidR="00F57AF9" w:rsidRPr="00F57AF9" w:rsidRDefault="00F57AF9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57AF9" w:rsidRPr="005B295C" w14:paraId="24CA338E" w14:textId="77777777" w:rsidTr="00F57AF9">
              <w:tc>
                <w:tcPr>
                  <w:tcW w:w="708" w:type="pct"/>
                  <w:vAlign w:val="center"/>
                </w:tcPr>
                <w:p w14:paraId="63835104" w14:textId="212B5A47" w:rsidR="00F57AF9" w:rsidRPr="00F57AF9" w:rsidRDefault="00F57AF9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FC7E217" w14:textId="2F716BE7" w:rsidR="00F57AF9" w:rsidRPr="00F57AF9" w:rsidRDefault="00F57AF9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b/>
                      <w:noProof/>
                      <w:color w:val="auto"/>
                      <w:sz w:val="22"/>
                      <w:lang w:bidi="ru-RU"/>
                    </w:rPr>
                    <w:instrText>!A12 Is Not In Table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2396BD0" w14:textId="77777777" w:rsidR="00F57AF9" w:rsidRPr="00F57AF9" w:rsidRDefault="00F57AF9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FE9F424" w14:textId="77777777" w:rsidR="00F57AF9" w:rsidRPr="00F57AF9" w:rsidRDefault="00F57AF9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D47BA01" w14:textId="77777777" w:rsidR="00F57AF9" w:rsidRPr="00F57AF9" w:rsidRDefault="00F57AF9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3B7A9A7" w14:textId="77777777" w:rsidR="00F57AF9" w:rsidRPr="00F57AF9" w:rsidRDefault="00F57AF9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67F45E15" w14:textId="77777777" w:rsidR="00F57AF9" w:rsidRPr="00F57AF9" w:rsidRDefault="00F57AF9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381C1018" w14:textId="77777777" w:rsidR="00996D4A" w:rsidRPr="00116EC2" w:rsidRDefault="00996D4A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27A242A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6E3197F" w14:textId="720C85E3" w:rsidR="00996D4A" w:rsidRPr="002C5997" w:rsidRDefault="002C599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30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155CC0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221E88FA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C9505D0" w14:textId="77777777" w:rsidR="00996D4A" w:rsidRPr="004104DB" w:rsidRDefault="00996D4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C0CDA4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41F785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659711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532E2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62011466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879AD80" w14:textId="77777777" w:rsidR="00996D4A" w:rsidRPr="004104DB" w:rsidRDefault="00996D4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F01B05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ED6ACD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CB230B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02B5B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1D2F2D6A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E7889CF" w14:textId="77777777" w:rsidR="00996D4A" w:rsidRPr="004104DB" w:rsidRDefault="00996D4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14BB49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05C28B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32490" w14:textId="38BBB655" w:rsidR="00996D4A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EE7C9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64A2E74B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5EDEC96" w14:textId="77777777" w:rsidR="00996D4A" w:rsidRPr="004104DB" w:rsidRDefault="00996D4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39A0F5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84C003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6B1C00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20E2A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0C3127B3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89019E9" w14:textId="77777777" w:rsidR="00996D4A" w:rsidRPr="004104DB" w:rsidRDefault="00996D4A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B3EEE8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851F76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B8C1682" w14:textId="08AA994A" w:rsidR="00996D4A" w:rsidRPr="00996D4A" w:rsidRDefault="00306FE7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GEN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4863F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5252E87B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4CCAD75" w14:textId="77777777" w:rsidR="00996D4A" w:rsidRPr="004104DB" w:rsidRDefault="00996D4A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B273A8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AFCD21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013902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8EB21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621A56DC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1ADA58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DB3122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9CBC57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96376F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7D8C56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380BA372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7833095" w14:textId="5B11242A" w:rsidR="00996D4A" w:rsidRPr="00996D4A" w:rsidRDefault="002C599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EEB84D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C55101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6571B4C" w14:textId="65794CAC" w:rsidR="00996D4A" w:rsidRPr="002C5997" w:rsidRDefault="002C599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31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6BEFD6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61A7CA2A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318A162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80591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BE6A46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A3E674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70CD08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19AA5FDD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D039D4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EB5757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268844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EA7E2D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9B6821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28DC43D4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C6625" w14:textId="208D6E6F" w:rsidR="00996D4A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A57708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784079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4EA74" w14:textId="350A218C" w:rsidR="00996D4A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643248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6D430E23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522E32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70049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26BDC2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EE9CE3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A97D13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50F3BAED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0825405" w14:textId="6F21BF5C" w:rsidR="00996D4A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GEN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2DE0EA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BE5A19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37423A6" w14:textId="633A773D" w:rsidR="00996D4A" w:rsidRPr="00996D4A" w:rsidRDefault="00306FE7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GEN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988676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0CDC7A55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156EE2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FA9EF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FB132F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BFBE67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9C670A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1D8C8560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14DC32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F458D4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A4AE21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5D19D1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585153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7D08BA4A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2E580E7" w14:textId="14DDA7F2" w:rsidR="00996D4A" w:rsidRPr="00DE3EE3" w:rsidRDefault="002C5997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98EED4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B31314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93B6580" w14:textId="26EE4C21" w:rsidR="00996D4A" w:rsidRPr="002C5997" w:rsidRDefault="002C5997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6B1C61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483FE6D7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52DF9E9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7D414D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E30845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6514689" w14:textId="77777777" w:rsidR="00996D4A" w:rsidRPr="00A074C0" w:rsidRDefault="00996D4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0BBC3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4C1D661E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68798A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AF9052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E46AC7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85407A8" w14:textId="77777777" w:rsidR="00996D4A" w:rsidRPr="00A074C0" w:rsidRDefault="00996D4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B6A67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52AAFA75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377F9" w14:textId="1C043FD4" w:rsidR="00996D4A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77E549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47FE31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8F3EE" w14:textId="1417555C" w:rsidR="00996D4A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F2B8D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4D0772A3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457443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2E14A3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7E94EC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C806C4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C7CCC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025EC356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1C5C596" w14:textId="18CD982B" w:rsidR="00996D4A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GEN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B39D45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4933CE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F94786E" w14:textId="1CCCE4FE" w:rsidR="00996D4A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FEB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DD003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3B1D1D84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8785CF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C921A7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C0EF9D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5930F1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B6A67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7FB961E1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702153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5F4A4A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55DE4C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E1D6F2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A3EA12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19CEBFD7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5ECF997" w14:textId="2EB9E165" w:rsidR="00996D4A" w:rsidRPr="00996D4A" w:rsidRDefault="002C599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F2FCB4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796503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C8F22C4" w14:textId="44A827F8" w:rsidR="00996D4A" w:rsidRPr="002C5997" w:rsidRDefault="002C5997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A35B78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12311852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2BA2500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E4195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5AD1CC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D36205C" w14:textId="77777777" w:rsidR="00996D4A" w:rsidRPr="00A074C0" w:rsidRDefault="00996D4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084655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3049B571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07EC77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AB743F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3B696B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EC012B5" w14:textId="77777777" w:rsidR="00996D4A" w:rsidRPr="00A074C0" w:rsidRDefault="00996D4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99A520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5DD0F09A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278A9" w14:textId="2AE02996" w:rsidR="00996D4A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9B9F3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639020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FFE6B" w14:textId="52054A59" w:rsidR="00996D4A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4A01EF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5AADDE55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3AB1BF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5D7CC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B89675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14D53A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E8F4DF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0E9ECC7E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B373D51" w14:textId="7737EAEF" w:rsidR="00996D4A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GEN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382F7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382607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BBBACE5" w14:textId="03D08624" w:rsidR="00996D4A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FEB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9E483B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5EB2827B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D17C7A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14532F4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648A58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C023E5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3D1EB92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1C350137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1449D0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049B29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6654636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E756B7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9A864F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B8B4357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A050F80" w14:textId="74281038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6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E25461">
              <w:rPr>
                <w:rFonts w:ascii="Century Gothic" w:hAnsi="Century Gothic"/>
                <w:color w:val="auto"/>
                <w:sz w:val="32"/>
                <w:szCs w:val="32"/>
              </w:rPr>
              <w:t>SETTIMANA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599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2025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200"/>
            </w:tblGrid>
            <w:tr w:rsidR="00327363" w14:paraId="55C6FE6F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0F3094BE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D3ED10A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E1BD81E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535EA1D5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DE633D1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F3C217A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073381A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B15DB32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0DD0BAE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2C206AAF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6086BD7E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72A9823B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DDDE36F" w14:textId="1F3ABA39" w:rsidR="004F4D36" w:rsidRPr="005B295C" w:rsidRDefault="00E25461" w:rsidP="004F4D36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FEBBRAIO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0"/>
              <w:gridCol w:w="413"/>
              <w:gridCol w:w="414"/>
              <w:gridCol w:w="414"/>
              <w:gridCol w:w="414"/>
              <w:gridCol w:w="414"/>
              <w:gridCol w:w="406"/>
            </w:tblGrid>
            <w:tr w:rsidR="004F4D36" w:rsidRPr="005B295C" w14:paraId="1DD630F5" w14:textId="77777777" w:rsidTr="00EA6F3E">
              <w:trPr>
                <w:trHeight w:val="170"/>
              </w:trPr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146AC336" w14:textId="5F337549" w:rsidR="004F4D36" w:rsidRPr="00F57AF9" w:rsidRDefault="00E25461" w:rsidP="004F4D3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5ECFB6B2" w14:textId="37B070C9" w:rsidR="004F4D36" w:rsidRPr="00F57AF9" w:rsidRDefault="00E25461" w:rsidP="004F4D3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1A0C0D3" w14:textId="70FA8E19" w:rsidR="004F4D36" w:rsidRPr="00F57AF9" w:rsidRDefault="00E25461" w:rsidP="004F4D3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F1249A6" w14:textId="28C2DC2D" w:rsidR="004F4D36" w:rsidRPr="00F57AF9" w:rsidRDefault="00E25461" w:rsidP="004F4D3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2BA04DD5" w14:textId="3AAD8C87" w:rsidR="004F4D36" w:rsidRPr="00F57AF9" w:rsidRDefault="00E25461" w:rsidP="004F4D3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FD6A6D7" w14:textId="50BB8A86" w:rsidR="004F4D36" w:rsidRPr="00F57AF9" w:rsidRDefault="00E25461" w:rsidP="004F4D36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2F2F2" w:themeFill="background1" w:themeFillShade="F2"/>
                  <w:vAlign w:val="center"/>
                </w:tcPr>
                <w:p w14:paraId="28CB645E" w14:textId="58E7C605" w:rsidR="004F4D36" w:rsidRPr="00F57AF9" w:rsidRDefault="00E25461" w:rsidP="004F4D36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4F4D36" w:rsidRPr="005B295C" w14:paraId="183E4E2B" w14:textId="77777777" w:rsidTr="00EA6F3E">
              <w:tc>
                <w:tcPr>
                  <w:tcW w:w="708" w:type="pct"/>
                  <w:tcBorders>
                    <w:bottom w:val="single" w:sz="12" w:space="0" w:color="auto"/>
                  </w:tcBorders>
                  <w:vAlign w:val="center"/>
                </w:tcPr>
                <w:p w14:paraId="3D20F36E" w14:textId="1FA83C34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3427A74A" w14:textId="4E9B5915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7049A409" w14:textId="4A6460BE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5426EB86" w14:textId="30C60410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74265010" w14:textId="7F9E0E9E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7CDA7496" w14:textId="2FF88577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57AF9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vAlign w:val="center"/>
                </w:tcPr>
                <w:p w14:paraId="63B7AB95" w14:textId="4C28B445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57AF9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4F4D36" w:rsidRPr="005B295C" w14:paraId="0E30C929" w14:textId="77777777" w:rsidTr="00EA6F3E">
              <w:tc>
                <w:tcPr>
                  <w:tcW w:w="70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294995B3" w14:textId="0C0D91FF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700B1D9" w14:textId="33D232CA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40B37FB0" w14:textId="0919D1C0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41366312" w14:textId="45A005E1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E83851A" w14:textId="6DB4DBC3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6960EEF" w14:textId="4B1724EA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5C7D484" w14:textId="01BF9D99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4F4D36" w:rsidRPr="005B295C" w14:paraId="4B9445EB" w14:textId="77777777" w:rsidTr="00EA6F3E">
              <w:tc>
                <w:tcPr>
                  <w:tcW w:w="708" w:type="pct"/>
                  <w:tcBorders>
                    <w:top w:val="single" w:sz="12" w:space="0" w:color="auto"/>
                  </w:tcBorders>
                  <w:vAlign w:val="center"/>
                </w:tcPr>
                <w:p w14:paraId="00A1F175" w14:textId="3C109E4D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5FB8B486" w14:textId="631B2ED5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4BF25A2A" w14:textId="57EBAB14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2B79C843" w14:textId="6387BE88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7A04855B" w14:textId="06B03DF0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1A7CFE27" w14:textId="15CF2E8E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482EEF04" w14:textId="66F19400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4F4D36" w:rsidRPr="005B295C" w14:paraId="1CDCC49B" w14:textId="77777777" w:rsidTr="00645889">
              <w:tc>
                <w:tcPr>
                  <w:tcW w:w="708" w:type="pct"/>
                  <w:vAlign w:val="center"/>
                </w:tcPr>
                <w:p w14:paraId="124B1D91" w14:textId="760C9894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6BA0B4E" w14:textId="11BD441F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A50A20E" w14:textId="6B3CFED6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65AA15" w14:textId="62B447CE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3ACDE9" w14:textId="0D3D3CC0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7FA14CC" w14:textId="7E827EFD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FFCB5F0" w14:textId="3AB2AFA2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4F4D36" w:rsidRPr="005B295C" w14:paraId="2078C636" w14:textId="77777777" w:rsidTr="00645889">
              <w:tc>
                <w:tcPr>
                  <w:tcW w:w="708" w:type="pct"/>
                  <w:vAlign w:val="center"/>
                </w:tcPr>
                <w:p w14:paraId="5C6F3111" w14:textId="7928699E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0BA534F" w14:textId="5E1289C7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71ADA62" w14:textId="263990A0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C38D5E4" w14:textId="1DC81FDB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726213" w14:textId="76C4F2DD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292900" w14:textId="44B195BA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C16C462" w14:textId="5D7D83E4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4F4D36" w:rsidRPr="005B295C" w14:paraId="6E301E34" w14:textId="77777777" w:rsidTr="00645889">
              <w:tc>
                <w:tcPr>
                  <w:tcW w:w="708" w:type="pct"/>
                  <w:vAlign w:val="center"/>
                </w:tcPr>
                <w:p w14:paraId="5458BA97" w14:textId="2C87F63D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AFB1CCD" w14:textId="68E00C5A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b/>
                      <w:noProof/>
                      <w:color w:val="auto"/>
                      <w:sz w:val="22"/>
                      <w:lang w:bidi="ru-RU"/>
                    </w:rPr>
                    <w:instrText>!A12 Is Not In Table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8CDE88" w14:textId="77777777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D41DD33" w14:textId="77777777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2CFC68B" w14:textId="77777777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800943F" w14:textId="77777777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6943EEE1" w14:textId="77777777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56C18EB7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5A8CE01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97CC0FE" w14:textId="128FC0C1" w:rsidR="00327363" w:rsidRPr="002C5997" w:rsidRDefault="002C599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204C1C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0770E4D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8A33C3E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94AF5F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BCB87C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A23F4B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06F14A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CCB3B71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26C6116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2D55C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E5A414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786B9C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690D1B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B988BB7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BB43A97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C3872D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C9AA6F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3BA5B" w14:textId="573EE45F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E10F52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0E4C278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634C312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12C705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0DE9B8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701C0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3427B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69D6045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3053C66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AEB07D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598CDC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21BED45" w14:textId="0AAFD57D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FEB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6A21B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AFF988C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E833DA2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BE01CE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FC0EA4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6E9BB3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FC09AC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7BD7DA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A8BDFD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3162E2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4F5E7E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8CEA9A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B4EC3E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0F56A1A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B898319" w14:textId="0D6326BA" w:rsidR="00327363" w:rsidRPr="002C5997" w:rsidRDefault="002C599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577285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753EF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A16A237" w14:textId="1CD2BA80" w:rsidR="00327363" w:rsidRPr="002C5997" w:rsidRDefault="002C599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159E6B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DE0D90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71F43CF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D2A6B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951B6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5ED45E4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4312EE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BB3D1E8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5F22F6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11E1D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4125B3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F41F97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10D063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0DD4ACE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88307" w14:textId="02045FCA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1783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D2BFF0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3554F" w14:textId="0403B436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B4C802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0ECFD9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48BBD9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F5344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CE278C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73F67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6713AE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6AD5B9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EC87B1D" w14:textId="3E1D9612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FEB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2806C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698512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C6E886E" w14:textId="43F54EC2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FEB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774CB7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FA819C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3A033E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3F51D9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D7CBB2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525128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A4477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E047DC3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EF293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B1E1B6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D0F4E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F55F55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FB1AB4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C4EB46E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D5979CE" w14:textId="0D657EF8" w:rsidR="00327363" w:rsidRPr="002C5997" w:rsidRDefault="002C599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CA2B71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957C73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782C0EF" w14:textId="2F098BEE" w:rsidR="00327363" w:rsidRPr="002C5997" w:rsidRDefault="002C5997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8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E30418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B358C90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526CB86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FEA219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417EB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64C210C0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097E0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6B8FAB1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05E7A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387D8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D9647E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9526C86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1A1C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34F0134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61F2E" w14:textId="64426F14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B9721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FEBD8E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BF2E0" w14:textId="279AEF58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D14B9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A11ADC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8EE1E0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203C3B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578525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3FCC8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B3F6D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FB33674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343DDE4" w14:textId="5977FB83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FEB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DA45BA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55DF2C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036E06F" w14:textId="6269BBB7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FEB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4CC1C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5A16DE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93CD25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D5E110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CC0D11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C22A0D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8071F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E125F44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D02B20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B739DD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D7B13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5B753B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5147D2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06B1828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1DD9795" w14:textId="5A9B28FD" w:rsidR="00327363" w:rsidRPr="002C5997" w:rsidRDefault="002C599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D0D0DD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8D8BB5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D98927C" w14:textId="5B3FF73E" w:rsidR="00327363" w:rsidRPr="002C5997" w:rsidRDefault="002C5997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9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13885A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C619A70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778A5F8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7F328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4C159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8A2C0FD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6D2B47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0BF0C5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76E7B6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81DC0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4E3448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DC7A650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F440D4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820B694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8C5B0" w14:textId="0A3F8F80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D4BC3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2465F0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96F55" w14:textId="1A5979AB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4F0E22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90A2B2C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A091F7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08C79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ADD978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20B5F0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94862F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70B87B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62717B8" w14:textId="4EC0BEF9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FEB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C5B46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FA7977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B6B3A61" w14:textId="5502C46E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FEB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BAB55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CA8F40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0632B1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777D0A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A8BF68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67D4F7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005D76F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F6DA51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8A6DA1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40A280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24AF90A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E4D424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4F3FE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2B68E07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C63DE24" w14:textId="3A93D2BE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7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E25461">
              <w:rPr>
                <w:rFonts w:ascii="Century Gothic" w:hAnsi="Century Gothic"/>
                <w:color w:val="auto"/>
                <w:sz w:val="32"/>
                <w:szCs w:val="32"/>
              </w:rPr>
              <w:t>SETTIMANA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599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2025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200"/>
            </w:tblGrid>
            <w:tr w:rsidR="00327363" w14:paraId="6D0C0046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5E4DE30B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7C7771E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0737120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052F95F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A31B754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C05DFE0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A355B8C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91562FE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86A824C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55955104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54838BC1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5C51E17D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703A362" w14:textId="43D43A0D" w:rsidR="004F4D36" w:rsidRPr="005B295C" w:rsidRDefault="00E25461" w:rsidP="004F4D36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FEBBRAIO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0"/>
              <w:gridCol w:w="413"/>
              <w:gridCol w:w="414"/>
              <w:gridCol w:w="414"/>
              <w:gridCol w:w="414"/>
              <w:gridCol w:w="414"/>
              <w:gridCol w:w="406"/>
            </w:tblGrid>
            <w:tr w:rsidR="004F4D36" w:rsidRPr="005B295C" w14:paraId="5485A554" w14:textId="77777777" w:rsidTr="00EA6F3E">
              <w:trPr>
                <w:trHeight w:val="170"/>
              </w:trPr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719FAF0E" w14:textId="0987CB7B" w:rsidR="004F4D36" w:rsidRPr="00F57AF9" w:rsidRDefault="00E25461" w:rsidP="004F4D3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160B9EBB" w14:textId="61E7F9AA" w:rsidR="004F4D36" w:rsidRPr="00F57AF9" w:rsidRDefault="00E25461" w:rsidP="004F4D3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6D51C1D" w14:textId="5A203292" w:rsidR="004F4D36" w:rsidRPr="00F57AF9" w:rsidRDefault="00E25461" w:rsidP="004F4D3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48A45682" w14:textId="0748A993" w:rsidR="004F4D36" w:rsidRPr="00F57AF9" w:rsidRDefault="00E25461" w:rsidP="004F4D3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3978820" w14:textId="3652FFFA" w:rsidR="004F4D36" w:rsidRPr="00F57AF9" w:rsidRDefault="00E25461" w:rsidP="004F4D3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474E17BB" w14:textId="19E80737" w:rsidR="004F4D36" w:rsidRPr="00F57AF9" w:rsidRDefault="00E25461" w:rsidP="004F4D36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2F2F2" w:themeFill="background1" w:themeFillShade="F2"/>
                  <w:vAlign w:val="center"/>
                </w:tcPr>
                <w:p w14:paraId="19F12E30" w14:textId="31CDFB07" w:rsidR="004F4D36" w:rsidRPr="00F57AF9" w:rsidRDefault="00E25461" w:rsidP="004F4D36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4F4D36" w:rsidRPr="005B295C" w14:paraId="3C91677D" w14:textId="77777777" w:rsidTr="00EA6F3E">
              <w:tc>
                <w:tcPr>
                  <w:tcW w:w="708" w:type="pct"/>
                  <w:vAlign w:val="center"/>
                </w:tcPr>
                <w:p w14:paraId="262462B5" w14:textId="03E3E0DB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CEB6F67" w14:textId="238A540D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F1D9E5B" w14:textId="5C738C18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50DE07" w14:textId="11E5DD58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628BA2" w14:textId="71B3FDCA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939E91" w14:textId="11BD224A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57AF9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436FCEA" w14:textId="0D974910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57AF9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4F4D36" w:rsidRPr="005B295C" w14:paraId="57DA9657" w14:textId="77777777" w:rsidTr="00EA6F3E">
              <w:tc>
                <w:tcPr>
                  <w:tcW w:w="708" w:type="pct"/>
                  <w:tcBorders>
                    <w:bottom w:val="single" w:sz="12" w:space="0" w:color="auto"/>
                  </w:tcBorders>
                  <w:vAlign w:val="center"/>
                </w:tcPr>
                <w:p w14:paraId="313BEF04" w14:textId="009592F5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634D46AA" w14:textId="1FF77C28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269CDC46" w14:textId="0B6F02D7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6ABB2E36" w14:textId="12049649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29E8C415" w14:textId="6A892052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61B713C6" w14:textId="7249B792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vAlign w:val="center"/>
                </w:tcPr>
                <w:p w14:paraId="477E6AF8" w14:textId="51917165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4F4D36" w:rsidRPr="005B295C" w14:paraId="680A3D75" w14:textId="77777777" w:rsidTr="00EA6F3E">
              <w:tc>
                <w:tcPr>
                  <w:tcW w:w="70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77C6772C" w14:textId="58384239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13D6BE96" w14:textId="28B09D87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05A2DAD" w14:textId="53AEDE9A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E970DA2" w14:textId="3B8B93BF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3F2B3C7" w14:textId="19E9665E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0E7AE6A" w14:textId="3044E6CC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31AD92B" w14:textId="49AE71BA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4F4D36" w:rsidRPr="005B295C" w14:paraId="762E0D8D" w14:textId="77777777" w:rsidTr="00EA6F3E">
              <w:tc>
                <w:tcPr>
                  <w:tcW w:w="708" w:type="pct"/>
                  <w:tcBorders>
                    <w:top w:val="single" w:sz="12" w:space="0" w:color="auto"/>
                  </w:tcBorders>
                  <w:vAlign w:val="center"/>
                </w:tcPr>
                <w:p w14:paraId="6BE48EA3" w14:textId="74A51420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3A40FAF3" w14:textId="77343D9A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69E8204E" w14:textId="7E9FE7A2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92C3CFC" w14:textId="52BC6EF0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12C5190" w14:textId="60DB3EFF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1C41B5C4" w14:textId="3ED856C1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1FE6D960" w14:textId="68260017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4F4D36" w:rsidRPr="005B295C" w14:paraId="62109EF7" w14:textId="77777777" w:rsidTr="00645889">
              <w:tc>
                <w:tcPr>
                  <w:tcW w:w="708" w:type="pct"/>
                  <w:vAlign w:val="center"/>
                </w:tcPr>
                <w:p w14:paraId="5FCAE254" w14:textId="7141B632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5599BBE" w14:textId="4C32BDE7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9B878BA" w14:textId="0068FFBA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FC53F6" w14:textId="4F5AA5A0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2DB66C" w14:textId="47E6398B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7BC0D9A" w14:textId="25A3C898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462818B" w14:textId="532F31F6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4F4D36" w:rsidRPr="005B295C" w14:paraId="5D4874BE" w14:textId="77777777" w:rsidTr="00645889">
              <w:tc>
                <w:tcPr>
                  <w:tcW w:w="708" w:type="pct"/>
                  <w:vAlign w:val="center"/>
                </w:tcPr>
                <w:p w14:paraId="32AF5208" w14:textId="39E9A7B2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AEAD0C1" w14:textId="626AC40A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b/>
                      <w:noProof/>
                      <w:color w:val="auto"/>
                      <w:sz w:val="22"/>
                      <w:lang w:bidi="ru-RU"/>
                    </w:rPr>
                    <w:instrText>!A12 Is Not In Table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573967" w14:textId="77777777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6421496" w14:textId="77777777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01C952E" w14:textId="77777777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3940BFC" w14:textId="77777777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19C8935" w14:textId="77777777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1FD188D3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447AD4A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73CE7E1" w14:textId="0D9AD5DB" w:rsidR="00327363" w:rsidRPr="002C5997" w:rsidRDefault="002C599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13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6987B1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BBFD881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0735B45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481066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4E0BC2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C9ECB5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EC3BD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0F0DECD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9E1B863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36B7A9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D4BD24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0CE76D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B2AF0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859DB8A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3A06112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AB8E07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187B81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DAD5D" w14:textId="10DB1C31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E070F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BF40C83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A481EFD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BD9B24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999ADA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7A8BC2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47437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73ADD3B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C90E716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DFE2D9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B285B7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649BB00" w14:textId="595C2096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FEB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597AFA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C4B09E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845FD6B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017DB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E531B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548F77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4B215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88CA8CC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5C6DF9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97BADE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8CBEDF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274A4D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FE3FDC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C85708E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7344F3D" w14:textId="7466E622" w:rsidR="00327363" w:rsidRPr="00F57AF9" w:rsidRDefault="002C5997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CD0825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6244F3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A00D3FD" w14:textId="39087681" w:rsidR="00327363" w:rsidRPr="002C5997" w:rsidRDefault="002C599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14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CD1826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E6E6299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363BD31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1D516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FC98E0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25B5F3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65FA5F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68835E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BC9631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EA7B0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97FE04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9CB672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B41CD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FDCA8F1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9CF31" w14:textId="477E2176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DE5B9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C6BE8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298E0" w14:textId="2383A304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43F6A4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06BB8D7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F4A082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627C1D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E454BA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374E02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5C7E36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21B692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F9EE273" w14:textId="442DDD9A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FEB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62478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E5E88D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BB38920" w14:textId="11302A1D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FEB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1A06A5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154485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09E2B8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F8A78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43F6C1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023635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8A79D8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B7C3A85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96755A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C4E5F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5BF38A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3EC78E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1E78F9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FD61549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7DDCFAA" w14:textId="0435EC5C" w:rsidR="00327363" w:rsidRPr="002C5997" w:rsidRDefault="002C599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374945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A6A75B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133A1BC" w14:textId="151892F7" w:rsidR="00327363" w:rsidRPr="002C5997" w:rsidRDefault="002C5997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15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4D08DA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0954D8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72FB430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C47FFA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1283AE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5F69A74F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445C4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46806F5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ACB71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9BFF7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47FFA0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CA8A8D3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619A4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3A6F74B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FC032" w14:textId="14954203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3DCF3D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E824E8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A5978" w14:textId="6BDB1A89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1729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C884AB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769AE2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C49B36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274130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A0C075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821C6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4F8142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3A6801A" w14:textId="5A7AEA8A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FEB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58D65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C8722C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74E9DDC" w14:textId="5037E0EC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FEB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0AF22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2BD924D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C2A550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F0C586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7A8ABC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CD3DAB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7BB43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D59EE1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DA2522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736E5F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020B38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19445D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048365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1D1BC49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E0FC88F" w14:textId="69B62F0C" w:rsidR="00327363" w:rsidRPr="002C5997" w:rsidRDefault="002C599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E8E1ED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D4218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BC297AF" w14:textId="20919F47" w:rsidR="00327363" w:rsidRPr="002C5997" w:rsidRDefault="002C5997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16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341E3E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958E0F0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4631176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5BD74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25ED19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A9AEE3C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4B25AF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B00D53E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1BA594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4FF45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02455A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CF6E59F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6D3EB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8DC8078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194DF" w14:textId="74CFFAF3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B917D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CD44B0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E2C2B" w14:textId="6D0553EF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D01606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1BE1238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E39841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8E249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B1E05A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9CBA0D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3E7769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0F412F8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3CDB633" w14:textId="7F187F31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FEB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D3A3C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33F270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8C8ABDC" w14:textId="18CD181C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FEB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575BD8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087130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E889F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2A65FCB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59CE28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EAA49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35D391A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30C3D7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8F0B9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60356B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3922539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4EEA38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2041E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80C7348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79F5DAB" w14:textId="25B43D96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8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E25461">
              <w:rPr>
                <w:rFonts w:ascii="Century Gothic" w:hAnsi="Century Gothic"/>
                <w:color w:val="auto"/>
                <w:sz w:val="32"/>
                <w:szCs w:val="32"/>
              </w:rPr>
              <w:t>SETTIMANA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599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2025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200"/>
            </w:tblGrid>
            <w:tr w:rsidR="00327363" w14:paraId="6660583A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77D94CB3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F3E74C4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92583D0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BCD9496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A125181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9626597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8CA0659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7A5EC99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EE022DB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93A2E27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43727689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68095379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FB38998" w14:textId="578BD400" w:rsidR="004F4D36" w:rsidRPr="005B295C" w:rsidRDefault="00E25461" w:rsidP="004F4D36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FEBBRAIO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0"/>
              <w:gridCol w:w="413"/>
              <w:gridCol w:w="414"/>
              <w:gridCol w:w="414"/>
              <w:gridCol w:w="414"/>
              <w:gridCol w:w="414"/>
              <w:gridCol w:w="406"/>
            </w:tblGrid>
            <w:tr w:rsidR="004F4D36" w:rsidRPr="005B295C" w14:paraId="4AC066DF" w14:textId="77777777" w:rsidTr="00EA6F3E">
              <w:trPr>
                <w:trHeight w:val="170"/>
              </w:trPr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65B26DA0" w14:textId="5C8985C9" w:rsidR="004F4D36" w:rsidRPr="00F57AF9" w:rsidRDefault="00E25461" w:rsidP="004F4D3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09247210" w14:textId="7BC2E8FB" w:rsidR="004F4D36" w:rsidRPr="00F57AF9" w:rsidRDefault="00E25461" w:rsidP="004F4D3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638889B" w14:textId="1A5E6FDA" w:rsidR="004F4D36" w:rsidRPr="00F57AF9" w:rsidRDefault="00E25461" w:rsidP="004F4D3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1DD965F" w14:textId="4F406A42" w:rsidR="004F4D36" w:rsidRPr="00F57AF9" w:rsidRDefault="00E25461" w:rsidP="004F4D3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CDEA237" w14:textId="19B0F419" w:rsidR="004F4D36" w:rsidRPr="00F57AF9" w:rsidRDefault="00E25461" w:rsidP="004F4D3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4401DA71" w14:textId="43BB4436" w:rsidR="004F4D36" w:rsidRPr="00F57AF9" w:rsidRDefault="00E25461" w:rsidP="004F4D36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2F2F2" w:themeFill="background1" w:themeFillShade="F2"/>
                  <w:vAlign w:val="center"/>
                </w:tcPr>
                <w:p w14:paraId="1625FF50" w14:textId="2AE3E8BA" w:rsidR="004F4D36" w:rsidRPr="00F57AF9" w:rsidRDefault="00E25461" w:rsidP="004F4D36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4F4D36" w:rsidRPr="005B295C" w14:paraId="0615560F" w14:textId="77777777" w:rsidTr="00EA6F3E">
              <w:tc>
                <w:tcPr>
                  <w:tcW w:w="708" w:type="pct"/>
                  <w:vAlign w:val="center"/>
                </w:tcPr>
                <w:p w14:paraId="52374570" w14:textId="2AF6CD91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D6FBE05" w14:textId="0FEC26ED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2D9819C" w14:textId="08BD5DB6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D4E1590" w14:textId="39C996C8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9E11A0" w14:textId="2FEDC520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16F893" w14:textId="5A268BDD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57AF9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A4AE3E3" w14:textId="508077D5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57AF9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4F4D36" w:rsidRPr="005B295C" w14:paraId="1794775E" w14:textId="77777777" w:rsidTr="00EA6F3E">
              <w:tc>
                <w:tcPr>
                  <w:tcW w:w="708" w:type="pct"/>
                  <w:vAlign w:val="center"/>
                </w:tcPr>
                <w:p w14:paraId="7B9321B6" w14:textId="77E73823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6814006" w14:textId="47EA3B7A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81F83A" w14:textId="00CB4234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1C9EF1" w14:textId="6B23EDB7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0A3D2C" w14:textId="6CBB1E15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4D98E9C" w14:textId="3917B8E4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940D768" w14:textId="13F7018C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4F4D36" w:rsidRPr="005B295C" w14:paraId="14706862" w14:textId="77777777" w:rsidTr="00EA6F3E">
              <w:tc>
                <w:tcPr>
                  <w:tcW w:w="708" w:type="pct"/>
                  <w:tcBorders>
                    <w:bottom w:val="single" w:sz="12" w:space="0" w:color="auto"/>
                  </w:tcBorders>
                  <w:vAlign w:val="center"/>
                </w:tcPr>
                <w:p w14:paraId="35B408AC" w14:textId="3E6F0D0F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56BD78D0" w14:textId="63C63F06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3DD0A498" w14:textId="322075AA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08473DAE" w14:textId="43EE7263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3015E340" w14:textId="7C0942DD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52BBDA14" w14:textId="46B88EBF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vAlign w:val="center"/>
                </w:tcPr>
                <w:p w14:paraId="0BAA0437" w14:textId="59E5A0BC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4F4D36" w:rsidRPr="005B295C" w14:paraId="336FB703" w14:textId="77777777" w:rsidTr="00EA6F3E">
              <w:tc>
                <w:tcPr>
                  <w:tcW w:w="70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37612622" w14:textId="0CF73680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500B87A" w14:textId="2EA56EA7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7B1D6CC" w14:textId="6B6CFFB3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C8A059B" w14:textId="73494C18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605FFAD" w14:textId="382324F0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F2E46C5" w14:textId="1CBBA68D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D5DD2E1" w14:textId="73592A52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4F4D36" w:rsidRPr="005B295C" w14:paraId="7A098F1B" w14:textId="77777777" w:rsidTr="00EA6F3E">
              <w:tc>
                <w:tcPr>
                  <w:tcW w:w="708" w:type="pct"/>
                  <w:tcBorders>
                    <w:top w:val="single" w:sz="12" w:space="0" w:color="auto"/>
                  </w:tcBorders>
                  <w:vAlign w:val="center"/>
                </w:tcPr>
                <w:p w14:paraId="5FCCCD8C" w14:textId="0CAE82EE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4EF65D6F" w14:textId="090E71A0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5C6B428A" w14:textId="5786C83E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19E49275" w14:textId="55106AE5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70D362AD" w14:textId="53CF7BC5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787D6E52" w14:textId="5F1317C1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7EFE3A25" w14:textId="1F442DC0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4F4D36" w:rsidRPr="005B295C" w14:paraId="6435697E" w14:textId="77777777" w:rsidTr="00645889">
              <w:tc>
                <w:tcPr>
                  <w:tcW w:w="708" w:type="pct"/>
                  <w:vAlign w:val="center"/>
                </w:tcPr>
                <w:p w14:paraId="5BC3EDC7" w14:textId="45E7C259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685C596" w14:textId="573189F6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b/>
                      <w:noProof/>
                      <w:color w:val="auto"/>
                      <w:sz w:val="22"/>
                      <w:lang w:bidi="ru-RU"/>
                    </w:rPr>
                    <w:instrText>!A12 Is Not In Table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F9BA3F" w14:textId="77777777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B6AE9EB" w14:textId="77777777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F9C867C" w14:textId="77777777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2DFF9AB" w14:textId="77777777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7579FEEB" w14:textId="77777777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652143CB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4832ABA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AEFBE2B" w14:textId="2E5CF625" w:rsidR="00327363" w:rsidRPr="002C5997" w:rsidRDefault="002C599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20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A5F60A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453657A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0AF9855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B739C1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D3711F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4B8154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143C2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151045B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E68C897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4E44FC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5D64A8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8F716A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A2DFD0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C106D63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C20F8D7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7F72B9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05037B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73F7A" w14:textId="2F5AD1B9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9CB01C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1EDDB3B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D4141FD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B8D444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581289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6FE152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7F124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E40FB1F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D00364F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C30404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21FAE6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4718200" w14:textId="421A2C08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FEB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1950DD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1E41D31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DEEC46D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BF2869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221B4B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21E4E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B79BE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6311ECE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740D6D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D7DC6B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D3C926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7C9371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D530D4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9684CF3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5779FA7" w14:textId="4731AF12" w:rsidR="00327363" w:rsidRPr="00F57AF9" w:rsidRDefault="002C5997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93482D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E8C3C4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4F18F9D" w14:textId="7F526917" w:rsidR="00327363" w:rsidRPr="002C5997" w:rsidRDefault="002C599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21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21F64B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92A0DC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715CD93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063C7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44A9CA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D67F94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8D2C70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01BC8D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D5FEBB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E232D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7C4D21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4BBDB5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5D9D06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3BAAE16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3E0E1" w14:textId="49421ADD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06E1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1FBE8A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851E9" w14:textId="3E4BEFEA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80B474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3F4F11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BB5516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013E0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8B5694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295E29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B220A6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E38FE5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6D12477" w14:textId="120BB973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FEB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70DC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4D24F0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32DA03E" w14:textId="4202BA39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FEB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869644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2413D4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B83185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48AFC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28CECD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365E1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67F072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440CE5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BD8A0C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09D309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95EB89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1DC9C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77DE82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B419861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53941E3" w14:textId="30D8B69D" w:rsidR="00327363" w:rsidRPr="00F57AF9" w:rsidRDefault="002C5997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0A1909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1348C5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7F94BF0" w14:textId="2919E57C" w:rsidR="00327363" w:rsidRPr="002C5997" w:rsidRDefault="002C5997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22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1E2F79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6A5127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6E7F750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AB8E1A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1B4F34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65E57BBA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FC86A5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949556D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5C1CD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6F472E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AE9AB2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1584585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6FE24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298BE4F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F0BF2" w14:textId="2A3C4BC8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259F21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FAA535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D419F" w14:textId="362A08CB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DB500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9DFA2C1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8C999E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9228F3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DDCD5F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C0A672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2378D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7B1320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3738701" w14:textId="3DE17743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FEB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20EF06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22889D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83DA7D9" w14:textId="2C06FA6B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FEB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5CEB0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D82C6F7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3D9F3A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B64A90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FB5523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A1F548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F9BAD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37FB188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D17D64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6847F5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417129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431E63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95A2D1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4492409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4CA6567" w14:textId="690519F1" w:rsidR="00327363" w:rsidRPr="002C5997" w:rsidRDefault="002C599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3A106B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38AB24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AE54E6B" w14:textId="333AE067" w:rsidR="00327363" w:rsidRPr="002C5997" w:rsidRDefault="002C5997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23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9FE1A7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B93D926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14F855F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605F53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D9DF4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FAE874C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58933C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3282D0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1FE2C5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F805E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C0687B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192594B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67860D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79D5A1D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59C8C" w14:textId="730A0C86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6389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7A6152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7634B" w14:textId="0BF5D20E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9F92F6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543063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A96EB7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D51C4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CAA07F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1FF549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B5DB70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0CBAED8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7517BAA" w14:textId="7B5E45E0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FEB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01F7E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28F6BB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32565A4" w14:textId="51E5836A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FEB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CB9039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616DEB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0FF590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1F07431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4A602F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FCC218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7530396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A9E017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66AD2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B1084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13B6B14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2BCE2A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34F773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44E24AD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AAB8681" w14:textId="180EC6AA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9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E25461">
              <w:rPr>
                <w:rFonts w:ascii="Century Gothic" w:hAnsi="Century Gothic"/>
                <w:color w:val="auto"/>
                <w:sz w:val="32"/>
                <w:szCs w:val="32"/>
              </w:rPr>
              <w:t>SETTIMANA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599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2025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200"/>
            </w:tblGrid>
            <w:tr w:rsidR="00327363" w14:paraId="6A5AAAA5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6153E3E5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56373E95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3516FB5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AC48EA9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068AD14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ACDACDE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1A1E4A8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768B1018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F6D7E18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30F2B59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4FF55D75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47FEA0A4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EF4C5DF" w14:textId="7F15A7D6" w:rsidR="00BC0116" w:rsidRPr="005B295C" w:rsidRDefault="00E25461" w:rsidP="00BC0116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MARZO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9"/>
              <w:gridCol w:w="414"/>
              <w:gridCol w:w="415"/>
              <w:gridCol w:w="415"/>
              <w:gridCol w:w="415"/>
              <w:gridCol w:w="415"/>
              <w:gridCol w:w="407"/>
            </w:tblGrid>
            <w:tr w:rsidR="00BC0116" w:rsidRPr="005B295C" w14:paraId="49A9DF81" w14:textId="77777777" w:rsidTr="00077620">
              <w:trPr>
                <w:trHeight w:val="170"/>
              </w:trPr>
              <w:tc>
                <w:tcPr>
                  <w:tcW w:w="70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F57DBD8" w14:textId="05C9DE02" w:rsidR="00BC0116" w:rsidRPr="00BC0116" w:rsidRDefault="00E25461" w:rsidP="00BC011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899D385" w14:textId="7348AC92" w:rsidR="00BC0116" w:rsidRPr="00BC0116" w:rsidRDefault="00E25461" w:rsidP="00BC011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0547E4B" w14:textId="118E3868" w:rsidR="00BC0116" w:rsidRPr="00BC0116" w:rsidRDefault="00E25461" w:rsidP="00BC011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47DC928" w14:textId="23C6D13F" w:rsidR="00BC0116" w:rsidRPr="00BC0116" w:rsidRDefault="00E25461" w:rsidP="00BC011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89AC910" w14:textId="601899E2" w:rsidR="00BC0116" w:rsidRPr="00BC0116" w:rsidRDefault="00E25461" w:rsidP="00BC011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5205A3C" w14:textId="6AA33774" w:rsidR="00BC0116" w:rsidRPr="00BC0116" w:rsidRDefault="00E25461" w:rsidP="00BC0116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4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5326719" w14:textId="2ED51F8F" w:rsidR="00BC0116" w:rsidRPr="00BC0116" w:rsidRDefault="00E25461" w:rsidP="00BC0116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BC0116" w:rsidRPr="005B295C" w14:paraId="65F61A40" w14:textId="77777777" w:rsidTr="00077620">
              <w:tc>
                <w:tcPr>
                  <w:tcW w:w="70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14F04543" w14:textId="45E4D1A4" w:rsidR="00BC0116" w:rsidRPr="00BC0116" w:rsidRDefault="00BC0116" w:rsidP="00BC011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09DD64F" w14:textId="49259143" w:rsidR="00BC0116" w:rsidRPr="00BC0116" w:rsidRDefault="00BC0116" w:rsidP="00BC011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2336CAB" w14:textId="2D832780" w:rsidR="00BC0116" w:rsidRPr="00BC0116" w:rsidRDefault="00BC0116" w:rsidP="00BC011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9DC990A" w14:textId="3CA72E9E" w:rsidR="00BC0116" w:rsidRPr="00BC0116" w:rsidRDefault="00BC0116" w:rsidP="00BC011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EE7E1F6" w14:textId="1741A345" w:rsidR="00BC0116" w:rsidRPr="00BC0116" w:rsidRDefault="00BC0116" w:rsidP="00BC011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0D45F39" w14:textId="0F43CCD5" w:rsidR="00BC0116" w:rsidRPr="00BC0116" w:rsidRDefault="00BC0116" w:rsidP="00BC011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C011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E560B24" w14:textId="73AE2F18" w:rsidR="00BC0116" w:rsidRPr="00BC0116" w:rsidRDefault="00BC0116" w:rsidP="00BC011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C011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C0116" w:rsidRPr="005B295C" w14:paraId="011DB574" w14:textId="77777777" w:rsidTr="00077620">
              <w:tc>
                <w:tcPr>
                  <w:tcW w:w="708" w:type="pct"/>
                  <w:tcBorders>
                    <w:top w:val="single" w:sz="12" w:space="0" w:color="auto"/>
                  </w:tcBorders>
                  <w:vAlign w:val="center"/>
                </w:tcPr>
                <w:p w14:paraId="2D59EF9A" w14:textId="63267B19" w:rsidR="00BC0116" w:rsidRPr="00BC0116" w:rsidRDefault="00BC0116" w:rsidP="00BC011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6E49C56D" w14:textId="723F4731" w:rsidR="00BC0116" w:rsidRPr="00BC0116" w:rsidRDefault="00BC0116" w:rsidP="00BC011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1F27E8AD" w14:textId="57701394" w:rsidR="00BC0116" w:rsidRPr="00BC0116" w:rsidRDefault="00BC0116" w:rsidP="00BC011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5915F4E9" w14:textId="3E96CECB" w:rsidR="00BC0116" w:rsidRPr="00BC0116" w:rsidRDefault="00BC0116" w:rsidP="00BC011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3A617419" w14:textId="146E9CF6" w:rsidR="00BC0116" w:rsidRPr="00BC0116" w:rsidRDefault="00BC0116" w:rsidP="00BC011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47AFBAAC" w14:textId="70595337" w:rsidR="00BC0116" w:rsidRPr="00BC0116" w:rsidRDefault="00BC0116" w:rsidP="00BC011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12" w:space="0" w:color="auto"/>
                  </w:tcBorders>
                  <w:vAlign w:val="center"/>
                </w:tcPr>
                <w:p w14:paraId="3B993F49" w14:textId="2BFBA9C2" w:rsidR="00BC0116" w:rsidRPr="00BC0116" w:rsidRDefault="00BC0116" w:rsidP="00BC011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C0116" w:rsidRPr="005B295C" w14:paraId="3211DFF3" w14:textId="77777777" w:rsidTr="00BC0116">
              <w:tc>
                <w:tcPr>
                  <w:tcW w:w="708" w:type="pct"/>
                  <w:vAlign w:val="center"/>
                </w:tcPr>
                <w:p w14:paraId="6BC6E620" w14:textId="1A1DAB9D" w:rsidR="00BC0116" w:rsidRPr="00BC0116" w:rsidRDefault="00BC0116" w:rsidP="00BC011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877424D" w14:textId="582768F7" w:rsidR="00BC0116" w:rsidRPr="00BC0116" w:rsidRDefault="00BC0116" w:rsidP="00BC011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2375FE9" w14:textId="49BB243A" w:rsidR="00BC0116" w:rsidRPr="00BC0116" w:rsidRDefault="00BC0116" w:rsidP="00BC011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167429D" w14:textId="106F0663" w:rsidR="00BC0116" w:rsidRPr="00BC0116" w:rsidRDefault="00BC0116" w:rsidP="00BC011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1735A20" w14:textId="61D209F2" w:rsidR="00BC0116" w:rsidRPr="00BC0116" w:rsidRDefault="00BC0116" w:rsidP="00BC011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1555657" w14:textId="607DA280" w:rsidR="00BC0116" w:rsidRPr="00BC0116" w:rsidRDefault="00BC0116" w:rsidP="00BC011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vAlign w:val="center"/>
                </w:tcPr>
                <w:p w14:paraId="31DE23D8" w14:textId="1C5E04E9" w:rsidR="00BC0116" w:rsidRPr="00BC0116" w:rsidRDefault="00BC0116" w:rsidP="00BC011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C0116" w:rsidRPr="005B295C" w14:paraId="4E4FE88D" w14:textId="77777777" w:rsidTr="00BC0116">
              <w:tc>
                <w:tcPr>
                  <w:tcW w:w="708" w:type="pct"/>
                  <w:vAlign w:val="center"/>
                </w:tcPr>
                <w:p w14:paraId="72C935E1" w14:textId="3C42CB22" w:rsidR="00BC0116" w:rsidRPr="00BC0116" w:rsidRDefault="00BC0116" w:rsidP="00BC011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C24F951" w14:textId="3190228F" w:rsidR="00BC0116" w:rsidRPr="00BC0116" w:rsidRDefault="00BC0116" w:rsidP="00BC011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7D6694" w14:textId="3B3D38C9" w:rsidR="00BC0116" w:rsidRPr="00BC0116" w:rsidRDefault="00BC0116" w:rsidP="00BC011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D5008C" w14:textId="551D466C" w:rsidR="00BC0116" w:rsidRPr="00BC0116" w:rsidRDefault="00BC0116" w:rsidP="00BC011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82F153" w14:textId="717324DA" w:rsidR="00BC0116" w:rsidRPr="00BC0116" w:rsidRDefault="00BC0116" w:rsidP="00BC011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A70B74C" w14:textId="31F9AA6C" w:rsidR="00BC0116" w:rsidRPr="00BC0116" w:rsidRDefault="00BC0116" w:rsidP="00BC011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vAlign w:val="center"/>
                </w:tcPr>
                <w:p w14:paraId="3134B6A7" w14:textId="282A18B5" w:rsidR="00BC0116" w:rsidRPr="00BC0116" w:rsidRDefault="00BC0116" w:rsidP="00BC011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C0116" w:rsidRPr="005B295C" w14:paraId="0A8F21D4" w14:textId="77777777" w:rsidTr="00BC0116">
              <w:tc>
                <w:tcPr>
                  <w:tcW w:w="708" w:type="pct"/>
                  <w:vAlign w:val="center"/>
                </w:tcPr>
                <w:p w14:paraId="6A9958CA" w14:textId="3998A49A" w:rsidR="00BC0116" w:rsidRPr="00BC0116" w:rsidRDefault="00BC0116" w:rsidP="00BC011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7F028FC" w14:textId="43DBF1A0" w:rsidR="00BC0116" w:rsidRPr="00BC0116" w:rsidRDefault="00BC0116" w:rsidP="00BC011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360F8BA" w14:textId="3D0F6376" w:rsidR="00BC0116" w:rsidRPr="00BC0116" w:rsidRDefault="00BC0116" w:rsidP="00BC011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32E5B6" w14:textId="2093A91C" w:rsidR="00BC0116" w:rsidRPr="00BC0116" w:rsidRDefault="00BC0116" w:rsidP="00BC011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DA377EB" w14:textId="4DDA5E74" w:rsidR="00BC0116" w:rsidRPr="00BC0116" w:rsidRDefault="00BC0116" w:rsidP="00BC011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3C556D" w14:textId="4592B298" w:rsidR="00BC0116" w:rsidRPr="00BC0116" w:rsidRDefault="00BC0116" w:rsidP="00BC011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vAlign w:val="center"/>
                </w:tcPr>
                <w:p w14:paraId="7CA61561" w14:textId="189583A9" w:rsidR="00BC0116" w:rsidRPr="00BC0116" w:rsidRDefault="00BC0116" w:rsidP="00BC011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C0116" w:rsidRPr="005B295C" w14:paraId="4AB7FCA1" w14:textId="77777777" w:rsidTr="00BC0116">
              <w:tc>
                <w:tcPr>
                  <w:tcW w:w="708" w:type="pct"/>
                  <w:vAlign w:val="center"/>
                </w:tcPr>
                <w:p w14:paraId="30117199" w14:textId="06AF2B3F" w:rsidR="00BC0116" w:rsidRPr="00BC0116" w:rsidRDefault="00BC0116" w:rsidP="00BC011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83FBB2C" w14:textId="2CE42B61" w:rsidR="00BC0116" w:rsidRPr="00BC0116" w:rsidRDefault="00BC0116" w:rsidP="00BC011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FC507E" w14:textId="77777777" w:rsidR="00BC0116" w:rsidRPr="00BC0116" w:rsidRDefault="00BC0116" w:rsidP="00BC011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DA8AC84" w14:textId="77777777" w:rsidR="00BC0116" w:rsidRPr="00BC0116" w:rsidRDefault="00BC0116" w:rsidP="00BC011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AEF2D60" w14:textId="77777777" w:rsidR="00BC0116" w:rsidRPr="00BC0116" w:rsidRDefault="00BC0116" w:rsidP="00BC011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4ACAB98" w14:textId="77777777" w:rsidR="00BC0116" w:rsidRPr="00BC0116" w:rsidRDefault="00BC0116" w:rsidP="00BC011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4" w:type="pct"/>
                  <w:vAlign w:val="center"/>
                </w:tcPr>
                <w:p w14:paraId="7F3FB963" w14:textId="77777777" w:rsidR="00BC0116" w:rsidRPr="00BC0116" w:rsidRDefault="00BC0116" w:rsidP="00BC011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17085E97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3721766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9C7F758" w14:textId="46FA5F90" w:rsidR="00327363" w:rsidRPr="002C5997" w:rsidRDefault="002C599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27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768A35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8F341B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4E20146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D57C12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A99F69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F950D1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24F5B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2B10AEA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72C502A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A0C10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BE310D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10AD7D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07EA3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540F36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CFC6432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99CC8A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ECB09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99632" w14:textId="0CED0B8B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43FCA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40CE5CB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7C5A01E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39C5B2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060F37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2680E2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F4527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218677C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DD85D8F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08A155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C623F2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01E18CE" w14:textId="40AAA738" w:rsidR="00327363" w:rsidRPr="00996D4A" w:rsidRDefault="00306FE7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FEB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AA876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AE7FA9C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D46D252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0FF583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EE7702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FC6308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1418DC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DB1A51D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085EFD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D4DE0C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FB5AA9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75ED48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C0B045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90ABF33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31835E3" w14:textId="18962F49" w:rsidR="00327363" w:rsidRPr="002C5997" w:rsidRDefault="002C599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2D7EB9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0765E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80A6590" w14:textId="3047C22D" w:rsidR="00327363" w:rsidRPr="002C5997" w:rsidRDefault="002C599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28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1E7148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781648C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2C56110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D7D2A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EB8D80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1443BD7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5C73D2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A5C16FC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9FB19D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1C064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B2AC21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263D6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B39FAE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378C341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AA6EC" w14:textId="12B47042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12A2B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7F957C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8DBC2" w14:textId="32C8A67A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0038E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854DC8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AE73CB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107F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7FF428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6A8FD3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C078A6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F303B74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A9CAB04" w14:textId="23753193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FEB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5983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029119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295C7A6" w14:textId="73F730E0" w:rsidR="00327363" w:rsidRPr="004F4D36" w:rsidRDefault="00306FE7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FEB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718D85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076146D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8658D4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AEAE41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03C4E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4929A3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732BC7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4F6B0F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CFA6D9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E4B2B7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4CE9C5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5508CF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E3CFE5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7658BCB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6F0C224" w14:textId="56C61C57" w:rsidR="00327363" w:rsidRPr="002C5997" w:rsidRDefault="002C599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D54859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E95D9A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5CAE549" w14:textId="76629A80" w:rsidR="00327363" w:rsidRPr="002C5997" w:rsidRDefault="002C5997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3CAD54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4D990D5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1DB0B3C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EEE9D2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30EFD2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112151D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DC0B48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D0B21B8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995F84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96348E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0F1E40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AC67781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E34CE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A205FE2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99957" w14:textId="1F7E4FF3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41C5E1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F51AC9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7AEDF" w14:textId="3718312E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DC5E7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DBA856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70B2F7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329350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EE377D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778BB4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B5ACF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6F151A4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79DC226" w14:textId="0DBA64D2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FEB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A2E08F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319D6E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156FF9D" w14:textId="1F2D47C0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MARZO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9908B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2AA86E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2D5DAA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131AC2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9A6478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B14084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8F332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F811D0F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3074CF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A20D79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8FC256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C33E74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E3CD9E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BD8D496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74498A0" w14:textId="633ED195" w:rsidR="00327363" w:rsidRPr="002C5997" w:rsidRDefault="002C599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D9FF33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C433F1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AD7CCE4" w14:textId="60061F84" w:rsidR="00327363" w:rsidRPr="002C5997" w:rsidRDefault="002C5997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3DC0C8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21AEC1E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18602D8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C0306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40D790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3E9797C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EE63F6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EEA309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DE120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A2F44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6827B6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6C4BAAA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439F7F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40AB845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61E37" w14:textId="366EDB93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D2014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E876D0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DE7B9" w14:textId="4BFC7212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F5FAA0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9C63A8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A4BEDD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F0CCA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9E7808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1398EE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82D37E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0C2F94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4C16F24" w14:textId="0A64F59E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FEB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D1A73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508116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18FF634" w14:textId="03C92317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MARZO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AE510D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A94195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2E2842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6F4476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462EFB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293F28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30CC598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47FE90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E9DE5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A89454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5F3297E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2F9F86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ABB0A1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A9B4668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A1C94DB" w14:textId="607F0C9D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10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E25461">
              <w:rPr>
                <w:rFonts w:ascii="Century Gothic" w:hAnsi="Century Gothic"/>
                <w:color w:val="auto"/>
                <w:sz w:val="32"/>
                <w:szCs w:val="32"/>
              </w:rPr>
              <w:t>SETTIMANA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599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2025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200"/>
            </w:tblGrid>
            <w:tr w:rsidR="00327363" w14:paraId="53FDD970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25875613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F2A340F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C8B82EA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7DCA80F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11BF041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27BA7AC4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7281501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F1250CB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8047BE8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7EBE41DA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1CB24999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63F14F24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CA34789" w14:textId="68577F8D" w:rsidR="00077620" w:rsidRPr="005B295C" w:rsidRDefault="00E25461" w:rsidP="00077620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MARZO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9"/>
              <w:gridCol w:w="414"/>
              <w:gridCol w:w="415"/>
              <w:gridCol w:w="415"/>
              <w:gridCol w:w="415"/>
              <w:gridCol w:w="415"/>
              <w:gridCol w:w="407"/>
            </w:tblGrid>
            <w:tr w:rsidR="00077620" w:rsidRPr="005B295C" w14:paraId="43545F93" w14:textId="77777777" w:rsidTr="008D3983">
              <w:trPr>
                <w:trHeight w:val="170"/>
              </w:trPr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0EFC1768" w14:textId="417551B2" w:rsidR="00077620" w:rsidRPr="00BC0116" w:rsidRDefault="00E25461" w:rsidP="0007762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781AB2F1" w14:textId="355D84CA" w:rsidR="00077620" w:rsidRPr="00BC0116" w:rsidRDefault="00E25461" w:rsidP="0007762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34FB04D" w14:textId="1A6E53E7" w:rsidR="00077620" w:rsidRPr="00BC0116" w:rsidRDefault="00E25461" w:rsidP="0007762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32B516B" w14:textId="4C8FD12A" w:rsidR="00077620" w:rsidRPr="00BC0116" w:rsidRDefault="00E25461" w:rsidP="0007762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FDF285F" w14:textId="713BBE6B" w:rsidR="00077620" w:rsidRPr="00BC0116" w:rsidRDefault="00E25461" w:rsidP="0007762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2F1CAEB0" w14:textId="0CAD71E6" w:rsidR="00077620" w:rsidRPr="00BC0116" w:rsidRDefault="00E25461" w:rsidP="00077620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4" w:type="pct"/>
                  <w:shd w:val="clear" w:color="auto" w:fill="F2F2F2" w:themeFill="background1" w:themeFillShade="F2"/>
                  <w:vAlign w:val="center"/>
                </w:tcPr>
                <w:p w14:paraId="7A66583F" w14:textId="56FCAC7E" w:rsidR="00077620" w:rsidRPr="00BC0116" w:rsidRDefault="00E25461" w:rsidP="00077620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077620" w:rsidRPr="005B295C" w14:paraId="3AB54391" w14:textId="77777777" w:rsidTr="00077620">
              <w:tc>
                <w:tcPr>
                  <w:tcW w:w="708" w:type="pct"/>
                  <w:tcBorders>
                    <w:bottom w:val="single" w:sz="12" w:space="0" w:color="auto"/>
                  </w:tcBorders>
                  <w:vAlign w:val="center"/>
                </w:tcPr>
                <w:p w14:paraId="16E35974" w14:textId="598F1A8E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2AEB82D2" w14:textId="1710F2C8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2806774D" w14:textId="70B7C28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1B1B839E" w14:textId="25434EE9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0994F22F" w14:textId="6F3D0C4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321BA7E0" w14:textId="36773D81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C011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bottom w:val="single" w:sz="12" w:space="0" w:color="auto"/>
                  </w:tcBorders>
                  <w:vAlign w:val="center"/>
                </w:tcPr>
                <w:p w14:paraId="6A041C0E" w14:textId="4D7EC921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C011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077620" w:rsidRPr="005B295C" w14:paraId="2F83F9FC" w14:textId="77777777" w:rsidTr="00077620">
              <w:tc>
                <w:tcPr>
                  <w:tcW w:w="70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56EDDC87" w14:textId="7D1DF90C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E32127D" w14:textId="478C7306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1FC3161" w14:textId="23DC5D74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2FF4CB4" w14:textId="2800A385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72E4F89" w14:textId="4FC7C71E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6AE12D0" w14:textId="215A3828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F147972" w14:textId="4EDE4D72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077620" w:rsidRPr="005B295C" w14:paraId="2C6BAC9B" w14:textId="77777777" w:rsidTr="00077620">
              <w:tc>
                <w:tcPr>
                  <w:tcW w:w="708" w:type="pct"/>
                  <w:tcBorders>
                    <w:top w:val="single" w:sz="12" w:space="0" w:color="auto"/>
                  </w:tcBorders>
                  <w:vAlign w:val="center"/>
                </w:tcPr>
                <w:p w14:paraId="7519FDC7" w14:textId="62E56D8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0129B535" w14:textId="3C72A9FF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381953BF" w14:textId="4184C146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3EAEA7A5" w14:textId="5AF81AF6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4D624167" w14:textId="5FECF2A4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4D73EBCD" w14:textId="57D044EA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12" w:space="0" w:color="auto"/>
                  </w:tcBorders>
                  <w:vAlign w:val="center"/>
                </w:tcPr>
                <w:p w14:paraId="7329FA13" w14:textId="0C7A54EF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077620" w:rsidRPr="005B295C" w14:paraId="2270B84F" w14:textId="77777777" w:rsidTr="008D3983">
              <w:tc>
                <w:tcPr>
                  <w:tcW w:w="708" w:type="pct"/>
                  <w:vAlign w:val="center"/>
                </w:tcPr>
                <w:p w14:paraId="39C979F8" w14:textId="780CBBE2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158F9C3" w14:textId="1A805959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725913" w14:textId="4A354891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D00053" w14:textId="6B5AFD7A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4A94DF6" w14:textId="4FEFA6E6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E20C017" w14:textId="0B999C69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vAlign w:val="center"/>
                </w:tcPr>
                <w:p w14:paraId="59761782" w14:textId="15C008AB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077620" w:rsidRPr="005B295C" w14:paraId="684B9506" w14:textId="77777777" w:rsidTr="008D3983">
              <w:tc>
                <w:tcPr>
                  <w:tcW w:w="708" w:type="pct"/>
                  <w:vAlign w:val="center"/>
                </w:tcPr>
                <w:p w14:paraId="595B7F9F" w14:textId="3C4DE91A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63BD732" w14:textId="25023BF1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0BB6A3C" w14:textId="585BBE99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E76E2B" w14:textId="0338025A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7A3074" w14:textId="5E507220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FA19AE4" w14:textId="18B5DB69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vAlign w:val="center"/>
                </w:tcPr>
                <w:p w14:paraId="75C02B57" w14:textId="0CFDD288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077620" w:rsidRPr="005B295C" w14:paraId="484848E7" w14:textId="77777777" w:rsidTr="008D3983">
              <w:tc>
                <w:tcPr>
                  <w:tcW w:w="708" w:type="pct"/>
                  <w:vAlign w:val="center"/>
                </w:tcPr>
                <w:p w14:paraId="36A10117" w14:textId="36E9D7E4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9B39723" w14:textId="48ACDBDC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9B9F401" w14:textId="7777777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DD29F7B" w14:textId="7777777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43D18B6" w14:textId="7777777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6E9CE97" w14:textId="7777777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4" w:type="pct"/>
                  <w:vAlign w:val="center"/>
                </w:tcPr>
                <w:p w14:paraId="62A753D7" w14:textId="7777777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22628A72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39660A1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A9CC8B4" w14:textId="7224E1B9" w:rsidR="00327363" w:rsidRPr="002C5997" w:rsidRDefault="002C599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BCC606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AEA4C4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1E8C857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A5A932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FCC78E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2478DD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1A1D7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048DB55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97C3F84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E9D85F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C2A2F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9674D8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156EC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909033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6132770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7DCF28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25185D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7ECDB" w14:textId="00E0A496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967B6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ED4CD85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9CC7AC3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48E96B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D39629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D873E5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6ED45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6D88CF0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4DD3ED6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6C0513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AF86AA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7210B19" w14:textId="4C07707B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MARZO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9B383E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A341D4B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CA3A05D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C4BED1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7D2AAD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7F122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C4350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C0F4BF3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C54C3D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AE95FF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613CA1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03BDC9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38B8F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595C957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1E16B71" w14:textId="59DC2310" w:rsidR="00327363" w:rsidRPr="002C5997" w:rsidRDefault="002C599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FE3907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828EFF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58B3B1D" w14:textId="3ABA7F8D" w:rsidR="00327363" w:rsidRPr="002C5997" w:rsidRDefault="002C599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967939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6F8C06E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3E5A055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8CBD2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841E22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28EC41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A05AE3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8247EB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FFB16F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AE291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A6AA23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7DE939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0D0DFB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C210F02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D6A7A" w14:textId="45668343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8A8EC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8954F6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4D33B" w14:textId="04A5312E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0F82E9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A70006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B49A5A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63EC8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B75C53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01AD3F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041E16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5F0E8F0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5CB87A4" w14:textId="57761837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MARZO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1F88D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0D0F63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B82ADF0" w14:textId="59681DAA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MARZO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F57CA1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563245F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625207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5A866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0E3518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BBC34C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E42D7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2D93915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77738F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3D1172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771E83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7E676E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F6C252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B63F092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26FA93C" w14:textId="64171212" w:rsidR="00327363" w:rsidRPr="002C5997" w:rsidRDefault="002C599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0BC04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80BCB8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78A9A89" w14:textId="0BF75EB9" w:rsidR="00327363" w:rsidRPr="002C5997" w:rsidRDefault="002C5997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8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B57339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1C1BF0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6410BF0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17DF71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87C1A8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1C115361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B8708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8CE564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0CAADD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A7CB8D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DCC343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DFB5A6C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C8CF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259CAF9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061F1" w14:textId="4CDB67A5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B4A42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ADF59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A730E" w14:textId="4B1C1D5B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6CA74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8E861A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9CC824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5ADE29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ADB633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D795DE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14B17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EB30769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5F6BAC1" w14:textId="5B7E2BC5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MARZO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56740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51C860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24F73E4" w14:textId="56D0D1C7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MARZO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D1DE3A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B598E90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530122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0350ED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E86986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C90B86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FE0D8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06C582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5BF360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38987C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E2AF58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11AD94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E0EFF7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67C3752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77F49D4" w14:textId="4D7FBB6C" w:rsidR="00327363" w:rsidRPr="002C5997" w:rsidRDefault="002C599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9402C8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DF9D6B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4AE2A5B" w14:textId="23E9CDCE" w:rsidR="00327363" w:rsidRPr="002C5997" w:rsidRDefault="002C5997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9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89BA7A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2A46A1D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0663035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84873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A44E61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03B92F1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880DCD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D3A990B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887AC2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E30AC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C20AB1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C505970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183ED7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2127828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E2385" w14:textId="2207AE90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5758E2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9DAD95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0A569" w14:textId="5AAEE6F5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E669FF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964F379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998525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9B120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F100C4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5B5042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C6CEA4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937D0C3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0DD33AA" w14:textId="125B7F07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MARZO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113B7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C830D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A9BA0A0" w14:textId="3114C944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MARZO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F6DFAB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A4134BF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D50AEF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2B5529A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D2C938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225BA4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6C67194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DC3FE59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29164B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ED1BEC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2F91EE7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C76B20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097E1F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9EB45DA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301525C" w14:textId="191A26DE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11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E25461">
              <w:rPr>
                <w:rFonts w:ascii="Century Gothic" w:hAnsi="Century Gothic"/>
                <w:color w:val="auto"/>
                <w:sz w:val="32"/>
                <w:szCs w:val="32"/>
              </w:rPr>
              <w:t>SETTIMANA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599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2025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200"/>
            </w:tblGrid>
            <w:tr w:rsidR="00327363" w14:paraId="659319AF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64C14579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9B1D289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74D408A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F9CB6F6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5E6BAE5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C245F03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A23D80D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B74B557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A5DCC55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5F4F3197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775DA9FC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7C2E503C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821B20B" w14:textId="3496B17B" w:rsidR="00077620" w:rsidRPr="005B295C" w:rsidRDefault="00E25461" w:rsidP="00077620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MARZO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9"/>
              <w:gridCol w:w="414"/>
              <w:gridCol w:w="415"/>
              <w:gridCol w:w="415"/>
              <w:gridCol w:w="415"/>
              <w:gridCol w:w="415"/>
              <w:gridCol w:w="407"/>
            </w:tblGrid>
            <w:tr w:rsidR="00077620" w:rsidRPr="005B295C" w14:paraId="3E45444E" w14:textId="77777777" w:rsidTr="008D3983">
              <w:trPr>
                <w:trHeight w:val="170"/>
              </w:trPr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5FB80797" w14:textId="41A4230E" w:rsidR="00077620" w:rsidRPr="00BC0116" w:rsidRDefault="00E25461" w:rsidP="0007762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32082384" w14:textId="3B02CD06" w:rsidR="00077620" w:rsidRPr="00BC0116" w:rsidRDefault="00E25461" w:rsidP="0007762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D475BDC" w14:textId="47552A20" w:rsidR="00077620" w:rsidRPr="00BC0116" w:rsidRDefault="00E25461" w:rsidP="0007762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59C101E" w14:textId="15FC4EAF" w:rsidR="00077620" w:rsidRPr="00BC0116" w:rsidRDefault="00E25461" w:rsidP="0007762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F2318DA" w14:textId="02C55E12" w:rsidR="00077620" w:rsidRPr="00BC0116" w:rsidRDefault="00E25461" w:rsidP="0007762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407D47C0" w14:textId="3D95B28A" w:rsidR="00077620" w:rsidRPr="00BC0116" w:rsidRDefault="00E25461" w:rsidP="00077620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4" w:type="pct"/>
                  <w:shd w:val="clear" w:color="auto" w:fill="F2F2F2" w:themeFill="background1" w:themeFillShade="F2"/>
                  <w:vAlign w:val="center"/>
                </w:tcPr>
                <w:p w14:paraId="21366173" w14:textId="49665FD3" w:rsidR="00077620" w:rsidRPr="00BC0116" w:rsidRDefault="00E25461" w:rsidP="00077620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077620" w:rsidRPr="005B295C" w14:paraId="35D9DCB0" w14:textId="77777777" w:rsidTr="008D3983">
              <w:tc>
                <w:tcPr>
                  <w:tcW w:w="708" w:type="pct"/>
                  <w:vAlign w:val="center"/>
                </w:tcPr>
                <w:p w14:paraId="025A41C7" w14:textId="272D3D6D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B9A0FCF" w14:textId="05CBA661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05D71F6" w14:textId="4B284280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BE9BB37" w14:textId="67CC821F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0C00672" w14:textId="0FC3D63F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C4189B" w14:textId="2DF578E3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C011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vAlign w:val="center"/>
                </w:tcPr>
                <w:p w14:paraId="6AF0E04D" w14:textId="78B19CF0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C011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077620" w:rsidRPr="005B295C" w14:paraId="22F54245" w14:textId="77777777" w:rsidTr="00077620">
              <w:tc>
                <w:tcPr>
                  <w:tcW w:w="708" w:type="pct"/>
                  <w:tcBorders>
                    <w:bottom w:val="single" w:sz="12" w:space="0" w:color="auto"/>
                  </w:tcBorders>
                  <w:vAlign w:val="center"/>
                </w:tcPr>
                <w:p w14:paraId="01F42961" w14:textId="06D61499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0EE40EC3" w14:textId="18195E1D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5E16FBDF" w14:textId="4420232E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32C99139" w14:textId="325B21FE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79D5112B" w14:textId="79788940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7E009A2D" w14:textId="5E74B7AF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bottom w:val="single" w:sz="12" w:space="0" w:color="auto"/>
                  </w:tcBorders>
                  <w:vAlign w:val="center"/>
                </w:tcPr>
                <w:p w14:paraId="78279E6A" w14:textId="22806E73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077620" w:rsidRPr="005B295C" w14:paraId="5360299A" w14:textId="77777777" w:rsidTr="00077620">
              <w:tc>
                <w:tcPr>
                  <w:tcW w:w="70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35FC0AFD" w14:textId="638D7CFA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13E4F0C" w14:textId="1ABE053A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E6B4F9B" w14:textId="25EC47A4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5D9DBC1" w14:textId="330672BF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1D04B10" w14:textId="7FD4CB11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1EDC7763" w14:textId="2DAF00A3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ADCCAE3" w14:textId="12344E21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077620" w:rsidRPr="005B295C" w14:paraId="0AFF08BE" w14:textId="77777777" w:rsidTr="00077620">
              <w:tc>
                <w:tcPr>
                  <w:tcW w:w="708" w:type="pct"/>
                  <w:tcBorders>
                    <w:top w:val="single" w:sz="12" w:space="0" w:color="auto"/>
                  </w:tcBorders>
                  <w:vAlign w:val="center"/>
                </w:tcPr>
                <w:p w14:paraId="2B28C932" w14:textId="2D6A0AD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56BB4B3E" w14:textId="0E3C5052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6A427FAF" w14:textId="0CE47E39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14294793" w14:textId="6D71B97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EAB9491" w14:textId="71CE6D1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676F410F" w14:textId="7180CD90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12" w:space="0" w:color="auto"/>
                  </w:tcBorders>
                  <w:vAlign w:val="center"/>
                </w:tcPr>
                <w:p w14:paraId="321FDA1B" w14:textId="410873F0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077620" w:rsidRPr="005B295C" w14:paraId="6AE64304" w14:textId="77777777" w:rsidTr="008D3983">
              <w:tc>
                <w:tcPr>
                  <w:tcW w:w="708" w:type="pct"/>
                  <w:vAlign w:val="center"/>
                </w:tcPr>
                <w:p w14:paraId="74FF06B6" w14:textId="507D765A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6B15BF7" w14:textId="0F565554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D2209A5" w14:textId="67E81EC9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D8BC9B" w14:textId="7AD7A5AD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C872F5" w14:textId="228915EE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AEEE32A" w14:textId="57AE3590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vAlign w:val="center"/>
                </w:tcPr>
                <w:p w14:paraId="198DAB03" w14:textId="10883C0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077620" w:rsidRPr="005B295C" w14:paraId="75A4375B" w14:textId="77777777" w:rsidTr="008D3983">
              <w:tc>
                <w:tcPr>
                  <w:tcW w:w="708" w:type="pct"/>
                  <w:vAlign w:val="center"/>
                </w:tcPr>
                <w:p w14:paraId="1EA5E1BF" w14:textId="29C410AA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CD22870" w14:textId="03875E6B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566388B" w14:textId="7777777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D93D688" w14:textId="7777777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B99F56C" w14:textId="7777777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C691E28" w14:textId="7777777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4" w:type="pct"/>
                  <w:vAlign w:val="center"/>
                </w:tcPr>
                <w:p w14:paraId="37B6A9FE" w14:textId="7777777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10A79F1F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0990189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80C38C3" w14:textId="15A35A66" w:rsidR="00327363" w:rsidRPr="002C5997" w:rsidRDefault="002C599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13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7EA7DD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6D84C4D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1E3895F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119DEC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885176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4E03F8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F13DA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EB92BDA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2F3E4C4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19BEEE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629A4A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69EB87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179B9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568A4F8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0D419EB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3F3306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394A5B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5AC67" w14:textId="79890178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D3C63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96CFA3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A8D8845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2B1B88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700D76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65370E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1EC4B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34B550B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4C70AAF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2F1B01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CFD5E5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F19E0DD" w14:textId="353A3B32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MARZO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D4584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EACA1E0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C0A31C8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E2494A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C66CF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F35907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4F323A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F4E009B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FCAFC2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937F55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2CB61E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F785C5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77C86D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8B0E36A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E7A28FB" w14:textId="6C1A101C" w:rsidR="00327363" w:rsidRPr="004F4D36" w:rsidRDefault="002C5997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F82E39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B624A2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4C4D29A" w14:textId="72152522" w:rsidR="00327363" w:rsidRPr="002C5997" w:rsidRDefault="002C599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14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DD03C9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E0C2931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751137D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9827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826645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53E450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8E7574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418F23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39513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2AE7E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E0F839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437858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1097D4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870FF87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078B3" w14:textId="7C913725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F353A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7DC10D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F01B7" w14:textId="3FA495ED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3719BC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4C5F81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2078B4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77D7B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E9BAA7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4E6DA3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74F358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5C719B7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9CBD8C9" w14:textId="43274A47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MARZO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485A9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EC8C00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67ABC16" w14:textId="60BC5B43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MARZO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D8E43A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3F922A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23261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1D1DFD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B85B54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388DBD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4664F3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C846C5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7B44E2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B27A31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AA93A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94069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72EE14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87CF8D9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F3DAE8F" w14:textId="45DD1C2E" w:rsidR="00327363" w:rsidRPr="002C5997" w:rsidRDefault="002C599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C5E731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E71728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1444C1D" w14:textId="3DAD7367" w:rsidR="00327363" w:rsidRPr="002C5997" w:rsidRDefault="002C5997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15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428B38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1813BE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0D636C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A55570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6F8BB3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F320A89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CB0B6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1831A4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5E3932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690828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0ED371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76714FE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9D31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060FB3F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3319E" w14:textId="5126FCDC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2E3337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13B52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2F78D" w14:textId="1E6B22FA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6FA03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967CF2C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393875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DBCCEB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F52BA0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3B6F12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4DA2B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311E90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E83A785" w14:textId="44C14A2B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MARZO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BBE7FA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634A19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C289305" w14:textId="363CFBCC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MARZO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9D0D3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74DBFB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126765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B976AB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AE596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4DC78A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0EC94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1A1F7B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CC12F3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A3D395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9CE32E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682748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5BDE90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794932F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DA98545" w14:textId="37F273DB" w:rsidR="00327363" w:rsidRPr="002C5997" w:rsidRDefault="002C599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B6A74B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E0C952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3C3D37D" w14:textId="1DA7C72C" w:rsidR="00327363" w:rsidRPr="002C5997" w:rsidRDefault="002C5997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16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A952AB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7B8388B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29DF50B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28196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863629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7CA9438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1A526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F19C46C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15DEC2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3AB00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580A88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3CF3483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F1E792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3123EA4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1508F" w14:textId="48022519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CC320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BA7F33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B2395" w14:textId="29DD41FC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300DC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BD790F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DF9DA3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5364D0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F34C6B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6B7A8B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ED0D06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4C4F487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7E0A773" w14:textId="47E75D8A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MARZO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84B33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DDBB6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0EA6493" w14:textId="1AB7CFBB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MARZO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B213A4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6C7894D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2E5D73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767EB36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5B5161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F1E2A1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03412F7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9AEC87D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FEB465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FF6294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019A996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2FBF3F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6CBF62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9C319F3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14E39E0" w14:textId="56BA1F5C" w:rsidR="00327363" w:rsidRDefault="00327363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lastRenderedPageBreak/>
              <w:t>1</w:t>
            </w:r>
            <w:r w:rsidR="00AA557A">
              <w:rPr>
                <w:rFonts w:ascii="Century Gothic" w:hAnsi="Century Gothic"/>
                <w:color w:val="auto"/>
                <w:sz w:val="32"/>
                <w:szCs w:val="32"/>
              </w:rPr>
              <w:t>2</w:t>
            </w:r>
            <w:r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E25461">
              <w:rPr>
                <w:rFonts w:ascii="Century Gothic" w:hAnsi="Century Gothic"/>
                <w:color w:val="auto"/>
                <w:sz w:val="32"/>
                <w:szCs w:val="32"/>
              </w:rPr>
              <w:t>SETTIMANA</w:t>
            </w:r>
            <w:r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 </w: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599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2025</w: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200"/>
            </w:tblGrid>
            <w:tr w:rsidR="00327363" w14:paraId="7FDA470A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410F37BE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993346C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3E454B9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C1E864E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F4EC669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0C60C58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A134836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775287DE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8D465CF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2F79F0B8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34334F67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74149590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7ECA634" w14:textId="25E3AE67" w:rsidR="00077620" w:rsidRPr="005B295C" w:rsidRDefault="00E25461" w:rsidP="00077620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MARZO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9"/>
              <w:gridCol w:w="414"/>
              <w:gridCol w:w="415"/>
              <w:gridCol w:w="415"/>
              <w:gridCol w:w="415"/>
              <w:gridCol w:w="415"/>
              <w:gridCol w:w="407"/>
            </w:tblGrid>
            <w:tr w:rsidR="00077620" w:rsidRPr="005B295C" w14:paraId="26653314" w14:textId="77777777" w:rsidTr="008D3983">
              <w:trPr>
                <w:trHeight w:val="170"/>
              </w:trPr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0CB0F462" w14:textId="3E067AFB" w:rsidR="00077620" w:rsidRPr="00BC0116" w:rsidRDefault="00E25461" w:rsidP="0007762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7B9BFEC2" w14:textId="4EC9ED7D" w:rsidR="00077620" w:rsidRPr="00BC0116" w:rsidRDefault="00E25461" w:rsidP="0007762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2A894A4B" w14:textId="22CFBD00" w:rsidR="00077620" w:rsidRPr="00BC0116" w:rsidRDefault="00E25461" w:rsidP="0007762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FF3F5C9" w14:textId="6033F979" w:rsidR="00077620" w:rsidRPr="00BC0116" w:rsidRDefault="00E25461" w:rsidP="0007762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D29185A" w14:textId="50853AF1" w:rsidR="00077620" w:rsidRPr="00BC0116" w:rsidRDefault="00E25461" w:rsidP="0007762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2C982A1C" w14:textId="46243086" w:rsidR="00077620" w:rsidRPr="00BC0116" w:rsidRDefault="00E25461" w:rsidP="00077620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4" w:type="pct"/>
                  <w:shd w:val="clear" w:color="auto" w:fill="F2F2F2" w:themeFill="background1" w:themeFillShade="F2"/>
                  <w:vAlign w:val="center"/>
                </w:tcPr>
                <w:p w14:paraId="64943FEC" w14:textId="359BC3FC" w:rsidR="00077620" w:rsidRPr="00BC0116" w:rsidRDefault="00E25461" w:rsidP="00077620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077620" w:rsidRPr="005B295C" w14:paraId="0E43270D" w14:textId="77777777" w:rsidTr="008D3983">
              <w:tc>
                <w:tcPr>
                  <w:tcW w:w="708" w:type="pct"/>
                  <w:vAlign w:val="center"/>
                </w:tcPr>
                <w:p w14:paraId="136540CA" w14:textId="0F278F24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E73338A" w14:textId="35DF000F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8D0AC7" w14:textId="58E8870F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1E33F60" w14:textId="05833CB1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02F981" w14:textId="1C54485B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B2A831D" w14:textId="7E0BB9DE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C011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vAlign w:val="center"/>
                </w:tcPr>
                <w:p w14:paraId="68F4B150" w14:textId="45C3B1C4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C011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077620" w:rsidRPr="005B295C" w14:paraId="69EA76BA" w14:textId="77777777" w:rsidTr="008D3983">
              <w:tc>
                <w:tcPr>
                  <w:tcW w:w="708" w:type="pct"/>
                  <w:vAlign w:val="center"/>
                </w:tcPr>
                <w:p w14:paraId="413DE129" w14:textId="0C6AAE7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DF3A7A6" w14:textId="535CE3C4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7738FA2" w14:textId="2631BBB3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759E4EF" w14:textId="1226C8C2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EB08FAC" w14:textId="4923DF61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6849438" w14:textId="4D4B6CE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vAlign w:val="center"/>
                </w:tcPr>
                <w:p w14:paraId="07372747" w14:textId="7D6A127A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077620" w:rsidRPr="005B295C" w14:paraId="658BACF4" w14:textId="77777777" w:rsidTr="00077620">
              <w:tc>
                <w:tcPr>
                  <w:tcW w:w="708" w:type="pct"/>
                  <w:tcBorders>
                    <w:bottom w:val="single" w:sz="12" w:space="0" w:color="auto"/>
                  </w:tcBorders>
                  <w:vAlign w:val="center"/>
                </w:tcPr>
                <w:p w14:paraId="62D9B6A7" w14:textId="4C6D56B5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554112E3" w14:textId="4BC4B61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3C7E6FB9" w14:textId="5C07BE1F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5990DD34" w14:textId="45BC9B50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2582FB4B" w14:textId="4986292E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2CEF3933" w14:textId="404205AF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bottom w:val="single" w:sz="12" w:space="0" w:color="auto"/>
                  </w:tcBorders>
                  <w:vAlign w:val="center"/>
                </w:tcPr>
                <w:p w14:paraId="707221E8" w14:textId="31234E21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077620" w:rsidRPr="005B295C" w14:paraId="3C8EA319" w14:textId="77777777" w:rsidTr="00077620">
              <w:tc>
                <w:tcPr>
                  <w:tcW w:w="70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3A76E73B" w14:textId="6BAC185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E918D0F" w14:textId="4FF93D84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0DD755B" w14:textId="1E54F788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AEBF61B" w14:textId="35BCE5EF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94D3FAE" w14:textId="36A1B83B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390AFD4" w14:textId="3CFEA95E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0B64C02" w14:textId="719A7AAA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077620" w:rsidRPr="005B295C" w14:paraId="32FD7687" w14:textId="77777777" w:rsidTr="00077620">
              <w:tc>
                <w:tcPr>
                  <w:tcW w:w="708" w:type="pct"/>
                  <w:tcBorders>
                    <w:top w:val="single" w:sz="12" w:space="0" w:color="auto"/>
                  </w:tcBorders>
                  <w:vAlign w:val="center"/>
                </w:tcPr>
                <w:p w14:paraId="4713BCAA" w14:textId="4681038A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5B39A3A4" w14:textId="169113E2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4D47BB45" w14:textId="2F5A223B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53E82719" w14:textId="6AB013B6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C30CC8B" w14:textId="4A5841B5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47239789" w14:textId="398C88CC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12" w:space="0" w:color="auto"/>
                  </w:tcBorders>
                  <w:vAlign w:val="center"/>
                </w:tcPr>
                <w:p w14:paraId="3B792E99" w14:textId="49D3A98A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077620" w:rsidRPr="005B295C" w14:paraId="4E732FF2" w14:textId="77777777" w:rsidTr="008D3983">
              <w:tc>
                <w:tcPr>
                  <w:tcW w:w="708" w:type="pct"/>
                  <w:vAlign w:val="center"/>
                </w:tcPr>
                <w:p w14:paraId="40B8F5CE" w14:textId="2CB8F3CF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2BAB4BC" w14:textId="33FB280F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B43C0F" w14:textId="7777777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070C1EC" w14:textId="7777777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0CC5698" w14:textId="7777777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A22F996" w14:textId="7777777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4" w:type="pct"/>
                  <w:vAlign w:val="center"/>
                </w:tcPr>
                <w:p w14:paraId="4ACDA657" w14:textId="7777777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69AE3C4F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5C4C8E2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FF60D69" w14:textId="5EA1D429" w:rsidR="00327363" w:rsidRPr="002C5997" w:rsidRDefault="002C599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20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D6D6B8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F9EA7A7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CC73514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14C03C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C39B60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4D08B7A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27A79C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7F3B201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4927BC5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2A3270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81E32E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993BA8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68D65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2606AD7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B00A782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326E3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5E7AFA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9E752" w14:textId="3F1B1F38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3BFCD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F2B79CA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7EF6CE9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731DFF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F69DED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B96F5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5C260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F2E4D09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1EC0A68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758115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89D52F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6841E26" w14:textId="4BE94CA3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MARZO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5858A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E635E3B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E4DFD93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105F02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BDAFC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B224A1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818F4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D2B9197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522CE6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356395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DE371B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98F280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3FFF37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0B420E0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B7D2FA2" w14:textId="129400B7" w:rsidR="00327363" w:rsidRPr="004F4D36" w:rsidRDefault="002C5997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C995BA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25CFA0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3F14792" w14:textId="0774C7B5" w:rsidR="00327363" w:rsidRPr="002C5997" w:rsidRDefault="002C599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21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A53822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02BA915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495E190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F1F6E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29AF1D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5D3B7AD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DE5B3B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A22099D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6022F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F61BE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89A202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BCF3AF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8164A0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720045A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7B28A" w14:textId="7C9C0CAF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E91E3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938114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B6B65" w14:textId="1D8B7584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653C7A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85626F0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253B5A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6BBF8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09F4F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ACACFB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18F0F9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AE00C17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C20B488" w14:textId="0C695661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MARZO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DBAA79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CBB17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0760234" w14:textId="2F3B2CB8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MARZO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A3F565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C7578A8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03CA8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2A168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3AFA90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4F4B69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B0E3E3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16FC525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1A2931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4F256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FFFFC2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A785E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6BFA6D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10447C6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7EAE3C7" w14:textId="53C3D205" w:rsidR="00327363" w:rsidRPr="002C5997" w:rsidRDefault="002C599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930F9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6EAE86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CE2E8EC" w14:textId="03EE526E" w:rsidR="00327363" w:rsidRPr="002C5997" w:rsidRDefault="002C5997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22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80E8B5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CE85E98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6C422F2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216C14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E02AFB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481BEC47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442FB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70941A8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981CDA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3BB50B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415510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0D268BD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308E36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32F792F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8B64D" w14:textId="6B878405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9E693D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DC39B1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0B8D6" w14:textId="734AA5BA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5FC5A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A5D1D7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F48B2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3003B3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AEB7CA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71AC3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8C4361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B1260F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1409F78" w14:textId="0F4070BC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MARZO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732A9B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DA6AE4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E787B84" w14:textId="292890CA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MARZO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27206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FA2B737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B1EA5E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1CF049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DEF79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709BF1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F5CC1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3F5E84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05B894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2AF446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8DF55A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AE55FF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C9ED24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E8F84AF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BDDAB36" w14:textId="2150B6A6" w:rsidR="00327363" w:rsidRPr="002C5997" w:rsidRDefault="002C599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1FE1D5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CB893E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00FFEEE" w14:textId="7AA4EBEE" w:rsidR="00327363" w:rsidRPr="002C5997" w:rsidRDefault="002C5997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23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0B3D8C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3B0959E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12E2113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BBCE6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0E9908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6B5A0F03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8FED7F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01E7526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868BBB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4F65C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A3C395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370A183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2F0EF7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84BDB8B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12E5D" w14:textId="0B1481EA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DC6D6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45E6E3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75E24" w14:textId="10A8A751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6A3785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9E1E6E9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1326A2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61ED0A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7376DE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47F616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5C962D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C162C6F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A646ECE" w14:textId="10FECC5A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MARZO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FBBFD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9FB36E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57624AB" w14:textId="7FABC24A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MARZO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0698B6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E52C533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9B390B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58C48A8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70293F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8F426E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1986400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5E9DF7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864170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2D38DA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58ED348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F04ED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B097C1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916949D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82F782F" w14:textId="7536DE3C" w:rsidR="00327363" w:rsidRDefault="00327363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lastRenderedPageBreak/>
              <w:t>1</w:t>
            </w:r>
            <w:r w:rsidR="00AA557A">
              <w:rPr>
                <w:rFonts w:ascii="Century Gothic" w:hAnsi="Century Gothic"/>
                <w:color w:val="auto"/>
                <w:sz w:val="32"/>
                <w:szCs w:val="32"/>
              </w:rPr>
              <w:t>3</w:t>
            </w:r>
            <w:r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E25461">
              <w:rPr>
                <w:rFonts w:ascii="Century Gothic" w:hAnsi="Century Gothic"/>
                <w:color w:val="auto"/>
                <w:sz w:val="32"/>
                <w:szCs w:val="32"/>
              </w:rPr>
              <w:t>SETTIMANA</w:t>
            </w:r>
            <w:r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 </w: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599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2025</w: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200"/>
            </w:tblGrid>
            <w:tr w:rsidR="00327363" w14:paraId="60A14DEB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20225847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8894905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7371E11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76BBA463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5C30C4D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2F5F5334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79E4F92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1D4AE76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707D072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F69EAE6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5735A0E2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5D656081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40336AC" w14:textId="516F3DCE" w:rsidR="00077620" w:rsidRPr="005B295C" w:rsidRDefault="00E25461" w:rsidP="00077620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MARZO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9"/>
              <w:gridCol w:w="414"/>
              <w:gridCol w:w="415"/>
              <w:gridCol w:w="415"/>
              <w:gridCol w:w="415"/>
              <w:gridCol w:w="415"/>
              <w:gridCol w:w="407"/>
            </w:tblGrid>
            <w:tr w:rsidR="00077620" w:rsidRPr="005B295C" w14:paraId="1A3999BA" w14:textId="77777777" w:rsidTr="008D3983">
              <w:trPr>
                <w:trHeight w:val="170"/>
              </w:trPr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7A554391" w14:textId="47BB0236" w:rsidR="00077620" w:rsidRPr="00BC0116" w:rsidRDefault="00E25461" w:rsidP="0007762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340DFEC6" w14:textId="6D5BCD19" w:rsidR="00077620" w:rsidRPr="00BC0116" w:rsidRDefault="00E25461" w:rsidP="0007762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7F3B764" w14:textId="2801C28E" w:rsidR="00077620" w:rsidRPr="00BC0116" w:rsidRDefault="00E25461" w:rsidP="0007762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BCF3969" w14:textId="4BA69FD3" w:rsidR="00077620" w:rsidRPr="00BC0116" w:rsidRDefault="00E25461" w:rsidP="0007762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7DA794A" w14:textId="3DE5F8C9" w:rsidR="00077620" w:rsidRPr="00BC0116" w:rsidRDefault="00E25461" w:rsidP="0007762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36BE75E" w14:textId="453C9CAE" w:rsidR="00077620" w:rsidRPr="00BC0116" w:rsidRDefault="00E25461" w:rsidP="00077620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4" w:type="pct"/>
                  <w:shd w:val="clear" w:color="auto" w:fill="F2F2F2" w:themeFill="background1" w:themeFillShade="F2"/>
                  <w:vAlign w:val="center"/>
                </w:tcPr>
                <w:p w14:paraId="0D97F909" w14:textId="538CCE24" w:rsidR="00077620" w:rsidRPr="00BC0116" w:rsidRDefault="00E25461" w:rsidP="00077620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077620" w:rsidRPr="005B295C" w14:paraId="7EC198C7" w14:textId="77777777" w:rsidTr="008D3983">
              <w:tc>
                <w:tcPr>
                  <w:tcW w:w="708" w:type="pct"/>
                  <w:vAlign w:val="center"/>
                </w:tcPr>
                <w:p w14:paraId="2ECB24AD" w14:textId="45DA4925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24ACBDA" w14:textId="28533D09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A7B3D37" w14:textId="2336C203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E84AB5" w14:textId="7201CAF3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86F8E5" w14:textId="5B17630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B071579" w14:textId="6DFF4541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C011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vAlign w:val="center"/>
                </w:tcPr>
                <w:p w14:paraId="09CFAA36" w14:textId="476C471C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C011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077620" w:rsidRPr="005B295C" w14:paraId="3C3A997E" w14:textId="77777777" w:rsidTr="008D3983">
              <w:tc>
                <w:tcPr>
                  <w:tcW w:w="708" w:type="pct"/>
                  <w:vAlign w:val="center"/>
                </w:tcPr>
                <w:p w14:paraId="640F0F37" w14:textId="7749EAAE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0C793D0" w14:textId="12EBD7B6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37E5C70" w14:textId="4D5FD088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AD38A3" w14:textId="1289B7FE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629A1B" w14:textId="49019AD6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ABEF64B" w14:textId="0B5EB969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vAlign w:val="center"/>
                </w:tcPr>
                <w:p w14:paraId="1AFB7816" w14:textId="0EBC46E3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077620" w:rsidRPr="005B295C" w14:paraId="6F7BED53" w14:textId="77777777" w:rsidTr="008D3983">
              <w:tc>
                <w:tcPr>
                  <w:tcW w:w="708" w:type="pct"/>
                  <w:vAlign w:val="center"/>
                </w:tcPr>
                <w:p w14:paraId="2F1F44C6" w14:textId="36C0159E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D9E3D24" w14:textId="5BBEF1EF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9C666C" w14:textId="05839674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11F6A0" w14:textId="4FF7094E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2F5D93" w14:textId="7734B89D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5259735" w14:textId="2F371DC5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vAlign w:val="center"/>
                </w:tcPr>
                <w:p w14:paraId="3E26BF0B" w14:textId="2569FC13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077620" w:rsidRPr="005B295C" w14:paraId="7441147D" w14:textId="77777777" w:rsidTr="00077620">
              <w:tc>
                <w:tcPr>
                  <w:tcW w:w="708" w:type="pct"/>
                  <w:tcBorders>
                    <w:bottom w:val="single" w:sz="12" w:space="0" w:color="auto"/>
                  </w:tcBorders>
                  <w:vAlign w:val="center"/>
                </w:tcPr>
                <w:p w14:paraId="004C6B50" w14:textId="6216CF8C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0EBD8DBE" w14:textId="48C4A2C4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18F375EA" w14:textId="6B428E5F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4EFF4337" w14:textId="47E7AC70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31C283A2" w14:textId="2F42E22A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0E40A410" w14:textId="5E7F6630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bottom w:val="single" w:sz="12" w:space="0" w:color="auto"/>
                  </w:tcBorders>
                  <w:vAlign w:val="center"/>
                </w:tcPr>
                <w:p w14:paraId="60E2B4DB" w14:textId="4A69D002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077620" w:rsidRPr="005B295C" w14:paraId="62472868" w14:textId="77777777" w:rsidTr="00077620">
              <w:tc>
                <w:tcPr>
                  <w:tcW w:w="70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7FBC04EE" w14:textId="3538849C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B1612AC" w14:textId="2E9ABE80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48D74632" w14:textId="16F461AF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5ACD3CB" w14:textId="45979431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245CE3D" w14:textId="5FF7FA3D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B05DC8A" w14:textId="1E415CA8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AEA86EF" w14:textId="5DC38AB0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077620" w:rsidRPr="005B295C" w14:paraId="0F20E18A" w14:textId="77777777" w:rsidTr="00077620">
              <w:tc>
                <w:tcPr>
                  <w:tcW w:w="708" w:type="pct"/>
                  <w:tcBorders>
                    <w:top w:val="single" w:sz="12" w:space="0" w:color="auto"/>
                  </w:tcBorders>
                  <w:vAlign w:val="center"/>
                </w:tcPr>
                <w:p w14:paraId="5EE616B7" w14:textId="23B74F85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3C024AC4" w14:textId="412E6E2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3EFB0457" w14:textId="7777777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3EE24DDB" w14:textId="7777777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AD192A5" w14:textId="7777777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24F36D61" w14:textId="7777777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12" w:space="0" w:color="auto"/>
                  </w:tcBorders>
                  <w:vAlign w:val="center"/>
                </w:tcPr>
                <w:p w14:paraId="29B7E6E0" w14:textId="7777777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6BAFD4FF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538B1D9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AFC0E4B" w14:textId="449B839F" w:rsidR="00327363" w:rsidRPr="002C5997" w:rsidRDefault="002C599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27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2BD093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30A1C0C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2500F85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4703BE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0B6FD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737AA3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D88C56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320D417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5E2B619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570D0B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40320E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712B2B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5EB3B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BBFFE3F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D7525C8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237690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2C5500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B89D0" w14:textId="1E83BFFE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802BAA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4E58E60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F89A5B5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EA6DD1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27D322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7FA81E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562C1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1ED3639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593B890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F1C554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D00BDB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07AFA68" w14:textId="0D30DF12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MARZO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E55B5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2A8D189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44615F5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FC5050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45F0A7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D21CCD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BC9B9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A98AB45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17B2FA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DE05DC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3799C9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B7920C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0EB368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B196056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DEF4D10" w14:textId="4B27C8B1" w:rsidR="00327363" w:rsidRPr="002C5997" w:rsidRDefault="002C599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06C0DD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C5CDA2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12B236D" w14:textId="2F9962C6" w:rsidR="00327363" w:rsidRPr="002C5997" w:rsidRDefault="002C599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28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EFAEB1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E0E5D3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1791D00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E6A86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ED888E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40828C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81162F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6B51F2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81A1B3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939EF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6475A1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A57890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B2FE01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6FE3644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84573" w14:textId="70CDF6A5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0D2E6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6BA3FB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A696D" w14:textId="428CAD40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01B6BA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ED8E820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174C2E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76680B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264FA6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6E6CF9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FB6474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3A580E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24DE719" w14:textId="0BD6B897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MARZO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A76AE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EBCB19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7F64CAF" w14:textId="51596D95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MARZO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EE8CA4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BCC858D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F4E053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2AE1C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B245E3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D3E61F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D41AE6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AB06593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02C4DD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EB3D06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34E02C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2CEBCC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02D089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2ABA148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C357984" w14:textId="161EF976" w:rsidR="00327363" w:rsidRPr="004F4D36" w:rsidRDefault="002C5997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A8390E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459A5A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E3423E6" w14:textId="1781356B" w:rsidR="00327363" w:rsidRPr="002C5997" w:rsidRDefault="002C5997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29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152058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FB4D2F8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5D56FD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D4165D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0EDD42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EEFF824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0F441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98D1F9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70E440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9552C9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39B96F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2FB1E81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CE0B1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76AB5D6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2C033" w14:textId="01590CB0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294292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8FBF26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FDB9E" w14:textId="3D0411D6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E93A3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7E4CEA7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3CE772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2BE1E0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29222D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B4EA1F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2A751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0DFC8A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FD8C4AB" w14:textId="66E9AEAE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MARZO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9FDB27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4B4004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87B9277" w14:textId="64B7F6BD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MARZO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AE9D9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5E9031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42258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49BEE8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D1AE3F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BA8980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DC425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E034933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728E90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7801FD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95319D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413C5B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594F18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CE59A83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F1BEBFC" w14:textId="4F726362" w:rsidR="00327363" w:rsidRPr="002C5997" w:rsidRDefault="002C599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D39272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4A089F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DD8BCFD" w14:textId="52053D64" w:rsidR="00327363" w:rsidRPr="002C5997" w:rsidRDefault="002C5997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30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ED718F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FF8CDB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0F658B2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99134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C85E4D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57A8AF3F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D57E4F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6812C85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6F8156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5923C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4BE2E6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F063C11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D3B498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B749D96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5A7AF" w14:textId="7B2414D8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4EB5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28FE9D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A4354" w14:textId="67407AAD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2C5DB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558F09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3CE757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7CEDE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DBFC66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12B578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6CA98E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93117C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011E748" w14:textId="055D5A28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MARZO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9E2919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3F939C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B2A9043" w14:textId="00E4682C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MARZO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AED35A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585AF75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B6AC0F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2979344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9D8116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120E62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4629329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7FCC3D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4A8D99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CB1727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7E821B6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062DB4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B83BD2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5681337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6F19878" w14:textId="3D93FD41" w:rsidR="00327363" w:rsidRDefault="00327363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lastRenderedPageBreak/>
              <w:t>1</w:t>
            </w:r>
            <w:r w:rsidR="00AA557A">
              <w:rPr>
                <w:rFonts w:ascii="Century Gothic" w:hAnsi="Century Gothic"/>
                <w:color w:val="auto"/>
                <w:sz w:val="32"/>
                <w:szCs w:val="32"/>
              </w:rPr>
              <w:t>4</w:t>
            </w:r>
            <w:r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E25461">
              <w:rPr>
                <w:rFonts w:ascii="Century Gothic" w:hAnsi="Century Gothic"/>
                <w:color w:val="auto"/>
                <w:sz w:val="32"/>
                <w:szCs w:val="32"/>
              </w:rPr>
              <w:t>SETTIMANA</w:t>
            </w:r>
            <w:r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 </w: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599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2025</w: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200"/>
            </w:tblGrid>
            <w:tr w:rsidR="00327363" w14:paraId="15E4DE50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0D73287C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9054FF7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8315E8F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76341FE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BD9A388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D2061C0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5E77FD7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7E41035E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E52EC52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53304D34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1F2B1779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7F0EB255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E708745" w14:textId="3B185F44" w:rsidR="006C0E7F" w:rsidRPr="005B295C" w:rsidRDefault="00E25461" w:rsidP="006C0E7F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APRILE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0"/>
              <w:gridCol w:w="413"/>
              <w:gridCol w:w="414"/>
              <w:gridCol w:w="414"/>
              <w:gridCol w:w="414"/>
              <w:gridCol w:w="414"/>
              <w:gridCol w:w="406"/>
            </w:tblGrid>
            <w:tr w:rsidR="006C0E7F" w:rsidRPr="005B295C" w14:paraId="00D35EB4" w14:textId="77777777" w:rsidTr="006C0E7F">
              <w:trPr>
                <w:trHeight w:val="170"/>
              </w:trPr>
              <w:tc>
                <w:tcPr>
                  <w:tcW w:w="70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E0250F6" w14:textId="37BD82F8" w:rsidR="006C0E7F" w:rsidRPr="006C0E7F" w:rsidRDefault="00E25461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9E8C09C" w14:textId="07EC6FE8" w:rsidR="006C0E7F" w:rsidRPr="006C0E7F" w:rsidRDefault="00E25461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132194E" w14:textId="7390DEF5" w:rsidR="006C0E7F" w:rsidRPr="006C0E7F" w:rsidRDefault="00E25461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A01B01D" w14:textId="3FB2C8EA" w:rsidR="006C0E7F" w:rsidRPr="006C0E7F" w:rsidRDefault="00E25461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DCDF5CA" w14:textId="77FBD113" w:rsidR="006C0E7F" w:rsidRPr="006C0E7F" w:rsidRDefault="00E25461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15B3B7E" w14:textId="3EC12A88" w:rsidR="006C0E7F" w:rsidRPr="006C0E7F" w:rsidRDefault="00E25461" w:rsidP="006C0E7F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4064D62" w14:textId="6F8BB8FB" w:rsidR="006C0E7F" w:rsidRPr="006C0E7F" w:rsidRDefault="00E25461" w:rsidP="006C0E7F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6C0E7F" w:rsidRPr="005B295C" w14:paraId="516DF49C" w14:textId="77777777" w:rsidTr="006C0E7F">
              <w:tc>
                <w:tcPr>
                  <w:tcW w:w="70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47E4D869" w14:textId="446A9EE2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14F16C1" w14:textId="39E99C0A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4228AA8D" w14:textId="793CE161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D23C528" w14:textId="624BF0F2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04F5284" w14:textId="2C4939D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E1D7AA2" w14:textId="05CE75B6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BF642D0" w14:textId="40B559FA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125D007E" w14:textId="77777777" w:rsidTr="006C0E7F">
              <w:tc>
                <w:tcPr>
                  <w:tcW w:w="708" w:type="pct"/>
                  <w:tcBorders>
                    <w:top w:val="single" w:sz="12" w:space="0" w:color="auto"/>
                  </w:tcBorders>
                  <w:vAlign w:val="center"/>
                </w:tcPr>
                <w:p w14:paraId="024DF6B8" w14:textId="099F1603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03FE8F7E" w14:textId="50B31DD1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57D3936A" w14:textId="4665E092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6ACB34A5" w14:textId="3B7A2A44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10AF851F" w14:textId="17D24335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3892AE62" w14:textId="6DADD0B1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6E38C150" w14:textId="72C4CE82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62E6F58C" w14:textId="77777777" w:rsidTr="006C0E7F">
              <w:tc>
                <w:tcPr>
                  <w:tcW w:w="708" w:type="pct"/>
                  <w:vAlign w:val="center"/>
                </w:tcPr>
                <w:p w14:paraId="14E8A0F1" w14:textId="62A25C76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B72F5BF" w14:textId="75229AE5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4A8311" w14:textId="68F0654D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993057A" w14:textId="4FCD35E9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462584" w14:textId="45D4179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619E6BC" w14:textId="4BF88739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AB59376" w14:textId="7CAB3B93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3607D019" w14:textId="77777777" w:rsidTr="006C0E7F">
              <w:tc>
                <w:tcPr>
                  <w:tcW w:w="708" w:type="pct"/>
                  <w:vAlign w:val="center"/>
                </w:tcPr>
                <w:p w14:paraId="5166FA56" w14:textId="7C9FE1C6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69EA675" w14:textId="12711BA6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64C1F4" w14:textId="2D20FBAA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717367" w14:textId="34626718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64EE03" w14:textId="7E5BCAE4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0BE0C1" w14:textId="28A441A9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7BA02BC" w14:textId="4E59D42F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417E5560" w14:textId="77777777" w:rsidTr="006C0E7F">
              <w:tc>
                <w:tcPr>
                  <w:tcW w:w="708" w:type="pct"/>
                  <w:vAlign w:val="center"/>
                </w:tcPr>
                <w:p w14:paraId="64C714D7" w14:textId="323E4B1C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4775A11" w14:textId="08F26BE5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1C70F79" w14:textId="6D491945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CA971DE" w14:textId="1B60E508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B82347A" w14:textId="3E64A6E9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D241C90" w14:textId="08FD3BA9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D689DE6" w14:textId="75019416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0299714F" w14:textId="77777777" w:rsidTr="006C0E7F">
              <w:tc>
                <w:tcPr>
                  <w:tcW w:w="708" w:type="pct"/>
                  <w:vAlign w:val="center"/>
                </w:tcPr>
                <w:p w14:paraId="269E0F08" w14:textId="4851FE52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8B36081" w14:textId="009CF0E5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489E9FD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9E2606F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C9A4DC6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6A6A1C2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719880FD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5ED8C276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3CA9153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D9FAB7C" w14:textId="7D62C632" w:rsidR="00327363" w:rsidRPr="007D362C" w:rsidRDefault="002C599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18278F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F1B1738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4B6239C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A80F09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F9B81D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1BCFED0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C588B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528665E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D569C68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EBB0C2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8CF4F1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4196A3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0D740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1C55974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9EBDE5D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8BE9B2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35333A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1A3F9" w14:textId="50B487E0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2C6FA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9A2B7C4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B05788D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BEEA90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DD6D89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640067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145463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EBA70DE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270BE9C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A4D296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D3B5B1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9228468" w14:textId="59F029E0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APR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C3E57C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E9FB0AD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188CCFD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82CE5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D73B0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A3BA7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A85A5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EEE425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F499F3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66E981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BCD755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41C1D8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5A53BA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9F850C2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57316A9" w14:textId="2E111007" w:rsidR="00327363" w:rsidRPr="00996D4A" w:rsidRDefault="002C599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  <w:r w:rsidR="00327363"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B39273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AA1357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58C74E3" w14:textId="12A63ECC" w:rsidR="00327363" w:rsidRPr="002C5997" w:rsidRDefault="002C599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86D08D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5EB341D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563EEE9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75478C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EA9C37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1BD1C1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EEAEF4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678404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B3B1FF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64621F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B92F06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F1D852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A8AB61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58870CA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7FA21" w14:textId="14B51E70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539F4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5113D3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6D840" w14:textId="54AB66F9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182E49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2749DA6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E5BB97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FE7F4E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0AA615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364F4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314725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4F02D6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ED0BBCC" w14:textId="52D65F6D" w:rsidR="00327363" w:rsidRPr="00996D4A" w:rsidRDefault="00306FE7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MARZO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8C180C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2768CA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8FE3F73" w14:textId="42FE347E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APR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CD510B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6D8D5A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D0B97B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0C867F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349BE8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F1E4F2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8CF616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E43686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78A5A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1C124C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9AD81D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05A3BB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0B1C0F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CF60E37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B09914F" w14:textId="3187B609" w:rsidR="00327363" w:rsidRPr="00DE3EE3" w:rsidRDefault="002C5997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91865A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7FFBAD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8AF8C6B" w14:textId="0B5A0928" w:rsidR="00327363" w:rsidRPr="002C5997" w:rsidRDefault="002C5997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5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1AAB53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2053341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168C1FA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8A75B6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76A636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774FA60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B6346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4E0200C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C8C044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28DE6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8E1BE1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7471D1A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343BA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EB25A43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A4BAB" w14:textId="1E606962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875BAC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78A83E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45167" w14:textId="1C7CCCBA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E38D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76DAECE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B3D886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2A64C2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0C5511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CC5753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2DA05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8DF9F9F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5D7F651" w14:textId="3A5FFEA0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APR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91167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BB5DC8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ADB01A9" w14:textId="24BD6AEC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APR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DB949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054A99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5FB76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B0D0AC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E62669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0070FB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F2BD4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7487C0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AFB847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E1584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A9A2F3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81197F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5FF897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7C1C1A7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2CC145A" w14:textId="691C37D3" w:rsidR="00327363" w:rsidRPr="00996D4A" w:rsidRDefault="002C599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A35B6C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9B1FA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BEAF839" w14:textId="515DBDD2" w:rsidR="00327363" w:rsidRPr="009A69EC" w:rsidRDefault="009A69EC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6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04164B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FE6A2B7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5F2F29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F5A69E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A9EA98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3DA6041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BAB910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60B6CF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DFD07A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1C060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11F614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BE4BA5C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0CE512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7A64073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094AE" w14:textId="2DC7C509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34933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70104D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48899" w14:textId="0108035B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D99282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E32DFB9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003654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51250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D06DF1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BA8D21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68F9AD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6B6B07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0BDA4F6" w14:textId="6672749C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APR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66E224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A26888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350E230" w14:textId="5926570C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APR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1020CE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03A7D2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99DCE2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05FA9C1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A42E3B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327AB2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53DD6A0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E94946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EE0AB8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C21D3E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18CC228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A55A9C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35F00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02DE414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50D3577" w14:textId="06EA484C" w:rsidR="00327363" w:rsidRDefault="00327363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lastRenderedPageBreak/>
              <w:t>1</w:t>
            </w:r>
            <w:r w:rsidR="00AA557A">
              <w:rPr>
                <w:rFonts w:ascii="Century Gothic" w:hAnsi="Century Gothic"/>
                <w:color w:val="auto"/>
                <w:sz w:val="32"/>
                <w:szCs w:val="32"/>
              </w:rPr>
              <w:t>5</w:t>
            </w:r>
            <w:r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E25461">
              <w:rPr>
                <w:rFonts w:ascii="Century Gothic" w:hAnsi="Century Gothic"/>
                <w:color w:val="auto"/>
                <w:sz w:val="32"/>
                <w:szCs w:val="32"/>
              </w:rPr>
              <w:t>SETTIMANA</w:t>
            </w:r>
            <w:r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 </w: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599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2025</w: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200"/>
            </w:tblGrid>
            <w:tr w:rsidR="00327363" w14:paraId="03BD6A97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26C8E31C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FEBC8E0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4AEC5ED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26D036DB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386008E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BE99130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CD53F49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1830F39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A73A4B9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C1E8810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6BEBB228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4A56BE6E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39855E4" w14:textId="1FE0A619" w:rsidR="006C0E7F" w:rsidRPr="005B295C" w:rsidRDefault="00E25461" w:rsidP="006C0E7F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APRILE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0"/>
              <w:gridCol w:w="413"/>
              <w:gridCol w:w="414"/>
              <w:gridCol w:w="414"/>
              <w:gridCol w:w="414"/>
              <w:gridCol w:w="414"/>
              <w:gridCol w:w="406"/>
            </w:tblGrid>
            <w:tr w:rsidR="006C0E7F" w:rsidRPr="005B295C" w14:paraId="284123FB" w14:textId="77777777" w:rsidTr="008D3983">
              <w:trPr>
                <w:trHeight w:val="170"/>
              </w:trPr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4623D64F" w14:textId="315AAD9F" w:rsidR="006C0E7F" w:rsidRPr="006C0E7F" w:rsidRDefault="00E25461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67E15D4D" w14:textId="66CBEC51" w:rsidR="006C0E7F" w:rsidRPr="006C0E7F" w:rsidRDefault="00E25461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4BC5538D" w14:textId="7491D248" w:rsidR="006C0E7F" w:rsidRPr="006C0E7F" w:rsidRDefault="00E25461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C23165F" w14:textId="3DE0C648" w:rsidR="006C0E7F" w:rsidRPr="006C0E7F" w:rsidRDefault="00E25461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91E25A9" w14:textId="0D1B3109" w:rsidR="006C0E7F" w:rsidRPr="006C0E7F" w:rsidRDefault="00E25461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49794A5" w14:textId="32F41402" w:rsidR="006C0E7F" w:rsidRPr="006C0E7F" w:rsidRDefault="00E25461" w:rsidP="006C0E7F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2F2F2" w:themeFill="background1" w:themeFillShade="F2"/>
                  <w:vAlign w:val="center"/>
                </w:tcPr>
                <w:p w14:paraId="362E4606" w14:textId="54AFBEA8" w:rsidR="006C0E7F" w:rsidRPr="006C0E7F" w:rsidRDefault="00E25461" w:rsidP="006C0E7F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6C0E7F" w:rsidRPr="005B295C" w14:paraId="098C5EC2" w14:textId="77777777" w:rsidTr="006C0E7F">
              <w:tc>
                <w:tcPr>
                  <w:tcW w:w="708" w:type="pct"/>
                  <w:tcBorders>
                    <w:bottom w:val="single" w:sz="12" w:space="0" w:color="auto"/>
                  </w:tcBorders>
                  <w:vAlign w:val="center"/>
                </w:tcPr>
                <w:p w14:paraId="660E18D1" w14:textId="3C16EB68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45DAF273" w14:textId="5DE206D5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7B940E86" w14:textId="13F81EF2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79FE2855" w14:textId="52D156D0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265E363F" w14:textId="1CBE90CE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0753E1FC" w14:textId="22029792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vAlign w:val="center"/>
                </w:tcPr>
                <w:p w14:paraId="381144E2" w14:textId="727A74DC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3CE5D65B" w14:textId="77777777" w:rsidTr="006C0E7F">
              <w:tc>
                <w:tcPr>
                  <w:tcW w:w="70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691BE4FB" w14:textId="24497EC5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E2C6D56" w14:textId="01A8E2BF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96B7B9F" w14:textId="3679C454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B725482" w14:textId="20FC4C18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1C20DF96" w14:textId="3DF9641B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42E47BF" w14:textId="560725AF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E834473" w14:textId="318F2DDF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4F5A276B" w14:textId="77777777" w:rsidTr="006C0E7F">
              <w:tc>
                <w:tcPr>
                  <w:tcW w:w="708" w:type="pct"/>
                  <w:tcBorders>
                    <w:top w:val="single" w:sz="12" w:space="0" w:color="auto"/>
                  </w:tcBorders>
                  <w:vAlign w:val="center"/>
                </w:tcPr>
                <w:p w14:paraId="585D2E29" w14:textId="0819987E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09C0B137" w14:textId="519E83A9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405B480C" w14:textId="7AF38D4B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8E7CFA0" w14:textId="182D2171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4014E9BE" w14:textId="458C1D6C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7D57F5D6" w14:textId="75859BBE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327F0E73" w14:textId="2BC914FB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657B4E0E" w14:textId="77777777" w:rsidTr="008D3983">
              <w:tc>
                <w:tcPr>
                  <w:tcW w:w="708" w:type="pct"/>
                  <w:vAlign w:val="center"/>
                </w:tcPr>
                <w:p w14:paraId="50A72550" w14:textId="3608BC86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74F480D" w14:textId="7A978E91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78BFA54" w14:textId="33AD0B63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0F6007" w14:textId="18BB0BD0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E3BB97" w14:textId="3654BD50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A081E5" w14:textId="5A925A8D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FA419B6" w14:textId="52124454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2AF380DB" w14:textId="77777777" w:rsidTr="008D3983">
              <w:tc>
                <w:tcPr>
                  <w:tcW w:w="708" w:type="pct"/>
                  <w:vAlign w:val="center"/>
                </w:tcPr>
                <w:p w14:paraId="466E615A" w14:textId="2BC2517A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399939D" w14:textId="5AB30966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5C0A051" w14:textId="0C88C873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9D2F255" w14:textId="1C99DD23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CA7757B" w14:textId="1F6A4835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F52B7E9" w14:textId="07BB4DE1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36669BF" w14:textId="28CC45CD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38AF3606" w14:textId="77777777" w:rsidTr="008D3983">
              <w:tc>
                <w:tcPr>
                  <w:tcW w:w="708" w:type="pct"/>
                  <w:vAlign w:val="center"/>
                </w:tcPr>
                <w:p w14:paraId="5AA31B70" w14:textId="0E903026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E607546" w14:textId="343951BB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57FD340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3D80967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1ED955F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2885F5D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4BF4463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19F9C59F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1E1F150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9761365" w14:textId="665D25CF" w:rsidR="00327363" w:rsidRPr="009A69EC" w:rsidRDefault="009A69EC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10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1D2D47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DAD8128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B9376A1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33AF48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7C2BE0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500B8C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BCB66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51DA35B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4408DCF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B8D137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E30B13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D0A936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C5676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C076F90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D109CF8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162B7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33207E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6910C" w14:textId="35DE5E3C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D7488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801FA27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44FCA71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41636E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34429E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9079C4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402BC6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6D97BF7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EE6A25B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0EF3E0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52B322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53041C2" w14:textId="524ED3F9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APR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579AC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D8F2355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0758AFE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862316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A0F05E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D61561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2F8F0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A3DE2D7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74B76A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512D6F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ECE229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511D8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8B1DB7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4D54BA7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3340DD3" w14:textId="2A629CAD" w:rsidR="00327363" w:rsidRPr="009A69EC" w:rsidRDefault="009A69EC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F03289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7386FD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B2735D1" w14:textId="222E6BF3" w:rsidR="00327363" w:rsidRPr="009A69EC" w:rsidRDefault="009A69EC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11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A485AE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8DED1C9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15C434C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329EB2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A2FBC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46E62B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9CE42A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D1AE99C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722E7C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23B73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23933C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783BE2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423665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DCB0180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0C7C1" w14:textId="29C58505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7C3F4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093A2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C80D4" w14:textId="722A9F34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277177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912429D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0054ED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6AF331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A4741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ABB31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A65A90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D4A32B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C926F67" w14:textId="30DB7862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APR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C8B19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6529CC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A55D989" w14:textId="71AC33C7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APR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A8722A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C981EA9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289927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2C3D6B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E10DFE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86A8E5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AE2746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38A777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2DCF67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1E7E8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8C11CF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3812DE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DCB18F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A7A317E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2166DCC" w14:textId="30A72DB7" w:rsidR="00327363" w:rsidRPr="009A69EC" w:rsidRDefault="009A69EC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17EE2D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BD1CAC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A5DB96A" w14:textId="4E7D9A76" w:rsidR="00327363" w:rsidRPr="009A69EC" w:rsidRDefault="009A69EC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12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89F187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D8EC1C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3CC9ABA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FCC044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0CC2DD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64079773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4A0AD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7B0177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8ADE4A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22A05A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127C4D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DB73888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009DB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785038C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09508" w14:textId="056979D2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4E230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460A5C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5213B" w14:textId="7FDBB20A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98AF2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B9B0598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4E6068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795157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D65B82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256409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F83F2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5CE551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5328DEF" w14:textId="43143620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APR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F7BCB1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B2AECD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8CD235D" w14:textId="70D5F17C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APR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D27B3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47D781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7A3E25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530302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4B31EC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6AFB7D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2D8CC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7C0E2E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C74079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A54A09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BA0E42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65E2B6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5B2CF2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BA03156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DCCACED" w14:textId="25C21CA7" w:rsidR="00327363" w:rsidRPr="009A69EC" w:rsidRDefault="009A69EC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012DC1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E92FA1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791D924" w14:textId="503F322E" w:rsidR="00327363" w:rsidRPr="009A69EC" w:rsidRDefault="009A69EC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13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144132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08E937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2B918C7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C7152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583B4D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18BE5C80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9EF68A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C6E3189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8BB993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F299A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8FE0D2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54BC826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749FCA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8283EA0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F4EAE" w14:textId="53A268DD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2A311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CA93A6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38553" w14:textId="1B4B926A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A8E824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288C78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AF7446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074FA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2876A4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005BB1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6E7B7F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56C73C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45AA515" w14:textId="7DBD5834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APR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47C152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7457DF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FFE8162" w14:textId="3228EFA3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APR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1B69B3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F33BDB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CA17B7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7A0B7C7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5B1FBE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81A9D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700A88E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3E00E9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F01282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A6E86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0D1F8CE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E6C3D4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9768BD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38FE110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59CECB5" w14:textId="7F2C594A" w:rsidR="00327363" w:rsidRDefault="00327363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lastRenderedPageBreak/>
              <w:t>1</w:t>
            </w:r>
            <w:r w:rsidR="00AA557A">
              <w:rPr>
                <w:rFonts w:ascii="Century Gothic" w:hAnsi="Century Gothic"/>
                <w:color w:val="auto"/>
                <w:sz w:val="32"/>
                <w:szCs w:val="32"/>
              </w:rPr>
              <w:t>6</w:t>
            </w:r>
            <w:r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E25461">
              <w:rPr>
                <w:rFonts w:ascii="Century Gothic" w:hAnsi="Century Gothic"/>
                <w:color w:val="auto"/>
                <w:sz w:val="32"/>
                <w:szCs w:val="32"/>
              </w:rPr>
              <w:t>SETTIMANA</w:t>
            </w:r>
            <w:r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 </w: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599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2025</w: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200"/>
            </w:tblGrid>
            <w:tr w:rsidR="00327363" w14:paraId="7D27845D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3031AF86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5E272725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00DD812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9B4672D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F1592FB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C64944F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8E6E178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198D04C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99A5AC4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86F8C8B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5E7BA4D6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7A6F9DE3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4B85687" w14:textId="1ED24A49" w:rsidR="006C0E7F" w:rsidRPr="005B295C" w:rsidRDefault="00E25461" w:rsidP="006C0E7F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APRILE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0"/>
              <w:gridCol w:w="413"/>
              <w:gridCol w:w="414"/>
              <w:gridCol w:w="414"/>
              <w:gridCol w:w="414"/>
              <w:gridCol w:w="414"/>
              <w:gridCol w:w="406"/>
            </w:tblGrid>
            <w:tr w:rsidR="006C0E7F" w:rsidRPr="005B295C" w14:paraId="4E92D1CC" w14:textId="77777777" w:rsidTr="008D3983">
              <w:trPr>
                <w:trHeight w:val="170"/>
              </w:trPr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1EDC446C" w14:textId="4E357F27" w:rsidR="006C0E7F" w:rsidRPr="006C0E7F" w:rsidRDefault="00E25461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0339B2BD" w14:textId="6CE81A71" w:rsidR="006C0E7F" w:rsidRPr="006C0E7F" w:rsidRDefault="00E25461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78AA56C" w14:textId="7AD14FE6" w:rsidR="006C0E7F" w:rsidRPr="006C0E7F" w:rsidRDefault="00E25461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CF8F2E1" w14:textId="458C8F76" w:rsidR="006C0E7F" w:rsidRPr="006C0E7F" w:rsidRDefault="00E25461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58A9FFD" w14:textId="3F8C4F3A" w:rsidR="006C0E7F" w:rsidRPr="006C0E7F" w:rsidRDefault="00E25461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228AFA9" w14:textId="781D208A" w:rsidR="006C0E7F" w:rsidRPr="006C0E7F" w:rsidRDefault="00E25461" w:rsidP="006C0E7F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2F2F2" w:themeFill="background1" w:themeFillShade="F2"/>
                  <w:vAlign w:val="center"/>
                </w:tcPr>
                <w:p w14:paraId="4DE7BEE2" w14:textId="59DDD7B3" w:rsidR="006C0E7F" w:rsidRPr="006C0E7F" w:rsidRDefault="00E25461" w:rsidP="006C0E7F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6C0E7F" w:rsidRPr="005B295C" w14:paraId="0C878241" w14:textId="77777777" w:rsidTr="008D3983">
              <w:tc>
                <w:tcPr>
                  <w:tcW w:w="708" w:type="pct"/>
                  <w:vAlign w:val="center"/>
                </w:tcPr>
                <w:p w14:paraId="718755F3" w14:textId="33D27D74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FF9391F" w14:textId="0B6BF5C0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7113F31" w14:textId="67D1780B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B2080C" w14:textId="6D054FF3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7EBBEF9" w14:textId="55CBDB76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0A5829" w14:textId="40CE6D70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9E4E08D" w14:textId="4188E2E0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625A01C0" w14:textId="77777777" w:rsidTr="006C0E7F">
              <w:tc>
                <w:tcPr>
                  <w:tcW w:w="708" w:type="pct"/>
                  <w:tcBorders>
                    <w:bottom w:val="single" w:sz="12" w:space="0" w:color="auto"/>
                  </w:tcBorders>
                  <w:vAlign w:val="center"/>
                </w:tcPr>
                <w:p w14:paraId="459CA2D9" w14:textId="00697DAF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25203141" w14:textId="33B7025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5F0E5CF5" w14:textId="7FC996F0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451114BF" w14:textId="51BFC414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3B55B2E3" w14:textId="4C2D755F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61BC7D96" w14:textId="2615C90A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vAlign w:val="center"/>
                </w:tcPr>
                <w:p w14:paraId="172ADC81" w14:textId="7F0ED30C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32FA84F4" w14:textId="77777777" w:rsidTr="006C0E7F">
              <w:tc>
                <w:tcPr>
                  <w:tcW w:w="70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32020821" w14:textId="41638203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12FEAA9D" w14:textId="31F58654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4EE40D98" w14:textId="2E42820C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1DEA61C7" w14:textId="0431ADBE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43B5D5CD" w14:textId="1DB06FB2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1D7F064" w14:textId="350E72C0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42DFAC7" w14:textId="0584DCCE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78D87768" w14:textId="77777777" w:rsidTr="006C0E7F">
              <w:tc>
                <w:tcPr>
                  <w:tcW w:w="708" w:type="pct"/>
                  <w:tcBorders>
                    <w:top w:val="single" w:sz="12" w:space="0" w:color="auto"/>
                  </w:tcBorders>
                  <w:vAlign w:val="center"/>
                </w:tcPr>
                <w:p w14:paraId="4FCB4441" w14:textId="023FDA33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4406539F" w14:textId="030B4BC2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41C2C4B7" w14:textId="5D994223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68018508" w14:textId="06194C4C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1D597AF8" w14:textId="331EAE8D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CCF47A0" w14:textId="1B057DB5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06FB7C33" w14:textId="6918995F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06ECBED9" w14:textId="77777777" w:rsidTr="008D3983">
              <w:tc>
                <w:tcPr>
                  <w:tcW w:w="708" w:type="pct"/>
                  <w:vAlign w:val="center"/>
                </w:tcPr>
                <w:p w14:paraId="2369CA8B" w14:textId="40AA330F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C8BF06B" w14:textId="56B24859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92FC03" w14:textId="578CFE94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DAA8FA" w14:textId="01F41A76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39146E7" w14:textId="7AE3DAD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59DBB8" w14:textId="1487469A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D4EE67A" w14:textId="0A62FCA6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24F8C382" w14:textId="77777777" w:rsidTr="008D3983">
              <w:tc>
                <w:tcPr>
                  <w:tcW w:w="708" w:type="pct"/>
                  <w:vAlign w:val="center"/>
                </w:tcPr>
                <w:p w14:paraId="43624D4B" w14:textId="601DF47A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D3C1482" w14:textId="767F63D6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EB8608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A81D3B3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1A337FF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DA7ED6E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E4C6CDB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0B35C678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290BB0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0784BF9" w14:textId="42C1F273" w:rsidR="00327363" w:rsidRPr="009A69EC" w:rsidRDefault="004F4D36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9A69EC"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20777E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CFAFCA6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1B9FE39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75AC19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FC2E6B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131937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646EC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19D384D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3BB27CD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DF29F7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FDD6B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C66A03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1CBD7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ABB0084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785B30C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F329B5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37F2DF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3BEF0" w14:textId="0E8FA9BE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90E55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30BAB3E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30F8D90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6B69D5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6BEC5C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FB665E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6FCCA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D9FB923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1B52B4F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E4B61F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CFA52F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A4EA355" w14:textId="6C1378BF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APR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5DCAB2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1514FD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38E3ABF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27092B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3B974C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CC30C7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1C2981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C82E52A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76FFE3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E79208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7E2E2D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6254A9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FAB5FB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A0CBAEF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49E4A42" w14:textId="0993B478" w:rsidR="00327363" w:rsidRPr="004F4D36" w:rsidRDefault="009A69EC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793A33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5E840C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A09F20E" w14:textId="123B57EE" w:rsidR="00327363" w:rsidRPr="009A69EC" w:rsidRDefault="0094544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9A69EC"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A97BBC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801DFD5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256C284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523A9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A9F2E1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17B803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975672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58C573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AF4EA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0E1E25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4B5124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18AEC2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991B2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F6F7CED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A02D1" w14:textId="5D4CD350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4AC3E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44A1C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DB12F" w14:textId="11BC7CA8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5F33CC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62B6D7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31879B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03729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84F313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120E81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673DE7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56B65C7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B12C159" w14:textId="67C66428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APR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99054B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10FB59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2B66774" w14:textId="50227611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APR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AABA1C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7D2B94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42C6C7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4AF88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22C922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2EFD6D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6117C1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A0D0D4F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A1BA03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0DEC86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DBC0B5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20CBBB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D8B0A0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3A4C488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1C45ADB" w14:textId="3D261167" w:rsidR="00327363" w:rsidRPr="009A69EC" w:rsidRDefault="004F4D36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9A69EC"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4DE3E2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D0339A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FC7CA8E" w14:textId="086D6355" w:rsidR="00327363" w:rsidRPr="009A69EC" w:rsidRDefault="009A69EC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19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EB2925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07FB0D8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731486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5832CF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4604A0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D03FF93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7083D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5F8181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DB0161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74CAF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401028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5CB7BBE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56FB6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8E27039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099CC" w14:textId="2982D080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CD8FB7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B34656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280A5" w14:textId="268560F5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AE398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0469616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1F815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5642E9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F5C3F2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0EFB56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70E079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732C73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EF87620" w14:textId="1D38932C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APR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CD882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9242D3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BE6A23E" w14:textId="34E12040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APR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EAFE8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85517F5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210C0A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7BC7BD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4E7125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FB842E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EBEFA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C4EEF49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384E06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BA0C2E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162E83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A72A7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B9C0A9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C3B77E5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B3EB8B5" w14:textId="732AD914" w:rsidR="00327363" w:rsidRPr="009A69EC" w:rsidRDefault="004F4D36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9A69EC"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040D4E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234003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FF88868" w14:textId="794D8492" w:rsidR="00327363" w:rsidRPr="009A69EC" w:rsidRDefault="00945447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9A69EC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0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C95DC9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6F05ABE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4073887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B48572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144B6B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142300EC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DE7212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13F2175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DD608F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237CD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779476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2B43711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6B1776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64F10D6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35A52" w14:textId="6F5CF365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DCED4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588AA5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CBAAE" w14:textId="1F3E7C56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892799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7314D16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245B51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40000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D4ED96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4F60BD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E32353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10F4C48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9671C5C" w14:textId="5F935A35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APR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3B7C75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C665CB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DFFE711" w14:textId="056D4AA8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APR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D506A6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6490BA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2EE55F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1C64256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8FC410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0587EF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2E0CA60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98F622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B51656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CAC08C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1EDA2E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339037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D47763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00DB297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CB5CFF4" w14:textId="59F449D0" w:rsidR="00327363" w:rsidRDefault="00327363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lastRenderedPageBreak/>
              <w:t>1</w:t>
            </w:r>
            <w:r w:rsidR="00AA557A">
              <w:rPr>
                <w:rFonts w:ascii="Century Gothic" w:hAnsi="Century Gothic"/>
                <w:color w:val="auto"/>
                <w:sz w:val="32"/>
                <w:szCs w:val="32"/>
              </w:rPr>
              <w:t>7</w:t>
            </w:r>
            <w:r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E25461">
              <w:rPr>
                <w:rFonts w:ascii="Century Gothic" w:hAnsi="Century Gothic"/>
                <w:color w:val="auto"/>
                <w:sz w:val="32"/>
                <w:szCs w:val="32"/>
              </w:rPr>
              <w:t>SETTIMANA</w:t>
            </w:r>
            <w:r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 </w: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599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2025</w: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200"/>
            </w:tblGrid>
            <w:tr w:rsidR="00327363" w14:paraId="6B271DF9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65F7B6A7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9DC152D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6B5DC95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93E8F97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B25190B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E42728E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0177079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0131537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6316596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5710E4E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5721C435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1D3E9324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67123AC" w14:textId="203D67DA" w:rsidR="006C0E7F" w:rsidRPr="005B295C" w:rsidRDefault="00E25461" w:rsidP="006C0E7F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APRILE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0"/>
              <w:gridCol w:w="413"/>
              <w:gridCol w:w="414"/>
              <w:gridCol w:w="414"/>
              <w:gridCol w:w="414"/>
              <w:gridCol w:w="414"/>
              <w:gridCol w:w="406"/>
            </w:tblGrid>
            <w:tr w:rsidR="006C0E7F" w:rsidRPr="005B295C" w14:paraId="4D8076DD" w14:textId="77777777" w:rsidTr="008D3983">
              <w:trPr>
                <w:trHeight w:val="170"/>
              </w:trPr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6D726854" w14:textId="0C1FB56B" w:rsidR="006C0E7F" w:rsidRPr="006C0E7F" w:rsidRDefault="00E25461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59195F9E" w14:textId="0FF04D46" w:rsidR="006C0E7F" w:rsidRPr="006C0E7F" w:rsidRDefault="00E25461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D76090A" w14:textId="7A740EF0" w:rsidR="006C0E7F" w:rsidRPr="006C0E7F" w:rsidRDefault="00E25461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44599E6" w14:textId="29957F8A" w:rsidR="006C0E7F" w:rsidRPr="006C0E7F" w:rsidRDefault="00E25461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2D2E0185" w14:textId="2E7876BD" w:rsidR="006C0E7F" w:rsidRPr="006C0E7F" w:rsidRDefault="00E25461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8FD139F" w14:textId="2C8612E5" w:rsidR="006C0E7F" w:rsidRPr="006C0E7F" w:rsidRDefault="00E25461" w:rsidP="006C0E7F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2F2F2" w:themeFill="background1" w:themeFillShade="F2"/>
                  <w:vAlign w:val="center"/>
                </w:tcPr>
                <w:p w14:paraId="7FE69F76" w14:textId="6EDA2CED" w:rsidR="006C0E7F" w:rsidRPr="006C0E7F" w:rsidRDefault="00E25461" w:rsidP="006C0E7F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6C0E7F" w:rsidRPr="005B295C" w14:paraId="449CD1BB" w14:textId="77777777" w:rsidTr="008D3983">
              <w:tc>
                <w:tcPr>
                  <w:tcW w:w="708" w:type="pct"/>
                  <w:vAlign w:val="center"/>
                </w:tcPr>
                <w:p w14:paraId="545CE602" w14:textId="0C2A1D28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AF0BFE2" w14:textId="19FB11FA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FDFCD2" w14:textId="39A36DEB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D8D536" w14:textId="48EA5345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B78590D" w14:textId="343C1426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FD18CC" w14:textId="23A36B61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2AD121F" w14:textId="6F59413C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2A3F6079" w14:textId="77777777" w:rsidTr="008D3983">
              <w:tc>
                <w:tcPr>
                  <w:tcW w:w="708" w:type="pct"/>
                  <w:vAlign w:val="center"/>
                </w:tcPr>
                <w:p w14:paraId="4F26BBB1" w14:textId="0705BE5E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BFB4E18" w14:textId="72470A3B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2EFAB90" w14:textId="51A0310B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9579AC" w14:textId="0024A095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698476" w14:textId="308719F5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0B9FED" w14:textId="5521142F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C0300B8" w14:textId="15181E02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7A52756F" w14:textId="77777777" w:rsidTr="006C0E7F">
              <w:tc>
                <w:tcPr>
                  <w:tcW w:w="708" w:type="pct"/>
                  <w:tcBorders>
                    <w:bottom w:val="single" w:sz="12" w:space="0" w:color="auto"/>
                  </w:tcBorders>
                  <w:vAlign w:val="center"/>
                </w:tcPr>
                <w:p w14:paraId="5C64BC53" w14:textId="1F898C0B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1F99A91A" w14:textId="578F4A78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64F901F7" w14:textId="47E3F111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3FCD516C" w14:textId="40FF8586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42B97D44" w14:textId="42D11C43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61077C28" w14:textId="1667ABBF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vAlign w:val="center"/>
                </w:tcPr>
                <w:p w14:paraId="7732FE4B" w14:textId="50320645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4A0C5BB5" w14:textId="77777777" w:rsidTr="006C0E7F">
              <w:tc>
                <w:tcPr>
                  <w:tcW w:w="70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48701CA2" w14:textId="41D88E51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10074FB1" w14:textId="2FFAD95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388EECE" w14:textId="0E781513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73DFC79" w14:textId="6EC2A35B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00B8B2B" w14:textId="29BE0086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5E6C8F6" w14:textId="65F811B8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1B8651F" w14:textId="5EC002C2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55971009" w14:textId="77777777" w:rsidTr="006C0E7F">
              <w:tc>
                <w:tcPr>
                  <w:tcW w:w="708" w:type="pct"/>
                  <w:tcBorders>
                    <w:top w:val="single" w:sz="12" w:space="0" w:color="auto"/>
                  </w:tcBorders>
                  <w:vAlign w:val="center"/>
                </w:tcPr>
                <w:p w14:paraId="57271BEC" w14:textId="4FA5F088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12671F87" w14:textId="58D9204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19313C03" w14:textId="2448F7EA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10D7FAE3" w14:textId="71FD1D3E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48C087FE" w14:textId="0F68DCE2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1D2DF796" w14:textId="505E2B3C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078006F1" w14:textId="5B250FB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4C96746A" w14:textId="77777777" w:rsidTr="008D3983">
              <w:tc>
                <w:tcPr>
                  <w:tcW w:w="708" w:type="pct"/>
                  <w:vAlign w:val="center"/>
                </w:tcPr>
                <w:p w14:paraId="1F4F03DC" w14:textId="5ABF52B3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553D98D" w14:textId="41A690D9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CCDCCC3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E354D2D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DDE8666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CD6C2BB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5F96B4F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4A0E147D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1934E26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CDDEE26" w14:textId="56A25019" w:rsidR="00327363" w:rsidRPr="009A69EC" w:rsidRDefault="0094544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9A69EC"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905D6C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8B044D0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8890EF7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D0FF7D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8A3D25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5FC928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1DC8E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BDD7EDF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D4CE10A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96211A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24CF9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E1C0DE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54D26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B351D1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B58E503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C56802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D80214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88B77" w14:textId="3232964F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5B075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84699D8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FA92988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7AB39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EBB37B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F5494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E1820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A4A8C31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788AFA3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1C6D49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3D6463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E4FE5DA" w14:textId="40711CF1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APR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318F1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C3EC96C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8F107F1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1CAA81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69EE71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91490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EA51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F14C0D4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FC220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557816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90C507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876DAF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2BBF0E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D9CF110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A365DCE" w14:textId="15312309" w:rsidR="00327363" w:rsidRPr="009A69EC" w:rsidRDefault="0094544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9A69EC"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2B98B0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317EB5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7ACCB0B" w14:textId="74CBEEED" w:rsidR="00327363" w:rsidRPr="009A69EC" w:rsidRDefault="0094544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9A69EC"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AF615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E9B278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28D8B97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D50157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453A2F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7A07EF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333359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063E2A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1498D0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DB393D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D3C751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3645A6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BED0EF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604CE99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A56F0" w14:textId="2FA56044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E6193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E623FA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FC580" w14:textId="0855E472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5B89A5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3B2628B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1768DC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2944E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6466F8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731345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5B173B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E1277A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D7B4796" w14:textId="3D69B7C1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APR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761E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771B37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FFFB340" w14:textId="77369F26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APR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F8C8D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01628F9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58456F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094F2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D2D28B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880914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7526C6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198BD2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D2ECC1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757B2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A72F0F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691DCD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4D1D9A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DE4C17A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B9E66CD" w14:textId="0F8DC47F" w:rsidR="00327363" w:rsidRPr="009A69EC" w:rsidRDefault="0094544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9A69EC"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6DA9F3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C19D0A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5674754" w14:textId="007DF7D4" w:rsidR="00327363" w:rsidRPr="009A69EC" w:rsidRDefault="00945447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9A69EC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6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6282A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5F8C4A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0BDF337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CC66DB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36CE2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32B9FC4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9D209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174E4EB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39C4B1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DF9EC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7F3C6D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E20111A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3CFAF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F6F49DD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EE9A2" w14:textId="4697348B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BD5B2A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033C9D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2619E" w14:textId="579FC26B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F7CC8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D147470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B717AE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B83CA2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9F0024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794472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7A18C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9A24188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4C3BBBD" w14:textId="4536434C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APR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4060D5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73A879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B717709" w14:textId="72BAD28A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APR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F08EC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C72369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0B8E5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03B246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7EFDE6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833F99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FB36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D4679D4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4A5B3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3F52A5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F67681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D10EB4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D1F1A7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B11792E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3BCA1F0" w14:textId="4A026E17" w:rsidR="00327363" w:rsidRPr="009A69EC" w:rsidRDefault="0094544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9A69EC"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69D71E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128166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9F0DCBC" w14:textId="40DD48FD" w:rsidR="00327363" w:rsidRPr="009A69EC" w:rsidRDefault="00945447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9A69EC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7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8511EA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14F25A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7862C05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F7A83C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A1E5AF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199457FA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AFFC5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3B01F5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463A31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73E70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27374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2437525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0F1B4C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301076A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E30AF" w14:textId="0435BBFA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8E5D4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79D2D0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472C0" w14:textId="1B86C4D9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843257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B4DBC3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9866EC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53EF0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006B91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CF85CE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F1031A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435FB3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0398CA0" w14:textId="21F1DA4F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APR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AD4B46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D1900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33F785B" w14:textId="764C4E1B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APR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4F91F6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0792FD0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5F28C0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24F29A5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A19005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C2EA43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245E4B3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BF5E210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42C116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9A5A51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22BC48E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C460AC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6176E7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F9A4EFE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2EE4BF1" w14:textId="696AD734" w:rsidR="00327363" w:rsidRDefault="00327363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lastRenderedPageBreak/>
              <w:t>1</w:t>
            </w:r>
            <w:r w:rsidR="00AA557A">
              <w:rPr>
                <w:rFonts w:ascii="Century Gothic" w:hAnsi="Century Gothic"/>
                <w:color w:val="auto"/>
                <w:sz w:val="32"/>
                <w:szCs w:val="32"/>
              </w:rPr>
              <w:t>8</w:t>
            </w:r>
            <w:r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E25461">
              <w:rPr>
                <w:rFonts w:ascii="Century Gothic" w:hAnsi="Century Gothic"/>
                <w:color w:val="auto"/>
                <w:sz w:val="32"/>
                <w:szCs w:val="32"/>
              </w:rPr>
              <w:t>SETTIMANA</w:t>
            </w:r>
            <w:r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 </w: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599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2025</w: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200"/>
            </w:tblGrid>
            <w:tr w:rsidR="00327363" w14:paraId="2D6C8A01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4AE42502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E63BC84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7F71EC2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9DF1D4B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343C4BB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B428931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F737454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2C8B959E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295EC00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0A2B003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01F78B2B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4C473031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43C3BE4" w14:textId="37A25CF4" w:rsidR="006C0E7F" w:rsidRPr="005B295C" w:rsidRDefault="00E25461" w:rsidP="006C0E7F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MAGGIO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9"/>
              <w:gridCol w:w="414"/>
              <w:gridCol w:w="415"/>
              <w:gridCol w:w="415"/>
              <w:gridCol w:w="415"/>
              <w:gridCol w:w="415"/>
              <w:gridCol w:w="407"/>
            </w:tblGrid>
            <w:tr w:rsidR="006C0E7F" w:rsidRPr="005B295C" w14:paraId="26DB6D76" w14:textId="77777777" w:rsidTr="006C0E7F">
              <w:trPr>
                <w:trHeight w:val="170"/>
              </w:trPr>
              <w:tc>
                <w:tcPr>
                  <w:tcW w:w="707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5D27A56" w14:textId="7CC63E69" w:rsidR="006C0E7F" w:rsidRPr="006C0E7F" w:rsidRDefault="00E25461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6AC0D49" w14:textId="50C1595A" w:rsidR="006C0E7F" w:rsidRPr="006C0E7F" w:rsidRDefault="00E25461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1866D68" w14:textId="6AC401B0" w:rsidR="006C0E7F" w:rsidRPr="006C0E7F" w:rsidRDefault="00E25461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D1FF7FC" w14:textId="47C68BCA" w:rsidR="006C0E7F" w:rsidRPr="006C0E7F" w:rsidRDefault="00E25461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E796A24" w14:textId="74126A5D" w:rsidR="006C0E7F" w:rsidRPr="006C0E7F" w:rsidRDefault="00E25461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2E9E0FD" w14:textId="3A88278A" w:rsidR="006C0E7F" w:rsidRPr="006C0E7F" w:rsidRDefault="00E25461" w:rsidP="006C0E7F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16911C5" w14:textId="0A3FAE85" w:rsidR="006C0E7F" w:rsidRPr="006C0E7F" w:rsidRDefault="00E25461" w:rsidP="006C0E7F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6C0E7F" w:rsidRPr="005B295C" w14:paraId="25258138" w14:textId="77777777" w:rsidTr="006C0E7F">
              <w:tc>
                <w:tcPr>
                  <w:tcW w:w="70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4B0318DD" w14:textId="5386AED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0DDBDAF" w14:textId="3EDDC1FB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5C2D5E3" w14:textId="1D0161A4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E945435" w14:textId="59A34754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1B6F60EE" w14:textId="14922A34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1AE63EB0" w14:textId="597DBA94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DFFB092" w14:textId="1150BEB4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5061DC35" w14:textId="77777777" w:rsidTr="006C0E7F">
              <w:tc>
                <w:tcPr>
                  <w:tcW w:w="707" w:type="pct"/>
                  <w:tcBorders>
                    <w:top w:val="single" w:sz="12" w:space="0" w:color="auto"/>
                  </w:tcBorders>
                  <w:vAlign w:val="center"/>
                </w:tcPr>
                <w:p w14:paraId="2ADB1351" w14:textId="5493CBC2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3180D954" w14:textId="2BBDFA2D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371E2942" w14:textId="79B422A6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1B21963B" w14:textId="005DC265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728D1352" w14:textId="55277AAA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292B3258" w14:textId="323E700E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79370FB0" w14:textId="3EE20214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4D294B58" w14:textId="77777777" w:rsidTr="006C0E7F">
              <w:tc>
                <w:tcPr>
                  <w:tcW w:w="707" w:type="pct"/>
                  <w:vAlign w:val="center"/>
                </w:tcPr>
                <w:p w14:paraId="5549AE1A" w14:textId="01ABB35B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6A8F4EA" w14:textId="7E670BAE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C863D7" w14:textId="4A52B342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AAF6BD" w14:textId="4B6F569F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C87D02" w14:textId="7DBA3F62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70B974" w14:textId="4A3D4BC9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2875734" w14:textId="5A18C498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66231D9D" w14:textId="77777777" w:rsidTr="006C0E7F">
              <w:tc>
                <w:tcPr>
                  <w:tcW w:w="707" w:type="pct"/>
                  <w:vAlign w:val="center"/>
                </w:tcPr>
                <w:p w14:paraId="443C46B6" w14:textId="02FB32E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771827E" w14:textId="185A52AD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8A7F577" w14:textId="33A5922A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8099F8" w14:textId="7ECB7514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69F7A5D" w14:textId="601BB3FE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F260F42" w14:textId="01DC4F95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2245023" w14:textId="35321522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04C93B19" w14:textId="77777777" w:rsidTr="006C0E7F">
              <w:tc>
                <w:tcPr>
                  <w:tcW w:w="707" w:type="pct"/>
                  <w:vAlign w:val="center"/>
                </w:tcPr>
                <w:p w14:paraId="6C33F423" w14:textId="69CFF60A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029D655" w14:textId="4992943B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1038D9" w14:textId="6C581D88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6198A1" w14:textId="1963A088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290A06" w14:textId="7D4D117B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172256C" w14:textId="59648266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3126C15" w14:textId="20A7F569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75ADEDE7" w14:textId="77777777" w:rsidTr="006C0E7F">
              <w:tc>
                <w:tcPr>
                  <w:tcW w:w="707" w:type="pct"/>
                  <w:vAlign w:val="center"/>
                </w:tcPr>
                <w:p w14:paraId="36ECDCEA" w14:textId="631765F8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7E3C4A4" w14:textId="594758BE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FB93EE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966EED2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CE4D492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1BB9631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547DB5A2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4D849306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7209360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669A29F" w14:textId="5F65E552" w:rsidR="00327363" w:rsidRPr="009A69EC" w:rsidRDefault="009A69EC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D909B1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45BF8DD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DD54282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965661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209892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12DF2AA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6743D2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CE998B1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766E005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0AD00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7F2483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4C86A0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993DE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FCAF1A8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893B836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60EB77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DA17E3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3D4FA" w14:textId="064BB1D4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BE62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F843817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7A5A8C6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9489FC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225713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174934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44191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D5F3163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E6899ED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DE6158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ED5B72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7E174AA" w14:textId="03996E53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MAGGIO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45A1D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1A8ECE5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7F69335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97A35D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0704DE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F6A48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B62A0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A5B7051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894C64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E87C81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A14236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19EE25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75EC94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6A362C1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0F0CBFD" w14:textId="083B8465" w:rsidR="00327363" w:rsidRPr="009A69EC" w:rsidRDefault="0094544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9A69EC"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0CE665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939626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9823C91" w14:textId="2BC0E832" w:rsidR="00327363" w:rsidRPr="009A69EC" w:rsidRDefault="009A69EC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45A48B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1AA124D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15103F4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B589DB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1A6AF2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29922F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7DF040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03BAA2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48CEFC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DD6D2E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564965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EE885F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967051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609CE8D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AC594" w14:textId="4AD14541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7A6F7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A132AF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4B7AD" w14:textId="43F06B73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EE72F2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DCB94D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145E51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71A1F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F5EF33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8A6770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53217E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5CE4927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61AD8F8" w14:textId="60AE4876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APR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02978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17B21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BD0864A" w14:textId="58431CE3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MAGGIO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9BCA9E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37F86E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5D90EE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1E3E9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A53EBF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08F422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2E9EEE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BE0FBC5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E6774C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1F8ECB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59DCED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2150E4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CD2BE7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59839AD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127A50A" w14:textId="4B692A99" w:rsidR="00327363" w:rsidRPr="009A69EC" w:rsidRDefault="009A69EC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8F316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0B1EF6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5395638" w14:textId="50B880A5" w:rsidR="00327363" w:rsidRPr="00DE3EE3" w:rsidRDefault="009A69EC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3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3AD977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B026A5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3BE950F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0D46A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FFFD46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44839276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969C9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7253B1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6B6F78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443DB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A57F42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B3F323A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76805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E4B2564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93D93" w14:textId="6C19BFFF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C9BDDC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2992AE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F1477" w14:textId="03B42547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90F67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798116D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3E64D1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528241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FFCD9F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243F77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792BF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FF798C9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FE14EA4" w14:textId="49AFFE73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APR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192C22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62ED3B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D7DF2BE" w14:textId="2CA3E1AE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MAGGIO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D6513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B7330A0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8AD01A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0254B1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1BDBE7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741B02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0FB3D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9AC48B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D1D24B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216825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492C86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E1EE2D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1F25B7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B6B1F06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16D5AF6" w14:textId="2B163A5A" w:rsidR="00327363" w:rsidRPr="009A69EC" w:rsidRDefault="009A69EC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B474CB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957991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0982581" w14:textId="2161C3F4" w:rsidR="00327363" w:rsidRPr="009A69EC" w:rsidRDefault="009A69EC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4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7E370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F8FF96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4791E5A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23DB2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19C77A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AA76336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296002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FC8D42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15F070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9EAED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3A6CA5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0AC7F8F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4A66DA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9DEF10E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F3F52" w14:textId="14FD6563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AD094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B48BBA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31875" w14:textId="2E6D0369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EDE1BD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E4F86E7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8D279E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D9C831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85EDFB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AB8D30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F83CCA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9C03409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BF70A2F" w14:textId="522AB9FA" w:rsidR="00327363" w:rsidRPr="00996D4A" w:rsidRDefault="00F35B4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APR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4E84B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247346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0B33DC6" w14:textId="22837B89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MAGGIO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755984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E07A9A3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D991F5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1654909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53CDD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B17057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4D38FB2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28CEF60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7039AF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05D043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1B78AA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F3D19A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60D97F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6F192C0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3C7F244" w14:textId="67A70952" w:rsidR="00327363" w:rsidRDefault="00327363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lastRenderedPageBreak/>
              <w:t>1</w:t>
            </w:r>
            <w:r w:rsidR="00AA557A">
              <w:rPr>
                <w:rFonts w:ascii="Century Gothic" w:hAnsi="Century Gothic"/>
                <w:color w:val="auto"/>
                <w:sz w:val="32"/>
                <w:szCs w:val="32"/>
              </w:rPr>
              <w:t>9</w:t>
            </w:r>
            <w:r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E25461">
              <w:rPr>
                <w:rFonts w:ascii="Century Gothic" w:hAnsi="Century Gothic"/>
                <w:color w:val="auto"/>
                <w:sz w:val="32"/>
                <w:szCs w:val="32"/>
              </w:rPr>
              <w:t>SETTIMANA</w:t>
            </w:r>
            <w:r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 </w: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599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2025</w: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200"/>
            </w:tblGrid>
            <w:tr w:rsidR="00327363" w14:paraId="63F36F86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08A603FB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2712415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D0A627E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259446B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9822F31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52147F9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5A279A4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2BE346C8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8D2D932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AC9EA0C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491F248C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3F24AA5F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22848C5" w14:textId="5551406B" w:rsidR="006C0E7F" w:rsidRPr="005B295C" w:rsidRDefault="00E25461" w:rsidP="006C0E7F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MAGGIO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9"/>
              <w:gridCol w:w="414"/>
              <w:gridCol w:w="415"/>
              <w:gridCol w:w="415"/>
              <w:gridCol w:w="415"/>
              <w:gridCol w:w="415"/>
              <w:gridCol w:w="407"/>
            </w:tblGrid>
            <w:tr w:rsidR="006C0E7F" w:rsidRPr="005B295C" w14:paraId="49BB1362" w14:textId="77777777" w:rsidTr="008D3983">
              <w:trPr>
                <w:trHeight w:val="170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7E7C5FFD" w14:textId="08394215" w:rsidR="006C0E7F" w:rsidRPr="006C0E7F" w:rsidRDefault="00E25461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047B767C" w14:textId="7836D3BF" w:rsidR="006C0E7F" w:rsidRPr="006C0E7F" w:rsidRDefault="00E25461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F7D130B" w14:textId="7569C22A" w:rsidR="006C0E7F" w:rsidRPr="006C0E7F" w:rsidRDefault="00E25461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4C5055FA" w14:textId="7790F4AA" w:rsidR="006C0E7F" w:rsidRPr="006C0E7F" w:rsidRDefault="00E25461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40FF2E83" w14:textId="15B16888" w:rsidR="006C0E7F" w:rsidRPr="006C0E7F" w:rsidRDefault="00E25461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8A83780" w14:textId="6DEFDD35" w:rsidR="006C0E7F" w:rsidRPr="006C0E7F" w:rsidRDefault="00E25461" w:rsidP="006C0E7F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2F2F2" w:themeFill="background1" w:themeFillShade="F2"/>
                  <w:vAlign w:val="center"/>
                </w:tcPr>
                <w:p w14:paraId="0865F029" w14:textId="5F306954" w:rsidR="006C0E7F" w:rsidRPr="006C0E7F" w:rsidRDefault="00E25461" w:rsidP="006C0E7F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6C0E7F" w:rsidRPr="005B295C" w14:paraId="031A2475" w14:textId="77777777" w:rsidTr="006C0E7F">
              <w:tc>
                <w:tcPr>
                  <w:tcW w:w="707" w:type="pct"/>
                  <w:tcBorders>
                    <w:bottom w:val="single" w:sz="12" w:space="0" w:color="auto"/>
                  </w:tcBorders>
                  <w:vAlign w:val="center"/>
                </w:tcPr>
                <w:p w14:paraId="28E3832D" w14:textId="387842AB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3B2C1064" w14:textId="727975C2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247DAB44" w14:textId="7631408B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04200881" w14:textId="6B0C6C1E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5BF2E433" w14:textId="1B84F263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1029603B" w14:textId="237839FD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vAlign w:val="center"/>
                </w:tcPr>
                <w:p w14:paraId="1E5D79E6" w14:textId="2651EED2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7752DBCD" w14:textId="77777777" w:rsidTr="006C0E7F">
              <w:tc>
                <w:tcPr>
                  <w:tcW w:w="70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1CF53CF3" w14:textId="2DF22A41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73002B6" w14:textId="7EC54A1A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7E4AEB9" w14:textId="592BF8E9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B0FC84B" w14:textId="18682218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783E454" w14:textId="47943643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9DB2065" w14:textId="422568A0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67666CF" w14:textId="116A82AB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2C35D237" w14:textId="77777777" w:rsidTr="006C0E7F">
              <w:tc>
                <w:tcPr>
                  <w:tcW w:w="707" w:type="pct"/>
                  <w:tcBorders>
                    <w:top w:val="single" w:sz="12" w:space="0" w:color="auto"/>
                  </w:tcBorders>
                  <w:vAlign w:val="center"/>
                </w:tcPr>
                <w:p w14:paraId="40C7480D" w14:textId="75B3EFF9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3823E8E0" w14:textId="07AD94A5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54A99E29" w14:textId="1F178B8E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A255AFF" w14:textId="03991469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5620A2C8" w14:textId="6CE82EF6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3D11AAB3" w14:textId="1F6A4FB8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69CE58E9" w14:textId="0DD20EF8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37373FC8" w14:textId="77777777" w:rsidTr="008D3983">
              <w:tc>
                <w:tcPr>
                  <w:tcW w:w="707" w:type="pct"/>
                  <w:vAlign w:val="center"/>
                </w:tcPr>
                <w:p w14:paraId="27CE4D37" w14:textId="44454EB8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0750A87" w14:textId="6F0CAEAF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521A4D4" w14:textId="2950E238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6BD0CF1" w14:textId="5A86A0D8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DA64EAB" w14:textId="0C38D761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24DD26" w14:textId="76F4DD4A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144CB47" w14:textId="135DA381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01C1F88F" w14:textId="77777777" w:rsidTr="008D3983">
              <w:tc>
                <w:tcPr>
                  <w:tcW w:w="707" w:type="pct"/>
                  <w:vAlign w:val="center"/>
                </w:tcPr>
                <w:p w14:paraId="5D969F17" w14:textId="678CF7F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6622179" w14:textId="77152760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AB2348" w14:textId="780EC9AF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75529B" w14:textId="42970F8F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EEC8CB" w14:textId="3CA089F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99EE56" w14:textId="2612CC2B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75923E0" w14:textId="6B7918A4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4DA2F350" w14:textId="77777777" w:rsidTr="008D3983">
              <w:tc>
                <w:tcPr>
                  <w:tcW w:w="707" w:type="pct"/>
                  <w:vAlign w:val="center"/>
                </w:tcPr>
                <w:p w14:paraId="09693190" w14:textId="520964AA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39F09DA" w14:textId="6471FAC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49C4EF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414B9C3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A274120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EFA2B2A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2E56A920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5CEE9E39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4938C58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1FE9733" w14:textId="0857B8E0" w:rsidR="00327363" w:rsidRPr="009A69EC" w:rsidRDefault="009A69EC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EFB3A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D99D730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C97A146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012C5E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B3E459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6EFFBD0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04220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94F18F5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1E0F6D8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E6AB55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EBB30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E4D22A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36971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FF9DEC9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A7D5368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4F5A5E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EEA890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89469" w14:textId="1E68BFE0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824E1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93CA667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FE47B1D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B540D4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28E65D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BE5A52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FC831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EC2475E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6C8699F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188FF6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FBB225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921D447" w14:textId="7A680D51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MAGGIO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D9774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6487D9E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E38DA27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61617D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89E18F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43128A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F175F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149DE1E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608094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D583AA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CCE5D4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3DC389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273D89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04BC0F0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9DB11FF" w14:textId="2E68C14F" w:rsidR="00327363" w:rsidRPr="009A69EC" w:rsidRDefault="009A69EC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44E291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58B662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FDB6167" w14:textId="73834991" w:rsidR="00327363" w:rsidRPr="009A69EC" w:rsidRDefault="009A69EC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9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E3487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4F99E1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4535606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BBFFF2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FAC235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9D4352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D07880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F242461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732279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25291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EA6266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71C2F7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F5586E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EF25DCD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47162" w14:textId="407B7E37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CE95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D545FE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F5F95" w14:textId="7B6582F1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232B90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C1EB34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30543E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0C061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45240C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28CC4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D6A8FE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EE9DAED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0CFC2DE" w14:textId="4D037269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MAGGIO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739AF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70CA0D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A823668" w14:textId="4326DD01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MAGGIO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06E34B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DA1F66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C808CA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A0418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0FF8D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6D5C25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18E5D6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FBFEEB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975EFC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C7BC8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3D467A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69A189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0AE09E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1D637BA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134C01D" w14:textId="621B82A2" w:rsidR="00327363" w:rsidRPr="009A69EC" w:rsidRDefault="009A69EC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FBADA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E67A74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9896EC4" w14:textId="5F7209D7" w:rsidR="00327363" w:rsidRPr="009A69EC" w:rsidRDefault="009A69EC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10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86B277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CDC90BE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7224D48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9FB1A5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12E2B7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63471082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512A9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6774AB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4A99C5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9DFB53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63798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DF1D046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CFFF0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54591B0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B3264" w14:textId="6EA69815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648F8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867910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29539" w14:textId="56A75B91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939E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6096D1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8F2FCC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CD94C0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74625D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926BAF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E06ED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E0825B8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2AB3200" w14:textId="2A438405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MAGGIO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CA9DC4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B74651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B55FC7D" w14:textId="776E55C3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MAGGIO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C433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01B939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99BE6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CF5E45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045AE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C53B0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B677B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242BF25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CFA58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B318D9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71143C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C61068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14514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FDF7454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5ABBFBC" w14:textId="4FD73FE2" w:rsidR="00327363" w:rsidRPr="009A69EC" w:rsidRDefault="009A69EC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8E7929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6EECDD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25CADE4" w14:textId="68D8200C" w:rsidR="00327363" w:rsidRPr="009A69EC" w:rsidRDefault="009A69EC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11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887E16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C0CE798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5A7E85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DAD21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FBA24C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320D1A4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D1725A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1C84F99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61D6DD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20C813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4C6E5B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D676E2D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3FAA63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952CBDC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26776" w14:textId="51E4C1D6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6813A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CC5C16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99C48" w14:textId="0E0098E5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50D466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1D37077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863AD1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F3E9A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25687A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C9ED40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43A0B6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D1BFA00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78E521B" w14:textId="5FAAD2DE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MAGGIO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F0BD9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3A5ECE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F7EF3DF" w14:textId="3D631F3A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MAGGIO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45E9F8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C252DA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552D61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5EC5FE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8285DE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FA6AB0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47FCE68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146AE8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9551A4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0DD57D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267F318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89C469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E4CBEF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D3EF9DA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FA20547" w14:textId="5F1C291E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20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E25461">
              <w:rPr>
                <w:rFonts w:ascii="Century Gothic" w:hAnsi="Century Gothic"/>
                <w:color w:val="auto"/>
                <w:sz w:val="32"/>
                <w:szCs w:val="32"/>
              </w:rPr>
              <w:t>SETTIMANA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599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2025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200"/>
            </w:tblGrid>
            <w:tr w:rsidR="00327363" w14:paraId="08A1F966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55B129EB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EBDDFB1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8E971C1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206BA3DE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53B5654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587CB8A1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C7A3CD6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C4E7C55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3C3DEFE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DEEE983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7A049C59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7180FEB5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F5D10DC" w14:textId="2540E050" w:rsidR="006C0E7F" w:rsidRPr="005B295C" w:rsidRDefault="00E25461" w:rsidP="006C0E7F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MAGGIO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9"/>
              <w:gridCol w:w="414"/>
              <w:gridCol w:w="415"/>
              <w:gridCol w:w="415"/>
              <w:gridCol w:w="415"/>
              <w:gridCol w:w="415"/>
              <w:gridCol w:w="407"/>
            </w:tblGrid>
            <w:tr w:rsidR="006C0E7F" w:rsidRPr="005B295C" w14:paraId="7544D87C" w14:textId="77777777" w:rsidTr="008D3983">
              <w:trPr>
                <w:trHeight w:val="170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305CCF18" w14:textId="64551AC6" w:rsidR="006C0E7F" w:rsidRPr="006C0E7F" w:rsidRDefault="00E25461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73819944" w14:textId="1B5FB3C8" w:rsidR="006C0E7F" w:rsidRPr="006C0E7F" w:rsidRDefault="00E25461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4DE1C5D4" w14:textId="53D0C967" w:rsidR="006C0E7F" w:rsidRPr="006C0E7F" w:rsidRDefault="00E25461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96F473B" w14:textId="12DE9F22" w:rsidR="006C0E7F" w:rsidRPr="006C0E7F" w:rsidRDefault="00E25461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D0C8DE1" w14:textId="14534306" w:rsidR="006C0E7F" w:rsidRPr="006C0E7F" w:rsidRDefault="00E25461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5ABDCB6" w14:textId="13ED7FC2" w:rsidR="006C0E7F" w:rsidRPr="006C0E7F" w:rsidRDefault="00E25461" w:rsidP="006C0E7F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2F2F2" w:themeFill="background1" w:themeFillShade="F2"/>
                  <w:vAlign w:val="center"/>
                </w:tcPr>
                <w:p w14:paraId="7D3F0236" w14:textId="4CB31B98" w:rsidR="006C0E7F" w:rsidRPr="006C0E7F" w:rsidRDefault="00E25461" w:rsidP="006C0E7F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6C0E7F" w:rsidRPr="005B295C" w14:paraId="5B24D090" w14:textId="77777777" w:rsidTr="008D3983">
              <w:tc>
                <w:tcPr>
                  <w:tcW w:w="707" w:type="pct"/>
                  <w:vAlign w:val="center"/>
                </w:tcPr>
                <w:p w14:paraId="6D320B73" w14:textId="064EC04F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3EE251A" w14:textId="46D51789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1226B1" w14:textId="104A6938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D6342BF" w14:textId="54C9B85F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046930" w14:textId="1DFD013F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8441B13" w14:textId="0FF776FA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7CF6A11" w14:textId="7DA9D56D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4673EF97" w14:textId="77777777" w:rsidTr="006C0E7F">
              <w:tc>
                <w:tcPr>
                  <w:tcW w:w="707" w:type="pct"/>
                  <w:tcBorders>
                    <w:bottom w:val="single" w:sz="12" w:space="0" w:color="auto"/>
                  </w:tcBorders>
                  <w:vAlign w:val="center"/>
                </w:tcPr>
                <w:p w14:paraId="2E61FB9B" w14:textId="443C088D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7FFE343C" w14:textId="5EDBECAC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5626D436" w14:textId="22928DC1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2AA8038B" w14:textId="33059382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0A9CC2DE" w14:textId="1B9032A5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3AEC6A2F" w14:textId="6EB9A1E2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vAlign w:val="center"/>
                </w:tcPr>
                <w:p w14:paraId="1AB25502" w14:textId="08BB679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5FAF9F4F" w14:textId="77777777" w:rsidTr="006C0E7F">
              <w:tc>
                <w:tcPr>
                  <w:tcW w:w="70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68BB40BB" w14:textId="43C9DABC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2AF2DB5" w14:textId="731521DC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4579688C" w14:textId="6265F456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DAC9CFF" w14:textId="5CC724D6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420FD02F" w14:textId="6287634B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3B263FA" w14:textId="386C7C50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DB263E9" w14:textId="0BC9888F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13D12356" w14:textId="77777777" w:rsidTr="006C0E7F">
              <w:tc>
                <w:tcPr>
                  <w:tcW w:w="707" w:type="pct"/>
                  <w:tcBorders>
                    <w:top w:val="single" w:sz="12" w:space="0" w:color="auto"/>
                  </w:tcBorders>
                  <w:vAlign w:val="center"/>
                </w:tcPr>
                <w:p w14:paraId="6F7F8658" w14:textId="0ACAA3BD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0A51C659" w14:textId="3FB8C01D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7E32F8DA" w14:textId="29227ABE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481D010" w14:textId="5E16AB45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317BBE0" w14:textId="187BDE4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408F2D7B" w14:textId="3ABC6E0C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4FD0AEDD" w14:textId="65678DE9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186283AA" w14:textId="77777777" w:rsidTr="008D3983">
              <w:tc>
                <w:tcPr>
                  <w:tcW w:w="707" w:type="pct"/>
                  <w:vAlign w:val="center"/>
                </w:tcPr>
                <w:p w14:paraId="594565EB" w14:textId="01D770CB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663D3BE" w14:textId="7EE82849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EBF0507" w14:textId="07F06F51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30B1B1" w14:textId="694AAC3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1D861B" w14:textId="4C0F20DE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BAE7321" w14:textId="753ACC64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E83911A" w14:textId="602A1A2D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47F7342E" w14:textId="77777777" w:rsidTr="008D3983">
              <w:tc>
                <w:tcPr>
                  <w:tcW w:w="707" w:type="pct"/>
                  <w:vAlign w:val="center"/>
                </w:tcPr>
                <w:p w14:paraId="1661D5EB" w14:textId="26F79D28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25864F3" w14:textId="2D58A960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258A2E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F32E0A0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DE032C4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D085E79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51D1690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7EEF0632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32CDBA9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97C8B53" w14:textId="11082A50" w:rsidR="00327363" w:rsidRPr="009A69EC" w:rsidRDefault="009A69EC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15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9F9BFC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CEBF6B3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40401C0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8C40F9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4981DA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6AB76AA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83B60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D666933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3641309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13B0A3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104114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417080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9C333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774634F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CDEB2A6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678848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88079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82FB1" w14:textId="62D082BA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0A6FE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7F35E67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712BED7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53022B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2B15DF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96E942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235E08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6A9FAFC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E797A92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560151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217173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AE14682" w14:textId="6338A7EA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MAGGIO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5ABA4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BCCD44B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20E5550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AEBA7A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D8B26A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E56B9F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0294F1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9984B67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BF9030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AF6362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28948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7A561F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EAB383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9D29C77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2919BD1" w14:textId="2AD7DEA9" w:rsidR="00327363" w:rsidRPr="009A69EC" w:rsidRDefault="009A69EC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7135BE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CB9382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8AC39F6" w14:textId="7820B5B0" w:rsidR="00327363" w:rsidRPr="009A69EC" w:rsidRDefault="009A69EC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16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2386DA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AA6589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1FC97F7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02C947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9473EB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5D3EBF6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B4113E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792263E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AA09AF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663CA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332297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66E714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5FBCA7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DC631D7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20698" w14:textId="4F8B369E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53C88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9412F5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3362B" w14:textId="5FBA1086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001BD4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AA40CD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772ED0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FC23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9E4E63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D5FF65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57A29D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92C4343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28CCDD2" w14:textId="6E987AA9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MAGGIO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C0E2F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8CF999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F44CFE2" w14:textId="165C8E0F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MAGGIO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DE8059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DDAEAD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21D120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4A0C6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3C9E40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33D542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2D343C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62B3B0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26F84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B47CA9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C344D0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D7B487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D9848B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B5EE072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3843026" w14:textId="6104C59B" w:rsidR="00327363" w:rsidRPr="009A69EC" w:rsidRDefault="009A69EC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137C28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32F5D2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B15C1BD" w14:textId="65233492" w:rsidR="00327363" w:rsidRPr="009A69EC" w:rsidRDefault="009A69EC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17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CB65EC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25BB14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71D53B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C57646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FB490E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D289A15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ABE4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7A8C7E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2AD1B8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606EED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305F9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7541BC0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B981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6D8C8BB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B18E2" w14:textId="05056741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1C64FB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FED39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0811C" w14:textId="6D0DC553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BF5FC3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F45FB1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5997B1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C14BE7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2DB6DD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710A03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DEA3F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28C45C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ABFC8C7" w14:textId="7DFA5308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MAGGIO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A863F1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B2EB25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97D7A4A" w14:textId="310AF101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MAGGIO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C9674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EEF8E4F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A5D5F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B2FF42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9B6D9C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6CE98E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CD241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075BED0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73326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057A52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D67C80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171558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3EA596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F5FBDFE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025D527" w14:textId="23924DCD" w:rsidR="00327363" w:rsidRPr="009A69EC" w:rsidRDefault="009A69EC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66F1DB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FD41E5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79DE606" w14:textId="4DCD3C51" w:rsidR="00327363" w:rsidRPr="009A69EC" w:rsidRDefault="009A69EC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18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F8E40F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588963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270886D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29266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EB3A19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4C4A61EA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C9B1BD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7AA5596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3F6DCC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7F6A6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3218AD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8D763DE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A1F23B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1024801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22C30" w14:textId="13747568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4861F5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86CB6F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37599" w14:textId="5A645663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8B348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6B87D01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F910A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5C372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EBBC68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4BC053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C2085C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0041B5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EA0703E" w14:textId="41D32FBE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MAGGIO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FEF56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F196C6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D615CAD" w14:textId="45C2B6BD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MAGGIO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B2D32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568FFB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89A1CD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1B51597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AE12F2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BD9A7C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78057BB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7DB883D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825F0D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295ED4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5CBDAAD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34EF9D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7D3150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DFDA0B5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C0650F1" w14:textId="642804F6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2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1 </w:t>
            </w:r>
            <w:r w:rsidR="00E25461">
              <w:rPr>
                <w:rFonts w:ascii="Century Gothic" w:hAnsi="Century Gothic"/>
                <w:color w:val="auto"/>
                <w:sz w:val="32"/>
                <w:szCs w:val="32"/>
              </w:rPr>
              <w:t>SETTIMANA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599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2025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200"/>
            </w:tblGrid>
            <w:tr w:rsidR="00327363" w14:paraId="7EDE67AB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195C2404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5C5197E6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53C107F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62CEA36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13D427F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73D6D65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421FEEB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F1553E8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A9A5E02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73384101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2040DBAD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5022B64D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199A672" w14:textId="68BEA0EF" w:rsidR="006C0E7F" w:rsidRPr="005B295C" w:rsidRDefault="00E25461" w:rsidP="006C0E7F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MAGGIO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9"/>
              <w:gridCol w:w="414"/>
              <w:gridCol w:w="415"/>
              <w:gridCol w:w="415"/>
              <w:gridCol w:w="415"/>
              <w:gridCol w:w="415"/>
              <w:gridCol w:w="407"/>
            </w:tblGrid>
            <w:tr w:rsidR="006C0E7F" w:rsidRPr="005B295C" w14:paraId="7FDE250B" w14:textId="77777777" w:rsidTr="008D3983">
              <w:trPr>
                <w:trHeight w:val="170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2E93462C" w14:textId="6B3F67EC" w:rsidR="006C0E7F" w:rsidRPr="006C0E7F" w:rsidRDefault="00E25461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62F7C90B" w14:textId="0FF27CC3" w:rsidR="006C0E7F" w:rsidRPr="006C0E7F" w:rsidRDefault="00E25461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6E89AA3" w14:textId="35F535C4" w:rsidR="006C0E7F" w:rsidRPr="006C0E7F" w:rsidRDefault="00E25461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48151C8" w14:textId="0C2CD0D2" w:rsidR="006C0E7F" w:rsidRPr="006C0E7F" w:rsidRDefault="00E25461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02B3514" w14:textId="540C1B0D" w:rsidR="006C0E7F" w:rsidRPr="006C0E7F" w:rsidRDefault="00E25461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4A02EC8" w14:textId="7B00026E" w:rsidR="006C0E7F" w:rsidRPr="006C0E7F" w:rsidRDefault="00E25461" w:rsidP="006C0E7F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2F2F2" w:themeFill="background1" w:themeFillShade="F2"/>
                  <w:vAlign w:val="center"/>
                </w:tcPr>
                <w:p w14:paraId="402FABC9" w14:textId="46E424B9" w:rsidR="006C0E7F" w:rsidRPr="006C0E7F" w:rsidRDefault="00E25461" w:rsidP="006C0E7F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6C0E7F" w:rsidRPr="005B295C" w14:paraId="625CE2A9" w14:textId="77777777" w:rsidTr="008D3983">
              <w:tc>
                <w:tcPr>
                  <w:tcW w:w="707" w:type="pct"/>
                  <w:vAlign w:val="center"/>
                </w:tcPr>
                <w:p w14:paraId="08400DD6" w14:textId="4E6459EA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C5F8184" w14:textId="4B4F45E3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6F87654" w14:textId="4AD2C916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E03208" w14:textId="79E30392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EC3B9E" w14:textId="33B153A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B7E6A6" w14:textId="2DFAE018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6186EBC" w14:textId="6E72DFA3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4C58FB60" w14:textId="77777777" w:rsidTr="008D3983">
              <w:tc>
                <w:tcPr>
                  <w:tcW w:w="707" w:type="pct"/>
                  <w:vAlign w:val="center"/>
                </w:tcPr>
                <w:p w14:paraId="2070485C" w14:textId="69761B8E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E94B888" w14:textId="301B48D8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77FB57" w14:textId="4F1C6E64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7F232D0" w14:textId="45C3B988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94394B" w14:textId="2FFE4BA6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66C305" w14:textId="716DE8FE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7546951" w14:textId="5B997DC2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6850D01E" w14:textId="77777777" w:rsidTr="006C0E7F">
              <w:tc>
                <w:tcPr>
                  <w:tcW w:w="707" w:type="pct"/>
                  <w:tcBorders>
                    <w:bottom w:val="single" w:sz="12" w:space="0" w:color="auto"/>
                  </w:tcBorders>
                  <w:vAlign w:val="center"/>
                </w:tcPr>
                <w:p w14:paraId="0CB07F80" w14:textId="368BC388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6A17FB02" w14:textId="6489AD76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35056DB2" w14:textId="29829D6A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2C4E03B5" w14:textId="5CBE48FB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47F0F984" w14:textId="0372631E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02A110BA" w14:textId="00E40E1D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vAlign w:val="center"/>
                </w:tcPr>
                <w:p w14:paraId="780B65E4" w14:textId="7BD03A3C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6590279E" w14:textId="77777777" w:rsidTr="006C0E7F">
              <w:tc>
                <w:tcPr>
                  <w:tcW w:w="70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7F4CFC37" w14:textId="6A56010B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4774CAB5" w14:textId="5286044B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6915DFD" w14:textId="3CF7B8AF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1CFA3C0" w14:textId="4BC63238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45C9EBB8" w14:textId="37337402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E64CC21" w14:textId="40A90498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BF80979" w14:textId="467B158E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472744D6" w14:textId="77777777" w:rsidTr="006C0E7F">
              <w:tc>
                <w:tcPr>
                  <w:tcW w:w="707" w:type="pct"/>
                  <w:tcBorders>
                    <w:top w:val="single" w:sz="12" w:space="0" w:color="auto"/>
                  </w:tcBorders>
                  <w:vAlign w:val="center"/>
                </w:tcPr>
                <w:p w14:paraId="664CCF3C" w14:textId="22330C66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2BB70DC9" w14:textId="5853C3C6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28989B75" w14:textId="14A7348B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1909D44" w14:textId="4C06AB4E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23EDF14D" w14:textId="1277BCCE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7A4EE845" w14:textId="0B0F54E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4031877B" w14:textId="1FA889A0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78B84B31" w14:textId="77777777" w:rsidTr="008D3983">
              <w:tc>
                <w:tcPr>
                  <w:tcW w:w="707" w:type="pct"/>
                  <w:vAlign w:val="center"/>
                </w:tcPr>
                <w:p w14:paraId="4888A6B3" w14:textId="24836712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D6FFC84" w14:textId="422CDE1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37257B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AA584C6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AE37665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341F210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13EFFC8C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29334D2A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30241A9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41C5CD4" w14:textId="7C6A470B" w:rsidR="00327363" w:rsidRPr="009A69EC" w:rsidRDefault="009A69EC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22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F2232A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9A817C1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60B2594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4AD993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2DB0BB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485D9C0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36F6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5C5AACC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0A420CE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38B429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085BCA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5A3EB7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8CEF5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774A1DC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B365309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E1C74E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4BEC79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CED96" w14:textId="5F680814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3370A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A1718FF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07258CD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DC58F2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F12C85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E9C189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567CC5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EBE09C3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326BDFD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053541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7CE1DF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960B098" w14:textId="110C3437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MAGGIO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638A5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E7489F7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B894A7D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CFB96A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ACF0DE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4547E0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74A89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753DB04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7DD8BC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948B40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52F3C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03FFA8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17BD97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18A10F5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706084A" w14:textId="332ACD1F" w:rsidR="00327363" w:rsidRPr="009A69EC" w:rsidRDefault="009A69EC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D78BE9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C33D00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ABFEF49" w14:textId="38F91985" w:rsidR="00327363" w:rsidRPr="009A69EC" w:rsidRDefault="00006E38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9A69EC"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04BA87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58FF86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48B93E1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8F4C2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569213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D2B81B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91CEBD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1476140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F38B5A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9E5AC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F0E6A1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70841A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2CA987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00EEB6E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A9631" w14:textId="02727E42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109A4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5FBBD1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2A5CC" w14:textId="3617ED27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5EF800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169EA5B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76A838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43833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50EAEC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F53C63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BE6D44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50FD938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7505AA2" w14:textId="3EB7F855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MAGGIO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B1CDD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031CA6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12DC3F5" w14:textId="5619B358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MAGGIO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3C343E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404454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C0D021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16613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79D00D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D36A50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465E4B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7A852C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2E1A35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544C49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A37536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786D81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B1C4C4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CE4AE49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F7BB112" w14:textId="39935386" w:rsidR="00327363" w:rsidRPr="009A69EC" w:rsidRDefault="009A69EC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744DC2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7BE8B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3EC24FD" w14:textId="1BACD09D" w:rsidR="00327363" w:rsidRPr="009A69EC" w:rsidRDefault="00006E38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9A69EC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4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553DA2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C274381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5BFEEF4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E2E389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E3D720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64CAF2C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E8CDA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19A76B0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955AE0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70196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2F9D44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5506F18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C2CF6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D8A16AC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7E521" w14:textId="41312E43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8ADD66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00690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39D90" w14:textId="6525F82D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2091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9BB2228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594907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F76DFC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E729D4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E0835B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01523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3F57E70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B1A11C7" w14:textId="74D23E43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MAGGIO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228D07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2D14E0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2AB2767" w14:textId="0C90A764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MAGGIO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13717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07166DF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C0040B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0C0796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2FDA60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7D6427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BFA6D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8E8E4D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98432C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F9CFE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4D182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495131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60996B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284ECE2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9A0FD94" w14:textId="774F8F80" w:rsidR="00327363" w:rsidRPr="009A69EC" w:rsidRDefault="009A69EC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02CE3F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53171D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4E8FE0E" w14:textId="5AA018AE" w:rsidR="00327363" w:rsidRPr="009A69EC" w:rsidRDefault="00006E38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9A69EC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5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967145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F975960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60805D5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889D4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F0697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AE02A13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4BADC0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7DE6441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C4C7C2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43106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0D8F00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D7DD1DA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EE87BB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3DD00E9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916D6" w14:textId="2D9CD404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ADE81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6AD4D6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EAE0C" w14:textId="72666820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3E7EF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E4A00E8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078AF9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F49EC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37CF6B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C12897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E2FE3F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46190A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8118D56" w14:textId="52040327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MAGGIO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67F9E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3EAEEB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6D45CCA" w14:textId="52A6609C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MAGGIO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BF86C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95C69A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DF786D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BFC27E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3941EF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475A7B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60B05F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04D09C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94DF6C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EFFD76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17F65D7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16D2F3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4B8602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8611305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67D5383" w14:textId="4BB227F7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22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E25461">
              <w:rPr>
                <w:rFonts w:ascii="Century Gothic" w:hAnsi="Century Gothic"/>
                <w:color w:val="auto"/>
                <w:sz w:val="32"/>
                <w:szCs w:val="32"/>
              </w:rPr>
              <w:t>SETTIMANA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599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2025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200"/>
            </w:tblGrid>
            <w:tr w:rsidR="00327363" w14:paraId="15771503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50F9AD38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558A74F2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46DDB80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609BF5E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BB551A3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55BB75C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EFF5B3B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750F8D8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A95FE7D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219A14AE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286764FD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2F1817BA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61DDCC3" w14:textId="2C835A8D" w:rsidR="006C0E7F" w:rsidRPr="005B295C" w:rsidRDefault="00E25461" w:rsidP="006C0E7F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GIUGNO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9"/>
              <w:gridCol w:w="414"/>
              <w:gridCol w:w="415"/>
              <w:gridCol w:w="415"/>
              <w:gridCol w:w="415"/>
              <w:gridCol w:w="415"/>
              <w:gridCol w:w="407"/>
            </w:tblGrid>
            <w:tr w:rsidR="006C0E7F" w:rsidRPr="005B295C" w14:paraId="3D1C8F7D" w14:textId="77777777" w:rsidTr="00342DB7">
              <w:trPr>
                <w:trHeight w:val="170"/>
              </w:trPr>
              <w:tc>
                <w:tcPr>
                  <w:tcW w:w="707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2AB074D" w14:textId="3FE790FD" w:rsidR="006C0E7F" w:rsidRPr="006C0E7F" w:rsidRDefault="00E25461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643BC02" w14:textId="288D8B5C" w:rsidR="006C0E7F" w:rsidRPr="006C0E7F" w:rsidRDefault="00E25461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F908AEC" w14:textId="304C2598" w:rsidR="006C0E7F" w:rsidRPr="006C0E7F" w:rsidRDefault="00E25461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72E4366" w14:textId="79E6ABBC" w:rsidR="006C0E7F" w:rsidRPr="006C0E7F" w:rsidRDefault="00E25461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4DC545C" w14:textId="2E47CEEA" w:rsidR="006C0E7F" w:rsidRPr="006C0E7F" w:rsidRDefault="00E25461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39CF8A7" w14:textId="57A97094" w:rsidR="006C0E7F" w:rsidRPr="006C0E7F" w:rsidRDefault="00E25461" w:rsidP="006C0E7F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7FC1775" w14:textId="15911042" w:rsidR="006C0E7F" w:rsidRPr="006C0E7F" w:rsidRDefault="00E25461" w:rsidP="006C0E7F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6C0E7F" w:rsidRPr="005B295C" w14:paraId="5A62C7F6" w14:textId="77777777" w:rsidTr="00342DB7">
              <w:tc>
                <w:tcPr>
                  <w:tcW w:w="70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0BB979CB" w14:textId="65A281D5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58209E1" w14:textId="0CA2122C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48C1F23A" w14:textId="367C729C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3766DB7" w14:textId="33F2B6B5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15BECBC" w14:textId="78925640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E95A750" w14:textId="343A47C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E4078B1" w14:textId="671A2BC1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36D60310" w14:textId="77777777" w:rsidTr="00342DB7">
              <w:tc>
                <w:tcPr>
                  <w:tcW w:w="707" w:type="pct"/>
                  <w:tcBorders>
                    <w:top w:val="single" w:sz="12" w:space="0" w:color="auto"/>
                  </w:tcBorders>
                  <w:vAlign w:val="center"/>
                </w:tcPr>
                <w:p w14:paraId="1A9E01E9" w14:textId="076DD03D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3ABBFD72" w14:textId="47706DC4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58F6C1EC" w14:textId="29D033B4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D7A6DD4" w14:textId="7577C3B6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2CD4117E" w14:textId="147FB729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5EAFE072" w14:textId="2C112AE5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1C424ECE" w14:textId="16429DC4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5A92ABEE" w14:textId="77777777" w:rsidTr="006C0E7F">
              <w:tc>
                <w:tcPr>
                  <w:tcW w:w="707" w:type="pct"/>
                  <w:vAlign w:val="center"/>
                </w:tcPr>
                <w:p w14:paraId="4B404891" w14:textId="057F5ACC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C2CAEA6" w14:textId="63637D55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9351D8D" w14:textId="03DB27F2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5BB7ED1" w14:textId="2ED90C11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4FCF489" w14:textId="31D3B35A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3E1917" w14:textId="52B5AF60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45561B9" w14:textId="2141C300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2D2D116B" w14:textId="77777777" w:rsidTr="006C0E7F">
              <w:tc>
                <w:tcPr>
                  <w:tcW w:w="707" w:type="pct"/>
                  <w:vAlign w:val="center"/>
                </w:tcPr>
                <w:p w14:paraId="47DAAC5E" w14:textId="7C930630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B1362FF" w14:textId="475F5426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C9AA1A" w14:textId="4ABF8353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8F7CA3" w14:textId="07278C9C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BAD6736" w14:textId="1812C205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5D4EF8" w14:textId="6ECCE7B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4AB5D75" w14:textId="12EC78B5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400EB0B8" w14:textId="77777777" w:rsidTr="006C0E7F">
              <w:tc>
                <w:tcPr>
                  <w:tcW w:w="707" w:type="pct"/>
                  <w:vAlign w:val="center"/>
                </w:tcPr>
                <w:p w14:paraId="35020D63" w14:textId="528F1129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AC86ECD" w14:textId="261BFB59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64F6E29" w14:textId="2222E36D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4203DF" w14:textId="6B84DA0B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F9B47D8" w14:textId="628F0E85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3200E66" w14:textId="1D000A13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FD52C3B" w14:textId="6F0BF22A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3EC1D546" w14:textId="77777777" w:rsidTr="006C0E7F">
              <w:tc>
                <w:tcPr>
                  <w:tcW w:w="707" w:type="pct"/>
                  <w:vAlign w:val="center"/>
                </w:tcPr>
                <w:p w14:paraId="0E9E6228" w14:textId="2C20351B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D284DCE" w14:textId="429C836A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3DB74C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0ADA1F8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02B8C40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1B02EF8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7F06B104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4A365F56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22F445A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01FEDBC" w14:textId="3571D035" w:rsidR="00327363" w:rsidRPr="009A69EC" w:rsidRDefault="009A69EC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3EFFA4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09E321D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F235425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9600B8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4A6E5B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1C7E67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CE036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B6BD5A8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FF53CE7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E2E56D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2C73A5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015340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7AD5D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876800F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2F05B6F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9F07D2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9FE141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6794B" w14:textId="2B7CD052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782D8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60F565E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51BA341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052CC5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3768D7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61CB50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592C8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9BD3D7A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5714DFB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6C97D5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ADB10E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1246FFE" w14:textId="31F0DF0E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MAGGIO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E949B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8714C40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BEC6F6C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87B770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392E81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5DEA74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C512D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8DA189D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D87144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221F09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B18849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6A3485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11AB68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1E593D8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1EF0D42" w14:textId="0238C4F9" w:rsidR="00327363" w:rsidRPr="009A69EC" w:rsidRDefault="00006E38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9A69EC"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ADC8F1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A6A57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CB6087E" w14:textId="777E4BEA" w:rsidR="00327363" w:rsidRPr="009A69EC" w:rsidRDefault="009A69EC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30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E70A13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D356EB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6F65AFA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B100F2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223211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8B85C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3BB8DA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DA485F0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5E668A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48E12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DF14D0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D2525E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52B6A9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40D26A0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2F778" w14:textId="19AC2768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BCC81A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F977D7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56A91" w14:textId="2388D95A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7C60DD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F4ED131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78FB33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DA74A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DBA35A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BA96C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DA6491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EC4665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DBC3CD5" w14:textId="125521E5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MAGGIO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976B72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A5C61A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51B1664" w14:textId="54544B4B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MAGGIO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B36C22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8FD2647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F969BE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E6C7C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38AEA4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3493B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B766B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F9DC7F3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2B2733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2FA135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EC3CF3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8F11AB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49ABEF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042087D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30C9F86" w14:textId="4E10669B" w:rsidR="00327363" w:rsidRPr="009A69EC" w:rsidRDefault="00006E38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9A69EC"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650C7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3F8A7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540F377" w14:textId="433336E2" w:rsidR="00327363" w:rsidRPr="00006E38" w:rsidRDefault="009A69EC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3</w:t>
            </w:r>
            <w:r w:rsidR="00006E38"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7C8DFE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9AC36B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304C9B8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5F71DC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43D1FD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67FAA9A8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64B814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66D07B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EBB2EB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DFB28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75EB44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73755B2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DF6D3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5FCA782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D7DD9" w14:textId="709AF9D5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961D89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9BF85E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1CA36" w14:textId="2766B28C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374FC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70757F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8B3301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D48EAF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16A4B3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5D435C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1FE0F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519FB69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FC6D448" w14:textId="6C4141BD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MAGGIO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9CAAC6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F454BA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0751EB6" w14:textId="7A6817CE" w:rsidR="00327363" w:rsidRPr="0099431F" w:rsidRDefault="00F35B41" w:rsidP="00F57AF9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MAGGIO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28177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8BE1B08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0CEE5A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C4D10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38E7AE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C0F025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D8DDB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AAEB789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01FD72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08EA7F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BCDDD8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3B7A1F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6CD3D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0117583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BC3E48D" w14:textId="55A0F774" w:rsidR="00327363" w:rsidRPr="009A69EC" w:rsidRDefault="00006E38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9A69EC"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523D0A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A07C7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787A024" w14:textId="48AB7619" w:rsidR="00327363" w:rsidRPr="009A69EC" w:rsidRDefault="009A69EC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9175B2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E95B588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28D5E3D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93040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30F491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4C74573E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643B57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4F7692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061DC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4E45A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6D2E7E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417EA73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48A33F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8B3344D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B1899" w14:textId="7EDE1CAB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3B8E5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0D02A2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EA4EB" w14:textId="44643F76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A39711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908425C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DEA3E6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6798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75360F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4BBA91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E539F0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159BEE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CE67818" w14:textId="46CC60A6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MAGGIO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9A252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49053D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FEE0113" w14:textId="6D9B6361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GIUGNO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8AC342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0C022C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AFE15C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096A6B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E87C85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A1DEBC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38EBFFC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6E05754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602E99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8C7E94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584DDF4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E7C6CE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669E0C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DB2C3D6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7831E16" w14:textId="264C6326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23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E25461">
              <w:rPr>
                <w:rFonts w:ascii="Century Gothic" w:hAnsi="Century Gothic"/>
                <w:color w:val="auto"/>
                <w:sz w:val="32"/>
                <w:szCs w:val="32"/>
              </w:rPr>
              <w:t>SETTIMANA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599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2025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200"/>
            </w:tblGrid>
            <w:tr w:rsidR="00327363" w14:paraId="2BC30EFE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0C261367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55D4833D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522DF11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D669A9E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4BBA2EF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EB16A51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446798A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70BD829A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7486E55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9B20A2E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314831FA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7E3D4FB0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7124D3A" w14:textId="2E3EA437" w:rsidR="00342DB7" w:rsidRPr="005B295C" w:rsidRDefault="00E25461" w:rsidP="00342DB7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GIUGNO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9"/>
              <w:gridCol w:w="414"/>
              <w:gridCol w:w="415"/>
              <w:gridCol w:w="415"/>
              <w:gridCol w:w="415"/>
              <w:gridCol w:w="415"/>
              <w:gridCol w:w="407"/>
            </w:tblGrid>
            <w:tr w:rsidR="00342DB7" w:rsidRPr="005B295C" w14:paraId="334943C3" w14:textId="77777777" w:rsidTr="008D3983">
              <w:trPr>
                <w:trHeight w:val="170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1429996B" w14:textId="00656272" w:rsidR="00342DB7" w:rsidRPr="006C0E7F" w:rsidRDefault="00E25461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1AEF4E5A" w14:textId="3E6076BE" w:rsidR="00342DB7" w:rsidRPr="006C0E7F" w:rsidRDefault="00E25461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99D9A2D" w14:textId="308F4B47" w:rsidR="00342DB7" w:rsidRPr="006C0E7F" w:rsidRDefault="00E25461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E309520" w14:textId="254AC43A" w:rsidR="00342DB7" w:rsidRPr="006C0E7F" w:rsidRDefault="00E25461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8D5D23B" w14:textId="2E63A361" w:rsidR="00342DB7" w:rsidRPr="006C0E7F" w:rsidRDefault="00E25461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DEEE09A" w14:textId="0B0C69AB" w:rsidR="00342DB7" w:rsidRPr="006C0E7F" w:rsidRDefault="00E25461" w:rsidP="00342DB7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2F2F2" w:themeFill="background1" w:themeFillShade="F2"/>
                  <w:vAlign w:val="center"/>
                </w:tcPr>
                <w:p w14:paraId="202B2C25" w14:textId="30F02FB9" w:rsidR="00342DB7" w:rsidRPr="006C0E7F" w:rsidRDefault="00E25461" w:rsidP="00342DB7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342DB7" w:rsidRPr="005B295C" w14:paraId="2454065D" w14:textId="77777777" w:rsidTr="00342DB7">
              <w:tc>
                <w:tcPr>
                  <w:tcW w:w="707" w:type="pct"/>
                  <w:tcBorders>
                    <w:bottom w:val="single" w:sz="12" w:space="0" w:color="auto"/>
                  </w:tcBorders>
                  <w:vAlign w:val="center"/>
                </w:tcPr>
                <w:p w14:paraId="1CB94BC9" w14:textId="6B223617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0B9D1D7D" w14:textId="4E8FA13F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2580F21E" w14:textId="589B72D0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5ED53B18" w14:textId="5D98B75C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3548EB86" w14:textId="15892FA8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49804B6C" w14:textId="0B0AE067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vAlign w:val="center"/>
                </w:tcPr>
                <w:p w14:paraId="59DA3C9C" w14:textId="6FB26A12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297447F4" w14:textId="77777777" w:rsidTr="00342DB7">
              <w:tc>
                <w:tcPr>
                  <w:tcW w:w="70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4684E185" w14:textId="4159001E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2CC8CF2" w14:textId="090229D8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C4813C1" w14:textId="6AE86C49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42AA60F" w14:textId="19DC47C0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3316A36" w14:textId="0B891392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9C46E83" w14:textId="05FC17E4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FD069B5" w14:textId="670DCD40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68E5F527" w14:textId="77777777" w:rsidTr="00342DB7">
              <w:tc>
                <w:tcPr>
                  <w:tcW w:w="707" w:type="pct"/>
                  <w:tcBorders>
                    <w:top w:val="single" w:sz="12" w:space="0" w:color="auto"/>
                  </w:tcBorders>
                  <w:vAlign w:val="center"/>
                </w:tcPr>
                <w:p w14:paraId="6CF93793" w14:textId="56D8673F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2FD5FDBC" w14:textId="109E5650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3F73EE89" w14:textId="37CCC408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5D92E46B" w14:textId="3C663DFE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6751D73A" w14:textId="740E630D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49BABDA9" w14:textId="41D90743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1C0AE453" w14:textId="7BD44BA7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619AB959" w14:textId="77777777" w:rsidTr="008D3983">
              <w:tc>
                <w:tcPr>
                  <w:tcW w:w="707" w:type="pct"/>
                  <w:vAlign w:val="center"/>
                </w:tcPr>
                <w:p w14:paraId="58FAD16D" w14:textId="03CE51C5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94130E5" w14:textId="7B696861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FD830E" w14:textId="5B667D8E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C997CF6" w14:textId="3B634427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5BD125" w14:textId="5E5101EC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7341DF" w14:textId="3FCE2A10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8B2E226" w14:textId="580D0847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64DD3E05" w14:textId="77777777" w:rsidTr="008D3983">
              <w:tc>
                <w:tcPr>
                  <w:tcW w:w="707" w:type="pct"/>
                  <w:vAlign w:val="center"/>
                </w:tcPr>
                <w:p w14:paraId="07C57A9B" w14:textId="75EFB66E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DFD35AB" w14:textId="5C6E6434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00C527" w14:textId="55EA0744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6982F73" w14:textId="4804EC2D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613727" w14:textId="15A15403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8DADFB" w14:textId="1E6C46D5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15855B7" w14:textId="73645552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7BE8C552" w14:textId="77777777" w:rsidTr="008D3983">
              <w:tc>
                <w:tcPr>
                  <w:tcW w:w="707" w:type="pct"/>
                  <w:vAlign w:val="center"/>
                </w:tcPr>
                <w:p w14:paraId="16A13F6E" w14:textId="5E150BC5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30B0ADE" w14:textId="36E36016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ACD16D" w14:textId="77777777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5EAEFDB" w14:textId="77777777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100734E" w14:textId="77777777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95473DE" w14:textId="77777777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77EDE14A" w14:textId="77777777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77DB1530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2AC8BB6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1CA976A" w14:textId="5557E19A" w:rsidR="00327363" w:rsidRPr="009A69EC" w:rsidRDefault="009A69EC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41FA96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77DD92E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E0FC667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E3B39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10E6D4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1836AD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9A7052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AC0F261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2016C2E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B9FCDD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CA9220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F8BB9C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6383B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8229A8C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71F201F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02017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A33A72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16368" w14:textId="59881218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6F628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92CD2E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28FC2B9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02E398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862CA4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0F73A3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815F2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20F1AA0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7A2EEE9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0B42D1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B31EFD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5CBF9CE" w14:textId="7CE17033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GIUGNO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3B2BE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4EB197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87D3555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673C31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211031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1B0046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A60A6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901D09E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A3BEB1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7B62EB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32BE5A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615D4B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E8F42C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6977939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5AD0EB2" w14:textId="172E7A45" w:rsidR="00327363" w:rsidRPr="009A69EC" w:rsidRDefault="009A69EC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B199F9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10BAD3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801A0AC" w14:textId="107C9BEF" w:rsidR="00327363" w:rsidRPr="009A69EC" w:rsidRDefault="009A69EC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17DEA6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7FF330E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7C122B8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1D30F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AEB3EE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DD9FED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F12316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BBCB726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456A81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7AFB2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802ED7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35D2C0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86EBF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1CCECC9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B2272" w14:textId="295982D8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F529C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050CA9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953D5" w14:textId="1B4719F6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791DCB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32102EB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DA4BD7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405BEB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B728B0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44CAB3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C5139B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6E7D2A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479C37F" w14:textId="0EB71B6D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GIUGNO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4D959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1715D8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51E1EC6" w14:textId="2565E56C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GIUGNO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F8F48C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221EB15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688709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B54EFE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4846BF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72E2CD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17BB6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15A88E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A447F7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0D9BA5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BCF50F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B62AD2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399E10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DE48F6E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9440613" w14:textId="68160BF5" w:rsidR="00327363" w:rsidRPr="009A69EC" w:rsidRDefault="009A69EC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1A9EB3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EB2189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16630BF" w14:textId="450DBD36" w:rsidR="00327363" w:rsidRPr="009A69EC" w:rsidRDefault="009A69EC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7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868F75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10732B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045F40D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547FFD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62F366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1C479A1D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F00BF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AC8DAA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C3123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43AE66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2A4D71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8DBEAD1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CC118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BBCA259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83EFC" w14:textId="56907BF2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E1523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C125D9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DBBBB" w14:textId="56630EB8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37C63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058536B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EACEC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B053E5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335E04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4E9FEF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E787F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35F6E6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785024A" w14:textId="32496783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GIUGNO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4B5C99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D03979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DDB983C" w14:textId="4BD932A7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GIUGNO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6BEC9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9BF0CA8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F1B960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05742E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EADEF1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1B9D2C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D796B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61B716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15558C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23AC82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41CF9B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6A5169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66043F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4FD7825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5D9879B" w14:textId="10CA6BCB" w:rsidR="00327363" w:rsidRPr="009A69EC" w:rsidRDefault="009A69EC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534185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A96324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F126BA9" w14:textId="6F8FAC9E" w:rsidR="00327363" w:rsidRPr="009A69EC" w:rsidRDefault="009A69EC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8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0B904E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1E47FDE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5AF6EAB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96A4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740FD8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34ABBB9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5106AF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739B8A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60A34F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9F1FA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38F2D5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6CBB90D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087078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B64C811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D2E31" w14:textId="4D64984F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91D3A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C70D2C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30FD6" w14:textId="4ECEED11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0933BA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3748E5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45C0FD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D77E0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80A6F6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36026A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AB66CB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8DD6B7D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985FA8D" w14:textId="4D35E7A8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GIUGNO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E99D4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442C2F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03F7831" w14:textId="60978B7E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GIUGNO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DF2DB8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821F387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1718E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5C6B003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FF35AE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5F40AF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7E56846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324B88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9885DF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F8A3B2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250C204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D3E5CC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C79AE6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2A9F9B5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2C6F5D8" w14:textId="4333BF1E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24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E25461">
              <w:rPr>
                <w:rFonts w:ascii="Century Gothic" w:hAnsi="Century Gothic"/>
                <w:color w:val="auto"/>
                <w:sz w:val="32"/>
                <w:szCs w:val="32"/>
              </w:rPr>
              <w:t>SETTIMANA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599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2025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200"/>
            </w:tblGrid>
            <w:tr w:rsidR="00327363" w14:paraId="5C74A2CD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35D23629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5A5E9A1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1967F7F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4FC1892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9008BB2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A20E0AD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64758A7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06F9B07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A5816CE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FFD120E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149B2C3E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4AAA5A28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BE6DB4B" w14:textId="1BDCCA1F" w:rsidR="00342DB7" w:rsidRPr="005B295C" w:rsidRDefault="00E25461" w:rsidP="00342DB7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GIUGNO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9"/>
              <w:gridCol w:w="414"/>
              <w:gridCol w:w="415"/>
              <w:gridCol w:w="415"/>
              <w:gridCol w:w="415"/>
              <w:gridCol w:w="415"/>
              <w:gridCol w:w="407"/>
            </w:tblGrid>
            <w:tr w:rsidR="00342DB7" w:rsidRPr="005B295C" w14:paraId="63D21247" w14:textId="77777777" w:rsidTr="008D3983">
              <w:trPr>
                <w:trHeight w:val="170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52779381" w14:textId="3B4AD00B" w:rsidR="00342DB7" w:rsidRPr="006C0E7F" w:rsidRDefault="00E25461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50628BBC" w14:textId="31578E34" w:rsidR="00342DB7" w:rsidRPr="006C0E7F" w:rsidRDefault="00E25461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F979D43" w14:textId="0FDC8BBF" w:rsidR="00342DB7" w:rsidRPr="006C0E7F" w:rsidRDefault="00E25461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2678F7BF" w14:textId="10B1C56B" w:rsidR="00342DB7" w:rsidRPr="006C0E7F" w:rsidRDefault="00E25461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9C51D27" w14:textId="677719E5" w:rsidR="00342DB7" w:rsidRPr="006C0E7F" w:rsidRDefault="00E25461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9FC0E93" w14:textId="5F64CBF8" w:rsidR="00342DB7" w:rsidRPr="006C0E7F" w:rsidRDefault="00E25461" w:rsidP="00342DB7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2F2F2" w:themeFill="background1" w:themeFillShade="F2"/>
                  <w:vAlign w:val="center"/>
                </w:tcPr>
                <w:p w14:paraId="05C7FA18" w14:textId="305A5837" w:rsidR="00342DB7" w:rsidRPr="006C0E7F" w:rsidRDefault="00E25461" w:rsidP="00342DB7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342DB7" w:rsidRPr="005B295C" w14:paraId="6A593803" w14:textId="77777777" w:rsidTr="008D3983">
              <w:tc>
                <w:tcPr>
                  <w:tcW w:w="707" w:type="pct"/>
                  <w:vAlign w:val="center"/>
                </w:tcPr>
                <w:p w14:paraId="0D142A67" w14:textId="6FABBDBD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9AB6784" w14:textId="752DC264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AF1257" w14:textId="3751711E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5F4FDA" w14:textId="5CDD1374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587132B" w14:textId="0C1950DB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F74292" w14:textId="1CD9D7E9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DC1AEBC" w14:textId="6F3B20DC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14E9455F" w14:textId="77777777" w:rsidTr="00342DB7">
              <w:tc>
                <w:tcPr>
                  <w:tcW w:w="707" w:type="pct"/>
                  <w:tcBorders>
                    <w:bottom w:val="single" w:sz="12" w:space="0" w:color="auto"/>
                  </w:tcBorders>
                  <w:vAlign w:val="center"/>
                </w:tcPr>
                <w:p w14:paraId="7BC6C37F" w14:textId="25F1FFCB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1346DB5F" w14:textId="17F0DB9C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205A8549" w14:textId="594368AF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4BB7F6B8" w14:textId="3A75B968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6B80C955" w14:textId="05A2862B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46B8AF93" w14:textId="2BF258EB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vAlign w:val="center"/>
                </w:tcPr>
                <w:p w14:paraId="3634713F" w14:textId="320E1144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2D4B301F" w14:textId="77777777" w:rsidTr="00342DB7">
              <w:tc>
                <w:tcPr>
                  <w:tcW w:w="70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54170BED" w14:textId="397864FE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133168B4" w14:textId="272E2127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98A808E" w14:textId="22720F9B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172A626" w14:textId="41CF851C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65CBC20" w14:textId="12EDBBDC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4EA9D391" w14:textId="2ACE3E8F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4265301" w14:textId="2CC9C7FB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13A51E12" w14:textId="77777777" w:rsidTr="00342DB7">
              <w:tc>
                <w:tcPr>
                  <w:tcW w:w="707" w:type="pct"/>
                  <w:tcBorders>
                    <w:top w:val="single" w:sz="12" w:space="0" w:color="auto"/>
                  </w:tcBorders>
                  <w:vAlign w:val="center"/>
                </w:tcPr>
                <w:p w14:paraId="3881D82C" w14:textId="14991B09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684EF1B0" w14:textId="62BA7752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379AE7BF" w14:textId="26986E34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4CB95910" w14:textId="6943FC5B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7D9A8A02" w14:textId="40E1EBDA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2CAD6EB5" w14:textId="4CE58290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147CD286" w14:textId="620FF219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606880CD" w14:textId="77777777" w:rsidTr="008D3983">
              <w:tc>
                <w:tcPr>
                  <w:tcW w:w="707" w:type="pct"/>
                  <w:vAlign w:val="center"/>
                </w:tcPr>
                <w:p w14:paraId="407F65A4" w14:textId="72D2A0ED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26B1AE5" w14:textId="33D07F1D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F3A6A0" w14:textId="2FF01728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B4BFD19" w14:textId="51B1D6AB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D399208" w14:textId="14366139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4A41099" w14:textId="5C3F6CF5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51DB9AB" w14:textId="5B304238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3E0A3D74" w14:textId="77777777" w:rsidTr="008D3983">
              <w:tc>
                <w:tcPr>
                  <w:tcW w:w="707" w:type="pct"/>
                  <w:vAlign w:val="center"/>
                </w:tcPr>
                <w:p w14:paraId="242234B5" w14:textId="6B8C06AD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F4CBD60" w14:textId="33B401F4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E09D980" w14:textId="77777777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AE9E43B" w14:textId="77777777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9E59862" w14:textId="77777777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8139F45" w14:textId="77777777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53D218B2" w14:textId="77777777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6BCCD955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2CBA8CD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BB9CA6F" w14:textId="56F59965" w:rsidR="00327363" w:rsidRPr="009A69EC" w:rsidRDefault="00006E38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9A69EC"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197ABE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244606E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DDD714B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3500A3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0A57E4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7EA6BD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390A1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7B3AA36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4343A98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2B8C2D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5189CF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C4B3D5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7C617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D4DEE3B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29591E4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F0A9B1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4ED85B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FCA0C" w14:textId="0C7FEC21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66FE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874AB7E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1B9597A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EAA63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9B9137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C2C01B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F4A824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074FE0B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EE3E87A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85A52C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C26A0E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0F81E2E" w14:textId="1A89FBC4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GIUGNO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AA972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D4146E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342CE26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4EB861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A82C9C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6830F4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EE4E5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ABEFE6A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C494B0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2D0405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A41C3B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7FE297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C894F9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2F37D2A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C3308F1" w14:textId="65A7196F" w:rsidR="00327363" w:rsidRPr="00006E38" w:rsidRDefault="009A69EC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CEAD69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83880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A98612E" w14:textId="5C8C13EC" w:rsidR="00327363" w:rsidRPr="009A69EC" w:rsidRDefault="00006E38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9A69EC"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2D510D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5CB82B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0215A0A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C206C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88A084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26BBD4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A48CC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C8532F5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B63D02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3517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2E2A11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B4A63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FE703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426B222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0A771" w14:textId="0FE8D2CC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2443A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34396C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C7D73" w14:textId="5221C42C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B659C3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FAFA37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B8CBF7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9AB8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7A72ED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3BD200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983C88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283D62D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01E6185" w14:textId="34A06F25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GIUGNO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9016F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ACEC26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9059343" w14:textId="3E333069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GIUGNO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5EF25A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FCEEBE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6BC4EC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26ADE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3EAB56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E3D66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490BDD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DC4FF1D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03D6CE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F881EF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419521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A6ED3B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8BDA08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42972F0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97BD6B8" w14:textId="2BA40D74" w:rsidR="00327363" w:rsidRPr="009A69EC" w:rsidRDefault="009A69EC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EE953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82A674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DC90A21" w14:textId="6431C651" w:rsidR="00327363" w:rsidRPr="009A69EC" w:rsidRDefault="00006E38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9A69EC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4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49646D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D20E198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052B355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5A9D70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FABA0A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6400B54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1FF605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824694D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17B703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78BD7D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AE3933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792A694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0D453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936C6C3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89C98" w14:textId="545E7792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1CC431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436BB5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D1D46" w14:textId="311D367A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18A9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DCE073E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573F48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C7939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1AC893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3186E2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4694F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4AAB857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3F8E037" w14:textId="21C3D832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GIUGNO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DBE803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049767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D52FE83" w14:textId="3747AD57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GIUGNO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FAB97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FB56394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46EC9D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941BD4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A064E6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EFA1BC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07BB9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E8463F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CBA142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9A52CB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0B2043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85946C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3FCA64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F198514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7FBB09B" w14:textId="61801EDD" w:rsidR="00327363" w:rsidRPr="009A69EC" w:rsidRDefault="009A69EC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DB2F4C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565B1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96A111F" w14:textId="4D01211E" w:rsidR="00327363" w:rsidRPr="009A69EC" w:rsidRDefault="00006E38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9A69EC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5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51FC6C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471CA2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5113205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CD704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559C54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FF26BC5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21D2DC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3E2B54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C6580C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0B3D9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347CD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4B6127E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7F02C5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D4B0366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1B8FD" w14:textId="154A924C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32AB5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7E3CB9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67FC1" w14:textId="618366DC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95FDA6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DBDB1E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1CE59A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52A11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0FB544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4DC64D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61424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638B473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15F1B61" w14:textId="2CBC1B2E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GIUGNO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AA02A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D346C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F3ECDC9" w14:textId="000BDAF9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GIUGNO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76985A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A174D9F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86F91B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B370A8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99AC0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0DE36D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67E9A9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F617B34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B09705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42811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402A94F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CA0F9E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69F112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53A1612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9C04DA8" w14:textId="6A31709A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25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E25461">
              <w:rPr>
                <w:rFonts w:ascii="Century Gothic" w:hAnsi="Century Gothic"/>
                <w:color w:val="auto"/>
                <w:sz w:val="32"/>
                <w:szCs w:val="32"/>
              </w:rPr>
              <w:t>SETTIMANA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599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2025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200"/>
            </w:tblGrid>
            <w:tr w:rsidR="00327363" w14:paraId="26E4D8A2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61702914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A4B2C5F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45775B3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CDA305D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0F1F1E8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D583F8F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97E4CE2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7125DFD5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D8B3966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52F1F916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5508F027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27ED9091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9E46E59" w14:textId="58921D8C" w:rsidR="00342DB7" w:rsidRPr="005B295C" w:rsidRDefault="00E25461" w:rsidP="00342DB7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GIUGNO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9"/>
              <w:gridCol w:w="414"/>
              <w:gridCol w:w="415"/>
              <w:gridCol w:w="415"/>
              <w:gridCol w:w="415"/>
              <w:gridCol w:w="415"/>
              <w:gridCol w:w="407"/>
            </w:tblGrid>
            <w:tr w:rsidR="00342DB7" w:rsidRPr="005B295C" w14:paraId="68221A60" w14:textId="77777777" w:rsidTr="008D3983">
              <w:trPr>
                <w:trHeight w:val="170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3B6A12B1" w14:textId="74D38074" w:rsidR="00342DB7" w:rsidRPr="006C0E7F" w:rsidRDefault="00E25461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6F5BD947" w14:textId="66D2A35A" w:rsidR="00342DB7" w:rsidRPr="006C0E7F" w:rsidRDefault="00E25461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1AB75D9" w14:textId="3DAA4B76" w:rsidR="00342DB7" w:rsidRPr="006C0E7F" w:rsidRDefault="00E25461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9D4E5D1" w14:textId="65FF54E6" w:rsidR="00342DB7" w:rsidRPr="006C0E7F" w:rsidRDefault="00E25461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781508E" w14:textId="7D0DC0BB" w:rsidR="00342DB7" w:rsidRPr="006C0E7F" w:rsidRDefault="00E25461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6FC11F4" w14:textId="7BD1DDE1" w:rsidR="00342DB7" w:rsidRPr="006C0E7F" w:rsidRDefault="00E25461" w:rsidP="00342DB7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2F2F2" w:themeFill="background1" w:themeFillShade="F2"/>
                  <w:vAlign w:val="center"/>
                </w:tcPr>
                <w:p w14:paraId="1F49AA97" w14:textId="78DD1901" w:rsidR="00342DB7" w:rsidRPr="006C0E7F" w:rsidRDefault="00E25461" w:rsidP="00342DB7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342DB7" w:rsidRPr="005B295C" w14:paraId="28DE43DF" w14:textId="77777777" w:rsidTr="008D3983">
              <w:tc>
                <w:tcPr>
                  <w:tcW w:w="707" w:type="pct"/>
                  <w:vAlign w:val="center"/>
                </w:tcPr>
                <w:p w14:paraId="7F5AC590" w14:textId="228ADD4A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85A2CB5" w14:textId="7AB7CD87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671FE4A" w14:textId="592E64CF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350AE4" w14:textId="1F26D955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EF9489" w14:textId="0EF3A73E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9221F17" w14:textId="7FF7BE5C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D0F8E99" w14:textId="1F0D8C8A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0D696DC3" w14:textId="77777777" w:rsidTr="008D3983">
              <w:tc>
                <w:tcPr>
                  <w:tcW w:w="707" w:type="pct"/>
                  <w:vAlign w:val="center"/>
                </w:tcPr>
                <w:p w14:paraId="71DE9601" w14:textId="4504A92A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32D95F5" w14:textId="02B6DE53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DE9992" w14:textId="7409F620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4B6270C" w14:textId="13A5EDAB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04B9E2" w14:textId="682C208E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F5C0F71" w14:textId="47F00A46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9C95FB6" w14:textId="14A0035C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42F2C055" w14:textId="77777777" w:rsidTr="00342DB7">
              <w:tc>
                <w:tcPr>
                  <w:tcW w:w="707" w:type="pct"/>
                  <w:tcBorders>
                    <w:bottom w:val="single" w:sz="12" w:space="0" w:color="auto"/>
                  </w:tcBorders>
                  <w:vAlign w:val="center"/>
                </w:tcPr>
                <w:p w14:paraId="20A47E80" w14:textId="737CEB4F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6195B1DD" w14:textId="5E02B6DF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46D5626C" w14:textId="75732144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032D9BBC" w14:textId="39C5CBB8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07BC2E40" w14:textId="52C73633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59471482" w14:textId="597C3D51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vAlign w:val="center"/>
                </w:tcPr>
                <w:p w14:paraId="16EAA619" w14:textId="2902BCB8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659B5AC6" w14:textId="77777777" w:rsidTr="00342DB7">
              <w:tc>
                <w:tcPr>
                  <w:tcW w:w="70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75C96002" w14:textId="72DBB9BF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4975127B" w14:textId="121E0BD1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B52C5F0" w14:textId="1E57430F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1804615" w14:textId="66E8F3B6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10D4874" w14:textId="05D17278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5A16628" w14:textId="43475F29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BD8C21C" w14:textId="27885FA0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2282CA9D" w14:textId="77777777" w:rsidTr="00342DB7">
              <w:tc>
                <w:tcPr>
                  <w:tcW w:w="707" w:type="pct"/>
                  <w:tcBorders>
                    <w:top w:val="single" w:sz="12" w:space="0" w:color="auto"/>
                  </w:tcBorders>
                  <w:vAlign w:val="center"/>
                </w:tcPr>
                <w:p w14:paraId="13F65D63" w14:textId="55744F07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6D695150" w14:textId="583049B4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7C616CA9" w14:textId="37B8CAB2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40928050" w14:textId="418D7955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4F514CB6" w14:textId="29A6CD53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7CF8BF2D" w14:textId="3163ABD7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6DCB121D" w14:textId="5B16CB03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6E96774F" w14:textId="77777777" w:rsidTr="008D3983">
              <w:tc>
                <w:tcPr>
                  <w:tcW w:w="707" w:type="pct"/>
                  <w:vAlign w:val="center"/>
                </w:tcPr>
                <w:p w14:paraId="0EA3A80E" w14:textId="4502FEF8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772CB59" w14:textId="3D4C94A3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9EFD9E4" w14:textId="77777777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186E163" w14:textId="77777777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E815978" w14:textId="77777777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3524DE0" w14:textId="77777777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478258D3" w14:textId="77777777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477BDE54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760D116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E61BB43" w14:textId="7041B489" w:rsidR="00327363" w:rsidRPr="009A69EC" w:rsidRDefault="009A69EC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659FC8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15B5009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06D8583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4A7A55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E7DED2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FFF5A5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389F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A2AD756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71A516C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7B2792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4DE634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2933E4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5CA3A4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26B02E1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893EFC2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E61C67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8066BD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2DC16" w14:textId="46D77272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A2037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C9B72BD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E5A631B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C98E14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007D5F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7A7FE6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D8A76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C878769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28D7F59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95B46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D9E672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0E85D72" w14:textId="0B5B9310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GIUGNO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55B82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4478CAF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662CB05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7134C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A710B6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DCF024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997168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7722BAF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7ED016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A5B682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FB70ED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CC1E95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62152C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EF3E7E4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202AEAB" w14:textId="6C789455" w:rsidR="00327363" w:rsidRPr="009A69EC" w:rsidRDefault="00327363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9A69EC"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BF3A4A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D00359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C13DD88" w14:textId="6F790854" w:rsidR="00327363" w:rsidRPr="009A69EC" w:rsidRDefault="009A69EC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20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1268CC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6C4893E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7E13ECB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6E29D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647D77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6D2229E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2AE60C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440E15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CD1D12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851F03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A79D5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EF540E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1C8826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B55F81D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0F084" w14:textId="579B1793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E7B6B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05A791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4D1CF" w14:textId="25F603A3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A51B33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25B4A8D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C1C38E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C054A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A7D71B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980B03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8F5A22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0972AD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347D186" w14:textId="5FE871DD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GIUGNO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3DD46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00A3B4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390CDB0" w14:textId="09A9FE73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GIUGNO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52FA9F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90C27E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2542F7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AE81A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BB1138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346E16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1432C6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9AEFF00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2641F7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616E6F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7A6DB4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7364AC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8E0231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D593275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9796E27" w14:textId="5E3D38D8" w:rsidR="00327363" w:rsidRPr="009A69EC" w:rsidRDefault="00006E38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9A69EC"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283AF2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0E23A1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1DC3C0E" w14:textId="4EFBBEA3" w:rsidR="00327363" w:rsidRPr="009A69EC" w:rsidRDefault="009A69EC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21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8F8D6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D3E6F61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11F1AAD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F33C92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0B8CF3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4CF20FC7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5411D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B67A7A8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F43AE4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281FC6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FBC421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44094A4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93566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12AD75D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7AEE0" w14:textId="3A546E3B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01C8ED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2A14C5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A64D8" w14:textId="7337C6D5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FBA66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01B29C9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394FBD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58EC32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0E234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113FAB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867AA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E10FF0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D1EDFCF" w14:textId="00D34041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GIUGNO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47CCF3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326EBC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72F963F" w14:textId="2131E704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GIUGNO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A3B2D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E6FCD1D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D13B0D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773FC0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7985CC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B2D108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DF954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C892CF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21CD47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70E8CC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43A87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461AD7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2492E7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DE0233F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58F5C2C" w14:textId="2BE839B9" w:rsidR="00327363" w:rsidRPr="009A69EC" w:rsidRDefault="00006E38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9A69EC"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7CFC64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8F721E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BDD9CDF" w14:textId="2E518F08" w:rsidR="00327363" w:rsidRPr="009A69EC" w:rsidRDefault="009A69EC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22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FD8090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45126AB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3AB4F48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16250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B966D2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44E6708C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7787C9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1AF1937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84538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8AD53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321CDF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2E808D2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AA75D3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1D50148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7027D" w14:textId="153E6B0B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D72F0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93413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E2924" w14:textId="270324CF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EDD10A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DED0B7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39EF17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A3031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FB9F8B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C879E9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9DC928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69E74AF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9DCF12C" w14:textId="2C2E32CB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GIUGNO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C1D203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46ABCA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DD3E2C6" w14:textId="7E264C39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GIUGNO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4AFC82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6B6EC68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7EF226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0C08D36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9A27FB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A0A67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7C40A2E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78C25E5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298464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6CD966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780F70C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366D5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B2863D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2B5ED7C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696B1C2" w14:textId="2F6AAB05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26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E25461">
              <w:rPr>
                <w:rFonts w:ascii="Century Gothic" w:hAnsi="Century Gothic"/>
                <w:color w:val="auto"/>
                <w:sz w:val="32"/>
                <w:szCs w:val="32"/>
              </w:rPr>
              <w:t>SETTIMANA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599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2025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200"/>
            </w:tblGrid>
            <w:tr w:rsidR="00327363" w14:paraId="0105CB52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6E2E4B25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4913271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655CC73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271680F1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148F61D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A1992C7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55D5F31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4697F10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22083B5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98281CD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5E3C4727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2EBA7F1F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D6BF7AE" w14:textId="29BDF50D" w:rsidR="00342DB7" w:rsidRPr="005B295C" w:rsidRDefault="00E25461" w:rsidP="00342DB7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GIUGNO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9"/>
              <w:gridCol w:w="414"/>
              <w:gridCol w:w="415"/>
              <w:gridCol w:w="415"/>
              <w:gridCol w:w="415"/>
              <w:gridCol w:w="415"/>
              <w:gridCol w:w="407"/>
            </w:tblGrid>
            <w:tr w:rsidR="00342DB7" w:rsidRPr="005B295C" w14:paraId="3ABFD847" w14:textId="77777777" w:rsidTr="008D3983">
              <w:trPr>
                <w:trHeight w:val="170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520989EE" w14:textId="1A20B792" w:rsidR="00342DB7" w:rsidRPr="006C0E7F" w:rsidRDefault="00E25461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52FD4062" w14:textId="5D3AC00D" w:rsidR="00342DB7" w:rsidRPr="006C0E7F" w:rsidRDefault="00E25461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89BD008" w14:textId="29472339" w:rsidR="00342DB7" w:rsidRPr="006C0E7F" w:rsidRDefault="00E25461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C88BA57" w14:textId="22ABE552" w:rsidR="00342DB7" w:rsidRPr="006C0E7F" w:rsidRDefault="00E25461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46189F9" w14:textId="28725411" w:rsidR="00342DB7" w:rsidRPr="006C0E7F" w:rsidRDefault="00E25461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CF704BA" w14:textId="01B3ED4C" w:rsidR="00342DB7" w:rsidRPr="006C0E7F" w:rsidRDefault="00E25461" w:rsidP="00342DB7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2F2F2" w:themeFill="background1" w:themeFillShade="F2"/>
                  <w:vAlign w:val="center"/>
                </w:tcPr>
                <w:p w14:paraId="6B7D234B" w14:textId="4985D670" w:rsidR="00342DB7" w:rsidRPr="006C0E7F" w:rsidRDefault="00E25461" w:rsidP="00342DB7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342DB7" w:rsidRPr="005B295C" w14:paraId="536A3780" w14:textId="77777777" w:rsidTr="008D3983">
              <w:tc>
                <w:tcPr>
                  <w:tcW w:w="707" w:type="pct"/>
                  <w:vAlign w:val="center"/>
                </w:tcPr>
                <w:p w14:paraId="6CD8E226" w14:textId="50ED3A87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768BB26" w14:textId="6E656C7A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7E077A5" w14:textId="25634F90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95AE2CA" w14:textId="17290FDD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BB1DCD" w14:textId="44C14738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7300B7" w14:textId="6897C26F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5EF2BA5" w14:textId="1090C5D7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63AAA1DF" w14:textId="77777777" w:rsidTr="008D3983">
              <w:tc>
                <w:tcPr>
                  <w:tcW w:w="707" w:type="pct"/>
                  <w:vAlign w:val="center"/>
                </w:tcPr>
                <w:p w14:paraId="2CE00C2F" w14:textId="0597391A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A402305" w14:textId="794CE93C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98C3647" w14:textId="12B8A23B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30B3C3B" w14:textId="045538BA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1124F6B" w14:textId="17B3DEF9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7D8740" w14:textId="755F7FCA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8BA71C0" w14:textId="4FE57384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39E1C431" w14:textId="77777777" w:rsidTr="008D3983">
              <w:tc>
                <w:tcPr>
                  <w:tcW w:w="707" w:type="pct"/>
                  <w:vAlign w:val="center"/>
                </w:tcPr>
                <w:p w14:paraId="2410E106" w14:textId="3E94E76A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6956412" w14:textId="23488E9C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C2CC58E" w14:textId="0AE1AF3C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A3A935" w14:textId="67952137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9F412E" w14:textId="248D5618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943CFA" w14:textId="14170B4D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EF436A9" w14:textId="0A0E5B01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43D88E42" w14:textId="77777777" w:rsidTr="00342DB7">
              <w:tc>
                <w:tcPr>
                  <w:tcW w:w="707" w:type="pct"/>
                  <w:tcBorders>
                    <w:bottom w:val="single" w:sz="12" w:space="0" w:color="auto"/>
                  </w:tcBorders>
                  <w:vAlign w:val="center"/>
                </w:tcPr>
                <w:p w14:paraId="25305AA1" w14:textId="3C1A7F6A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4B118943" w14:textId="387C3C98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7ACBA0B5" w14:textId="146D84C4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70E149FE" w14:textId="19388B20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0DE09A6D" w14:textId="4D69192A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7C90F287" w14:textId="4F349A7A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vAlign w:val="center"/>
                </w:tcPr>
                <w:p w14:paraId="5FB52851" w14:textId="0113F312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45DA8BCD" w14:textId="77777777" w:rsidTr="00342DB7">
              <w:tc>
                <w:tcPr>
                  <w:tcW w:w="70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65D643DB" w14:textId="3AB40E6E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7F60624" w14:textId="6B0C4108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4568E42" w14:textId="313F53E2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79C6B7E" w14:textId="13999900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6D4A1BA" w14:textId="7E6C39C6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64D5E6C" w14:textId="1B6D7983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12C26D4" w14:textId="3E418161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64104278" w14:textId="77777777" w:rsidTr="00342DB7">
              <w:tc>
                <w:tcPr>
                  <w:tcW w:w="707" w:type="pct"/>
                  <w:tcBorders>
                    <w:top w:val="single" w:sz="12" w:space="0" w:color="auto"/>
                  </w:tcBorders>
                  <w:vAlign w:val="center"/>
                </w:tcPr>
                <w:p w14:paraId="6C3209D1" w14:textId="7D351EC2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56AF88AA" w14:textId="56E13C71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271AD7C6" w14:textId="77777777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4BD47DA0" w14:textId="77777777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31E453E5" w14:textId="77777777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1F7339D5" w14:textId="77777777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227E585A" w14:textId="77777777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41EE1D7C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66EDFEB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351255E" w14:textId="6F05FAEA" w:rsidR="00327363" w:rsidRPr="009A69EC" w:rsidRDefault="00006E38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9A69EC"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B13692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5A678D4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86492AC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55BCE8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E0E658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95917F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9F98D1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BE8D0A5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E76562D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CD4CB2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A83341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6735AA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68DCB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142989E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D991432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4A89C3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37E43A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60455" w14:textId="29A04040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11003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5B31CA3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2E5E6A7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8CE54E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E9B2F2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26BD45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BDCEC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1315EF7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35E596D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5999DF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14EC24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57F4588" w14:textId="70440552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GIUGNO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9B26E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B367BDD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E14EFCA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43FEBD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347F15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A03A7E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4DDD7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4825945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43AD8B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09932C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03D18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2E42F3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6F4483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02F487D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7A75AE6" w14:textId="49A83F91" w:rsidR="00327363" w:rsidRPr="009A69EC" w:rsidRDefault="00006E38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9A69EC"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A56F13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46F8AC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62C44BF" w14:textId="38C786C7" w:rsidR="00327363" w:rsidRPr="009A69EC" w:rsidRDefault="00006E38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9A69EC"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B56134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3C711C5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10FCC3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DB079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CBE7B6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28FFE1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912DD7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5F756FC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7018FD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F87D8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4F3998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054A2F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9FC7A9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C587D45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0C581" w14:textId="4FE864CB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35DC6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D551CA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A2125" w14:textId="0AA07A86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2164B6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C6D6FC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9CAB6C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0D1D92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D84EBE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F5C1B3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B8C322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FE6D78D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D658B5E" w14:textId="4807456C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GIUGNO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A074F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5B4A73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E8091ED" w14:textId="2BC8CEDE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GIUGNO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56ADE8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5349657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5E80A3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1DD09E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7D254B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B08A9E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669D59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DDACD1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D786B5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FBA930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3A6D2F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1F78DA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102A75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2E512A8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DFA90F9" w14:textId="286C9049" w:rsidR="00327363" w:rsidRPr="009A69EC" w:rsidRDefault="00006E38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9A69EC"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0985AF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FE6FD5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B91C83F" w14:textId="297A5581" w:rsidR="00327363" w:rsidRPr="009A69EC" w:rsidRDefault="00006E38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9A69EC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8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2BC0A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E487DD9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79097E3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C3BCCE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D2FF04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53212569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A51CA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853BADB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E109F2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EB5C9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EF1881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2FE0443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F6637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4276E5A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4347B" w14:textId="7443C6A3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0CE331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18BD6F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2D69D" w14:textId="077B1685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B01BC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5F3F7B8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7C1353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A23FDA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1C7257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FF4535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2F05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F239FF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B7301FE" w14:textId="23C9CB77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GIUGNO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620574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1C1D94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4B92407" w14:textId="0BEEC0AE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GIUGNO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A7F30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9296E2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4BBF48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9A0FBB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FE5946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57B86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F49CA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AE1929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572D72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1B5EE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B98232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689EE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4909CF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07034B1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AC2220B" w14:textId="4D25BA28" w:rsidR="00327363" w:rsidRPr="009A69EC" w:rsidRDefault="00006E38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9A69EC"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4A0E2D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B2AA8E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E9E36C7" w14:textId="5005D6C3" w:rsidR="00327363" w:rsidRPr="009A69EC" w:rsidRDefault="009A69EC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29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6A8451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2847E59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0BA224E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6E40A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EB424B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4FF20BC0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3B99B3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5663708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FEFEF5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BE336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5C7AD6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852E828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FA12DC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6015257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A24F8" w14:textId="29793B25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4909A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B02F63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BC969" w14:textId="0E1DCB8E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85A948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8873119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BC0B6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18311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A1FE0D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401C61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319315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5BDACA8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573590A" w14:textId="1DE6C7D1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GIUGNO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2B76A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F73A9F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34CB655" w14:textId="583D0258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GIUGNO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0FBC4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FA9700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895819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2A9998E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18AE8D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912AE8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4CBD927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BF6B42F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23C3D6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C0C3F0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1CD9F81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1100F7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02EBC3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1693312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26B7019" w14:textId="663CA9F1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27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E25461">
              <w:rPr>
                <w:rFonts w:ascii="Century Gothic" w:hAnsi="Century Gothic"/>
                <w:color w:val="auto"/>
                <w:sz w:val="32"/>
                <w:szCs w:val="32"/>
              </w:rPr>
              <w:t>SETTIMANA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599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2025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200"/>
            </w:tblGrid>
            <w:tr w:rsidR="00327363" w14:paraId="235BA33C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1EB86732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5F80405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D9205DF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7EF350F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6BEFCA7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F60A1DA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ED36899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27C5A5C7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92E1417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9ECCEA5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64757A97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5CC056F9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2BD1C66" w14:textId="259BFCBB" w:rsidR="00342DB7" w:rsidRPr="005B295C" w:rsidRDefault="00E25461" w:rsidP="00342DB7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LUGLIO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9"/>
              <w:gridCol w:w="414"/>
              <w:gridCol w:w="415"/>
              <w:gridCol w:w="415"/>
              <w:gridCol w:w="415"/>
              <w:gridCol w:w="415"/>
              <w:gridCol w:w="407"/>
            </w:tblGrid>
            <w:tr w:rsidR="00342DB7" w:rsidRPr="005B295C" w14:paraId="6710D12B" w14:textId="77777777" w:rsidTr="00342DB7">
              <w:trPr>
                <w:trHeight w:val="170"/>
              </w:trPr>
              <w:tc>
                <w:tcPr>
                  <w:tcW w:w="70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BF740A9" w14:textId="50D9E75F" w:rsidR="00342DB7" w:rsidRPr="00342DB7" w:rsidRDefault="00E25461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778516F" w14:textId="11733331" w:rsidR="00342DB7" w:rsidRPr="00342DB7" w:rsidRDefault="00E25461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DD8F872" w14:textId="3F9715F1" w:rsidR="00342DB7" w:rsidRPr="00342DB7" w:rsidRDefault="00E25461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7C0279F" w14:textId="016C3AEF" w:rsidR="00342DB7" w:rsidRPr="00342DB7" w:rsidRDefault="00E25461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1BCE26A" w14:textId="29F9F682" w:rsidR="00342DB7" w:rsidRPr="00342DB7" w:rsidRDefault="00E25461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646ECAD" w14:textId="78DEE89E" w:rsidR="00342DB7" w:rsidRPr="00342DB7" w:rsidRDefault="00E25461" w:rsidP="00342DB7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9F27F76" w14:textId="0B0C6811" w:rsidR="00342DB7" w:rsidRPr="00342DB7" w:rsidRDefault="00E25461" w:rsidP="00342DB7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342DB7" w:rsidRPr="005B295C" w14:paraId="4DD4F918" w14:textId="77777777" w:rsidTr="00342DB7">
              <w:tc>
                <w:tcPr>
                  <w:tcW w:w="70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0B354FD7" w14:textId="6B8E8E97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1744B031" w14:textId="7E468E21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41280D69" w14:textId="7F0931AA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3897452B" w14:textId="14DE0A04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1E455C2A" w14:textId="46D1FE46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65ED6D0E" w14:textId="32BCB75F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342DB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07D9BF5" w14:textId="0B88CE8E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342DB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7339D7DA" w14:textId="77777777" w:rsidTr="00342DB7">
              <w:tc>
                <w:tcPr>
                  <w:tcW w:w="708" w:type="pct"/>
                  <w:tcBorders>
                    <w:top w:val="single" w:sz="12" w:space="0" w:color="auto"/>
                  </w:tcBorders>
                </w:tcPr>
                <w:p w14:paraId="7E64E78E" w14:textId="41968B15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</w:tcPr>
                <w:p w14:paraId="00142AA0" w14:textId="2589D693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</w:tcPr>
                <w:p w14:paraId="20B3EF4E" w14:textId="066DEC98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</w:tcPr>
                <w:p w14:paraId="31F03923" w14:textId="00EDD0A5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</w:tcPr>
                <w:p w14:paraId="67CCC4DC" w14:textId="02542D3F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</w:tcPr>
                <w:p w14:paraId="35A92143" w14:textId="49C813B3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</w:tcPr>
                <w:p w14:paraId="346DCC0D" w14:textId="2B6BD246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4FA15656" w14:textId="77777777" w:rsidTr="00342DB7">
              <w:tc>
                <w:tcPr>
                  <w:tcW w:w="708" w:type="pct"/>
                </w:tcPr>
                <w:p w14:paraId="0D1AAAD4" w14:textId="45ACCE17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3183864" w14:textId="53318AAF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3384911" w14:textId="217A6314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157EADE" w14:textId="452CF30F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4DA0A63" w14:textId="78B9D709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BCD333C" w14:textId="774CD668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A335DC6" w14:textId="429195E2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07E3B5B8" w14:textId="77777777" w:rsidTr="00342DB7">
              <w:tc>
                <w:tcPr>
                  <w:tcW w:w="708" w:type="pct"/>
                </w:tcPr>
                <w:p w14:paraId="7B7A002C" w14:textId="530D1975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2659D82" w14:textId="003393B9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F585213" w14:textId="5F73EE4F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A51988A" w14:textId="3BD50130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755C6B8" w14:textId="6594C21E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0B5397E" w14:textId="5B7D356D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36B568A" w14:textId="1E48DA83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4384ED21" w14:textId="77777777" w:rsidTr="00342DB7">
              <w:tc>
                <w:tcPr>
                  <w:tcW w:w="708" w:type="pct"/>
                </w:tcPr>
                <w:p w14:paraId="45BEFAA8" w14:textId="5010488B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AA2DC51" w14:textId="790CBB9B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4EAEEBC" w14:textId="47077A55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3D57DF0" w14:textId="0FC68B7C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04D1948" w14:textId="1D2A8318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8CFC8BB" w14:textId="5571AE08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6548527" w14:textId="25836FAC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1EF73BB8" w14:textId="77777777" w:rsidTr="00342DB7">
              <w:tc>
                <w:tcPr>
                  <w:tcW w:w="708" w:type="pct"/>
                </w:tcPr>
                <w:p w14:paraId="5D89DB29" w14:textId="5B578B56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CA99B60" w14:textId="54A8251E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1BA5F6E" w14:textId="77777777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</w:tcPr>
                <w:p w14:paraId="45EBE995" w14:textId="77777777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</w:tcPr>
                <w:p w14:paraId="066CE52E" w14:textId="77777777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</w:tcPr>
                <w:p w14:paraId="1AA0C658" w14:textId="77777777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</w:tcPr>
                <w:p w14:paraId="24E5CD07" w14:textId="77777777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5E92B599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3D4D877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2520A96" w14:textId="3321475B" w:rsidR="00327363" w:rsidRPr="007D362C" w:rsidRDefault="009A69EC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06D051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D828E43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BD93312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68936C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90604F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56F87D4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EBAE1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B6137FE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4985503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302488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9A547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4AA29E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17493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512D5D1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BAE0A48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ECD1B2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D96E34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A2BA0" w14:textId="78EB275A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889D9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D3F7E1E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EA18797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5DBB5C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8DA3C6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74B5D4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47742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F46AE57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7D61419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ACDE83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851B7F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20BEEB9" w14:textId="39D9D3B2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LUGLIO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D2279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D47A6E9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59B2690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C23059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69AD3F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CC3721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FCCCC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DAE9286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0DB053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D64279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650659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5560FA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1A40DB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54796DA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D37FA3F" w14:textId="2409FE58" w:rsidR="00327363" w:rsidRPr="00996D4A" w:rsidRDefault="009A69EC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787F50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5CF61C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FE732DD" w14:textId="106C039F" w:rsidR="00327363" w:rsidRPr="00996D4A" w:rsidRDefault="009A69EC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3970FD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DED08C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06730AA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6D74C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024C4C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D9E477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C2837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04E1C6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97733E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0E1A6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116B45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F110A7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BCADB5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2AC5AC4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3ABC6" w14:textId="2DAB61CC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501B26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D26221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68BD1" w14:textId="4B74CE8C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F5ECB5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B35E137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92302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34CD6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7B92AA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5A55B8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3B3FE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D15AE1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D0DC77B" w14:textId="575B770D" w:rsidR="00327363" w:rsidRPr="0099431F" w:rsidRDefault="00F35B4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GIUGNO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AAA4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1880F3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BBCAF9D" w14:textId="3FF28CFB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LUGLIO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0A9CC7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68ED898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3C3D54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D9346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9BBE45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8342C7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49B581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4CD7353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1183D8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9FE072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164BD6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0C303A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46F81A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F362B4E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8CE3602" w14:textId="7F022D9E" w:rsidR="00327363" w:rsidRPr="00DE3EE3" w:rsidRDefault="009A69EC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9FAB2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190A02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45D2E9F" w14:textId="421A0AF7" w:rsidR="00327363" w:rsidRPr="00DE3EE3" w:rsidRDefault="009A69EC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5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5D2488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73A48B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7C2820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A6D444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CE14B1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A0B398E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ABC1E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18BB291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2040B6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036BC2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EDDB5B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A91A74B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CBB28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E15CD3E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E24E3" w14:textId="38CAD794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BEA0BD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CD59F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46EE7" w14:textId="7AB897F2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9FF9C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F39EEE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56FBE5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AE5918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40DC3C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F1CCFA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565CF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DBCF234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C903A70" w14:textId="36DB67B4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LUGLIO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41EBEF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A8FFEB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12C74AC" w14:textId="46CC9F03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LUGLIO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184C66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CA0CF0F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4A48D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7E7AE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E2D89C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40BFB3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B1A8A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EEECF94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03466F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55ED69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25B35E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0307B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EF02CA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5B30951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A9E1570" w14:textId="50AB6CC3" w:rsidR="00327363" w:rsidRPr="00996D4A" w:rsidRDefault="009A69EC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DA95E2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58CD5F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6F8D3CD" w14:textId="76555311" w:rsidR="00327363" w:rsidRPr="009A69EC" w:rsidRDefault="009A69EC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6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2E2110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D867219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4079138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FEE4D1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40FAC7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1859287B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F72ADE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F6A8FEC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9D41A9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90D408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C71C99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450AA49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5A17DF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F603B3D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04219" w14:textId="65BE0E55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94B28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99242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AB207" w14:textId="1F72D025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A2CAFC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C5E0D71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9CD53D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15962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82D269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72F18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4CA9FB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A705F9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F36797F" w14:textId="328101D0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LUGLIO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7DFE7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3D389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540CE59" w14:textId="266EC023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LUGLIO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238DC8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E463794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40EE65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1AA8497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5171F3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3164C2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2974BB6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39453A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6CF2EC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543B9C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0239F2F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429A22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C3E782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81F0C11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C5A73B4" w14:textId="08934DEF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28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E25461">
              <w:rPr>
                <w:rFonts w:ascii="Century Gothic" w:hAnsi="Century Gothic"/>
                <w:color w:val="auto"/>
                <w:sz w:val="32"/>
                <w:szCs w:val="32"/>
              </w:rPr>
              <w:t>SETTIMANA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599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2025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200"/>
            </w:tblGrid>
            <w:tr w:rsidR="00327363" w14:paraId="593AB60F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75159D26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35B6E87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C675602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7999932D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5AC2F26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797A43A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3B02567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CD8E8D7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F842DAC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BAC9619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38695347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6707059C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2C218A4" w14:textId="4C3F67B4" w:rsidR="00342DB7" w:rsidRPr="005B295C" w:rsidRDefault="00E25461" w:rsidP="00342DB7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LUGLIO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9"/>
              <w:gridCol w:w="414"/>
              <w:gridCol w:w="415"/>
              <w:gridCol w:w="415"/>
              <w:gridCol w:w="415"/>
              <w:gridCol w:w="415"/>
              <w:gridCol w:w="407"/>
            </w:tblGrid>
            <w:tr w:rsidR="00342DB7" w:rsidRPr="005B295C" w14:paraId="2D7FD775" w14:textId="77777777" w:rsidTr="008D3983">
              <w:trPr>
                <w:trHeight w:val="170"/>
              </w:trPr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2B3813D0" w14:textId="2D3EC15D" w:rsidR="00342DB7" w:rsidRPr="00342DB7" w:rsidRDefault="00E25461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215CC9F0" w14:textId="67A6AB5A" w:rsidR="00342DB7" w:rsidRPr="00342DB7" w:rsidRDefault="00E25461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FBBB893" w14:textId="662CAAA8" w:rsidR="00342DB7" w:rsidRPr="00342DB7" w:rsidRDefault="00E25461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FA4EF0A" w14:textId="05C459E0" w:rsidR="00342DB7" w:rsidRPr="00342DB7" w:rsidRDefault="00E25461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573346A" w14:textId="28FA6399" w:rsidR="00342DB7" w:rsidRPr="00342DB7" w:rsidRDefault="00E25461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FAEA1EC" w14:textId="1708789E" w:rsidR="00342DB7" w:rsidRPr="00342DB7" w:rsidRDefault="00E25461" w:rsidP="00342DB7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2F2F2" w:themeFill="background1" w:themeFillShade="F2"/>
                  <w:vAlign w:val="center"/>
                </w:tcPr>
                <w:p w14:paraId="2986A54A" w14:textId="4E51B5A8" w:rsidR="00342DB7" w:rsidRPr="00342DB7" w:rsidRDefault="00E25461" w:rsidP="00342DB7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342DB7" w:rsidRPr="005B295C" w14:paraId="4F26AED6" w14:textId="77777777" w:rsidTr="00342DB7">
              <w:tc>
                <w:tcPr>
                  <w:tcW w:w="708" w:type="pct"/>
                  <w:tcBorders>
                    <w:bottom w:val="single" w:sz="12" w:space="0" w:color="auto"/>
                  </w:tcBorders>
                </w:tcPr>
                <w:p w14:paraId="1C797999" w14:textId="77E4B390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</w:tcPr>
                <w:p w14:paraId="7B3AB11B" w14:textId="23B2077A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</w:tcPr>
                <w:p w14:paraId="15A94070" w14:textId="120FC660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</w:tcPr>
                <w:p w14:paraId="1919C442" w14:textId="232CCEAC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</w:tcPr>
                <w:p w14:paraId="0C8ADAF7" w14:textId="7D1F71C1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</w:tcPr>
                <w:p w14:paraId="45FEF80B" w14:textId="717DD106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342DB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</w:tcPr>
                <w:p w14:paraId="617E8E51" w14:textId="6FCA72D7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342DB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35BD17CB" w14:textId="77777777" w:rsidTr="00342DB7">
              <w:tc>
                <w:tcPr>
                  <w:tcW w:w="70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1A0E39C9" w14:textId="78A07D23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2ECB9908" w14:textId="1C9A4553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53BA868C" w14:textId="0386F64B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35C87D01" w14:textId="739CBA8A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67706887" w14:textId="35F78718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5E66E2BA" w14:textId="393F3AC9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C14D1B0" w14:textId="3E2ACCF6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5E538802" w14:textId="77777777" w:rsidTr="00342DB7">
              <w:tc>
                <w:tcPr>
                  <w:tcW w:w="708" w:type="pct"/>
                  <w:tcBorders>
                    <w:top w:val="single" w:sz="12" w:space="0" w:color="auto"/>
                  </w:tcBorders>
                </w:tcPr>
                <w:p w14:paraId="32468BD5" w14:textId="77CF7D95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</w:tcPr>
                <w:p w14:paraId="576F2FFC" w14:textId="35AB24E4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</w:tcPr>
                <w:p w14:paraId="5F90CCEF" w14:textId="4D72F90E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</w:tcPr>
                <w:p w14:paraId="5112C65D" w14:textId="1DB66E05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</w:tcPr>
                <w:p w14:paraId="5850B9F2" w14:textId="04CF84CA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</w:tcPr>
                <w:p w14:paraId="2BFA62CA" w14:textId="546969A9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</w:tcPr>
                <w:p w14:paraId="3FACAC1C" w14:textId="11AE67B3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6160D64F" w14:textId="77777777" w:rsidTr="008D3983">
              <w:tc>
                <w:tcPr>
                  <w:tcW w:w="708" w:type="pct"/>
                </w:tcPr>
                <w:p w14:paraId="4595ACC3" w14:textId="523A4078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A118E3B" w14:textId="58642695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E8A3BA9" w14:textId="63C6C331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81F8E27" w14:textId="0373C57F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D9D13C8" w14:textId="522352F8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E0CC08A" w14:textId="28CB1339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A4342A7" w14:textId="3B1F063F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45319B81" w14:textId="77777777" w:rsidTr="008D3983">
              <w:tc>
                <w:tcPr>
                  <w:tcW w:w="708" w:type="pct"/>
                </w:tcPr>
                <w:p w14:paraId="5B0A8624" w14:textId="203C7F5A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DC8ED11" w14:textId="53EF8AF2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03B84C8" w14:textId="4CC22156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661E42A" w14:textId="6093F6B0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47B1498" w14:textId="316BA95F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0D1F64B" w14:textId="71321643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1E26460" w14:textId="202D6880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71317266" w14:textId="77777777" w:rsidTr="008D3983">
              <w:tc>
                <w:tcPr>
                  <w:tcW w:w="708" w:type="pct"/>
                </w:tcPr>
                <w:p w14:paraId="1B277B88" w14:textId="74A4EF5C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4BAD7D0" w14:textId="3B8A5A2A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EF62460" w14:textId="77777777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</w:tcPr>
                <w:p w14:paraId="63DE3A3C" w14:textId="77777777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</w:tcPr>
                <w:p w14:paraId="5F6CF4F3" w14:textId="77777777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</w:tcPr>
                <w:p w14:paraId="71FDF05B" w14:textId="77777777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</w:tcPr>
                <w:p w14:paraId="35FACA58" w14:textId="77777777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79C407E2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706F6C4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D9AA1E8" w14:textId="7C946D92" w:rsidR="00327363" w:rsidRPr="00516857" w:rsidRDefault="0051685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10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0423C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C8CD85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A1EEA1A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F07C01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760E14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AAE961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6C0C68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691475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253B33B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00FB89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628A69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08B916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55C5C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E64CFD9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E6A0183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3C8C7A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89FE29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509BC" w14:textId="3DCD880A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13385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E3CDB7C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C868FE0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14A484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9C2FB8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838EF1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393F4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F754598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FBCFE55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075FE5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9ABF67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51A6A41" w14:textId="68EB9802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LUGLIO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6AF63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731DC35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0FBC457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5A8272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EF3E6E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DEEFC6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568B7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4C98F1C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ED98DA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B1C4C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7BF492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0674EF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64C363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CE5E86F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38413EA" w14:textId="04366C21" w:rsidR="00327363" w:rsidRPr="00516857" w:rsidRDefault="0051685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CFCE3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CBD248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F2FAAE1" w14:textId="3930E096" w:rsidR="00327363" w:rsidRPr="00516857" w:rsidRDefault="0051685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11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2BB778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891AFF0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2B12DB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7A48B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74437D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F1F4F7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F38FEB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90DCFAD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817803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9E01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0B2A8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0E8DDD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0946C5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48A0588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4F9EA" w14:textId="468CA467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5446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416C5B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C8CA6" w14:textId="27F0EDF7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E9C7D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354E079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E0314F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470F8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C2CA8A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84F085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B003DF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7E7E594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A347C51" w14:textId="20BEAD4A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LUGLIO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91FAB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D4CA07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FB4C879" w14:textId="0CC1A8B6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LUGLIO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57BC2A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EEF9DC3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65F0ED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CA4C0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6D3087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8F8EDA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0C349B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4E2DCC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984291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E29483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0C3952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A3D139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4246FD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B7EAB3A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E3D7492" w14:textId="1E5FD0B5" w:rsidR="00327363" w:rsidRPr="00516857" w:rsidRDefault="0051685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6ADE58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84C03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73E78CE" w14:textId="6867BF5D" w:rsidR="00327363" w:rsidRPr="00516857" w:rsidRDefault="00516857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12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2AD400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896110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457BC9F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9006A0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FF0E2E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73D15D4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7B270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28F23EB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018750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54DDFC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78E166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0FF44AA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FA0B4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94B1D30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1BDA5" w14:textId="65827607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8B5438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CEC4AB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A2811" w14:textId="3CE90F47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DFDDC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CE957EE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1AB9FB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01C05A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E12AC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D7F9F0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4041D6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64A443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EDF18EE" w14:textId="403A8D48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LUGLIO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FCC49A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B31D0A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11D5EDE" w14:textId="5188633D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LUGLIO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CD553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777436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A28D9B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C34F7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6F988E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E06C11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429824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EC207E9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5623C1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4A8C8A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A26776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0C0526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D2565D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5500FC3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4B63EB3" w14:textId="2B3E96DA" w:rsidR="00327363" w:rsidRPr="00516857" w:rsidRDefault="0051685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E9036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D8ED9B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C437B9B" w14:textId="14B7DF48" w:rsidR="00327363" w:rsidRPr="00516857" w:rsidRDefault="00516857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13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3E9A44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B215CF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0B7968C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B4A7C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C964EB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5D55D9BB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18EB7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BA26CE1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9F78E6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1EBAC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AEFD7A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E3020F1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76C952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95B0848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7D5AB" w14:textId="2A414D77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0CEA8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88EC62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41F48" w14:textId="7C311F12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E40DC9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188ED0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459AF4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A66A6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E4C8D9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9E0BF1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E0F71A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A07488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CF96CE6" w14:textId="46D11F58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LUGLIO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D3811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80CC29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C914C1C" w14:textId="730250BA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LUGLIO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D21856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6C1D02D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47594B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0DD81D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70301A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963F50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5ABB192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23E7A1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45C3FB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205228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5A096C3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689E4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30497C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AB40C28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1DDA56E" w14:textId="71C3BED5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29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E25461">
              <w:rPr>
                <w:rFonts w:ascii="Century Gothic" w:hAnsi="Century Gothic"/>
                <w:color w:val="auto"/>
                <w:sz w:val="32"/>
                <w:szCs w:val="32"/>
              </w:rPr>
              <w:t>SETTIMANA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599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2025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200"/>
            </w:tblGrid>
            <w:tr w:rsidR="00327363" w14:paraId="788A6747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5F206332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E9D5663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0A90122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7C87CB8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507D023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7FDBC053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1658CEB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A2AE5D8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C6E2FC2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D002DA6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7AC04411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4AE3FB51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0FEAA7E" w14:textId="39DC2940" w:rsidR="00342DB7" w:rsidRPr="005B295C" w:rsidRDefault="00E25461" w:rsidP="00342DB7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LUGLIO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9"/>
              <w:gridCol w:w="414"/>
              <w:gridCol w:w="415"/>
              <w:gridCol w:w="415"/>
              <w:gridCol w:w="415"/>
              <w:gridCol w:w="415"/>
              <w:gridCol w:w="407"/>
            </w:tblGrid>
            <w:tr w:rsidR="00342DB7" w:rsidRPr="005B295C" w14:paraId="4915846F" w14:textId="77777777" w:rsidTr="008D3983">
              <w:trPr>
                <w:trHeight w:val="170"/>
              </w:trPr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14DF6BEF" w14:textId="3B890C19" w:rsidR="00342DB7" w:rsidRPr="00342DB7" w:rsidRDefault="00E25461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5A3C603A" w14:textId="0EC7582E" w:rsidR="00342DB7" w:rsidRPr="00342DB7" w:rsidRDefault="00E25461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94477F2" w14:textId="543D2689" w:rsidR="00342DB7" w:rsidRPr="00342DB7" w:rsidRDefault="00E25461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2BA67D1" w14:textId="4B505C45" w:rsidR="00342DB7" w:rsidRPr="00342DB7" w:rsidRDefault="00E25461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42D7BCB" w14:textId="6DE9B679" w:rsidR="00342DB7" w:rsidRPr="00342DB7" w:rsidRDefault="00E25461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4FF2DD6E" w14:textId="04849A6E" w:rsidR="00342DB7" w:rsidRPr="00342DB7" w:rsidRDefault="00E25461" w:rsidP="00342DB7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2F2F2" w:themeFill="background1" w:themeFillShade="F2"/>
                  <w:vAlign w:val="center"/>
                </w:tcPr>
                <w:p w14:paraId="3325B820" w14:textId="2D38BAB3" w:rsidR="00342DB7" w:rsidRPr="00342DB7" w:rsidRDefault="00E25461" w:rsidP="00342DB7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342DB7" w:rsidRPr="005B295C" w14:paraId="55CFF980" w14:textId="77777777" w:rsidTr="008D3983">
              <w:tc>
                <w:tcPr>
                  <w:tcW w:w="708" w:type="pct"/>
                </w:tcPr>
                <w:p w14:paraId="598663E0" w14:textId="3CEB8411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3B26224" w14:textId="7F331D0E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D6BC9C8" w14:textId="2DE94A09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B28DB2A" w14:textId="103E9700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96CCE79" w14:textId="70F82A22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E39C74D" w14:textId="0B54EBDA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342DB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099FE2E4" w14:textId="5CF2265D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342DB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68B516AD" w14:textId="77777777" w:rsidTr="00342DB7">
              <w:tc>
                <w:tcPr>
                  <w:tcW w:w="708" w:type="pct"/>
                  <w:tcBorders>
                    <w:bottom w:val="single" w:sz="12" w:space="0" w:color="auto"/>
                  </w:tcBorders>
                </w:tcPr>
                <w:p w14:paraId="26A397F1" w14:textId="072BAF14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</w:tcPr>
                <w:p w14:paraId="6D08B65D" w14:textId="35FF24C0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</w:tcPr>
                <w:p w14:paraId="0249085F" w14:textId="42EF1A1E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</w:tcPr>
                <w:p w14:paraId="46D2DE48" w14:textId="7DC9C273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</w:tcPr>
                <w:p w14:paraId="22A64BB9" w14:textId="663A3F73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</w:tcPr>
                <w:p w14:paraId="60B3C156" w14:textId="31C7B310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</w:tcPr>
                <w:p w14:paraId="6B0CE4DE" w14:textId="43053CF9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724AA73B" w14:textId="77777777" w:rsidTr="00342DB7">
              <w:tc>
                <w:tcPr>
                  <w:tcW w:w="70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0633D8C5" w14:textId="2DBC4161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0E0FC2F4" w14:textId="66C344FB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0DB6C5C3" w14:textId="123D4C91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37CD8961" w14:textId="595C14E4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631C2946" w14:textId="08CDF82C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4A6856DE" w14:textId="5068B3A9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FD966D4" w14:textId="1CA4C2FE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45DAAF79" w14:textId="77777777" w:rsidTr="00342DB7">
              <w:tc>
                <w:tcPr>
                  <w:tcW w:w="708" w:type="pct"/>
                  <w:tcBorders>
                    <w:top w:val="single" w:sz="12" w:space="0" w:color="auto"/>
                  </w:tcBorders>
                </w:tcPr>
                <w:p w14:paraId="34FE88EE" w14:textId="63708870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</w:tcPr>
                <w:p w14:paraId="23D7EE1A" w14:textId="7E6E03C6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</w:tcPr>
                <w:p w14:paraId="2DD6148B" w14:textId="0A94AB60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</w:tcPr>
                <w:p w14:paraId="08DEDBB6" w14:textId="1FE3A739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</w:tcPr>
                <w:p w14:paraId="689F85F8" w14:textId="4F4D5322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</w:tcPr>
                <w:p w14:paraId="4AE3656B" w14:textId="60A7C84D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</w:tcPr>
                <w:p w14:paraId="10B68A0C" w14:textId="0CFE3226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1CEEBE20" w14:textId="77777777" w:rsidTr="008D3983">
              <w:tc>
                <w:tcPr>
                  <w:tcW w:w="708" w:type="pct"/>
                </w:tcPr>
                <w:p w14:paraId="718A88E0" w14:textId="24874069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AB1E3FF" w14:textId="1ABA1F08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58499C2" w14:textId="6F9545BB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B0B8571" w14:textId="4E7FC194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40AEAFC" w14:textId="0C000DE4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1E5A275" w14:textId="44F88C53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1964556" w14:textId="56FAE3CA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091DE4C6" w14:textId="77777777" w:rsidTr="008D3983">
              <w:tc>
                <w:tcPr>
                  <w:tcW w:w="708" w:type="pct"/>
                </w:tcPr>
                <w:p w14:paraId="0E0088DA" w14:textId="660A2B3A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58EC1A7" w14:textId="18DEBF5E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0A7EED3" w14:textId="77777777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</w:tcPr>
                <w:p w14:paraId="1581CF40" w14:textId="77777777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</w:tcPr>
                <w:p w14:paraId="2FF87F60" w14:textId="77777777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</w:tcPr>
                <w:p w14:paraId="6B3B5765" w14:textId="77777777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</w:tcPr>
                <w:p w14:paraId="5E94AF82" w14:textId="77777777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41785D2A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419AE30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E0399E4" w14:textId="5F7BD19C" w:rsidR="00327363" w:rsidRPr="00516857" w:rsidRDefault="0099431F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516857"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B33BB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2FBD88C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8431D5E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1CA79E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FB2D20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A304B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9C2030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C36EA9A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2AF4FFF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A9CBB0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9BF1F9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42C5C0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4D2F61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D41FC2F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1D2FC86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62E6DB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E33881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93500" w14:textId="7BC658B6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72F58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6AB5656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7745D22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625B4D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F96C3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5D58AA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348A5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91E714D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61C0653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C2B52E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5183CF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DE78980" w14:textId="53B47DD5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LUGLIO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92CF1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A4167C7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FED84AB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6076AF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59F4D3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B61F56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10094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719FE7D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A36F57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9749F1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A0817A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380943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6C322C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FBEB1CF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B44E537" w14:textId="58501514" w:rsidR="00327363" w:rsidRPr="00516857" w:rsidRDefault="00327363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516857"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D1A46B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417F59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6352ED2" w14:textId="2B9FB947" w:rsidR="00327363" w:rsidRPr="00516857" w:rsidRDefault="0099431F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516857"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151F20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DE15167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51B8460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563C09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EDFCA8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6A6971E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A44D66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648CE66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7FCDA8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58152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02F73B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77746C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5E3914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F6ED05C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2D9BA" w14:textId="482988CD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E0770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E79F72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BC2BA" w14:textId="3297A152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63A237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408EB66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93C549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86897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65454D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C46FE2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A907C9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0CFEF6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53B7E85" w14:textId="5C118674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LUGLIO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71A5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0EDFD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52973D1" w14:textId="27BF5B6A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LUGLIO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24D0BF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3C34964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420D80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0C5D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46E08B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C50750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5A6316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8CCB408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5E341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A5BFE4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6363DF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9F3D6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A6ED42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AC11AA6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02359AB" w14:textId="6D97D664" w:rsidR="00327363" w:rsidRPr="00516857" w:rsidRDefault="0099431F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516857"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733C8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8AEAF8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09028E2" w14:textId="7F1FE12D" w:rsidR="00327363" w:rsidRPr="00516857" w:rsidRDefault="00516857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19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57D15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327863D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4D280B5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44751C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F185AD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460C783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FD2C04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B7102BD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E55A4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6895B2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E79943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9390284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223C5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0DDA66F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2C42F" w14:textId="48FEEA72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8AD096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14E957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83F3B" w14:textId="231BA4DE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32EAE3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3C868B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246A3E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B09A10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B72EBB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2C9E6C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A85B6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706582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A65576B" w14:textId="17111BD4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LUGLIO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CD78D2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44EA62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848D441" w14:textId="78182B90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LUGLIO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0369F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2976E90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9713F4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894DEC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23378A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BA8318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81BF5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74CEBF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67955F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7E4B64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C31CD2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D98720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C5BC2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2324989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D04629A" w14:textId="66037D89" w:rsidR="00327363" w:rsidRPr="00516857" w:rsidRDefault="0099431F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516857"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C4796E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175A1A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8C6FC79" w14:textId="17CC0037" w:rsidR="00327363" w:rsidRPr="00516857" w:rsidRDefault="0099431F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516857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0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4D09D6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ADC38E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4E3BE88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557CF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9A88A8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61D6C1FE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6DD178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92F83D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D7F21B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3CA39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E5C062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B66135D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601AB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6678972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0B546" w14:textId="103C4882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97422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ED1B89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384AC" w14:textId="04ED3CF9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22592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5F93196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D10B44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4DFF34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E85111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1EC489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0AA728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FB637E3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3F02155" w14:textId="4C61CEBD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LUGLIO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E3B970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F1EB5B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82E588A" w14:textId="77DC3EE2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LUGLIO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5079A4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3C5D63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C8ACBB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73B70E6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0B0E2F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D00955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0A6F1D5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FE7F957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7B8EC7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C54E9F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70A1C82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9879AC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24A1A8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7BB65BF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1557211" w14:textId="071B7974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30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E25461">
              <w:rPr>
                <w:rFonts w:ascii="Century Gothic" w:hAnsi="Century Gothic"/>
                <w:color w:val="auto"/>
                <w:sz w:val="32"/>
                <w:szCs w:val="32"/>
              </w:rPr>
              <w:t>SETTIMANA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599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2025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200"/>
            </w:tblGrid>
            <w:tr w:rsidR="00327363" w14:paraId="4D429EFD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2605F2DC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FB719F7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FDA2B2D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DF80034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E6BF08B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11772D9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E2CA088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2F33BFA4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B9DC8F9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7FDC7C5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6F4BBF7B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6DE5B498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ADE2B89" w14:textId="63E062E2" w:rsidR="00342DB7" w:rsidRPr="005B295C" w:rsidRDefault="00E25461" w:rsidP="00342DB7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LUGLIO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9"/>
              <w:gridCol w:w="414"/>
              <w:gridCol w:w="415"/>
              <w:gridCol w:w="415"/>
              <w:gridCol w:w="415"/>
              <w:gridCol w:w="415"/>
              <w:gridCol w:w="407"/>
            </w:tblGrid>
            <w:tr w:rsidR="00342DB7" w:rsidRPr="005B295C" w14:paraId="08369810" w14:textId="77777777" w:rsidTr="008D3983">
              <w:trPr>
                <w:trHeight w:val="170"/>
              </w:trPr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18391C09" w14:textId="3CA514D6" w:rsidR="00342DB7" w:rsidRPr="00342DB7" w:rsidRDefault="00E25461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61F54302" w14:textId="7E248A1F" w:rsidR="00342DB7" w:rsidRPr="00342DB7" w:rsidRDefault="00E25461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9189758" w14:textId="3559E6DD" w:rsidR="00342DB7" w:rsidRPr="00342DB7" w:rsidRDefault="00E25461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F72C8DC" w14:textId="38366885" w:rsidR="00342DB7" w:rsidRPr="00342DB7" w:rsidRDefault="00E25461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1907B1C" w14:textId="76328B60" w:rsidR="00342DB7" w:rsidRPr="00342DB7" w:rsidRDefault="00E25461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2ECFBD2F" w14:textId="25FA0FA8" w:rsidR="00342DB7" w:rsidRPr="00342DB7" w:rsidRDefault="00E25461" w:rsidP="00342DB7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2F2F2" w:themeFill="background1" w:themeFillShade="F2"/>
                  <w:vAlign w:val="center"/>
                </w:tcPr>
                <w:p w14:paraId="72999002" w14:textId="2DA634CB" w:rsidR="00342DB7" w:rsidRPr="00342DB7" w:rsidRDefault="00E25461" w:rsidP="00342DB7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342DB7" w:rsidRPr="005B295C" w14:paraId="74134717" w14:textId="77777777" w:rsidTr="008D3983">
              <w:tc>
                <w:tcPr>
                  <w:tcW w:w="708" w:type="pct"/>
                </w:tcPr>
                <w:p w14:paraId="317450B1" w14:textId="41EA9F98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6485697" w14:textId="5ECF502B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02EB2DA" w14:textId="5DC2BEDB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A90206D" w14:textId="0A383728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638B729" w14:textId="3AADD12A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8D77742" w14:textId="11892FFD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342DB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D07173C" w14:textId="02BB15D9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342DB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71F44419" w14:textId="77777777" w:rsidTr="008D3983">
              <w:tc>
                <w:tcPr>
                  <w:tcW w:w="708" w:type="pct"/>
                </w:tcPr>
                <w:p w14:paraId="229B2595" w14:textId="1EF8605A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4FD9215" w14:textId="26F075C7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ED9F802" w14:textId="31EE528B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B0C5067" w14:textId="4A25D4AC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27533A4" w14:textId="0796F91E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54B0B93" w14:textId="30F3D63D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B07B694" w14:textId="4FE50F13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26E82725" w14:textId="77777777" w:rsidTr="00342DB7">
              <w:tc>
                <w:tcPr>
                  <w:tcW w:w="708" w:type="pct"/>
                  <w:tcBorders>
                    <w:bottom w:val="single" w:sz="12" w:space="0" w:color="auto"/>
                  </w:tcBorders>
                </w:tcPr>
                <w:p w14:paraId="42E5687F" w14:textId="4C573A25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</w:tcPr>
                <w:p w14:paraId="75E69BE3" w14:textId="46582ABF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</w:tcPr>
                <w:p w14:paraId="2AF745CF" w14:textId="46A590C8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</w:tcPr>
                <w:p w14:paraId="6B3DD0DE" w14:textId="76D50311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</w:tcPr>
                <w:p w14:paraId="3D82B71B" w14:textId="0A11283C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</w:tcPr>
                <w:p w14:paraId="5AB7545C" w14:textId="1236BB83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</w:tcPr>
                <w:p w14:paraId="462C2730" w14:textId="7EEF5543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158ECC1F" w14:textId="77777777" w:rsidTr="00342DB7">
              <w:tc>
                <w:tcPr>
                  <w:tcW w:w="70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33326D97" w14:textId="261414E5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30A307B5" w14:textId="1E6E0ADA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796B7A06" w14:textId="4E57D86A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2B353F21" w14:textId="3F0DFE8E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34C38DB6" w14:textId="5EDD5E6D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4D2045D9" w14:textId="5664F5AB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A2481A7" w14:textId="58CDEF73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1BAAADC3" w14:textId="77777777" w:rsidTr="00342DB7">
              <w:tc>
                <w:tcPr>
                  <w:tcW w:w="708" w:type="pct"/>
                  <w:tcBorders>
                    <w:top w:val="single" w:sz="12" w:space="0" w:color="auto"/>
                  </w:tcBorders>
                </w:tcPr>
                <w:p w14:paraId="22397CAF" w14:textId="6FBCD12D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</w:tcPr>
                <w:p w14:paraId="1270FAA0" w14:textId="33B241FF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</w:tcPr>
                <w:p w14:paraId="134B96AF" w14:textId="31663EBF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</w:tcPr>
                <w:p w14:paraId="55E060C9" w14:textId="01FA5EBE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</w:tcPr>
                <w:p w14:paraId="1BEDD51D" w14:textId="1777524A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</w:tcPr>
                <w:p w14:paraId="0E158810" w14:textId="6F29B9C6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</w:tcPr>
                <w:p w14:paraId="6B118F13" w14:textId="6871CCC1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42EB7C2B" w14:textId="77777777" w:rsidTr="008D3983">
              <w:tc>
                <w:tcPr>
                  <w:tcW w:w="708" w:type="pct"/>
                </w:tcPr>
                <w:p w14:paraId="7DD8CE01" w14:textId="52424FA6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163F71A" w14:textId="7CB948A3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30B41EF" w14:textId="77777777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</w:tcPr>
                <w:p w14:paraId="11ED7573" w14:textId="77777777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</w:tcPr>
                <w:p w14:paraId="5DBF72F3" w14:textId="77777777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</w:tcPr>
                <w:p w14:paraId="14A9BAA2" w14:textId="77777777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</w:tcPr>
                <w:p w14:paraId="4E6990F9" w14:textId="77777777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4BCAA0E4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378B22B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FBFC927" w14:textId="6F84C2B4" w:rsidR="00327363" w:rsidRPr="00516857" w:rsidRDefault="0099431F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516857"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B94D4F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8329FE9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B3B0B95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33819A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A3C592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8343B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E708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44E2E41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92D927F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459FEB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B8D473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5F2AEB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24E41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EF41A64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651316D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3E21D2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4864DD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53308" w14:textId="39001926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63926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25F7E5A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5A51ECF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A9BB2A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222A1F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5AD4C9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6002F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E04A16F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47EFF62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71857C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BEB320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8EBD345" w14:textId="1D5E6AC4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LUGLIO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14E0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79F8A49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2B1FCE9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1404B7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A9BDF6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8D5938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48AB07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F3B4A37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E88E4F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4C3C3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53F19E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0D2B57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E88C00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7997D9E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09B2E59" w14:textId="5C12DFFD" w:rsidR="00327363" w:rsidRPr="00516857" w:rsidRDefault="0099431F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516857"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C4DC44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E70B21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46DCAFD" w14:textId="334FB701" w:rsidR="00327363" w:rsidRPr="00516857" w:rsidRDefault="0099431F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516857"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3113E8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3D5D5CC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7674DA6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ECAB7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17AD7A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0B049B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60974E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1F8C61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D77C8D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603F1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2601EA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C85D93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5EA20C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B58AB29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5337B" w14:textId="0F583190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24D39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CD5695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8398E" w14:textId="57A6EF26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204C07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8628CD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3AB2F7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49C85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E96B9A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75CD03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EAC05A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EA86BED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7C13F5D" w14:textId="144A68AF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LUGLIO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A89BE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E7244A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0BFF8F5" w14:textId="35F6157D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LUGLIO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FBE9D6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25055E3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E414D3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3B58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1CA579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A8EE84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7722DB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4E38DF0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EFBDD4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F64B15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4F4AB4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95AA34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53672E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7779723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8C937F5" w14:textId="22874853" w:rsidR="00327363" w:rsidRPr="00516857" w:rsidRDefault="0099431F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516857"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A7490F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4E926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F70F209" w14:textId="0987EB2E" w:rsidR="00327363" w:rsidRPr="00516857" w:rsidRDefault="0099431F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516857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6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B02049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11252D9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31EDD19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B8F3AD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0D13CE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461A0185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B92D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1C9CF0E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7012B3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2E3DBC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A72883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6E00DDB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8051A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B2504FF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9464C" w14:textId="06A11420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2AA8EE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438FDB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A78D3" w14:textId="38D5D984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AA0F9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951425C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63D8F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2A83BB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B073F0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00908A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9E69E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FDD5E29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D6B7C39" w14:textId="5B1A75CB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LUGLIO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F893E0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F1E13B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FE67C7D" w14:textId="43374388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LUGLIO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42A5C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5779D6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A7239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B172E1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3500DF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13455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C220F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4D1ED2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8DEC4C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52EBA0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CA3E5A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6AD1CB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A33806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AF2D9AD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4839CB4" w14:textId="678C9AF8" w:rsidR="00327363" w:rsidRPr="00516857" w:rsidRDefault="0099431F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516857"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81F6D5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8B1CB0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7C62555" w14:textId="010D343A" w:rsidR="00327363" w:rsidRPr="00516857" w:rsidRDefault="0099431F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516857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7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792EF4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66B629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61959B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8E001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9A661A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EFC06D9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59F96D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EC3A90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0B13D0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7FF68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A21C54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C9B0B83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3159A0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A98A1DE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9711A" w14:textId="2AE9C06F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B4C55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B028A3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D5F6F" w14:textId="3DE53233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3C2FE0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C067E9D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C86B27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7A548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E09A73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35FEF1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263718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7ED3BA7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0342694" w14:textId="75DC2003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LUGLIO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B8B1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780CB3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2FFCBA1" w14:textId="5906B2A6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LUGLIO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A3395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E324E59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3164AB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193D082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56F7AF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0CC4C2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2892AE3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1A282D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AF4620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C6295F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4D2102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65B38B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49C0CC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70DF312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2821817" w14:textId="3DDA36E9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3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1 </w:t>
            </w:r>
            <w:r w:rsidR="00E25461">
              <w:rPr>
                <w:rFonts w:ascii="Century Gothic" w:hAnsi="Century Gothic"/>
                <w:color w:val="auto"/>
                <w:sz w:val="32"/>
                <w:szCs w:val="32"/>
              </w:rPr>
              <w:t>SETTIMANA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599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2025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200"/>
            </w:tblGrid>
            <w:tr w:rsidR="00327363" w14:paraId="3D6B9BB1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03E32E15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224955B5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440BAC0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5E2556BB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269C131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241EBB4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97D2D5B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5514AAA4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5FC2498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DB849D9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14E3441A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51F5F0B5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BB2CCEC" w14:textId="4DA6D1BC" w:rsidR="00E63F56" w:rsidRPr="005B295C" w:rsidRDefault="00E25461" w:rsidP="00E63F56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AGOSTO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9"/>
              <w:gridCol w:w="414"/>
              <w:gridCol w:w="415"/>
              <w:gridCol w:w="415"/>
              <w:gridCol w:w="415"/>
              <w:gridCol w:w="415"/>
              <w:gridCol w:w="407"/>
            </w:tblGrid>
            <w:tr w:rsidR="00E63F56" w:rsidRPr="005B295C" w14:paraId="4F917ACB" w14:textId="77777777" w:rsidTr="00E63F56">
              <w:trPr>
                <w:trHeight w:val="170"/>
              </w:trPr>
              <w:tc>
                <w:tcPr>
                  <w:tcW w:w="707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56C54A0" w14:textId="446C1CDE" w:rsidR="00E63F56" w:rsidRPr="00E63F56" w:rsidRDefault="00E25461" w:rsidP="00E63F5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7F73E43" w14:textId="12CDCD4A" w:rsidR="00E63F56" w:rsidRPr="00E63F56" w:rsidRDefault="00E25461" w:rsidP="00E63F5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31C7CC2" w14:textId="59452B42" w:rsidR="00E63F56" w:rsidRPr="00E63F56" w:rsidRDefault="00E25461" w:rsidP="00E63F5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6EB1850" w14:textId="286395C6" w:rsidR="00E63F56" w:rsidRPr="00E63F56" w:rsidRDefault="00E25461" w:rsidP="00E63F5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4107607" w14:textId="1686A965" w:rsidR="00E63F56" w:rsidRPr="00E63F56" w:rsidRDefault="00E25461" w:rsidP="00E63F5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68CB087" w14:textId="36755681" w:rsidR="00E63F56" w:rsidRPr="00E63F56" w:rsidRDefault="00E25461" w:rsidP="00E63F56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E5CF78B" w14:textId="183EB9E9" w:rsidR="00E63F56" w:rsidRPr="00E63F56" w:rsidRDefault="00E25461" w:rsidP="00E63F56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E63F56" w:rsidRPr="005B295C" w14:paraId="5ED1BA67" w14:textId="77777777" w:rsidTr="00E63F56">
              <w:tc>
                <w:tcPr>
                  <w:tcW w:w="70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1B209BC9" w14:textId="5E320315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4D051FEC" w14:textId="3CA5E878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8A67986" w14:textId="05B875F7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590ECE3" w14:textId="2CCDD4F4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3DC86D3" w14:textId="49DA3EF9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E2D15A2" w14:textId="1D1DA9EE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E63F5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2A3BE8C" w14:textId="0ACB1462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E63F5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E63F56" w:rsidRPr="005B295C" w14:paraId="6B45C37F" w14:textId="77777777" w:rsidTr="00E63F56">
              <w:tc>
                <w:tcPr>
                  <w:tcW w:w="707" w:type="pct"/>
                  <w:tcBorders>
                    <w:top w:val="single" w:sz="12" w:space="0" w:color="auto"/>
                  </w:tcBorders>
                  <w:vAlign w:val="center"/>
                </w:tcPr>
                <w:p w14:paraId="2EE8EE71" w14:textId="56534E4D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39103A8B" w14:textId="0D1CA234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3EA2CA00" w14:textId="476D35CE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62C443C" w14:textId="38A822F7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6B426A4A" w14:textId="5F895DEE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6DF4976F" w14:textId="03E69A31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5B627595" w14:textId="234081C2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E63F56" w:rsidRPr="005B295C" w14:paraId="4BB8F134" w14:textId="77777777" w:rsidTr="00E63F56">
              <w:tc>
                <w:tcPr>
                  <w:tcW w:w="707" w:type="pct"/>
                  <w:vAlign w:val="center"/>
                </w:tcPr>
                <w:p w14:paraId="6E69CE54" w14:textId="394D3300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C1D5BA2" w14:textId="61CD58B4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D513E14" w14:textId="72B77290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C75237" w14:textId="2511FFC6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9A9F6BA" w14:textId="6DA822C9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6B0307" w14:textId="73B38849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C600BFE" w14:textId="5A37B5C8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E63F56" w:rsidRPr="005B295C" w14:paraId="674BC9D3" w14:textId="77777777" w:rsidTr="00E63F56">
              <w:tc>
                <w:tcPr>
                  <w:tcW w:w="707" w:type="pct"/>
                  <w:vAlign w:val="center"/>
                </w:tcPr>
                <w:p w14:paraId="110A413E" w14:textId="55CDE598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175A9D6" w14:textId="7C69BD93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014711" w14:textId="6CA11A30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10263A" w14:textId="0FF52D66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C974AC0" w14:textId="3A727CCD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31B6CC2" w14:textId="5D088BC1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E28337A" w14:textId="3C910F12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E63F56" w:rsidRPr="005B295C" w14:paraId="4AE2CBFC" w14:textId="77777777" w:rsidTr="00E63F56">
              <w:tc>
                <w:tcPr>
                  <w:tcW w:w="707" w:type="pct"/>
                  <w:vAlign w:val="center"/>
                </w:tcPr>
                <w:p w14:paraId="618AA341" w14:textId="46DC75DA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EA5DB44" w14:textId="6ED33528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BD993B2" w14:textId="7F6945A1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040541" w14:textId="4FFD5729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64A768A" w14:textId="03D626CD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1B26380" w14:textId="25481D83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39FF766" w14:textId="461F1115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E63F56" w:rsidRPr="005B295C" w14:paraId="2712A1E6" w14:textId="77777777" w:rsidTr="00E63F56">
              <w:tc>
                <w:tcPr>
                  <w:tcW w:w="707" w:type="pct"/>
                  <w:vAlign w:val="center"/>
                </w:tcPr>
                <w:p w14:paraId="79B86AC5" w14:textId="4CDB09B7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2E4FACF" w14:textId="6AA82153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57698C4" w14:textId="77777777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1CF4836" w14:textId="77777777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811EB27" w14:textId="77777777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276FF1A" w14:textId="77777777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1A25614E" w14:textId="77777777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4A921BE7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624548D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708CE88" w14:textId="3AB26452" w:rsidR="00327363" w:rsidRPr="00343380" w:rsidRDefault="00516857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  <w:r w:rsidR="00343380"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7E7EA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41BD89A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D32AF69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C803F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F23958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32BC33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EDF6A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AFF5B5B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B5182DB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115EF9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1953A3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4E718F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B56C0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3B2205A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1609F15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2C3A73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6F1F65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444E5" w14:textId="2F9724B9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C53BE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B29AAB9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38FFC3B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5CC2D9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4FEB3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A2AE3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A6DA39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CD9EB8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887775E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FFB03E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BD0811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8F52B98" w14:textId="6F5913A9" w:rsidR="00327363" w:rsidRPr="00996D4A" w:rsidRDefault="00F35B4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LUGLIO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9630C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20A4353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F2C89F5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AB54A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7F904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734F5F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5CD5A3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91468A7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EC5971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D42930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E0EE0E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BD6358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3D0B74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23506AE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EFF8F56" w14:textId="7F8EFCDD" w:rsidR="00327363" w:rsidRPr="00516857" w:rsidRDefault="0099431F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516857"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D2A80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28AD9A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3CDD217" w14:textId="15825FF9" w:rsidR="00327363" w:rsidRPr="00516857" w:rsidRDefault="0051685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A0162B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5E7DE46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774E393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EF6FF6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4B1D4D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53EE0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82CB34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82E249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B4717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6E63B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2F39A2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66C9E2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FFB566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1CD5246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E0AF9" w14:textId="3DF710B5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37B7B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48ED4D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8509C" w14:textId="4AC96BE2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68971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F699D65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CDA081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75513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6B8A1C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42385D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1D18F0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E5CDD33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1C803F6" w14:textId="3795CB09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LUGLIO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4CA6C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4A79CF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D3D1A13" w14:textId="39C35B4A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AGO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C1E382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6E81647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B9ECDB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64787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132A47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EDC118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B99D0B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4D3344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0AB84E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F17377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8B8838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99A0E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63D9D9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97023E3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5891E80" w14:textId="54C7CE72" w:rsidR="00327363" w:rsidRPr="00516857" w:rsidRDefault="0051685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863C96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732310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B8FFE15" w14:textId="6D7B4E6D" w:rsidR="00327363" w:rsidRPr="00516857" w:rsidRDefault="00516857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E13675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E0349D9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7E1D868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DBF5C7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14BE0B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16F93E0D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CE439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8127B90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F34F5F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DCC6FA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6E5181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DDAE97A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3BB81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17E653B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B0D0B" w14:textId="20F7BA1D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0D02EA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D9A4D0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8E9C5" w14:textId="48C10D45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7CEC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4A8CCB1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8FE2FD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A7E602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D3B0EE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DB6CAC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8EADA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450ED7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AC160CA" w14:textId="3AF0B1B9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LUGLIO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7AB11F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8DC9F0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2CE6E4C" w14:textId="7B37206D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AGO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6A126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6524FF5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FB36F6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1C4EB6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A8892F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479A89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45E44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1B24DE4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ED2224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E79C11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FF0FA7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AC4F3F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0D0B4B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3219B2D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062E325" w14:textId="44A64BAF" w:rsidR="00327363" w:rsidRPr="00516857" w:rsidRDefault="0051685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CB0C89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50B89D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6B3E029" w14:textId="7BA49995" w:rsidR="00327363" w:rsidRPr="00516857" w:rsidRDefault="00516857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3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DAB63D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8D75DE6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7B4ADB0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C2431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4937F4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9867EB0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7B72A1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0FA376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939FF5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105B50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2FF84A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F908E5F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7B2C9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D2167B9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D7418" w14:textId="0F1794C6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CB7D3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590295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E871B" w14:textId="6DC2859E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4E1FFD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82D2448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595050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0EE380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DE7582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F2CB4B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11CC7E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0E32683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6D5CFAC" w14:textId="087C7011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LUGLIO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38CDA7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DA4FC8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D790BA8" w14:textId="1F4B5761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AGO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7C0F77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69A328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54960F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B196A0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9054B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B3DFA7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43BF8D3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7B55DF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490546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003EA6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2145827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2A9BB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48D319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067BBFF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3E34007" w14:textId="0F43A9F3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32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E25461">
              <w:rPr>
                <w:rFonts w:ascii="Century Gothic" w:hAnsi="Century Gothic"/>
                <w:color w:val="auto"/>
                <w:sz w:val="32"/>
                <w:szCs w:val="32"/>
              </w:rPr>
              <w:t>SETTIMANA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599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2025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200"/>
            </w:tblGrid>
            <w:tr w:rsidR="00327363" w14:paraId="0C031F75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401BF7ED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52AA4DCC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EDA959B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48D6BBE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A7779ED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520C51E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06B080E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C0A0BC7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5370D68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B8794CE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48727F39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4B64A0A4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5590D03" w14:textId="1D866A03" w:rsidR="00E63F56" w:rsidRPr="005B295C" w:rsidRDefault="00E25461" w:rsidP="00E63F56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AGOSTO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9"/>
              <w:gridCol w:w="414"/>
              <w:gridCol w:w="415"/>
              <w:gridCol w:w="415"/>
              <w:gridCol w:w="415"/>
              <w:gridCol w:w="415"/>
              <w:gridCol w:w="407"/>
            </w:tblGrid>
            <w:tr w:rsidR="00E63F56" w:rsidRPr="005B295C" w14:paraId="6D4ADBA9" w14:textId="77777777" w:rsidTr="008D3983">
              <w:trPr>
                <w:trHeight w:val="170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6454E6C2" w14:textId="64F1FA53" w:rsidR="00E63F56" w:rsidRPr="00E63F56" w:rsidRDefault="00E25461" w:rsidP="00E63F5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282582EF" w14:textId="0893FFD4" w:rsidR="00E63F56" w:rsidRPr="00E63F56" w:rsidRDefault="00E25461" w:rsidP="00E63F5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421CD83A" w14:textId="7305CB92" w:rsidR="00E63F56" w:rsidRPr="00E63F56" w:rsidRDefault="00E25461" w:rsidP="00E63F5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79FF4E5" w14:textId="4B53A642" w:rsidR="00E63F56" w:rsidRPr="00E63F56" w:rsidRDefault="00E25461" w:rsidP="00E63F5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E82EE7F" w14:textId="2BF307AA" w:rsidR="00E63F56" w:rsidRPr="00E63F56" w:rsidRDefault="00E25461" w:rsidP="00E63F5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0048144" w14:textId="3DBCF162" w:rsidR="00E63F56" w:rsidRPr="00E63F56" w:rsidRDefault="00E25461" w:rsidP="00E63F56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2F2F2" w:themeFill="background1" w:themeFillShade="F2"/>
                  <w:vAlign w:val="center"/>
                </w:tcPr>
                <w:p w14:paraId="47DFBC62" w14:textId="6CDF7966" w:rsidR="00E63F56" w:rsidRPr="00E63F56" w:rsidRDefault="00E25461" w:rsidP="00E63F56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E63F56" w:rsidRPr="005B295C" w14:paraId="147D93B4" w14:textId="77777777" w:rsidTr="00E63F56">
              <w:tc>
                <w:tcPr>
                  <w:tcW w:w="707" w:type="pct"/>
                  <w:tcBorders>
                    <w:bottom w:val="single" w:sz="12" w:space="0" w:color="auto"/>
                  </w:tcBorders>
                  <w:vAlign w:val="center"/>
                </w:tcPr>
                <w:p w14:paraId="6BD9C4D9" w14:textId="2221DB90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1C61ACC0" w14:textId="2E726708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6A2CF539" w14:textId="63043EFD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59C883BE" w14:textId="4425F45E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7C72E969" w14:textId="1EFA6979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5F7155BB" w14:textId="597D194F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E63F5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vAlign w:val="center"/>
                </w:tcPr>
                <w:p w14:paraId="19F2D90D" w14:textId="5F505C27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E63F5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E63F56" w:rsidRPr="005B295C" w14:paraId="514CCF76" w14:textId="77777777" w:rsidTr="00E63F56">
              <w:tc>
                <w:tcPr>
                  <w:tcW w:w="70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30981AE9" w14:textId="09A911F7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64D312A" w14:textId="742390B7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A63EDE6" w14:textId="59232271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16AA8200" w14:textId="2DB91B79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649EDA1" w14:textId="404A846F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D2DF2BB" w14:textId="4BF95187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6C5E771" w14:textId="07F4930B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E63F56" w:rsidRPr="005B295C" w14:paraId="72DE9C6A" w14:textId="77777777" w:rsidTr="00E63F56">
              <w:tc>
                <w:tcPr>
                  <w:tcW w:w="707" w:type="pct"/>
                  <w:tcBorders>
                    <w:top w:val="single" w:sz="12" w:space="0" w:color="auto"/>
                  </w:tcBorders>
                  <w:vAlign w:val="center"/>
                </w:tcPr>
                <w:p w14:paraId="0ABFD3E9" w14:textId="0ADDAD5E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7C3156A6" w14:textId="33952D9D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BD629AD" w14:textId="126EDE84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32097FA1" w14:textId="3F2F32D6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31721CA7" w14:textId="6896780E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1C2125B" w14:textId="688AC6A0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0D46DED0" w14:textId="3304E706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E63F56" w:rsidRPr="005B295C" w14:paraId="2EB8CACF" w14:textId="77777777" w:rsidTr="008D3983">
              <w:tc>
                <w:tcPr>
                  <w:tcW w:w="707" w:type="pct"/>
                  <w:vAlign w:val="center"/>
                </w:tcPr>
                <w:p w14:paraId="612390F2" w14:textId="7D448F44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C7C8DF9" w14:textId="0A93EA85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15F5F2D" w14:textId="63DF2ACA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D31366" w14:textId="65DDD37C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9BDF8E" w14:textId="4FD37520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DC50EF" w14:textId="22E9665D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319C574" w14:textId="3E59886C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E63F56" w:rsidRPr="005B295C" w14:paraId="192304A1" w14:textId="77777777" w:rsidTr="008D3983">
              <w:tc>
                <w:tcPr>
                  <w:tcW w:w="707" w:type="pct"/>
                  <w:vAlign w:val="center"/>
                </w:tcPr>
                <w:p w14:paraId="02492E9C" w14:textId="6F66B4B2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C8DCE1E" w14:textId="537F9B30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7293E9F" w14:textId="280A4109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5455EC" w14:textId="26A1BA5D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270F176" w14:textId="48DD1BF6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1EC1495" w14:textId="31CB2E09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8DE745E" w14:textId="74A32E98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E63F56" w:rsidRPr="005B295C" w14:paraId="70216A63" w14:textId="77777777" w:rsidTr="008D3983">
              <w:tc>
                <w:tcPr>
                  <w:tcW w:w="707" w:type="pct"/>
                  <w:vAlign w:val="center"/>
                </w:tcPr>
                <w:p w14:paraId="6F755D17" w14:textId="08A1330D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4813BF0" w14:textId="25E3C854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CE50DF9" w14:textId="77777777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A55F49B" w14:textId="77777777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E95AE8F" w14:textId="77777777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F566C09" w14:textId="77777777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17B3EB6" w14:textId="77777777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454C2D7D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1679F78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01A4EE2" w14:textId="4BD6360B" w:rsidR="00327363" w:rsidRPr="00516857" w:rsidRDefault="0051685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C5127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FD745B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6A3E2B5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83CEEA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49C6E0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1036225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D1347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D59121F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099B6E7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40A6B8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ECACE1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5511D5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E0423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1B9B69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D18F671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1B33C5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41DE59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D967D" w14:textId="143F1103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8321E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A5B93F7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C9DFCD7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3F9C36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FCA5E0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184EB1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33B709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DE84945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6487619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4E7713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DEF973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B89B87A" w14:textId="1AE12770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AGO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D771EE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87DF61D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34FCA5C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71313A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1E5942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F72907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1DD4E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612C42F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3579FF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3A069A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C01D18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CCF37B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499A9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C0675F1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8FCFBD8" w14:textId="7794FCA8" w:rsidR="00327363" w:rsidRPr="00516857" w:rsidRDefault="0051685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C564CD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5CF610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FC9F980" w14:textId="11B28868" w:rsidR="00327363" w:rsidRPr="00516857" w:rsidRDefault="0051685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27560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30A71E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3EE75B5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A7182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15769D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518326E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F77692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B1026B5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2BFCE1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351D37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52991C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6C9950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E67B17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BAA5DE4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9A6A0" w14:textId="234BBF7D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86A1CC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9DF7B5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B085B" w14:textId="4BBCEF07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9CC3F6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A063689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1E0C24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89FE7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6F367C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2E0391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EFC243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785CBA8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B66F69E" w14:textId="445355F4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AGO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0FE4D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4CBC77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8B08151" w14:textId="6850DB9A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AGO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65DCCC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33EE4B7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2E2AB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CEB3A6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72D6D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4D9EAE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7145CF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D34348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ED925D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B8E398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A42746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2790E8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92E385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242F6C7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6D0E1FD" w14:textId="08858619" w:rsidR="00327363" w:rsidRPr="00516857" w:rsidRDefault="0051685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67A559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E3261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DE3229B" w14:textId="569396EF" w:rsidR="00327363" w:rsidRPr="00516857" w:rsidRDefault="00516857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9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DB34AA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D386361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6E0206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EC1923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313C0F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67DEB445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B6B48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5278248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7494CE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21799B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E703DD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3007A4F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60EB1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E838BCC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DF573" w14:textId="566AACFA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D7E08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72594D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CD90C" w14:textId="50F43C23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AF776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7BA928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796D67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0AF814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7FE808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99522F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96C385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C25AC8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B937FE2" w14:textId="4F95E2E2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AGO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49DE83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8E1EA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DE797BF" w14:textId="2CB0C9A1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AGO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B53E5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EECBEB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C57B85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C47B58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60BC04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BDD360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6E34C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14EEE2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B5C6FE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43CF3F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16718E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B3414A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8098C1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880F55F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C13D5D6" w14:textId="226F613B" w:rsidR="00327363" w:rsidRPr="00516857" w:rsidRDefault="0051685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FFF7A7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708F2B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D54B3D2" w14:textId="4BA9EE73" w:rsidR="00327363" w:rsidRPr="00516857" w:rsidRDefault="00516857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10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583487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EB85797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7652110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65343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69195D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A2F6F12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8C4BDF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DCECC10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10511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88A60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7577D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2752D47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456B79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FA8413F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76D57" w14:textId="2B93EA50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AA48E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8BB4C1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1E311" w14:textId="6371B901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A50FA8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A884260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4DBE1C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72867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E9D228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D43525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ABB9D2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30EB5A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8671DB1" w14:textId="0356338B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AGO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6EAC75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7EE761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234A174" w14:textId="3CE518FA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AGO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8229DD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83448D5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65C5C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4056871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289C50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A58ED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109250D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64A891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8DAEF7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2218B2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4BE38E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3E103C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A5ABE7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5F745D5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47B1739" w14:textId="6FFDEA78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33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E25461">
              <w:rPr>
                <w:rFonts w:ascii="Century Gothic" w:hAnsi="Century Gothic"/>
                <w:color w:val="auto"/>
                <w:sz w:val="32"/>
                <w:szCs w:val="32"/>
              </w:rPr>
              <w:t>SETTIMANA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599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2025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200"/>
            </w:tblGrid>
            <w:tr w:rsidR="00327363" w14:paraId="368872C8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51369895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F456FE5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BA836A7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F263256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5E28C1E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0F941EC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7660C79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744F4FF8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562A48B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E426880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21BBD761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14AFBC30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CFB407E" w14:textId="65F93615" w:rsidR="00E63F56" w:rsidRPr="005B295C" w:rsidRDefault="00E25461" w:rsidP="00E63F56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AGOSTO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9"/>
              <w:gridCol w:w="414"/>
              <w:gridCol w:w="415"/>
              <w:gridCol w:w="415"/>
              <w:gridCol w:w="415"/>
              <w:gridCol w:w="415"/>
              <w:gridCol w:w="407"/>
            </w:tblGrid>
            <w:tr w:rsidR="00E63F56" w:rsidRPr="005B295C" w14:paraId="26468A70" w14:textId="77777777" w:rsidTr="008D3983">
              <w:trPr>
                <w:trHeight w:val="170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5DE5EFC6" w14:textId="463582EF" w:rsidR="00E63F56" w:rsidRPr="00E63F56" w:rsidRDefault="00E25461" w:rsidP="00E63F5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592C5C24" w14:textId="63F036B8" w:rsidR="00E63F56" w:rsidRPr="00E63F56" w:rsidRDefault="00E25461" w:rsidP="00E63F5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5D7A96C" w14:textId="207CAE85" w:rsidR="00E63F56" w:rsidRPr="00E63F56" w:rsidRDefault="00E25461" w:rsidP="00E63F5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D8B4DA2" w14:textId="08CC5A43" w:rsidR="00E63F56" w:rsidRPr="00E63F56" w:rsidRDefault="00E25461" w:rsidP="00E63F5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42DF893" w14:textId="4247EB18" w:rsidR="00E63F56" w:rsidRPr="00E63F56" w:rsidRDefault="00E25461" w:rsidP="00E63F5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2A5E622" w14:textId="436837DD" w:rsidR="00E63F56" w:rsidRPr="00E63F56" w:rsidRDefault="00E25461" w:rsidP="00E63F56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2F2F2" w:themeFill="background1" w:themeFillShade="F2"/>
                  <w:vAlign w:val="center"/>
                </w:tcPr>
                <w:p w14:paraId="117A922D" w14:textId="6FD1E4DC" w:rsidR="00E63F56" w:rsidRPr="00E63F56" w:rsidRDefault="00E25461" w:rsidP="00E63F56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E63F56" w:rsidRPr="005B295C" w14:paraId="042741BA" w14:textId="77777777" w:rsidTr="008D3983">
              <w:tc>
                <w:tcPr>
                  <w:tcW w:w="707" w:type="pct"/>
                  <w:vAlign w:val="center"/>
                </w:tcPr>
                <w:p w14:paraId="7B39A61A" w14:textId="4A7FDFBA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DA63538" w14:textId="69CFC7EF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C549643" w14:textId="44B4882A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1557FC" w14:textId="71A63FBA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1DD61F8" w14:textId="335C737C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5045802" w14:textId="792FF287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E63F5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2B13ABE" w14:textId="53D82884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E63F5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E63F56" w:rsidRPr="005B295C" w14:paraId="67D6161F" w14:textId="77777777" w:rsidTr="00E63F56">
              <w:tc>
                <w:tcPr>
                  <w:tcW w:w="707" w:type="pct"/>
                  <w:tcBorders>
                    <w:bottom w:val="single" w:sz="12" w:space="0" w:color="auto"/>
                  </w:tcBorders>
                  <w:vAlign w:val="center"/>
                </w:tcPr>
                <w:p w14:paraId="7111209C" w14:textId="13ABFA12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391CE8AC" w14:textId="2B1A63D4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2516ECD2" w14:textId="499A44BF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7B880210" w14:textId="0DD70012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2BC40E7C" w14:textId="51987920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1B6C6977" w14:textId="780059AD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vAlign w:val="center"/>
                </w:tcPr>
                <w:p w14:paraId="2916B979" w14:textId="1E3F56C9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E63F56" w:rsidRPr="005B295C" w14:paraId="1B34D87A" w14:textId="77777777" w:rsidTr="00E63F56">
              <w:tc>
                <w:tcPr>
                  <w:tcW w:w="70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1B1B81D3" w14:textId="032C31A1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95037F9" w14:textId="1B343BE0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5800766" w14:textId="49692695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BA8B9E1" w14:textId="4FAB7A99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12EFE72D" w14:textId="769410C9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18845555" w14:textId="3B531071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7CA6942" w14:textId="3936834D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E63F56" w:rsidRPr="005B295C" w14:paraId="3142E1C4" w14:textId="77777777" w:rsidTr="00E63F56">
              <w:tc>
                <w:tcPr>
                  <w:tcW w:w="707" w:type="pct"/>
                  <w:tcBorders>
                    <w:top w:val="single" w:sz="12" w:space="0" w:color="auto"/>
                  </w:tcBorders>
                  <w:vAlign w:val="center"/>
                </w:tcPr>
                <w:p w14:paraId="55618F72" w14:textId="7788E2E4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1AC8DB10" w14:textId="7EFDC2A8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2688B5B4" w14:textId="6B87383B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65AF7967" w14:textId="39397545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17D15B68" w14:textId="08708080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55AC6957" w14:textId="5FB6C8DA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52521029" w14:textId="10FE5037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E63F56" w:rsidRPr="005B295C" w14:paraId="66044C9E" w14:textId="77777777" w:rsidTr="008D3983">
              <w:tc>
                <w:tcPr>
                  <w:tcW w:w="707" w:type="pct"/>
                  <w:vAlign w:val="center"/>
                </w:tcPr>
                <w:p w14:paraId="6DDBF31E" w14:textId="14073EE7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A0ABAB7" w14:textId="626EB9B3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A9B8D9" w14:textId="50258B92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22549C8" w14:textId="541AEAB6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8C3555" w14:textId="6A18912E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CE6AFC9" w14:textId="100CBC55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8F26472" w14:textId="6B05CAAA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E63F56" w:rsidRPr="005B295C" w14:paraId="43B39E00" w14:textId="77777777" w:rsidTr="008D3983">
              <w:tc>
                <w:tcPr>
                  <w:tcW w:w="707" w:type="pct"/>
                  <w:vAlign w:val="center"/>
                </w:tcPr>
                <w:p w14:paraId="4DFC361E" w14:textId="36EFA821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FB50C3E" w14:textId="270BBA02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A37D37" w14:textId="77777777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E0786E3" w14:textId="77777777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1CE9F7D" w14:textId="77777777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EC93CF9" w14:textId="77777777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9351000" w14:textId="77777777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70D97609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61922F0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0221D65" w14:textId="37CB3D29" w:rsidR="00327363" w:rsidRPr="00516857" w:rsidRDefault="00343380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516857"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7CE71F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6810F9D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A3ED745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7D532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8F3E14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6F178D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9D819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19B66F3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040D5D3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257C6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C6E08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45884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D6482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A06D168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1C93D24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03B3EC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BE45B0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5A46B" w14:textId="403BECC5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01542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7DCF1B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29C7040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68B2F8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4AC081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6BE57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3C503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EC13658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230EC3E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9E3D14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3E15B7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77E3AF1" w14:textId="50777AF6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AGO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A82C8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B5DB5D1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54EBF2F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909599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6BF0F2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AB563C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C2630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A3CA400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5150E8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3DC52B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65D733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A191AA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020828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B4D0BC8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36C72DD" w14:textId="2E30063C" w:rsidR="00327363" w:rsidRPr="00343380" w:rsidRDefault="00516857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27F3A1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5E53C5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6495662" w14:textId="1F4E1542" w:rsidR="00327363" w:rsidRPr="00516857" w:rsidRDefault="00343380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516857"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683D9F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AEB40AE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45C9BC9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54CAE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AF8651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664B228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B77B86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0F65277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E1D42A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391F83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1EC857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9C8E92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BA4EBC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2BA519D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66DE8" w14:textId="556EAF86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732C7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C7E444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EFABE" w14:textId="5A9EF9DE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0B60A6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3C630F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0D9BAF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E77CA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AA5554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3C64DE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9A6819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EA5004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550FC33" w14:textId="45E44B4A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AGO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E7F83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42AE9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D3DFD22" w14:textId="5FD6AC5D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AGO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E250E5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A57D0F3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B09166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AD99F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CF8F1E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563E0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3BB0FB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24551E3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5F7EDD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36B483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5BE1F0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9B8259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88786A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55E55FB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8636B87" w14:textId="7051A94A" w:rsidR="00327363" w:rsidRPr="00516857" w:rsidRDefault="0051685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920C96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9DB201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66B5B51" w14:textId="32A91F03" w:rsidR="00327363" w:rsidRPr="00516857" w:rsidRDefault="00343380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516857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6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F9AEC0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2BD8D6C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3F15854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7A6E1D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831CD6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49A24814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B408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02115C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CE7211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9EDDD7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55674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0CF84C2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424BAD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F3A7A6A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CB3A5" w14:textId="149B5320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9947B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063EFE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7B515" w14:textId="32D7F1BF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EAAEA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49566B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177006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D57960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424961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A9EC5B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13399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D6A9234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2917268" w14:textId="7E5B9B80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AGO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0DF056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6DE2E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4BD3DBB" w14:textId="3889B9D4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AGO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F6140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F49BC00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C77A9E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5BF15E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EB753B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A12B05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043A9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3A63FD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ABE4ED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1E2D42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5F2FFB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648037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3B8CD3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F1C3590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BEC6BDB" w14:textId="72B1D547" w:rsidR="00327363" w:rsidRPr="00516857" w:rsidRDefault="0051685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7F28C5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EFEF95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6B1461F" w14:textId="2841F9F1" w:rsidR="00327363" w:rsidRPr="00516857" w:rsidRDefault="00343380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516857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7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9DBC4D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A43EAD5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583FC90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20EF0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22291C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33F3550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AED3CD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CBFBFB8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A94C85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D69F1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CA1844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B5C729A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4A583D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AE121E4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AF645" w14:textId="3020A315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369B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40395B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32E3B" w14:textId="27A9BC59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161400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4EA274E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9DE20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A178D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2A6978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C10807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01E492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E8EA0AD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5F29AA6" w14:textId="31F5F116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AGO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23BE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15B98E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20605C7" w14:textId="6FBADC21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AGO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C1862A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582311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0B6E32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7335A5A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C222C3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60683A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72F5A9D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E33689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EA1326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917F32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76D8400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11D98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77BA9F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174BBFB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540C4EB" w14:textId="196EDEB0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34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E25461">
              <w:rPr>
                <w:rFonts w:ascii="Century Gothic" w:hAnsi="Century Gothic"/>
                <w:color w:val="auto"/>
                <w:sz w:val="32"/>
                <w:szCs w:val="32"/>
              </w:rPr>
              <w:t>SETTIMANA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599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2025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200"/>
            </w:tblGrid>
            <w:tr w:rsidR="00327363" w14:paraId="0D621A7A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60CF57A4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722D789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79E8361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70AFAFC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EB37E8F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235CAFEC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B4B5084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173ACFE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5D5ADA7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BB51A34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2DC0777F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7DBB1946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CC14336" w14:textId="2C371DE2" w:rsidR="00E63F56" w:rsidRPr="005B295C" w:rsidRDefault="00E25461" w:rsidP="00E63F56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AGOSTO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9"/>
              <w:gridCol w:w="414"/>
              <w:gridCol w:w="415"/>
              <w:gridCol w:w="415"/>
              <w:gridCol w:w="415"/>
              <w:gridCol w:w="415"/>
              <w:gridCol w:w="407"/>
            </w:tblGrid>
            <w:tr w:rsidR="00E63F56" w:rsidRPr="005B295C" w14:paraId="65513D5A" w14:textId="77777777" w:rsidTr="008D3983">
              <w:trPr>
                <w:trHeight w:val="170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7D3C46F4" w14:textId="343B0BDD" w:rsidR="00E63F56" w:rsidRPr="00E63F56" w:rsidRDefault="00E25461" w:rsidP="00E63F5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0C7B04C4" w14:textId="522A71FA" w:rsidR="00E63F56" w:rsidRPr="00E63F56" w:rsidRDefault="00E25461" w:rsidP="00E63F5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6728C12" w14:textId="4A83BC05" w:rsidR="00E63F56" w:rsidRPr="00E63F56" w:rsidRDefault="00E25461" w:rsidP="00E63F5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3748992" w14:textId="02E08219" w:rsidR="00E63F56" w:rsidRPr="00E63F56" w:rsidRDefault="00E25461" w:rsidP="00E63F5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8CE899F" w14:textId="215978CC" w:rsidR="00E63F56" w:rsidRPr="00E63F56" w:rsidRDefault="00E25461" w:rsidP="00E63F5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6825B99" w14:textId="49816623" w:rsidR="00E63F56" w:rsidRPr="00E63F56" w:rsidRDefault="00E25461" w:rsidP="00E63F56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2F2F2" w:themeFill="background1" w:themeFillShade="F2"/>
                  <w:vAlign w:val="center"/>
                </w:tcPr>
                <w:p w14:paraId="3200D752" w14:textId="099A5147" w:rsidR="00E63F56" w:rsidRPr="00E63F56" w:rsidRDefault="00E25461" w:rsidP="00E63F56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E63F56" w:rsidRPr="005B295C" w14:paraId="59C8BD1D" w14:textId="77777777" w:rsidTr="008D3983">
              <w:tc>
                <w:tcPr>
                  <w:tcW w:w="707" w:type="pct"/>
                  <w:vAlign w:val="center"/>
                </w:tcPr>
                <w:p w14:paraId="78AB9A5B" w14:textId="22DF75DA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A4D8E24" w14:textId="363BC28F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C52E94C" w14:textId="4670B583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CCE9DE" w14:textId="0132BF06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734BAA5" w14:textId="0E46D1DF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CE93358" w14:textId="059A75D0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E63F5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96383EB" w14:textId="6985A52C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E63F5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E63F56" w:rsidRPr="005B295C" w14:paraId="452E8FFB" w14:textId="77777777" w:rsidTr="008D3983">
              <w:tc>
                <w:tcPr>
                  <w:tcW w:w="707" w:type="pct"/>
                  <w:vAlign w:val="center"/>
                </w:tcPr>
                <w:p w14:paraId="050BED36" w14:textId="756E570D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597E4C5" w14:textId="3A4DB015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301D3B" w14:textId="438C2B30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3DE14BD" w14:textId="01CEBA00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9CE41E5" w14:textId="200D40B9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C2C09E" w14:textId="2F2E9D16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2641962" w14:textId="6DDC751E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E63F56" w:rsidRPr="005B295C" w14:paraId="6ABF5ED0" w14:textId="77777777" w:rsidTr="00E63F56">
              <w:tc>
                <w:tcPr>
                  <w:tcW w:w="707" w:type="pct"/>
                  <w:tcBorders>
                    <w:bottom w:val="single" w:sz="12" w:space="0" w:color="auto"/>
                  </w:tcBorders>
                  <w:vAlign w:val="center"/>
                </w:tcPr>
                <w:p w14:paraId="26565FAF" w14:textId="570F8A97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5AA18BB2" w14:textId="06DCF796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027924AD" w14:textId="00DEC87B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7C80C1BB" w14:textId="76DBA33A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72952EAD" w14:textId="3E8A73E3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602C8A79" w14:textId="0EC851D9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vAlign w:val="center"/>
                </w:tcPr>
                <w:p w14:paraId="27C925E4" w14:textId="1F0A37F3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E63F56" w:rsidRPr="005B295C" w14:paraId="20CA8E65" w14:textId="77777777" w:rsidTr="00E63F56">
              <w:tc>
                <w:tcPr>
                  <w:tcW w:w="70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4AA53A3D" w14:textId="3D92A060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FB8067C" w14:textId="7509E31C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11DD9219" w14:textId="0A858C0B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C3A94C2" w14:textId="61C4BD7A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E69C1D9" w14:textId="1ECDE343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A3E86E8" w14:textId="60E31A46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BCA73D4" w14:textId="114CD092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E63F56" w:rsidRPr="005B295C" w14:paraId="3DBA3BC8" w14:textId="77777777" w:rsidTr="00E63F56">
              <w:tc>
                <w:tcPr>
                  <w:tcW w:w="707" w:type="pct"/>
                  <w:tcBorders>
                    <w:top w:val="single" w:sz="12" w:space="0" w:color="auto"/>
                  </w:tcBorders>
                  <w:vAlign w:val="center"/>
                </w:tcPr>
                <w:p w14:paraId="15C56E45" w14:textId="341975BD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5223FBAC" w14:textId="40CA419D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497ACE93" w14:textId="0B3683E5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753B61F" w14:textId="27487A94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317E7923" w14:textId="2AA21B6B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5BF9FE31" w14:textId="2E91CD01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20998CC6" w14:textId="198A00DA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E63F56" w:rsidRPr="005B295C" w14:paraId="098BA796" w14:textId="77777777" w:rsidTr="008D3983">
              <w:tc>
                <w:tcPr>
                  <w:tcW w:w="707" w:type="pct"/>
                  <w:vAlign w:val="center"/>
                </w:tcPr>
                <w:p w14:paraId="2C9435CF" w14:textId="5E26B76A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CE10AFC" w14:textId="0BC39EEC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6F35A5" w14:textId="77777777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569DB72" w14:textId="77777777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914A2D1" w14:textId="77777777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7B71640" w14:textId="77777777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5DD6580" w14:textId="77777777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71302CCA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6033434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9AA0657" w14:textId="52DFD6EF" w:rsidR="00327363" w:rsidRPr="00516857" w:rsidRDefault="00343380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516857"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AC20CD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BD01795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65C2E20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96266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EFC8E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19FADE8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381D7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8C32EBF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9257A6E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DD6BCD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217F0C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B7DE11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31B39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8F78F37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2E54A7F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167E6B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A0BE38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5CB4D" w14:textId="5F4DD262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F5277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29619B4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C3E1769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514D63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B6B936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90223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22F82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16D511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364D0B5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DA770B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B9C08D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C0B79AB" w14:textId="69C510DB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AGO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4767F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2585FBD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9CBD231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B4B738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89CA23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C08087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38EFE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0AF004F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35DA1E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A1A4A9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DABFA2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9A8F46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1B4D07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F48253D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4ABB9D5" w14:textId="55934822" w:rsidR="00327363" w:rsidRPr="00516857" w:rsidRDefault="00327363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516857"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B04DF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50955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2285770" w14:textId="35706987" w:rsidR="00327363" w:rsidRPr="00516857" w:rsidRDefault="00343380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516857"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0AF47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50468F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7DC958B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5E6B1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13EDA6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534E3A4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B1D7AF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F7F997D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53CC8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F3AC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A3C8D6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0099BC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BAB238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FB23926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00BE7" w14:textId="1846A3E2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7457F4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031736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52CBC" w14:textId="2CCADFD4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131D48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654CBC1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3472A0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23B2A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08A347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10AC99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5E467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B43676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E1998FF" w14:textId="40250A19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AGO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0F43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FAA0A0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94EE172" w14:textId="1307785B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AGO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22B896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546FEB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3E371B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8FB29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EC2E44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5BB81A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568EC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47A6CD8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FA770A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5988D6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8759C1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2F2A30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16540F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6B09D1E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7AE72E4" w14:textId="72E3035C" w:rsidR="00327363" w:rsidRPr="00343380" w:rsidRDefault="00516857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A7A3A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E1C922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91EC378" w14:textId="2A06585C" w:rsidR="00327363" w:rsidRPr="00516857" w:rsidRDefault="00343380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516857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3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C3DB75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0A6324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1088471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71B0F5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429923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9DA441C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73A5A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BA215CC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2E3ECB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CFD0C4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2CD244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2F4ECB6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2A022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D9BE660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AF559" w14:textId="1C91281F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F1320A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BD9D31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4A49F" w14:textId="7A345B5B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AC649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0120896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0E1AB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C7BF61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A9C552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A7B849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9B9E3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C6152B8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EE04387" w14:textId="5B9DB067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AGO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C8B4E2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741621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25DE4BA" w14:textId="52231CF0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AGO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1C868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AC90917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CAF0B6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25433F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35B9A7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C41EFD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9A194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C816580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D6EB60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B4B3D4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07AD9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3EBAF3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3AE305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FA48AF8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B1FCEEC" w14:textId="22A06A66" w:rsidR="00327363" w:rsidRPr="00516857" w:rsidRDefault="0051685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E51EB1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7B54D9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16D7696" w14:textId="3C0C007B" w:rsidR="00327363" w:rsidRPr="00516857" w:rsidRDefault="00343380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516857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4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F6B3A3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238909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6674413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F6648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B7A389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ADA24F8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DC8FA5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7B5D31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F0F67B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0AAB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D5B72E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85318DF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6EE1C0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B3C9B57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F188D" w14:textId="7DD5CF5E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0DD0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6F96C2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7DBFA" w14:textId="53609AFC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D7EF9A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646920C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F20355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AC2C0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522741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5CD7FB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7AA2B2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AEAF76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C5D9B24" w14:textId="0B821F63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AGO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E15AA8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03C50A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4EE7B9E" w14:textId="44F22330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AGO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C0946B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A07E5DD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3212BB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A96DF7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908168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655E0C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379D566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1CBE4C5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C0A173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A29813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254E9B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3A228E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F08706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F2E86C2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61447DD" w14:textId="4428850A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35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E25461">
              <w:rPr>
                <w:rFonts w:ascii="Century Gothic" w:hAnsi="Century Gothic"/>
                <w:color w:val="auto"/>
                <w:sz w:val="32"/>
                <w:szCs w:val="32"/>
              </w:rPr>
              <w:t>SETTIMANA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599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2025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200"/>
            </w:tblGrid>
            <w:tr w:rsidR="00327363" w14:paraId="11539DAF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2315AB26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A06CA57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FD503FC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3B97792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18D45BF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E57E7A3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D2CE4F2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33A032B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D5E3C3F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2A33C174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23987100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1E913850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7AB1EB8" w14:textId="77777777" w:rsidR="00F35B41" w:rsidRPr="005B295C" w:rsidRDefault="00F35B41" w:rsidP="00F35B41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AGOSTO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9"/>
              <w:gridCol w:w="414"/>
              <w:gridCol w:w="415"/>
              <w:gridCol w:w="415"/>
              <w:gridCol w:w="415"/>
              <w:gridCol w:w="415"/>
              <w:gridCol w:w="407"/>
            </w:tblGrid>
            <w:tr w:rsidR="00F35B41" w:rsidRPr="005B295C" w14:paraId="7ECA8BBF" w14:textId="77777777" w:rsidTr="00342842">
              <w:trPr>
                <w:trHeight w:val="170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1AC63876" w14:textId="77777777" w:rsidR="00F35B41" w:rsidRPr="00E63F56" w:rsidRDefault="00F35B41" w:rsidP="00F35B41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4170C283" w14:textId="77777777" w:rsidR="00F35B41" w:rsidRPr="00E63F56" w:rsidRDefault="00F35B41" w:rsidP="00F35B41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DE2E58C" w14:textId="77777777" w:rsidR="00F35B41" w:rsidRPr="00E63F56" w:rsidRDefault="00F35B41" w:rsidP="00F35B41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248CEA0D" w14:textId="77777777" w:rsidR="00F35B41" w:rsidRPr="00E63F56" w:rsidRDefault="00F35B41" w:rsidP="00F35B41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4CFBC56C" w14:textId="77777777" w:rsidR="00F35B41" w:rsidRPr="00E63F56" w:rsidRDefault="00F35B41" w:rsidP="00F35B41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1D18BC2" w14:textId="77777777" w:rsidR="00F35B41" w:rsidRPr="00E63F56" w:rsidRDefault="00F35B41" w:rsidP="00F35B41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2F2F2" w:themeFill="background1" w:themeFillShade="F2"/>
                  <w:vAlign w:val="center"/>
                </w:tcPr>
                <w:p w14:paraId="0EEB9547" w14:textId="77777777" w:rsidR="00F35B41" w:rsidRPr="00E63F56" w:rsidRDefault="00F35B41" w:rsidP="00F35B41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F35B41" w:rsidRPr="005B295C" w14:paraId="6D9C324C" w14:textId="77777777" w:rsidTr="00342842">
              <w:tc>
                <w:tcPr>
                  <w:tcW w:w="707" w:type="pct"/>
                  <w:vAlign w:val="center"/>
                </w:tcPr>
                <w:p w14:paraId="3B601F1D" w14:textId="77777777" w:rsidR="00F35B41" w:rsidRPr="00E63F56" w:rsidRDefault="00F35B41" w:rsidP="00F35B41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19677C5" w14:textId="77777777" w:rsidR="00F35B41" w:rsidRPr="00E63F56" w:rsidRDefault="00F35B41" w:rsidP="00F35B41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47DB169" w14:textId="77777777" w:rsidR="00F35B41" w:rsidRPr="00E63F56" w:rsidRDefault="00F35B41" w:rsidP="00F35B41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50BD1E6" w14:textId="77777777" w:rsidR="00F35B41" w:rsidRPr="00E63F56" w:rsidRDefault="00F35B41" w:rsidP="00F35B41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1804CB5" w14:textId="77777777" w:rsidR="00F35B41" w:rsidRPr="00E63F56" w:rsidRDefault="00F35B41" w:rsidP="00F35B41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20B81A9" w14:textId="77777777" w:rsidR="00F35B41" w:rsidRPr="00E63F56" w:rsidRDefault="00F35B41" w:rsidP="00F35B41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E63F5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E7A1C4B" w14:textId="77777777" w:rsidR="00F35B41" w:rsidRPr="00E63F56" w:rsidRDefault="00F35B41" w:rsidP="00F35B41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E63F5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35B41" w:rsidRPr="005B295C" w14:paraId="5ABE430F" w14:textId="77777777" w:rsidTr="00342842">
              <w:tc>
                <w:tcPr>
                  <w:tcW w:w="707" w:type="pct"/>
                  <w:vAlign w:val="center"/>
                </w:tcPr>
                <w:p w14:paraId="1C4291A3" w14:textId="77777777" w:rsidR="00F35B41" w:rsidRPr="00E63F56" w:rsidRDefault="00F35B41" w:rsidP="00F35B41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0D9CFCA" w14:textId="77777777" w:rsidR="00F35B41" w:rsidRPr="00E63F56" w:rsidRDefault="00F35B41" w:rsidP="00F35B41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F054D59" w14:textId="77777777" w:rsidR="00F35B41" w:rsidRPr="00E63F56" w:rsidRDefault="00F35B41" w:rsidP="00F35B41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754ECA" w14:textId="77777777" w:rsidR="00F35B41" w:rsidRPr="00E63F56" w:rsidRDefault="00F35B41" w:rsidP="00F35B41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5C4DCF" w14:textId="77777777" w:rsidR="00F35B41" w:rsidRPr="00E63F56" w:rsidRDefault="00F35B41" w:rsidP="00F35B41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21E168" w14:textId="77777777" w:rsidR="00F35B41" w:rsidRPr="00E63F56" w:rsidRDefault="00F35B41" w:rsidP="00F35B41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2D11923" w14:textId="77777777" w:rsidR="00F35B41" w:rsidRPr="00E63F56" w:rsidRDefault="00F35B41" w:rsidP="00F35B41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35B41" w:rsidRPr="005B295C" w14:paraId="52FE9E97" w14:textId="77777777" w:rsidTr="00F35B41">
              <w:tc>
                <w:tcPr>
                  <w:tcW w:w="707" w:type="pct"/>
                  <w:vAlign w:val="center"/>
                </w:tcPr>
                <w:p w14:paraId="501F6D4A" w14:textId="77777777" w:rsidR="00F35B41" w:rsidRPr="00E63F56" w:rsidRDefault="00F35B41" w:rsidP="00F35B41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0B09DBA" w14:textId="77777777" w:rsidR="00F35B41" w:rsidRPr="00E63F56" w:rsidRDefault="00F35B41" w:rsidP="00F35B41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29FCD59" w14:textId="77777777" w:rsidR="00F35B41" w:rsidRPr="00E63F56" w:rsidRDefault="00F35B41" w:rsidP="00F35B41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795B4EF" w14:textId="77777777" w:rsidR="00F35B41" w:rsidRPr="00E63F56" w:rsidRDefault="00F35B41" w:rsidP="00F35B41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4B1A5A" w14:textId="77777777" w:rsidR="00F35B41" w:rsidRPr="00E63F56" w:rsidRDefault="00F35B41" w:rsidP="00F35B41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3ECD54" w14:textId="77777777" w:rsidR="00F35B41" w:rsidRPr="00E63F56" w:rsidRDefault="00F35B41" w:rsidP="00F35B41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D57F92B" w14:textId="77777777" w:rsidR="00F35B41" w:rsidRPr="00E63F56" w:rsidRDefault="00F35B41" w:rsidP="00F35B41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35B41" w:rsidRPr="005B295C" w14:paraId="41A5A204" w14:textId="77777777" w:rsidTr="00F35B41">
              <w:tc>
                <w:tcPr>
                  <w:tcW w:w="707" w:type="pct"/>
                  <w:tcBorders>
                    <w:bottom w:val="single" w:sz="4" w:space="0" w:color="auto"/>
                  </w:tcBorders>
                  <w:vAlign w:val="center"/>
                </w:tcPr>
                <w:p w14:paraId="0D16FAFF" w14:textId="77777777" w:rsidR="00F35B41" w:rsidRPr="00E63F56" w:rsidRDefault="00F35B41" w:rsidP="00F35B41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vAlign w:val="center"/>
                </w:tcPr>
                <w:p w14:paraId="45A7D0F1" w14:textId="77777777" w:rsidR="00F35B41" w:rsidRPr="00E63F56" w:rsidRDefault="00F35B41" w:rsidP="00F35B41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vAlign w:val="center"/>
                </w:tcPr>
                <w:p w14:paraId="52079241" w14:textId="77777777" w:rsidR="00F35B41" w:rsidRPr="00E63F56" w:rsidRDefault="00F35B41" w:rsidP="00F35B41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vAlign w:val="center"/>
                </w:tcPr>
                <w:p w14:paraId="0782A640" w14:textId="77777777" w:rsidR="00F35B41" w:rsidRPr="00E63F56" w:rsidRDefault="00F35B41" w:rsidP="00F35B41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vAlign w:val="center"/>
                </w:tcPr>
                <w:p w14:paraId="3A30A889" w14:textId="77777777" w:rsidR="00F35B41" w:rsidRPr="00E63F56" w:rsidRDefault="00F35B41" w:rsidP="00F35B41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vAlign w:val="center"/>
                </w:tcPr>
                <w:p w14:paraId="77BE6DF4" w14:textId="77777777" w:rsidR="00F35B41" w:rsidRPr="00E63F56" w:rsidRDefault="00F35B41" w:rsidP="00F35B41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vAlign w:val="center"/>
                </w:tcPr>
                <w:p w14:paraId="5F8D0FD7" w14:textId="77777777" w:rsidR="00F35B41" w:rsidRPr="00E63F56" w:rsidRDefault="00F35B41" w:rsidP="00F35B41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35B41" w:rsidRPr="005B295C" w14:paraId="523DDA2D" w14:textId="77777777" w:rsidTr="00F35B41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A455769" w14:textId="77777777" w:rsidR="00F35B41" w:rsidRPr="00E63F56" w:rsidRDefault="00F35B41" w:rsidP="00F35B41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1371676" w14:textId="77777777" w:rsidR="00F35B41" w:rsidRPr="00E63F56" w:rsidRDefault="00F35B41" w:rsidP="00F35B41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9657300" w14:textId="77777777" w:rsidR="00F35B41" w:rsidRPr="00E63F56" w:rsidRDefault="00F35B41" w:rsidP="00F35B41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3F9A171" w14:textId="77777777" w:rsidR="00F35B41" w:rsidRPr="00E63F56" w:rsidRDefault="00F35B41" w:rsidP="00F35B41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AB328BE" w14:textId="77777777" w:rsidR="00F35B41" w:rsidRPr="00E63F56" w:rsidRDefault="00F35B41" w:rsidP="00F35B41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62EDFD0" w14:textId="77777777" w:rsidR="00F35B41" w:rsidRPr="00E63F56" w:rsidRDefault="00F35B41" w:rsidP="00F35B41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4CD96C" w14:textId="77777777" w:rsidR="00F35B41" w:rsidRPr="00E63F56" w:rsidRDefault="00F35B41" w:rsidP="00F35B41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35B41" w:rsidRPr="005B295C" w14:paraId="6912A8D4" w14:textId="77777777" w:rsidTr="00F35B41"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29E7D74D" w14:textId="77777777" w:rsidR="00F35B41" w:rsidRPr="00E63F56" w:rsidRDefault="00F35B41" w:rsidP="00F35B41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3E3B6E7A" w14:textId="77777777" w:rsidR="00F35B41" w:rsidRPr="00E63F56" w:rsidRDefault="00F35B41" w:rsidP="00F35B41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090A1F6E" w14:textId="77777777" w:rsidR="00F35B41" w:rsidRPr="00E63F56" w:rsidRDefault="00F35B41" w:rsidP="00F35B41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64648205" w14:textId="77777777" w:rsidR="00F35B41" w:rsidRPr="00E63F56" w:rsidRDefault="00F35B41" w:rsidP="00F35B41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7EDCE975" w14:textId="77777777" w:rsidR="00F35B41" w:rsidRPr="00E63F56" w:rsidRDefault="00F35B41" w:rsidP="00F35B41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7BF52011" w14:textId="77777777" w:rsidR="00F35B41" w:rsidRPr="00E63F56" w:rsidRDefault="00F35B41" w:rsidP="00F35B41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05DC220B" w14:textId="77777777" w:rsidR="00F35B41" w:rsidRPr="00E63F56" w:rsidRDefault="00F35B41" w:rsidP="00F35B41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5046FCD0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4E5DA1A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90FB206" w14:textId="5DCC5579" w:rsidR="00327363" w:rsidRPr="00516857" w:rsidRDefault="00343380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516857"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A2D840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48BFE2F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6F4C399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700BFF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2D22CF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6413FA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850E8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6F018A1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9A30527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E0965D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99587B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883FC0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695BB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2F6430C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3EDA54A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EEAE8B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4ED9BD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0D3F6" w14:textId="18F83850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504F1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1BBD04A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C771793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FD031A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10E9A6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8474CF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60AC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1C2D468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D326898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1E3748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DFA025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B3865ED" w14:textId="7006D7AB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AGO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AAEFE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BBEFF2D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A5B3894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89652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9E1DCE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8E34E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3CBA2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FA934F7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9504F5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900C6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DC5329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132E64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8B8412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F41F979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961A47F" w14:textId="1A919A41" w:rsidR="00327363" w:rsidRPr="00516857" w:rsidRDefault="00343380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516857"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1F081E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2B3D4E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7FC84C8" w14:textId="43273F3C" w:rsidR="00327363" w:rsidRPr="00516857" w:rsidRDefault="0051685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D7EA9B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394445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410C539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0EF06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CCE67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556CA08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3565F5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7E6231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A0F0FE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E2F22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36FBF9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11506E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EB59A1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92658CE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D6AE5" w14:textId="09F82A2A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35AB3D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9B271D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4F435" w14:textId="41DC2E75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7D95F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9B735EB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F29CD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CCBC2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65B2EE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3246FF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7E791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FABCB05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49C422D" w14:textId="1A832460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AGO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A38EF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2B072A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62BFB44" w14:textId="77507568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AGO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0531DD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B5DDD43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C984E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A07084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AD5EFA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C579B4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7EDDD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9A4687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AFE1BA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1776DA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DB6319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198BE0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BBFD6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C3410C3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3492D99" w14:textId="07438391" w:rsidR="00327363" w:rsidRPr="00516857" w:rsidRDefault="00327363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516857"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967042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017F1A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19ECCE5" w14:textId="1814F02C" w:rsidR="00327363" w:rsidRPr="00516857" w:rsidRDefault="00516857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30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427214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A560481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6473CCB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981C4C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266CB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C9ACD97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9CDE1A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7474E8B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0F79D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6748D3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05A211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CB44C57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BE18F6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8CEB060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CE218" w14:textId="735FCC3B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E9A840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8C76A5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8549D" w14:textId="373263C0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2E2FB4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67D0BC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C514E0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62C609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F82D4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92E7D6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8DD04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C6C5930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63A1AD9" w14:textId="1345279A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AGO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E24E83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8ECBF9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D802177" w14:textId="120CE4C2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AGO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90788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ECCDD87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3A65C3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02D1C7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DA9398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010AA0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580BE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4684553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45B6A9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21622C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6416EB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741E37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5C0E6E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482033F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F386D94" w14:textId="5C1475AA" w:rsidR="00327363" w:rsidRPr="00516857" w:rsidRDefault="00343380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516857"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2D073E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1FA193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2A524DA" w14:textId="764E8353" w:rsidR="00327363" w:rsidRPr="00343380" w:rsidRDefault="00516857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3</w:t>
            </w:r>
            <w:r w:rsidR="00343380"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483849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EC0FA0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1AC36DC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657B96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E71324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57A3E4E1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590600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999324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C43F62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47A87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617873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FAB57F1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B59A84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218B61B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BF969" w14:textId="1BBBB20A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0BFC8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DE3702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363EA" w14:textId="57E7F679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F2CBB4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F47CBC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90F0F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D4D46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CE5BCD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489CE1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5B3D6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A06DE1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0629C03" w14:textId="7AC6C386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AGO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081AC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BF8D9C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4C68C30" w14:textId="464C7919" w:rsidR="00327363" w:rsidRPr="00996D4A" w:rsidRDefault="00F35B4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AGO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FFD0DC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EC8AEA8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4820A5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BD489F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3BDD66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4D7B34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520617B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911D88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3E1417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39860C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37C6364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A1DC07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26DCB0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8E84A65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CAC93ED" w14:textId="66407231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36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E25461">
              <w:rPr>
                <w:rFonts w:ascii="Century Gothic" w:hAnsi="Century Gothic"/>
                <w:color w:val="auto"/>
                <w:sz w:val="32"/>
                <w:szCs w:val="32"/>
              </w:rPr>
              <w:t>SETTIMANA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599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2025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200"/>
            </w:tblGrid>
            <w:tr w:rsidR="00327363" w14:paraId="61CDC5E9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43B3BFB1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57DA618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E2E68F7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E933BBF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059C2CF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32C2AD8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167B8DF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5F489D16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07478BD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5DBC2E2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7FBF3832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3AD04785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126496D" w14:textId="13B7D062" w:rsidR="0092245D" w:rsidRPr="005B295C" w:rsidRDefault="00E25461" w:rsidP="0092245D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SETTEMBRE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9"/>
              <w:gridCol w:w="414"/>
              <w:gridCol w:w="415"/>
              <w:gridCol w:w="415"/>
              <w:gridCol w:w="415"/>
              <w:gridCol w:w="415"/>
              <w:gridCol w:w="407"/>
            </w:tblGrid>
            <w:tr w:rsidR="0092245D" w:rsidRPr="005B295C" w14:paraId="278E932E" w14:textId="77777777" w:rsidTr="00F35B41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4DB9C50" w14:textId="220EAFF2" w:rsidR="0092245D" w:rsidRPr="0092245D" w:rsidRDefault="00E25461" w:rsidP="0092245D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8086800" w14:textId="31957FA0" w:rsidR="0092245D" w:rsidRPr="0092245D" w:rsidRDefault="00E25461" w:rsidP="0092245D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58AC385" w14:textId="33E47234" w:rsidR="0092245D" w:rsidRPr="0092245D" w:rsidRDefault="00E25461" w:rsidP="0092245D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77B9CAF" w14:textId="434712DB" w:rsidR="0092245D" w:rsidRPr="0092245D" w:rsidRDefault="00E25461" w:rsidP="0092245D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C36B779" w14:textId="0DF8B479" w:rsidR="0092245D" w:rsidRPr="0092245D" w:rsidRDefault="00E25461" w:rsidP="0092245D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A2964E4" w14:textId="0BB70539" w:rsidR="0092245D" w:rsidRPr="0092245D" w:rsidRDefault="00E25461" w:rsidP="0092245D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11040B1" w14:textId="5D4A65D7" w:rsidR="0092245D" w:rsidRPr="0092245D" w:rsidRDefault="00E25461" w:rsidP="0092245D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92245D" w:rsidRPr="005B295C" w14:paraId="3E313072" w14:textId="77777777" w:rsidTr="00F35B41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3B10D20" w14:textId="3FCB89D6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A514E0E" w14:textId="417A3AB5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C2C4939" w14:textId="7B36C073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A01FD40" w14:textId="66260B72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95D6FAB" w14:textId="287C7FFF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091D0C9" w14:textId="40040F75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2245D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036472" w14:textId="66B40AAF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2245D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7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7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92245D" w:rsidRPr="005B295C" w14:paraId="71EA1FE5" w14:textId="77777777" w:rsidTr="00F35B41"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001C66C0" w14:textId="4A90AD29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5C9E855A" w14:textId="32F7033E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486EB0FA" w14:textId="594FF456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59884288" w14:textId="7998A655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5B6D41D5" w14:textId="475F1EBA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09836DD6" w14:textId="27666583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12195BF9" w14:textId="26654036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92245D" w:rsidRPr="005B295C" w14:paraId="7BC01A00" w14:textId="77777777" w:rsidTr="00F35B41">
              <w:tc>
                <w:tcPr>
                  <w:tcW w:w="707" w:type="pct"/>
                  <w:vAlign w:val="center"/>
                </w:tcPr>
                <w:p w14:paraId="3DD67620" w14:textId="2F56D42F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77E6CAF" w14:textId="53549452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1C6537" w14:textId="7C77B6E0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63E18B" w14:textId="4B0F0594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D0875C" w14:textId="6CD907A8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E5A39E" w14:textId="091D2B09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CC2E461" w14:textId="4DBC8D03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92245D" w:rsidRPr="005B295C" w14:paraId="0BB77EE8" w14:textId="77777777" w:rsidTr="008D3983">
              <w:tc>
                <w:tcPr>
                  <w:tcW w:w="707" w:type="pct"/>
                  <w:vAlign w:val="center"/>
                </w:tcPr>
                <w:p w14:paraId="13B27E1E" w14:textId="57BBB547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19D1226" w14:textId="75960C79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1CE200F" w14:textId="1EBE433D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BB0BAA4" w14:textId="48760DC6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5F4DB3A" w14:textId="0919B7F1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8B1C01" w14:textId="62BA15A1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CBE4DB2" w14:textId="09A0C4C1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92245D" w:rsidRPr="005B295C" w14:paraId="5344EE5F" w14:textId="77777777" w:rsidTr="008D3983">
              <w:tc>
                <w:tcPr>
                  <w:tcW w:w="707" w:type="pct"/>
                  <w:vAlign w:val="center"/>
                </w:tcPr>
                <w:p w14:paraId="198C4A93" w14:textId="01FF8BDE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6159709" w14:textId="114BF450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54FFF7F" w14:textId="32BE7E2F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099311" w14:textId="06C29B6C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5BA442" w14:textId="0A3BB3E1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B92A7B" w14:textId="7C236903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F9F747E" w14:textId="2C97ABA6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92245D" w:rsidRPr="005B295C" w14:paraId="6919B455" w14:textId="77777777" w:rsidTr="008D3983">
              <w:tc>
                <w:tcPr>
                  <w:tcW w:w="707" w:type="pct"/>
                  <w:vAlign w:val="center"/>
                </w:tcPr>
                <w:p w14:paraId="1679A23C" w14:textId="3F03B0B2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351849A" w14:textId="239F04C0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958F99C" w14:textId="77777777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56CC490" w14:textId="77777777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8BDC1ED" w14:textId="77777777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2C54D01" w14:textId="77777777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26280A23" w14:textId="77777777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2E9314A2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5B8B52B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AF0CB04" w14:textId="3CC6FA90" w:rsidR="00327363" w:rsidRPr="00516857" w:rsidRDefault="0051685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2A9031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6894EE5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27AD1A5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CC96F5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6C0887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33FF17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1EE0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9E7D83C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CA4792A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CC90F2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85755A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97D1B7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93887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173F731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E5F51CF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9D24E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40C69A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F37AA" w14:textId="78CAF724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474D7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79FB51B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8DF03A4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E9B998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25E6A1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B18290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EBC2D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4363776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4F3D3AE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90C924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2538B7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A1B76B4" w14:textId="026C7C84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SET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A5C2F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93C0305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EFA4B49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32709C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BB01F5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EAE4D7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DE2B9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6A8DBCF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E4CC09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186332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46563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0A989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31DBB5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3A808B1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70580EB" w14:textId="5085091E" w:rsidR="00327363" w:rsidRPr="00516857" w:rsidRDefault="0051685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92FA6B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41B912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09D24E5" w14:textId="3684378D" w:rsidR="00327363" w:rsidRPr="00516857" w:rsidRDefault="0051685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79D2BD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C9CE4C0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60620E2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C582D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0399DC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D66475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7CC887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4895B49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A005C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DE61E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05DBBB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6F6761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81DA68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DEFB0EF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FD0BD" w14:textId="6B93D316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677DEF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FB190A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85315" w14:textId="6851FD6D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C68076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7F10A2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F63B07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75B7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518DC8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5D13BE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6F4C9D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6500EE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51FAFCC" w14:textId="4B1BF62D" w:rsidR="00327363" w:rsidRPr="009A7810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SET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A7E3F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2E1B08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73D382D" w14:textId="04793CE7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SET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2A1052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C67D3E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85863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1FF255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447453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D36BF3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853A82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AF6978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63889E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20E2B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499087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DE5E27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72ED6E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43DA1FA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11F3649" w14:textId="2A1253AC" w:rsidR="00327363" w:rsidRPr="00516857" w:rsidRDefault="0051685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572631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0512C2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51774C3" w14:textId="717BBEDE" w:rsidR="00327363" w:rsidRPr="00516857" w:rsidRDefault="00516857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6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FE7373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C9B590C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2B7BD6C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8EC4E4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C84423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68ED80A3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6CD7A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2E1C87B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EB4009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A879BE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F74370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8708A32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727A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53699A3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50B59" w14:textId="7961FD6E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A21280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50A68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8C6CE" w14:textId="2666041C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9FC43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BA6B307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AB0FC9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2D65EB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4FC0E4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4BCD9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FB1D7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DFADF8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52EE7FC" w14:textId="494A4350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SET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386A39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F3E80B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BDBDFE9" w14:textId="7E574D3E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SET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29F72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63F7A07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C5EAB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6E8ABE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7166D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282A28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A2526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C418DD4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C39451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C1D834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3427D3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8CB27F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4C9C96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AAF9F73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9EAC413" w14:textId="2C3E9E5C" w:rsidR="00327363" w:rsidRPr="00516857" w:rsidRDefault="0051685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E70E05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B5C83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734D55A" w14:textId="0CD9491B" w:rsidR="00327363" w:rsidRPr="00516857" w:rsidRDefault="00516857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7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0E98C1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10230A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6E84E3D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2623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13352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8F1E52D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2F1CA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FBA70A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C10B33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B8CC5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784848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1DCA468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89BE5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D088B79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1AC08" w14:textId="75B8F6EA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B1B38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F412F5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2DD26" w14:textId="36E497FA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8AAD70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9D4AD4B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BDB901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33110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F220BF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832FB2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6DA900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68F96F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F08F208" w14:textId="59CD51E3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SET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3A0A4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EAA0D4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CCD4160" w14:textId="76C6F8FD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SET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951EA2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5BD59B9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D9FEE5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7B87E48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7564C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4B3866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6637CCE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B3C2E45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C27B5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A699D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30C5661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FEAAAF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8ADB66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DC00F6B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EC7C929" w14:textId="0CD3B28B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37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E25461">
              <w:rPr>
                <w:rFonts w:ascii="Century Gothic" w:hAnsi="Century Gothic"/>
                <w:color w:val="auto"/>
                <w:sz w:val="32"/>
                <w:szCs w:val="32"/>
              </w:rPr>
              <w:t>SETTIMANA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599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2025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200"/>
            </w:tblGrid>
            <w:tr w:rsidR="00327363" w14:paraId="6227EA6F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717CF74B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79012C9C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0599DA2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04F17A9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D1957EE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7974C87B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54B6BD6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A8F0812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03C0B6D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7E44EACA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0C359294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34F03BF9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A2815FF" w14:textId="685CEC7B" w:rsidR="0092245D" w:rsidRPr="005B295C" w:rsidRDefault="00E25461" w:rsidP="0092245D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SETTEMBRE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9"/>
              <w:gridCol w:w="414"/>
              <w:gridCol w:w="415"/>
              <w:gridCol w:w="415"/>
              <w:gridCol w:w="415"/>
              <w:gridCol w:w="415"/>
              <w:gridCol w:w="407"/>
            </w:tblGrid>
            <w:tr w:rsidR="0092245D" w:rsidRPr="005B295C" w14:paraId="0F565B57" w14:textId="77777777" w:rsidTr="008D3983">
              <w:trPr>
                <w:trHeight w:val="170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0EE08772" w14:textId="5EA19F0E" w:rsidR="0092245D" w:rsidRPr="0092245D" w:rsidRDefault="00E25461" w:rsidP="0092245D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56B8CF8B" w14:textId="3D573487" w:rsidR="0092245D" w:rsidRPr="0092245D" w:rsidRDefault="00E25461" w:rsidP="0092245D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AFEEB01" w14:textId="22500EBB" w:rsidR="0092245D" w:rsidRPr="0092245D" w:rsidRDefault="00E25461" w:rsidP="0092245D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08A413A" w14:textId="231C8BAF" w:rsidR="0092245D" w:rsidRPr="0092245D" w:rsidRDefault="00E25461" w:rsidP="0092245D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2F5534C" w14:textId="026092BC" w:rsidR="0092245D" w:rsidRPr="0092245D" w:rsidRDefault="00E25461" w:rsidP="0092245D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8893C97" w14:textId="672B71C4" w:rsidR="0092245D" w:rsidRPr="0092245D" w:rsidRDefault="00E25461" w:rsidP="0092245D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2F2F2" w:themeFill="background1" w:themeFillShade="F2"/>
                  <w:vAlign w:val="center"/>
                </w:tcPr>
                <w:p w14:paraId="63E62640" w14:textId="7917D183" w:rsidR="0092245D" w:rsidRPr="0092245D" w:rsidRDefault="00E25461" w:rsidP="0092245D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92245D" w:rsidRPr="005B295C" w14:paraId="0C0AF10F" w14:textId="77777777" w:rsidTr="00F35B41">
              <w:tc>
                <w:tcPr>
                  <w:tcW w:w="707" w:type="pct"/>
                  <w:tcBorders>
                    <w:bottom w:val="single" w:sz="4" w:space="0" w:color="auto"/>
                  </w:tcBorders>
                  <w:vAlign w:val="center"/>
                </w:tcPr>
                <w:p w14:paraId="7EFAD645" w14:textId="08E8319D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vAlign w:val="center"/>
                </w:tcPr>
                <w:p w14:paraId="77FB01B6" w14:textId="2AE417CF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vAlign w:val="center"/>
                </w:tcPr>
                <w:p w14:paraId="737D8BA4" w14:textId="018A3602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vAlign w:val="center"/>
                </w:tcPr>
                <w:p w14:paraId="3262FB67" w14:textId="5E2F436F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vAlign w:val="center"/>
                </w:tcPr>
                <w:p w14:paraId="1A537CC1" w14:textId="03F87F41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vAlign w:val="center"/>
                </w:tcPr>
                <w:p w14:paraId="0FE5C5E4" w14:textId="02567FDF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2245D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vAlign w:val="center"/>
                </w:tcPr>
                <w:p w14:paraId="7CE58421" w14:textId="29084094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2245D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7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7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92245D" w:rsidRPr="005B295C" w14:paraId="7FB33192" w14:textId="77777777" w:rsidTr="00F35B41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ACE84B9" w14:textId="3790C344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FC6707D" w14:textId="5CB8F65D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AD66FF4" w14:textId="54953F63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F91F049" w14:textId="2D07B66D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CBBD1BF" w14:textId="203A5211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C6A732F" w14:textId="429F60D1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D1DA5F" w14:textId="1FFC4280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92245D" w:rsidRPr="005B295C" w14:paraId="17F9D2CD" w14:textId="77777777" w:rsidTr="00F35B41"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18819DAF" w14:textId="4B9D38F9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3F8B0EED" w14:textId="253FC756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54C87775" w14:textId="1347E15F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99BA9C8" w14:textId="0B12C8C5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53CD352C" w14:textId="05D7ADF2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027DB8D2" w14:textId="26EF835C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2C280FFB" w14:textId="09EBF754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92245D" w:rsidRPr="005B295C" w14:paraId="7C85746E" w14:textId="77777777" w:rsidTr="00F35B41">
              <w:tc>
                <w:tcPr>
                  <w:tcW w:w="707" w:type="pct"/>
                  <w:vAlign w:val="center"/>
                </w:tcPr>
                <w:p w14:paraId="6618B8F2" w14:textId="7B40284E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D7BF7C6" w14:textId="198547D9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7DD5B4A" w14:textId="18086955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042976" w14:textId="2695E488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B745D7" w14:textId="7436E958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FF4F3B" w14:textId="7388D0CE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E8F5A3C" w14:textId="633C3996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92245D" w:rsidRPr="005B295C" w14:paraId="0D35934F" w14:textId="77777777" w:rsidTr="008D3983">
              <w:tc>
                <w:tcPr>
                  <w:tcW w:w="707" w:type="pct"/>
                  <w:vAlign w:val="center"/>
                </w:tcPr>
                <w:p w14:paraId="26D0887D" w14:textId="02DAFA5A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910E5E0" w14:textId="2AF0D58F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4F7A46" w14:textId="36B9D6B9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C12963C" w14:textId="3E09F537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1A6E97" w14:textId="7C8C504F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11154D3" w14:textId="6418B1CF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0EFDE73" w14:textId="2C54DEE5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92245D" w:rsidRPr="005B295C" w14:paraId="2CFD5C98" w14:textId="77777777" w:rsidTr="008D3983">
              <w:tc>
                <w:tcPr>
                  <w:tcW w:w="707" w:type="pct"/>
                  <w:vAlign w:val="center"/>
                </w:tcPr>
                <w:p w14:paraId="5B60F3A6" w14:textId="52618489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1700441" w14:textId="07E2941C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16004C9" w14:textId="77777777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BA45E52" w14:textId="77777777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BC35EAE" w14:textId="77777777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11432D3" w14:textId="77777777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4EEE74A2" w14:textId="77777777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4E7B9DE0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7764887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6D350BB" w14:textId="2C073888" w:rsidR="00327363" w:rsidRPr="00516857" w:rsidRDefault="0051685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11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3CD158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E3E1B21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C1C763B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AF080B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7879B3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8597A0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ABF0B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303BA47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FA3B6DB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6AA985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9A2547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38E0D9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ABA5C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80AFCA6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10E20B7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609EE0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5FDBC2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787FF" w14:textId="19FE4E2A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199101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74C3FA0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88B5248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3E0763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524D31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0C2AD0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760FE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967E136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3318D9B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F123AC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9663C2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21ED692" w14:textId="36C010C5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SET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1A8B8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8BB72CF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137914E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BCE627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7A5005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00B0CF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FCD67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E774B1F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A304D2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A0CEF3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D4107B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2D1B3F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1F13B2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1DEB83F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18992B8" w14:textId="661D49A5" w:rsidR="00327363" w:rsidRPr="00516857" w:rsidRDefault="0051685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5CE67F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A78829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C36DCB5" w14:textId="10037CB8" w:rsidR="00327363" w:rsidRPr="00516857" w:rsidRDefault="0051685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12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FBDDD4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691F090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684F1F5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72B11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0FF85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5BE201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9E2A2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4DDFB4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7C6853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5F0DAE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40AC6E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C7D76D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444F7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7F21D56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D369F" w14:textId="6A1A9C84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25403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B1D384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4BB69" w14:textId="2283598E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F9666C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4A5A21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E5C50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9472C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8053AB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BAACF0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2D4469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0015FC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1474663" w14:textId="7CEC924D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SET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664002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565ECB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2373CEB" w14:textId="444730F2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SET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C28B05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5C9061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FC36C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308C7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C8AB03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F96095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9F20C2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04C55F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BFA821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45E2E0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C18DC2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0C25F3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BCBB0D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56B4606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B89C19D" w14:textId="51CAFCB2" w:rsidR="00327363" w:rsidRPr="00516857" w:rsidRDefault="0051685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ED56D5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CCF88A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0B957EB" w14:textId="635C232E" w:rsidR="00327363" w:rsidRPr="00516857" w:rsidRDefault="00516857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13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16E742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37C91E9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5F6A468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B203D3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ED8A20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7CD7C02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1AFD8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0B85A8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CF6734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5B1709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33A209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801D7E4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C409C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0073CEA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6E110" w14:textId="32F60B15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AA4F6B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59A5A0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C55D9" w14:textId="22860D19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F62C1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0757566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0B8918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3B3F4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9C7625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11479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7F373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41E3034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52583AD" w14:textId="3F9E628E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SET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B39517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0F77B3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13DDC26" w14:textId="05C525CB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SET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334D0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ABD8FB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52BF2A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208367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01DAE7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DBA2EF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A9AF7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1539BE4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53E783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8973DB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D28280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8940FA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32A1AD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59AC3E5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F905D1C" w14:textId="3704D26F" w:rsidR="00327363" w:rsidRPr="00516857" w:rsidRDefault="0051685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050C89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62B7B3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D235962" w14:textId="0B3C7403" w:rsidR="00327363" w:rsidRPr="00516857" w:rsidRDefault="00343380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516857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4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028BB0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8059ED5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2D59FA5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E4AB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2A3726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43694105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7F047F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5345E3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AAB0B8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E5EBB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590DC1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1584E13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3B8021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74868D6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EDFC9" w14:textId="03FE84C2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ABF54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DED03F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E523C" w14:textId="66DD48A1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865750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E38D387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FEAAF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96B532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56149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042CB9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D88A54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1B59648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517DA3B" w14:textId="0EC27467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SET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1BCA6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830710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56D5922" w14:textId="51BF2824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SET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F0158B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1F5EDB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E5349B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C3F80D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B3E9B0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BCD92F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788ADAB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27D4E8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2AE08F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99A79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363A7DB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CF5EB8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15AC67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2E47C8C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C395AF7" w14:textId="6D9BA88B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38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E25461">
              <w:rPr>
                <w:rFonts w:ascii="Century Gothic" w:hAnsi="Century Gothic"/>
                <w:color w:val="auto"/>
                <w:sz w:val="32"/>
                <w:szCs w:val="32"/>
              </w:rPr>
              <w:t>SETTIMANA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599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2025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200"/>
            </w:tblGrid>
            <w:tr w:rsidR="00327363" w14:paraId="5EC7795D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6F63B299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3E80EF3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587C046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52FD931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8927218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58EAF13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7ABD172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53F0CD7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DDF2945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7858FB42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4EDC669A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08AC009A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ED602B9" w14:textId="3E83DF1F" w:rsidR="0092245D" w:rsidRPr="005B295C" w:rsidRDefault="00E25461" w:rsidP="0092245D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SETTEMBRE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9"/>
              <w:gridCol w:w="414"/>
              <w:gridCol w:w="415"/>
              <w:gridCol w:w="415"/>
              <w:gridCol w:w="415"/>
              <w:gridCol w:w="415"/>
              <w:gridCol w:w="407"/>
            </w:tblGrid>
            <w:tr w:rsidR="0092245D" w:rsidRPr="005B295C" w14:paraId="16D3A2B5" w14:textId="77777777" w:rsidTr="008D3983">
              <w:trPr>
                <w:trHeight w:val="170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43331BF8" w14:textId="270A6A43" w:rsidR="0092245D" w:rsidRPr="0092245D" w:rsidRDefault="00E25461" w:rsidP="0092245D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1AC4CBBE" w14:textId="2A2520A9" w:rsidR="0092245D" w:rsidRPr="0092245D" w:rsidRDefault="00E25461" w:rsidP="0092245D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AC8F8EA" w14:textId="310E2C86" w:rsidR="0092245D" w:rsidRPr="0092245D" w:rsidRDefault="00E25461" w:rsidP="0092245D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B01E805" w14:textId="1C1BAC72" w:rsidR="0092245D" w:rsidRPr="0092245D" w:rsidRDefault="00E25461" w:rsidP="0092245D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32EFECD" w14:textId="7AE3E2F4" w:rsidR="0092245D" w:rsidRPr="0092245D" w:rsidRDefault="00E25461" w:rsidP="0092245D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CF1E965" w14:textId="2A33B858" w:rsidR="0092245D" w:rsidRPr="0092245D" w:rsidRDefault="00E25461" w:rsidP="0092245D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2F2F2" w:themeFill="background1" w:themeFillShade="F2"/>
                  <w:vAlign w:val="center"/>
                </w:tcPr>
                <w:p w14:paraId="1793A953" w14:textId="4F61587D" w:rsidR="0092245D" w:rsidRPr="0092245D" w:rsidRDefault="00E25461" w:rsidP="0092245D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92245D" w:rsidRPr="005B295C" w14:paraId="619CF6C9" w14:textId="77777777" w:rsidTr="008D3983">
              <w:tc>
                <w:tcPr>
                  <w:tcW w:w="707" w:type="pct"/>
                  <w:vAlign w:val="center"/>
                </w:tcPr>
                <w:p w14:paraId="5015AD27" w14:textId="202B6D56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AA0A23C" w14:textId="2AFF6216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7CB54F" w14:textId="1F8B7E4F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44658C" w14:textId="391A1CD4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F8A180" w14:textId="34653DF2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D5865B8" w14:textId="18D91BAF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2245D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34322DB" w14:textId="26BFEC35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2245D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7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7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92245D" w:rsidRPr="005B295C" w14:paraId="00AFE63D" w14:textId="77777777" w:rsidTr="00F35B41">
              <w:tc>
                <w:tcPr>
                  <w:tcW w:w="707" w:type="pct"/>
                  <w:tcBorders>
                    <w:bottom w:val="single" w:sz="4" w:space="0" w:color="auto"/>
                  </w:tcBorders>
                  <w:vAlign w:val="center"/>
                </w:tcPr>
                <w:p w14:paraId="5DB464F2" w14:textId="38D4DF17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vAlign w:val="center"/>
                </w:tcPr>
                <w:p w14:paraId="6C916F47" w14:textId="04501FDE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vAlign w:val="center"/>
                </w:tcPr>
                <w:p w14:paraId="2266EF0E" w14:textId="759A0C3D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vAlign w:val="center"/>
                </w:tcPr>
                <w:p w14:paraId="61EDB417" w14:textId="3D8D014B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vAlign w:val="center"/>
                </w:tcPr>
                <w:p w14:paraId="7722C58C" w14:textId="30C77785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vAlign w:val="center"/>
                </w:tcPr>
                <w:p w14:paraId="0C017AFB" w14:textId="2CF4BDC4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vAlign w:val="center"/>
                </w:tcPr>
                <w:p w14:paraId="2FD7B10C" w14:textId="37A74A0E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92245D" w:rsidRPr="005B295C" w14:paraId="225DB425" w14:textId="77777777" w:rsidTr="00F35B41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7207392" w14:textId="1082A569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2FE97D6" w14:textId="361D59FB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C13AC0E" w14:textId="08375A95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9BC8195" w14:textId="1E5C9D2D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FC40B91" w14:textId="2FF8A76D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EFC9CBA" w14:textId="1E2CA3E6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1590B8" w14:textId="410EFAE2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92245D" w:rsidRPr="005B295C" w14:paraId="61A9A4D7" w14:textId="77777777" w:rsidTr="00F35B41"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7FD4A5FC" w14:textId="159BDDB9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1BF0BDBE" w14:textId="671CB896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7DABEBF9" w14:textId="2A971ED7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4788BA60" w14:textId="0D0B65CC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6362C5B9" w14:textId="6C17D910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5F4823AB" w14:textId="1A068AAC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6D8D52AD" w14:textId="6898CD5B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92245D" w:rsidRPr="005B295C" w14:paraId="29319219" w14:textId="77777777" w:rsidTr="00F35B41">
              <w:tc>
                <w:tcPr>
                  <w:tcW w:w="707" w:type="pct"/>
                  <w:vAlign w:val="center"/>
                </w:tcPr>
                <w:p w14:paraId="4425BED2" w14:textId="616CCF80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7165BA6" w14:textId="2CD26ED1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C6D595" w14:textId="06F18CB6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9FC8CB8" w14:textId="0604A8F9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AF55A5" w14:textId="54F0DFBE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9757CE0" w14:textId="5FCA56AB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B44605D" w14:textId="342088E6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92245D" w:rsidRPr="005B295C" w14:paraId="7C79D86F" w14:textId="77777777" w:rsidTr="008D3983">
              <w:tc>
                <w:tcPr>
                  <w:tcW w:w="707" w:type="pct"/>
                  <w:vAlign w:val="center"/>
                </w:tcPr>
                <w:p w14:paraId="6DBE9967" w14:textId="7EAF759C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40FF9D5" w14:textId="541D8351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F02C22" w14:textId="77777777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FD9E055" w14:textId="77777777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47FD767" w14:textId="77777777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7773893" w14:textId="77777777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73C2350B" w14:textId="77777777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1910CF28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34E7E7E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FB96A5B" w14:textId="4EDD0560" w:rsidR="00327363" w:rsidRPr="00516857" w:rsidRDefault="00343380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516857"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731F72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7B0CD66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28AE2B8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528A1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2BD4B8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307CC7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3AE6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E81C28A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4C49C45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5ABD13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B86162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20BC01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D4EC8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E888FC6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3111261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0FB02F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8AD442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D3DA7" w14:textId="385D62D9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ED2F83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90A09D6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8007133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4039C4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990099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5CCDAF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EF9324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C8921A6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12813E2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98FA75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71346B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98D98DA" w14:textId="4F802193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SET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2DB51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408DC4D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3DCC588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792BF4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3C114E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14CDE4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F73DC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06DB79D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2F8188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2D14FA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2EA83E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9D2150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B7D493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30FEA91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C29E191" w14:textId="62357385" w:rsidR="00327363" w:rsidRPr="00516857" w:rsidRDefault="00327363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516857"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DBF683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30DFF9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B131634" w14:textId="5ACE9B10" w:rsidR="00327363" w:rsidRPr="00516857" w:rsidRDefault="0051685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647944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2B6DD97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24A68BC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4E0A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0E7082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1A307F2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18BFEB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3DA2250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C5FA50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4BAA3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DCE875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72B737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8F8978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8FA3D43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30BBD" w14:textId="450ACBA0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C61FB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7BC537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B438B" w14:textId="31A54303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CBAE54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558E3B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30D323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4B6F9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50411D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82D9B8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8B57BB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0431FBD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E25C0F3" w14:textId="4804B7D9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SET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67E45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1AFFB6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74C8CC9" w14:textId="48A91E7F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SET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EC1EA3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4DC79F4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A2574B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FC8A1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84B8CB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562574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8BBBA0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63AA55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93F768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2B41B8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290B9C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533AF7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ADEF3C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E53F30A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2E67757" w14:textId="342D7053" w:rsidR="00327363" w:rsidRPr="00516857" w:rsidRDefault="00343380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516857"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E7D11E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F25C2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6AA8AB8" w14:textId="2E2EBD24" w:rsidR="00327363" w:rsidRPr="00516857" w:rsidRDefault="00343380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516857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0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79871D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968D35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459F875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4191EF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2C54F8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687F20A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5D2BD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2A2266D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581905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68A651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65512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8A9F47F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157E7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CB94A6B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8F340" w14:textId="00A4FCC7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98894F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7C6F8A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F1337" w14:textId="65C48969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9D0DCF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A0A9178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B68B32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AAEAA0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9BE935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F27F3B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BD44F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3074F9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27B59BF" w14:textId="7B944E0F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SET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12ED43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C904E6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71C61AB" w14:textId="670E9C12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SET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DBA2F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F12BF1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A84613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392584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051080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FAD36B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195D0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CA23D2F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D3AB91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0DC77D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4EF031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056975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4F8ECD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52D9A78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7120872" w14:textId="439604FC" w:rsidR="00327363" w:rsidRPr="00516857" w:rsidRDefault="00343380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516857"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9DAC5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8C9099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381725E" w14:textId="6B8827D4" w:rsidR="00327363" w:rsidRPr="00516857" w:rsidRDefault="00343380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516857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80D66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12C66EB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318BB8E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841181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445D73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165F116F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82C93B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14AD3D8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F75141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991BF6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769B47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D3CA9A6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B45012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3067B03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DDDCF" w14:textId="25C31C1D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F232DF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3A6EF1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F0C16" w14:textId="7EAF0672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5EF93D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5D8AC6D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AAA03D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635D6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A03E92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3144CB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CD0EB1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B3A326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45B92DC" w14:textId="5BB11369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SET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1DE3C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DB82BA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D705248" w14:textId="1A28F10E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SET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911641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A01245D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2AB938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B473ED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741A82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CDD8E8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7AB0C1A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8076D3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8DCECC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E73BAA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18CD3D6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4B9D8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8BA8ED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0DB9542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FF64C11" w14:textId="3E400CED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39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E25461">
              <w:rPr>
                <w:rFonts w:ascii="Century Gothic" w:hAnsi="Century Gothic"/>
                <w:color w:val="auto"/>
                <w:sz w:val="32"/>
                <w:szCs w:val="32"/>
              </w:rPr>
              <w:t>SETTIMANA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599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2025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200"/>
            </w:tblGrid>
            <w:tr w:rsidR="00327363" w14:paraId="41DE795C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26D12E00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27AA207C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EE2A394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CCADB87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4AD05F8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1CF95E8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D549B1D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2242574B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3B6AE1C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BF1112D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661B9A08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7A2CD73E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9711AD3" w14:textId="5A3C7F15" w:rsidR="0092245D" w:rsidRPr="005B295C" w:rsidRDefault="00E25461" w:rsidP="0092245D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SETTEMBRE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9"/>
              <w:gridCol w:w="414"/>
              <w:gridCol w:w="415"/>
              <w:gridCol w:w="415"/>
              <w:gridCol w:w="415"/>
              <w:gridCol w:w="415"/>
              <w:gridCol w:w="407"/>
            </w:tblGrid>
            <w:tr w:rsidR="0092245D" w:rsidRPr="005B295C" w14:paraId="6B00AB0D" w14:textId="77777777" w:rsidTr="008D3983">
              <w:trPr>
                <w:trHeight w:val="170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331EFE46" w14:textId="11429F26" w:rsidR="0092245D" w:rsidRPr="0092245D" w:rsidRDefault="00E25461" w:rsidP="0092245D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470D934E" w14:textId="1C1BCDD0" w:rsidR="0092245D" w:rsidRPr="0092245D" w:rsidRDefault="00E25461" w:rsidP="0092245D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ED8E2F0" w14:textId="11D76F3E" w:rsidR="0092245D" w:rsidRPr="0092245D" w:rsidRDefault="00E25461" w:rsidP="0092245D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186F598" w14:textId="07A92B81" w:rsidR="0092245D" w:rsidRPr="0092245D" w:rsidRDefault="00E25461" w:rsidP="0092245D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1888AFC" w14:textId="5F2FF98A" w:rsidR="0092245D" w:rsidRPr="0092245D" w:rsidRDefault="00E25461" w:rsidP="0092245D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E4892F3" w14:textId="6CCDA8B2" w:rsidR="0092245D" w:rsidRPr="0092245D" w:rsidRDefault="00E25461" w:rsidP="0092245D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2F2F2" w:themeFill="background1" w:themeFillShade="F2"/>
                  <w:vAlign w:val="center"/>
                </w:tcPr>
                <w:p w14:paraId="713A7753" w14:textId="139706E8" w:rsidR="0092245D" w:rsidRPr="0092245D" w:rsidRDefault="00E25461" w:rsidP="0092245D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92245D" w:rsidRPr="005B295C" w14:paraId="465F268A" w14:textId="77777777" w:rsidTr="008D3983">
              <w:tc>
                <w:tcPr>
                  <w:tcW w:w="707" w:type="pct"/>
                  <w:vAlign w:val="center"/>
                </w:tcPr>
                <w:p w14:paraId="13AF1453" w14:textId="01EFB792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EAB7EB5" w14:textId="6B2CD210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28B554" w14:textId="588AA93B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8C12D9C" w14:textId="665F1B20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5FF8832" w14:textId="2BD817C7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18CDCB" w14:textId="2C995D52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2245D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D9BA03E" w14:textId="772158D2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2245D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7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7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92245D" w:rsidRPr="005B295C" w14:paraId="388DD740" w14:textId="77777777" w:rsidTr="008D3983">
              <w:tc>
                <w:tcPr>
                  <w:tcW w:w="707" w:type="pct"/>
                  <w:vAlign w:val="center"/>
                </w:tcPr>
                <w:p w14:paraId="4B5668EE" w14:textId="62BEE935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D044269" w14:textId="5DD17F07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7488B7" w14:textId="1876F924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ADB4C4" w14:textId="75605147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FC8656" w14:textId="2614D315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8BA87DB" w14:textId="7E73EE9B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6FAA4B6" w14:textId="4787DB72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92245D" w:rsidRPr="005B295C" w14:paraId="0B5DF52D" w14:textId="77777777" w:rsidTr="00F35B41">
              <w:tc>
                <w:tcPr>
                  <w:tcW w:w="707" w:type="pct"/>
                  <w:tcBorders>
                    <w:bottom w:val="single" w:sz="4" w:space="0" w:color="auto"/>
                  </w:tcBorders>
                  <w:vAlign w:val="center"/>
                </w:tcPr>
                <w:p w14:paraId="348772C4" w14:textId="423A703E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vAlign w:val="center"/>
                </w:tcPr>
                <w:p w14:paraId="4B4A8BBD" w14:textId="6EE7B2C6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vAlign w:val="center"/>
                </w:tcPr>
                <w:p w14:paraId="05DFB6E4" w14:textId="3FBCC4AF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vAlign w:val="center"/>
                </w:tcPr>
                <w:p w14:paraId="72780B83" w14:textId="65E2C385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vAlign w:val="center"/>
                </w:tcPr>
                <w:p w14:paraId="025E93C2" w14:textId="3AAD67B2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vAlign w:val="center"/>
                </w:tcPr>
                <w:p w14:paraId="01573400" w14:textId="4346796D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vAlign w:val="center"/>
                </w:tcPr>
                <w:p w14:paraId="09729229" w14:textId="6D04EFB5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92245D" w:rsidRPr="005B295C" w14:paraId="5D91270D" w14:textId="77777777" w:rsidTr="00F35B41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E936E3C" w14:textId="78FCC8EB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8F8CA3E" w14:textId="78EF27C9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B73A5C2" w14:textId="7BFBA91C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EAAD946" w14:textId="38963609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B5E0515" w14:textId="2663B5C9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0F5C85F" w14:textId="26338237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14EB3C" w14:textId="16A4F739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92245D" w:rsidRPr="005B295C" w14:paraId="1934C6C6" w14:textId="77777777" w:rsidTr="00F35B41"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2493F7CA" w14:textId="02165276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5B95C098" w14:textId="1CA41107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1B0A7A9C" w14:textId="037255CF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7C0E8205" w14:textId="4AB3EEC2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539EE15E" w14:textId="2DAA30A4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1138AE31" w14:textId="7114FD95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467F3583" w14:textId="4C463996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92245D" w:rsidRPr="005B295C" w14:paraId="3D86D593" w14:textId="77777777" w:rsidTr="00F35B41">
              <w:tc>
                <w:tcPr>
                  <w:tcW w:w="707" w:type="pct"/>
                  <w:vAlign w:val="center"/>
                </w:tcPr>
                <w:p w14:paraId="18BA47CA" w14:textId="7CCD1F71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D60CA27" w14:textId="76DB00E6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3815BB" w14:textId="77777777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3A67F6D" w14:textId="77777777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5733FED" w14:textId="77777777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168644D" w14:textId="77777777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7CDCCBE4" w14:textId="77777777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5CC7F77D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7E6E595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A654945" w14:textId="09B1C6A0" w:rsidR="00327363" w:rsidRPr="00516857" w:rsidRDefault="00343380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516857"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AB8DBF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89B4043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2F9C87C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38D30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A7C888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668F815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617A3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E8AF1E8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6FD3CD4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C137F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31C011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462D32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4B6C6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11EC3EA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36F0B34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60D8D0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0E815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8D4E6" w14:textId="35367E00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2C78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74F0F58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44EC8E4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D7DA76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88CB6D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94F69C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9A44D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3E92E5C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F0C81C0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DDA9A5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65FAB2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F371119" w14:textId="3815B5DE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SET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97E2E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9B67ACB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3A442DC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FA5B7A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3846C2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A36A56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7557C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FCE94C5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891620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C69E3A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54E8FD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1F0608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DB4E5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B349C9D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32E0776" w14:textId="27F86C2B" w:rsidR="00327363" w:rsidRPr="00516857" w:rsidRDefault="00343380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516857"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7E0EEB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B31D85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2446801" w14:textId="7E37DC81" w:rsidR="00327363" w:rsidRPr="00516857" w:rsidRDefault="00343380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516857"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556BA4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D13D957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5C69320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B17EF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661126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50B4A7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D3388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E9B3509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D85D9A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FB25F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7EB85C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177634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C297C8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C899F3D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E8CFC" w14:textId="0828B2D5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837C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A5E966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DCD5A" w14:textId="640B5306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17BFC4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17FAC0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6AE952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9D65D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B5857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734382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95B600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EDED173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9F69CCD" w14:textId="6EE9659B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SET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4EA104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280642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28E90D3" w14:textId="139DA19E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SET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25696A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6D78C29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516038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91B78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93A379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9747B1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4A41C1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DEFDDFF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628AB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149417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2607F5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B0301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D5E83B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36706A5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624434D" w14:textId="3E92C691" w:rsidR="00327363" w:rsidRPr="00516857" w:rsidRDefault="0051685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836954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109700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21B8EF7" w14:textId="3B10793D" w:rsidR="00327363" w:rsidRPr="00516857" w:rsidRDefault="00343380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516857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7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6486C1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26C2A1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4276B77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F68392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C6645F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A980886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8BE20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C89D77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A96DF7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907936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2AF831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24579BB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5BA30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91B72FD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C39F0" w14:textId="09A119A9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8E7852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4EB0D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BFCAF" w14:textId="7489D272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998F4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82476B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D170A9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7FECD1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50E39F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DD3113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47A22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B916B7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9EB9F35" w14:textId="467EA6EE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SET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F475B5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F88F7F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49CCDBE" w14:textId="64377B2B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SET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8DA8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852F987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4D531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1DB400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333F06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A9BAC6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31388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37ECCB7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23B590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9D3491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9A7F8C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BFEF88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F921D6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CC6A1B2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2804939" w14:textId="3FC050B1" w:rsidR="00327363" w:rsidRPr="00516857" w:rsidRDefault="0051685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E85C0C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C41B7E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0385A47" w14:textId="07582949" w:rsidR="00327363" w:rsidRPr="00516857" w:rsidRDefault="00343380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516857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8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CEC355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7AA69DB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0B35FCC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2E892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1514FF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776E2E0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6EA5AC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4FFCBBC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FABA1F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6707AE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42806E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E9D7FB2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B3896D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925B222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7E162" w14:textId="16D9F309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CE50A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BF81D2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289BA" w14:textId="6347674F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2EA7F6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2FDD8AC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62FB2E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EEE55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DE2096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38EE45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BD9F0F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7490E7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F6E0704" w14:textId="3A47DF87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SET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0FF7B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E9E604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CE12E61" w14:textId="135E5DB7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SET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5BD39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4753010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8BC74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20D4BFF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CD5BD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ECCFB6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28D4BD7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0A1ABA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EC1814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0891B6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26ECB7A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24F34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39831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F8B54E8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5424E3A" w14:textId="5DFEDA8C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40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E25461">
              <w:rPr>
                <w:rFonts w:ascii="Century Gothic" w:hAnsi="Century Gothic"/>
                <w:color w:val="auto"/>
                <w:sz w:val="32"/>
                <w:szCs w:val="32"/>
              </w:rPr>
              <w:t>SETTIMANA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599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2025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200"/>
            </w:tblGrid>
            <w:tr w:rsidR="00327363" w14:paraId="4B497AA3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3BBFE1E2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5F8DBAC9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CF28964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BB9AE7F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B439BB7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C614F86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D681102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5445E0A0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C347A56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511B7126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17C73A7C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24D0B14C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66024FA" w14:textId="176F4036" w:rsidR="00D55A34" w:rsidRPr="005B295C" w:rsidRDefault="00E25461" w:rsidP="00D55A34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OTTOBRE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9"/>
              <w:gridCol w:w="413"/>
              <w:gridCol w:w="414"/>
              <w:gridCol w:w="414"/>
              <w:gridCol w:w="414"/>
              <w:gridCol w:w="414"/>
              <w:gridCol w:w="407"/>
            </w:tblGrid>
            <w:tr w:rsidR="00D55A34" w:rsidRPr="005B295C" w14:paraId="6DA22328" w14:textId="77777777" w:rsidTr="00527190">
              <w:trPr>
                <w:trHeight w:val="170"/>
              </w:trPr>
              <w:tc>
                <w:tcPr>
                  <w:tcW w:w="707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1776389" w14:textId="5DC9ED7C" w:rsidR="00D55A34" w:rsidRPr="00D55A34" w:rsidRDefault="00E25461" w:rsidP="00D55A34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C325B01" w14:textId="42C88C33" w:rsidR="00D55A34" w:rsidRPr="00D55A34" w:rsidRDefault="00E25461" w:rsidP="00D55A34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2DA2634" w14:textId="2D6A02DA" w:rsidR="00D55A34" w:rsidRPr="00D55A34" w:rsidRDefault="00E25461" w:rsidP="00D55A34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5F88802" w14:textId="5C894504" w:rsidR="00D55A34" w:rsidRPr="00D55A34" w:rsidRDefault="00E25461" w:rsidP="00D55A34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A869CE1" w14:textId="54DEE120" w:rsidR="00D55A34" w:rsidRPr="00D55A34" w:rsidRDefault="00E25461" w:rsidP="00D55A34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93D29A5" w14:textId="5B4D581C" w:rsidR="00D55A34" w:rsidRPr="00D55A34" w:rsidRDefault="00E25461" w:rsidP="00D55A34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A738AD6" w14:textId="232B8E16" w:rsidR="00D55A34" w:rsidRPr="00D55A34" w:rsidRDefault="00E25461" w:rsidP="00D55A34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D55A34" w:rsidRPr="005B295C" w14:paraId="3AD1E444" w14:textId="77777777" w:rsidTr="00527190">
              <w:tc>
                <w:tcPr>
                  <w:tcW w:w="70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002BB98F" w14:textId="7406E052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87A5886" w14:textId="025B1858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8A2E1A6" w14:textId="0780A85F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1BB784C9" w14:textId="29D6CE72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A6DC0A6" w14:textId="6D16240F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F8491E6" w14:textId="587B89FC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D55A3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BDDE61D" w14:textId="12FAC65B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D55A3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55A34" w:rsidRPr="005B295C" w14:paraId="13971F4F" w14:textId="77777777" w:rsidTr="00527190">
              <w:tc>
                <w:tcPr>
                  <w:tcW w:w="707" w:type="pct"/>
                  <w:tcBorders>
                    <w:top w:val="single" w:sz="12" w:space="0" w:color="auto"/>
                  </w:tcBorders>
                  <w:vAlign w:val="center"/>
                </w:tcPr>
                <w:p w14:paraId="212ED6C0" w14:textId="22FCDCC3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1CF1599F" w14:textId="7E11046E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7207E261" w14:textId="5B4DBAC4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3384973A" w14:textId="18FD1699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0AA6CCF" w14:textId="24DA7D1A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251CE16C" w14:textId="6C98D2FC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6000A3C1" w14:textId="46887F0E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55A34" w:rsidRPr="005B295C" w14:paraId="3BAB295F" w14:textId="77777777" w:rsidTr="00D55A34">
              <w:tc>
                <w:tcPr>
                  <w:tcW w:w="707" w:type="pct"/>
                  <w:vAlign w:val="center"/>
                </w:tcPr>
                <w:p w14:paraId="2798E2FB" w14:textId="0E902140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F488363" w14:textId="35FE50AD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E53C64" w14:textId="0F247233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4A907B" w14:textId="511768B9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B95BBD0" w14:textId="0B3C5C39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530196" w14:textId="1F721D32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D70CE68" w14:textId="07C808F4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55A34" w:rsidRPr="005B295C" w14:paraId="0BF84BA4" w14:textId="77777777" w:rsidTr="00D55A34">
              <w:tc>
                <w:tcPr>
                  <w:tcW w:w="707" w:type="pct"/>
                  <w:vAlign w:val="center"/>
                </w:tcPr>
                <w:p w14:paraId="305F0731" w14:textId="11132966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8A3A8EF" w14:textId="3EB0BF57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994B343" w14:textId="0011EB56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ADF465" w14:textId="5A34C8F3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85A579" w14:textId="53A01919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62A0A8B" w14:textId="6A48F8E3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5E34C70" w14:textId="4B05998B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55A34" w:rsidRPr="005B295C" w14:paraId="275C15F3" w14:textId="77777777" w:rsidTr="00D55A34">
              <w:tc>
                <w:tcPr>
                  <w:tcW w:w="707" w:type="pct"/>
                  <w:vAlign w:val="center"/>
                </w:tcPr>
                <w:p w14:paraId="4F7A9C15" w14:textId="1471DB58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DC2B2BD" w14:textId="45CB2786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4FBFB9" w14:textId="3C899131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7AE57E" w14:textId="4713533F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C2B89E" w14:textId="35D542F5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D312E76" w14:textId="0EB8A298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2D02D06" w14:textId="4F9C8B35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55A34" w:rsidRPr="005B295C" w14:paraId="4AEEEADC" w14:textId="77777777" w:rsidTr="00D55A34">
              <w:tc>
                <w:tcPr>
                  <w:tcW w:w="707" w:type="pct"/>
                  <w:vAlign w:val="center"/>
                </w:tcPr>
                <w:p w14:paraId="12C2CBCB" w14:textId="16C11948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610ED48" w14:textId="1C65C536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6BC862" w14:textId="77777777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BF340A6" w14:textId="77777777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E041379" w14:textId="77777777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D6BC367" w14:textId="77777777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4A3413F8" w14:textId="77777777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062D0349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07E3B8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6391DEE" w14:textId="19F4FF5D" w:rsidR="00327363" w:rsidRPr="007D362C" w:rsidRDefault="0051685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83E0D2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282ADE0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F45038D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5A605B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D3576D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671C4B7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88647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64D8577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A554E41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5A7F25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708246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E6983D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F3DC0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CE724F8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705D62F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5F6AC8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344AC2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C2A9B" w14:textId="6BE41EF7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84B54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60CBB99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A8213AA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B3924D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A4836C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F698FB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BB0DC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B68BAD0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185C5C9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401646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4754F4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36E6547" w14:textId="5EC7BEFC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OTT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30278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8C32334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BD37874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AC0F18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6FDA2F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B6224B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28514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1DC46AF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12A58E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0A0AB8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EE0E9D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578368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FD1775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ACFB453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A9067A3" w14:textId="73CCEAE4" w:rsidR="00327363" w:rsidRPr="00516857" w:rsidRDefault="0051685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0E4BD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24D20B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3ECCCEC" w14:textId="69B7F3F8" w:rsidR="00327363" w:rsidRPr="00996D4A" w:rsidRDefault="0051685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E7E354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7952C9E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4D45967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AA238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722CDA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D37B1E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CB06EB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1F204DE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0DD68B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06FA9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BC9337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0C8977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A67FA1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B97C6CA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1A18C" w14:textId="2C0FCE84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58F5D1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7F2FE0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8B8CC" w14:textId="210C73C5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9A64AF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E6E137C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8B22F6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D0DA7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55A81A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C2C4C1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A6EF9B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944DC2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FEE2C3A" w14:textId="30EDC75E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SET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237F0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FCD97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D49104C" w14:textId="24095D16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OTT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70300D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08D49C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1BF858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72B4C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A8E389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D1DF43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12DAE8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FA9B5FF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75373B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78AFDF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A3D8EF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6A2C0A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CC654A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B832895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CB7EE1A" w14:textId="7DAF0B89" w:rsidR="00327363" w:rsidRPr="00516857" w:rsidRDefault="0051685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73615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0E9F9C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B1FBA55" w14:textId="0720D34D" w:rsidR="00327363" w:rsidRPr="00DE3EE3" w:rsidRDefault="00516857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4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B3C187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D99307C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61B89B1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221CB3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57D05D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85610A8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8C9B7B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8D49EB0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8E5D27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3C7519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0927A4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E68EC60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40F3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CC0E262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8A2C6" w14:textId="7179BE24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4E961C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85976B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D5AAC" w14:textId="6DD7A94C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FC57C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C96C8A8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EB9A92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39A6DF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6799D2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28EEE4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5734F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C55DC24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F9CD455" w14:textId="2C27F07F" w:rsidR="00327363" w:rsidRPr="009A7810" w:rsidRDefault="00F35B4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SET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E8AB21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9DF2E3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1FDCD2C" w14:textId="79C30E9B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OTT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B50A3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C66947F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4EB03B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6FAEEA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3A3699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F15D02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2DEE79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B0337A9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65B986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2F2F0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D10920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FBEF4A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BBC89E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B3B04FD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57B38F2" w14:textId="0FCD86A3" w:rsidR="00327363" w:rsidRPr="00996D4A" w:rsidRDefault="0051685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3445AA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055AD9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1F1C1FE" w14:textId="4BCF153C" w:rsidR="00327363" w:rsidRPr="007D362C" w:rsidRDefault="00516857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5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2ABFDF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48CB70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123B14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FA0CE6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71C255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6DD1F457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A97971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142F4E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557828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376B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E1894F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01790DD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31D2C8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E106454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9963C" w14:textId="226D7796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C5599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00B790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F0D10" w14:textId="0B79D899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F14DA8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3469105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5E5CAF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BA79D5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84C4DB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24DBB3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B14427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B75B89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53649CD" w14:textId="6519A6A5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OTT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BA274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6816E3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E6D0567" w14:textId="368B24DF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OTT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774EB5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050D8F5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E37F52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23C42FF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870A79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4DA20A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4F24580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3A244B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8A00A7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EBF554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7D38100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ACD0C4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75CF14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B7CD3C7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3339C64" w14:textId="2FD2F0A9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4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1 </w:t>
            </w:r>
            <w:r w:rsidR="00E25461">
              <w:rPr>
                <w:rFonts w:ascii="Century Gothic" w:hAnsi="Century Gothic"/>
                <w:color w:val="auto"/>
                <w:sz w:val="32"/>
                <w:szCs w:val="32"/>
              </w:rPr>
              <w:t>SETTIMANA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599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2025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200"/>
            </w:tblGrid>
            <w:tr w:rsidR="00327363" w14:paraId="35C852C3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0E0375BC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3E55CC9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11BD5C9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5C1DA858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125398E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1BAFEB2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8D014CD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25B6947F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DC9E72D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3558A4F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686B9C3C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03A7AA61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344DFB0" w14:textId="537E452E" w:rsidR="001312D9" w:rsidRPr="005B295C" w:rsidRDefault="00E25461" w:rsidP="001312D9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OTTOBRE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9"/>
              <w:gridCol w:w="413"/>
              <w:gridCol w:w="414"/>
              <w:gridCol w:w="414"/>
              <w:gridCol w:w="414"/>
              <w:gridCol w:w="414"/>
              <w:gridCol w:w="407"/>
            </w:tblGrid>
            <w:tr w:rsidR="001312D9" w:rsidRPr="005B295C" w14:paraId="6E6F8F85" w14:textId="77777777" w:rsidTr="008D3983">
              <w:trPr>
                <w:trHeight w:val="170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24463AE8" w14:textId="40A7583B" w:rsidR="001312D9" w:rsidRPr="00D55A34" w:rsidRDefault="00E25461" w:rsidP="001312D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354E9333" w14:textId="67A07AE7" w:rsidR="001312D9" w:rsidRPr="00D55A34" w:rsidRDefault="00E25461" w:rsidP="001312D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2271D8DB" w14:textId="54C79D7C" w:rsidR="001312D9" w:rsidRPr="00D55A34" w:rsidRDefault="00E25461" w:rsidP="001312D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4990E6C" w14:textId="66078182" w:rsidR="001312D9" w:rsidRPr="00D55A34" w:rsidRDefault="00E25461" w:rsidP="001312D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ECAF5EF" w14:textId="316576B1" w:rsidR="001312D9" w:rsidRPr="00D55A34" w:rsidRDefault="00E25461" w:rsidP="001312D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4B49D493" w14:textId="1C51A214" w:rsidR="001312D9" w:rsidRPr="00D55A34" w:rsidRDefault="00E25461" w:rsidP="001312D9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2F2F2" w:themeFill="background1" w:themeFillShade="F2"/>
                  <w:vAlign w:val="center"/>
                </w:tcPr>
                <w:p w14:paraId="6A6CE3E4" w14:textId="6261EB17" w:rsidR="001312D9" w:rsidRPr="00D55A34" w:rsidRDefault="00E25461" w:rsidP="001312D9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1312D9" w:rsidRPr="005B295C" w14:paraId="5C7DC3D3" w14:textId="77777777" w:rsidTr="00527190">
              <w:tc>
                <w:tcPr>
                  <w:tcW w:w="707" w:type="pct"/>
                  <w:tcBorders>
                    <w:bottom w:val="single" w:sz="12" w:space="0" w:color="auto"/>
                  </w:tcBorders>
                  <w:vAlign w:val="center"/>
                </w:tcPr>
                <w:p w14:paraId="48E1DE85" w14:textId="00EACB18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1C22823D" w14:textId="0A5BEBE0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72EB238A" w14:textId="50C9D697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41BF6CFA" w14:textId="39B381AA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67C498CC" w14:textId="7F770186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7C26AC1D" w14:textId="04242355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D55A3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vAlign w:val="center"/>
                </w:tcPr>
                <w:p w14:paraId="72A5C4DA" w14:textId="29343303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D55A3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1312D9" w:rsidRPr="005B295C" w14:paraId="05F414CA" w14:textId="77777777" w:rsidTr="00527190">
              <w:tc>
                <w:tcPr>
                  <w:tcW w:w="70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5FCE4D64" w14:textId="53BA5F24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87BEA12" w14:textId="5B84F12A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14CF67DE" w14:textId="1A1EABC1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3D07361" w14:textId="6537959B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1EE7583C" w14:textId="0473834D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C30C359" w14:textId="0E82DB8A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5C30718" w14:textId="5233CA08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1312D9" w:rsidRPr="005B295C" w14:paraId="4B096B97" w14:textId="77777777" w:rsidTr="00527190">
              <w:tc>
                <w:tcPr>
                  <w:tcW w:w="707" w:type="pct"/>
                  <w:tcBorders>
                    <w:top w:val="single" w:sz="12" w:space="0" w:color="auto"/>
                  </w:tcBorders>
                  <w:vAlign w:val="center"/>
                </w:tcPr>
                <w:p w14:paraId="7FCE4087" w14:textId="00A6B4C5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268E6F42" w14:textId="21CA67D7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414F0653" w14:textId="781C47E4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FB285B5" w14:textId="234E215D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4EC02547" w14:textId="6E3AB58B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3C62FB4C" w14:textId="686F5F1F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3C4F58AB" w14:textId="2425023F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1312D9" w:rsidRPr="005B295C" w14:paraId="6F718AB0" w14:textId="77777777" w:rsidTr="008D3983">
              <w:tc>
                <w:tcPr>
                  <w:tcW w:w="707" w:type="pct"/>
                  <w:vAlign w:val="center"/>
                </w:tcPr>
                <w:p w14:paraId="43716708" w14:textId="70AC9D6C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08A7C50" w14:textId="54920D77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D0042C" w14:textId="7162E179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63CD03E" w14:textId="7A986BDB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0DC692" w14:textId="65467D2C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987A607" w14:textId="27782D3F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3F95653" w14:textId="07D26AC7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1312D9" w:rsidRPr="005B295C" w14:paraId="041DAF1C" w14:textId="77777777" w:rsidTr="008D3983">
              <w:tc>
                <w:tcPr>
                  <w:tcW w:w="707" w:type="pct"/>
                  <w:vAlign w:val="center"/>
                </w:tcPr>
                <w:p w14:paraId="71E26849" w14:textId="676F0427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5C7BD85" w14:textId="0E444DC6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BE5AAE" w14:textId="7D9FF0FC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3A98400" w14:textId="16DAEF4E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939D614" w14:textId="2202E551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D6B48D" w14:textId="16986418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9D965A7" w14:textId="1CA11EB5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1312D9" w:rsidRPr="005B295C" w14:paraId="55D3CFC1" w14:textId="77777777" w:rsidTr="008D3983">
              <w:tc>
                <w:tcPr>
                  <w:tcW w:w="707" w:type="pct"/>
                  <w:vAlign w:val="center"/>
                </w:tcPr>
                <w:p w14:paraId="01D366D2" w14:textId="5DD4F07B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61C28C2" w14:textId="4893B873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54633D" w14:textId="77777777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D6FCD96" w14:textId="77777777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52ED6B3" w14:textId="77777777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0EF5762" w14:textId="77777777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28F839F2" w14:textId="77777777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7741EBE6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3703C3B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6788313" w14:textId="1103F418" w:rsidR="00327363" w:rsidRPr="007D362C" w:rsidRDefault="0051685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9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84934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3A40980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ED551A2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8A9939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C90A6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45FE6F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2BDC0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EB3D3D4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70D4625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348E0B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DE0CBA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3F2A2D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5DC74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D82E6DC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3D23359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208B42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2F4E9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B4ECB" w14:textId="293F9452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CAA7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E2F47A3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1DF647C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21EA55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CBAC31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3DB2F3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ADF22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4FFB685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6DC1C05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52BC38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AFA13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6C430D8" w14:textId="4199D85C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OTT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9292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5A468C7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10A0027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7B4D1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ECF526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299909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84DA44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F9B54B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F544F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06C0D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C5E7F9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0514C1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9E1342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2C26EE7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50D3344" w14:textId="45869AD3" w:rsidR="00327363" w:rsidRPr="00996D4A" w:rsidRDefault="0051685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674824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EB5ED8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4671051" w14:textId="670A5AEA" w:rsidR="00327363" w:rsidRPr="009A7810" w:rsidRDefault="0051685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10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0E9C1F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B9D4380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082575D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026EF2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0B2A06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FBFC64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B26D3E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EF52A9C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B33710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F83BFC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C60418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3BEBF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7D484B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D3D60F8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0AEB7" w14:textId="23FC18B0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3EB68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91C095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F53E8" w14:textId="09179765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262A41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F5E06DD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6BDCB6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3223C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093B44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D77F4F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DFD742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228360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53A0827" w14:textId="2594D263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OTT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579F0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27CA7B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33BA91E" w14:textId="19FB405B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OTT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2D3CB3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A43ED5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BAE839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FB13C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B3327B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487709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AF669C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EB73F03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AF5602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27766F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9B578D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1EA37B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16805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B172F1C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6F95CF6" w14:textId="6E9DEAC8" w:rsidR="00327363" w:rsidRPr="00DE3EE3" w:rsidRDefault="00516857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770216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3BE7D0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DCF651D" w14:textId="2D634B1F" w:rsidR="00327363" w:rsidRPr="009A7810" w:rsidRDefault="00516857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11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866CE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8B4B26E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2377335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EF884B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F08359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48FD159C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32D22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23F00B1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72DE96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75FB3C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D82108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1C0B620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17D47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E52C3F6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A853A" w14:textId="651DFDE5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CA5F6E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5FD1C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80453" w14:textId="22A7CA73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DAC20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01808FB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834956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4544C8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1080AF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C9A7E2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DE75E4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70B646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51D5A74" w14:textId="0035805E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OTT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223E2B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5BE5B4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2BFAA59" w14:textId="1984964A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OTT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F6FB1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060812D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B18262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87C726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93C75F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F8540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0246B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5E74A6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1485DE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0468C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D825B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CFF967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43CA73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D97768B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51E73C9" w14:textId="5EB20E9A" w:rsidR="00327363" w:rsidRPr="00996D4A" w:rsidRDefault="0051685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C4CD77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AF2A3D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984E82B" w14:textId="2AB84287" w:rsidR="00327363" w:rsidRPr="009A7810" w:rsidRDefault="00516857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12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ACB8A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B50BEE5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06AB773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08F56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1BA953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DFBD02E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06E1CB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D01F01C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3B8414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AD958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44DB66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45C6CC2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8C51D4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4597F90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5338B" w14:textId="33AAC477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773F6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8C724A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6389E" w14:textId="3CBEEB46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746DB5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5F53069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87F5A7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BDF5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A765B5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999D55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D9A5D2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FEBE16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A4EF44E" w14:textId="5289CC76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OTT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1FF04B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F65AD8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ABF49AB" w14:textId="3C5358E2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OTT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77A0A5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EEEADE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732396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0CD1053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9C24F9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E75608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3804E5B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28B8F7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5921E6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1A54B0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5D3D38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0B3D7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E50F31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7B8E27C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F0C2366" w14:textId="7E4E8755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42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E25461">
              <w:rPr>
                <w:rFonts w:ascii="Century Gothic" w:hAnsi="Century Gothic"/>
                <w:color w:val="auto"/>
                <w:sz w:val="32"/>
                <w:szCs w:val="32"/>
              </w:rPr>
              <w:t>SETTIMANA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599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2025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200"/>
            </w:tblGrid>
            <w:tr w:rsidR="00327363" w14:paraId="10CA064B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2FB6BEFF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52B4EC47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16033EE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8E6069A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1D95031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DB24FCB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B97E828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8CECDCF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CABE076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563653D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70BA47DA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412FB67E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9D60CF5" w14:textId="2112EBD8" w:rsidR="001312D9" w:rsidRPr="005B295C" w:rsidRDefault="00E25461" w:rsidP="001312D9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OTTOBRE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9"/>
              <w:gridCol w:w="413"/>
              <w:gridCol w:w="414"/>
              <w:gridCol w:w="414"/>
              <w:gridCol w:w="414"/>
              <w:gridCol w:w="414"/>
              <w:gridCol w:w="407"/>
            </w:tblGrid>
            <w:tr w:rsidR="001312D9" w:rsidRPr="005B295C" w14:paraId="5961E1E5" w14:textId="77777777" w:rsidTr="008D3983">
              <w:trPr>
                <w:trHeight w:val="170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63BBF7C8" w14:textId="0D0964B3" w:rsidR="001312D9" w:rsidRPr="00D55A34" w:rsidRDefault="00E25461" w:rsidP="001312D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3D1D9942" w14:textId="4A98FE08" w:rsidR="001312D9" w:rsidRPr="00D55A34" w:rsidRDefault="00E25461" w:rsidP="001312D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38D5E81" w14:textId="5FDD9EE7" w:rsidR="001312D9" w:rsidRPr="00D55A34" w:rsidRDefault="00E25461" w:rsidP="001312D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16F596C" w14:textId="6C51CC8C" w:rsidR="001312D9" w:rsidRPr="00D55A34" w:rsidRDefault="00E25461" w:rsidP="001312D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7C666EA" w14:textId="4DA10888" w:rsidR="001312D9" w:rsidRPr="00D55A34" w:rsidRDefault="00E25461" w:rsidP="001312D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1670150" w14:textId="32E86C6F" w:rsidR="001312D9" w:rsidRPr="00D55A34" w:rsidRDefault="00E25461" w:rsidP="001312D9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2F2F2" w:themeFill="background1" w:themeFillShade="F2"/>
                  <w:vAlign w:val="center"/>
                </w:tcPr>
                <w:p w14:paraId="77AA3FE3" w14:textId="60B3CB56" w:rsidR="001312D9" w:rsidRPr="00D55A34" w:rsidRDefault="00E25461" w:rsidP="001312D9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1312D9" w:rsidRPr="005B295C" w14:paraId="41B6FA62" w14:textId="77777777" w:rsidTr="008D3983">
              <w:tc>
                <w:tcPr>
                  <w:tcW w:w="707" w:type="pct"/>
                  <w:vAlign w:val="center"/>
                </w:tcPr>
                <w:p w14:paraId="1B2406E7" w14:textId="41D04989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029974C" w14:textId="6237976E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69E0E1B" w14:textId="5A7A3D49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90174C" w14:textId="642AB7BC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DA9142" w14:textId="769324EE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0351DE" w14:textId="58B19E1A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D55A3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06870AB" w14:textId="5BF0A799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D55A3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1312D9" w:rsidRPr="005B295C" w14:paraId="0F4BD42C" w14:textId="77777777" w:rsidTr="00527190">
              <w:tc>
                <w:tcPr>
                  <w:tcW w:w="707" w:type="pct"/>
                  <w:tcBorders>
                    <w:bottom w:val="single" w:sz="12" w:space="0" w:color="auto"/>
                  </w:tcBorders>
                  <w:vAlign w:val="center"/>
                </w:tcPr>
                <w:p w14:paraId="23B0462A" w14:textId="3AF2CA43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3C8082D7" w14:textId="12D768BA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292833D2" w14:textId="6A868185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0658BE3C" w14:textId="05FC24C1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1586A717" w14:textId="5E73A1FD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69C4E609" w14:textId="2DB6BA74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vAlign w:val="center"/>
                </w:tcPr>
                <w:p w14:paraId="41B9C874" w14:textId="034CACC6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1312D9" w:rsidRPr="005B295C" w14:paraId="3F3FE31F" w14:textId="77777777" w:rsidTr="00527190">
              <w:tc>
                <w:tcPr>
                  <w:tcW w:w="70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6B176124" w14:textId="4A3171CD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AF69504" w14:textId="003C843B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0BFACDE" w14:textId="7F790B2A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457A893" w14:textId="7731B99D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1EAE6C5" w14:textId="33947E0C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4BA3E576" w14:textId="3CB66893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9A6CE29" w14:textId="0FB1FD85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1312D9" w:rsidRPr="005B295C" w14:paraId="11E14EE3" w14:textId="77777777" w:rsidTr="00527190">
              <w:tc>
                <w:tcPr>
                  <w:tcW w:w="707" w:type="pct"/>
                  <w:tcBorders>
                    <w:top w:val="single" w:sz="12" w:space="0" w:color="auto"/>
                  </w:tcBorders>
                  <w:vAlign w:val="center"/>
                </w:tcPr>
                <w:p w14:paraId="10F8E924" w14:textId="4E685D68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3814CB7E" w14:textId="2B08EEE5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10CF6A35" w14:textId="6C5D4354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02A2709" w14:textId="2C8DDBD6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6C282516" w14:textId="3E0DB2D5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5B23AC43" w14:textId="3F888E22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02946487" w14:textId="3E873D80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1312D9" w:rsidRPr="005B295C" w14:paraId="45D83E00" w14:textId="77777777" w:rsidTr="008D3983">
              <w:tc>
                <w:tcPr>
                  <w:tcW w:w="707" w:type="pct"/>
                  <w:vAlign w:val="center"/>
                </w:tcPr>
                <w:p w14:paraId="0B9C04A8" w14:textId="42E28D7E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B6B4F42" w14:textId="3471C8E0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CC99F3" w14:textId="08546126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3AEC98" w14:textId="7B345F2E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19383F1" w14:textId="5FB2A350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39B700" w14:textId="5A0A6DCF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82E5DFC" w14:textId="75AEFCB4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1312D9" w:rsidRPr="005B295C" w14:paraId="3B59DBA8" w14:textId="77777777" w:rsidTr="008D3983">
              <w:tc>
                <w:tcPr>
                  <w:tcW w:w="707" w:type="pct"/>
                  <w:vAlign w:val="center"/>
                </w:tcPr>
                <w:p w14:paraId="13CF5B59" w14:textId="1EFF39F7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4F0148A" w14:textId="6ECDD231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950B63E" w14:textId="77777777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86C46A3" w14:textId="77777777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CDE9416" w14:textId="77777777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1E3E4A9" w14:textId="77777777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5EC80AF9" w14:textId="77777777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047655B5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4AC2B7D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B1306E6" w14:textId="4403B269" w:rsidR="00327363" w:rsidRPr="007D362C" w:rsidRDefault="009A7810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557E6B"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3FC78F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7CB54B6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AD59193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E3EAF2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5D1999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4FD574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60ACF9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37E5751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E7D9711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31955E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E02043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E67B44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7ADD0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864328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0E8AF58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99B929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054947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03D46" w14:textId="242E41C4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CB681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1317EA4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6F2995E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3F2739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749CD9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560C9E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2DCD8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D53A463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2D43CEE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332711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12A731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48D7E4F" w14:textId="75403ECD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OTT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33397C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CED66A9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CD628AE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EE3765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73F233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C36153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D9004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8A59056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A882F6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58F12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CD5004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277C3B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79CE26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4D566E6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29EF8B4" w14:textId="3F5ED3CD" w:rsidR="00327363" w:rsidRPr="00996D4A" w:rsidRDefault="00327363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557E6B"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7B7D37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238D11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8BAADDD" w14:textId="24481E19" w:rsidR="00327363" w:rsidRPr="00996D4A" w:rsidRDefault="009A7810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557E6B"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CAC9B7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7E45FBD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09D9357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CE3BFC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841616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F428F1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778947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7634D19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F39AC9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29E783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476B6B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94C511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FCEB0D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B1F738B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190DF" w14:textId="1D541B62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6F9E3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31590B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D1260" w14:textId="3661159B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6969D5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C5415F1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0A059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A625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AEFC76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BC20C1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E55CAD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826C8D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0DA84FD" w14:textId="34FFB67F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OTT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2C877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956E5B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5B73109" w14:textId="60DB10CB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OTT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FE10F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83A00A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2F2C20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609968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8E07DA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7423E6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35FAB4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237327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43711C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FB1F1B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892949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A5BCEB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F15CB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4F6FA01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A98AACA" w14:textId="2221203F" w:rsidR="00327363" w:rsidRPr="00DE3EE3" w:rsidRDefault="009A7810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557E6B"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DDD0F3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49E0A0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DF4505E" w14:textId="7F76A47A" w:rsidR="00327363" w:rsidRPr="00DE3EE3" w:rsidRDefault="009A7810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  <w:r w:rsidR="00557E6B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8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0BBF01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7E00C77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61E1A2B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82B788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6BCBD0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1AC5610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6E77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E02EDB9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94AED6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A82366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06EBB4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31472A9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7F704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2DE1597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696D7" w14:textId="0AA8F278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7B59EA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D936F3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F4E75" w14:textId="79C0310C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11831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6BE304C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CEF29B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E1FD52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6410F3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8F06BF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6BDB0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B86E43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94FB983" w14:textId="1F2AB32C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OTT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28CB1A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A873B9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104E7A4" w14:textId="5C37D049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OTT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3760B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B0F6DA5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0ECE1C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A9D543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0B3ED0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19866A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A7EBD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78457D3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9EE4B4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5CAB1D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C15772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E88B1D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D1A5D9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F293E58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B29EC74" w14:textId="5CA14FA3" w:rsidR="00327363" w:rsidRPr="00996D4A" w:rsidRDefault="009A7810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557E6B"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260FDD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DF65FC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FC4D36B" w14:textId="7A915AB4" w:rsidR="00327363" w:rsidRPr="007D362C" w:rsidRDefault="00557E6B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19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CEF9B6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C041040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2C4988E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1655C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FE53B7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826EFFD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8D199B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B19D01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2F0354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37B57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839483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893F903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FC4C72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835D08C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07B17" w14:textId="4F6242FD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8EE37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EB847D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891CA" w14:textId="66BD2091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3EDE34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AD3917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38E60F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2A3F2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7C615E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54260F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E8E796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E14929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180A5DF" w14:textId="4828A111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OTT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6850D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FF18F6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1168F9F" w14:textId="7E8A0240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OTT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990AB9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55D2BBD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64925B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4F38BC6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EA10D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39626D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025C2DF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290389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263A9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46CB0C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18C5EC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C035CA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8077E9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F0501CF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1D84C4E" w14:textId="195E9553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43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E25461">
              <w:rPr>
                <w:rFonts w:ascii="Century Gothic" w:hAnsi="Century Gothic"/>
                <w:color w:val="auto"/>
                <w:sz w:val="32"/>
                <w:szCs w:val="32"/>
              </w:rPr>
              <w:t>SETTIMANA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599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2025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200"/>
            </w:tblGrid>
            <w:tr w:rsidR="00327363" w14:paraId="1C0DB92E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51F41670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C4257E7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585E22A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41F7651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832E8F2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2363583F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60AB234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960F4D1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53D3D2F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7FBFAA3A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679CA700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76F25D3E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14C96C6" w14:textId="74C80806" w:rsidR="001312D9" w:rsidRPr="005B295C" w:rsidRDefault="00E25461" w:rsidP="001312D9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OTTOBRE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9"/>
              <w:gridCol w:w="413"/>
              <w:gridCol w:w="414"/>
              <w:gridCol w:w="414"/>
              <w:gridCol w:w="414"/>
              <w:gridCol w:w="414"/>
              <w:gridCol w:w="407"/>
            </w:tblGrid>
            <w:tr w:rsidR="001312D9" w:rsidRPr="005B295C" w14:paraId="737575BD" w14:textId="77777777" w:rsidTr="008D3983">
              <w:trPr>
                <w:trHeight w:val="170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7240DC21" w14:textId="4AB263A9" w:rsidR="001312D9" w:rsidRPr="00D55A34" w:rsidRDefault="00E25461" w:rsidP="001312D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3D49D2A7" w14:textId="2CFA5CA2" w:rsidR="001312D9" w:rsidRPr="00D55A34" w:rsidRDefault="00E25461" w:rsidP="001312D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4232F00" w14:textId="223E427E" w:rsidR="001312D9" w:rsidRPr="00D55A34" w:rsidRDefault="00E25461" w:rsidP="001312D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4CF0723" w14:textId="4AB35AF8" w:rsidR="001312D9" w:rsidRPr="00D55A34" w:rsidRDefault="00E25461" w:rsidP="001312D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551B862" w14:textId="5C983C33" w:rsidR="001312D9" w:rsidRPr="00D55A34" w:rsidRDefault="00E25461" w:rsidP="001312D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B1B6C4E" w14:textId="2B850A94" w:rsidR="001312D9" w:rsidRPr="00D55A34" w:rsidRDefault="00E25461" w:rsidP="001312D9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2F2F2" w:themeFill="background1" w:themeFillShade="F2"/>
                  <w:vAlign w:val="center"/>
                </w:tcPr>
                <w:p w14:paraId="4616CAF8" w14:textId="45EE64CB" w:rsidR="001312D9" w:rsidRPr="00D55A34" w:rsidRDefault="00E25461" w:rsidP="001312D9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1312D9" w:rsidRPr="005B295C" w14:paraId="5204F223" w14:textId="77777777" w:rsidTr="008D3983">
              <w:tc>
                <w:tcPr>
                  <w:tcW w:w="707" w:type="pct"/>
                  <w:vAlign w:val="center"/>
                </w:tcPr>
                <w:p w14:paraId="7C32D834" w14:textId="65F163C4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59D4F88" w14:textId="0BBEF0B3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00EBFF" w14:textId="13831B4C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6A7C71" w14:textId="2BDCF470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D34B69F" w14:textId="5ADBDC67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4EB4C0" w14:textId="28A467A5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D55A3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878EC0F" w14:textId="507EE9C0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D55A3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1312D9" w:rsidRPr="005B295C" w14:paraId="5780AFF1" w14:textId="77777777" w:rsidTr="008D3983">
              <w:tc>
                <w:tcPr>
                  <w:tcW w:w="707" w:type="pct"/>
                  <w:vAlign w:val="center"/>
                </w:tcPr>
                <w:p w14:paraId="22C9F7C4" w14:textId="667744A4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932E5E2" w14:textId="47959FAD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A9D41C" w14:textId="0316D24A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3B1B2D" w14:textId="6E8D60A5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8E617D" w14:textId="5D8E3742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3EF7EF" w14:textId="5319698C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3BA9205" w14:textId="56C65E27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1312D9" w:rsidRPr="005B295C" w14:paraId="34CEE620" w14:textId="77777777" w:rsidTr="00527190">
              <w:tc>
                <w:tcPr>
                  <w:tcW w:w="707" w:type="pct"/>
                  <w:tcBorders>
                    <w:bottom w:val="single" w:sz="12" w:space="0" w:color="auto"/>
                  </w:tcBorders>
                  <w:vAlign w:val="center"/>
                </w:tcPr>
                <w:p w14:paraId="7EEAA091" w14:textId="6F07AF48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0A1EC9B9" w14:textId="656C3ECA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5A2D792D" w14:textId="3177C6B6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1D8E8B51" w14:textId="6AD6AA57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00835F59" w14:textId="0055EBF4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4AED804B" w14:textId="53DB1DDF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vAlign w:val="center"/>
                </w:tcPr>
                <w:p w14:paraId="145FA879" w14:textId="194D2170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1312D9" w:rsidRPr="005B295C" w14:paraId="1E4A56A1" w14:textId="77777777" w:rsidTr="00527190">
              <w:tc>
                <w:tcPr>
                  <w:tcW w:w="70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005F2E00" w14:textId="433410E5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E745757" w14:textId="2000EB0B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0479E4B" w14:textId="38ED1024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46906482" w14:textId="4A837B3C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C6CB116" w14:textId="0A5ED1FE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0D25502" w14:textId="17405EF6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0141A87" w14:textId="4397AA72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1312D9" w:rsidRPr="005B295C" w14:paraId="5658CF04" w14:textId="77777777" w:rsidTr="00527190">
              <w:tc>
                <w:tcPr>
                  <w:tcW w:w="707" w:type="pct"/>
                  <w:tcBorders>
                    <w:top w:val="single" w:sz="12" w:space="0" w:color="auto"/>
                  </w:tcBorders>
                  <w:vAlign w:val="center"/>
                </w:tcPr>
                <w:p w14:paraId="24EA3110" w14:textId="3F8037C2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4768FA5E" w14:textId="3FE53FC7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2159D3E6" w14:textId="21B28BC1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E22D9AD" w14:textId="4AECA975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6A058162" w14:textId="4DE5652A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70418E00" w14:textId="1F453C8A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1DF18A71" w14:textId="20C9FEF8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1312D9" w:rsidRPr="005B295C" w14:paraId="12028AFD" w14:textId="77777777" w:rsidTr="008D3983">
              <w:tc>
                <w:tcPr>
                  <w:tcW w:w="707" w:type="pct"/>
                  <w:vAlign w:val="center"/>
                </w:tcPr>
                <w:p w14:paraId="280AAE9C" w14:textId="261A206F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CD96E90" w14:textId="6E4C8B5E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73669F" w14:textId="77777777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234D992" w14:textId="77777777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08BA0F6" w14:textId="77777777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7AADF00" w14:textId="77777777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139D08D" w14:textId="77777777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11473927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746838E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D5CB8EF" w14:textId="0128F5C4" w:rsidR="00327363" w:rsidRPr="007D362C" w:rsidRDefault="009A7810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306FE7"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92F84C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8DF4533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E233B4A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8A65E9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187EFD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670815C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37EF2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20569ED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86E83AE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2BE6F0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EB4FCB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05098C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0305E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7CBA628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4BD4CC4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D36C05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87E935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83FFB" w14:textId="21532981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EB814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572CC7E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AB24829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487420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3FC1C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9ED52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89E71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1804A74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01C0312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DAEA8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08D889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0BE392A" w14:textId="091F7A7B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OTT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A3C31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E16902C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1B54311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1DAD7F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39CE59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51FD1A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BAECA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00A69C1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2A5D45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ECF8D8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B756D4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2EE12B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2519D4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25302D3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A87F239" w14:textId="14FA89E1" w:rsidR="00327363" w:rsidRPr="00996D4A" w:rsidRDefault="00306FE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C6437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BBC49D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169D60A" w14:textId="2672EAED" w:rsidR="00327363" w:rsidRPr="00996D4A" w:rsidRDefault="009A7810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306FE7"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444E6B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700E2A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45A0090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8844F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1CA914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4333E03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82DFA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5CCE72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803876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A6EE58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B68DEE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13B78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191EA0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80E6720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C1191" w14:textId="56C93A7D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CAB81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F0486E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8D34A" w14:textId="58BA8251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C8EA9A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226F5EB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B96DDD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5C84E5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071B7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58EBCD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FEFEB6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650383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BB527A5" w14:textId="7FA1CCCC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OTT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BE8E4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C66040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0B460A5" w14:textId="50045BCF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OTT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2EC825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38A1060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E8A5BB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EC85D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8D782B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EBE78C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C2B488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90EBE9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2A3089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38D814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6A4E39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EBB380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F610BC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7D5965A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5B1ADA0" w14:textId="07242ED8" w:rsidR="00327363" w:rsidRPr="00DE3EE3" w:rsidRDefault="009A7810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306FE7"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C5E8AA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1F9CCA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72C43E3" w14:textId="4132997C" w:rsidR="00327363" w:rsidRPr="00DE3EE3" w:rsidRDefault="009A7810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  <w:r w:rsidR="00306FE7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5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835178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F71745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17F5C68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ACDD5A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58937E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C31D45D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AC9F8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13C6A4D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E88BCD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EC072F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807743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102B0A3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F3F0F5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1476275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6E2D0" w14:textId="408F85C3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9F8336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1D901B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3704B" w14:textId="04178CFA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97CAA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E0A2269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A98F5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91E58C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C40136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133F7F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BC40A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0F6B8C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5D6EFC1" w14:textId="7005A106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OTT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1B8C89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8F4C82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1AEBAC9" w14:textId="35EE6DE4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OTT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740833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ED68F4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41BCEC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9D7DD3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94E60A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EDF6A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FAC7F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47B3814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844298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9FB095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EA2703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8B8333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D90BBA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03CF3CA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6232544" w14:textId="4E96DF09" w:rsidR="00327363" w:rsidRPr="00996D4A" w:rsidRDefault="009A7810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306FE7"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D597EE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D66AF5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761C917" w14:textId="50BE52B5" w:rsidR="00327363" w:rsidRPr="007D362C" w:rsidRDefault="009A7810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  <w:r w:rsidR="00306FE7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6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D6C567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B66B421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3D612B7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CDCF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9A8A8B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65E0AE9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0D58BF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3060605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E19416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F02B7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DBF925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95F3E2D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5E0FAE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4479377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1DE23" w14:textId="4159ED1B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53A2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A9D6E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75EB6" w14:textId="6C309492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9B9498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717196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8F135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8B10B3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B07406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03D7A1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181AEA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92F35F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C35BA77" w14:textId="25717276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OTT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3F366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817F39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9E83188" w14:textId="30A392D6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OTT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BC1142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78DB25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3374DF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1BB66D1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08326C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274697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46FE5EF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3A792C9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1FFECE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2303B5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1F60BE1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D69482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B01EB2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1523052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EB6EB68" w14:textId="75FF57E5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44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E25461">
              <w:rPr>
                <w:rFonts w:ascii="Century Gothic" w:hAnsi="Century Gothic"/>
                <w:color w:val="auto"/>
                <w:sz w:val="32"/>
                <w:szCs w:val="32"/>
              </w:rPr>
              <w:t>SETTIMANA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599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2025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200"/>
            </w:tblGrid>
            <w:tr w:rsidR="00327363" w14:paraId="5AAEBFD4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5A71CC12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54BCD5D0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D021A6D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5DF7DF20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B635D1C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9129A36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937B475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7DA79E5D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9B2DBD1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D662047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227353E4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11F12474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51DEFD6" w14:textId="557360A9" w:rsidR="00AE06D0" w:rsidRPr="005B295C" w:rsidRDefault="00E25461" w:rsidP="00AE06D0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NOVEMBRE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9"/>
              <w:gridCol w:w="414"/>
              <w:gridCol w:w="415"/>
              <w:gridCol w:w="415"/>
              <w:gridCol w:w="415"/>
              <w:gridCol w:w="415"/>
              <w:gridCol w:w="407"/>
            </w:tblGrid>
            <w:tr w:rsidR="00AE06D0" w:rsidRPr="005B295C" w14:paraId="3ECFB29F" w14:textId="77777777" w:rsidTr="00AE06D0">
              <w:trPr>
                <w:trHeight w:val="170"/>
              </w:trPr>
              <w:tc>
                <w:tcPr>
                  <w:tcW w:w="707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886A447" w14:textId="201F0CAF" w:rsidR="00AE06D0" w:rsidRPr="00AE06D0" w:rsidRDefault="00E25461" w:rsidP="00AE06D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0593933" w14:textId="1AF8A4FF" w:rsidR="00AE06D0" w:rsidRPr="00AE06D0" w:rsidRDefault="00E25461" w:rsidP="00AE06D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9F4013D" w14:textId="79707140" w:rsidR="00AE06D0" w:rsidRPr="00AE06D0" w:rsidRDefault="00E25461" w:rsidP="00AE06D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0E06557" w14:textId="5FC47A06" w:rsidR="00AE06D0" w:rsidRPr="00AE06D0" w:rsidRDefault="00E25461" w:rsidP="00AE06D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B9C8ED4" w14:textId="077E4B33" w:rsidR="00AE06D0" w:rsidRPr="00AE06D0" w:rsidRDefault="00E25461" w:rsidP="00AE06D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02014C9" w14:textId="796F59E9" w:rsidR="00AE06D0" w:rsidRPr="00AE06D0" w:rsidRDefault="00E25461" w:rsidP="00AE06D0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9CA3E95" w14:textId="5E67FA84" w:rsidR="00AE06D0" w:rsidRPr="00AE06D0" w:rsidRDefault="00E25461" w:rsidP="00AE06D0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AE06D0" w:rsidRPr="005B295C" w14:paraId="11340B09" w14:textId="77777777" w:rsidTr="00AE06D0">
              <w:tc>
                <w:tcPr>
                  <w:tcW w:w="70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41044518" w14:textId="3D11F2DD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BDB808F" w14:textId="07149452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EDFDBCC" w14:textId="55E9E932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CFFDF86" w14:textId="05C7DB98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F2EFD48" w14:textId="16F6C9CC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8B798B0" w14:textId="347254D9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AE06D0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6695023" w14:textId="7FD770EE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AE06D0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AE06D0" w:rsidRPr="005B295C" w14:paraId="11C0B997" w14:textId="77777777" w:rsidTr="00AE06D0">
              <w:tc>
                <w:tcPr>
                  <w:tcW w:w="707" w:type="pct"/>
                  <w:tcBorders>
                    <w:top w:val="single" w:sz="12" w:space="0" w:color="auto"/>
                  </w:tcBorders>
                  <w:vAlign w:val="center"/>
                </w:tcPr>
                <w:p w14:paraId="14981437" w14:textId="310CB2EB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294C4172" w14:textId="4EE2F33F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6D77867B" w14:textId="0AAD4B91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1D6F153F" w14:textId="5AA7FF38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498ECF67" w14:textId="0F0CDB0B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6B78122" w14:textId="44AE377E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48E1993E" w14:textId="3D421432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AE06D0" w:rsidRPr="005B295C" w14:paraId="3BFEA8E1" w14:textId="77777777" w:rsidTr="00AE06D0">
              <w:tc>
                <w:tcPr>
                  <w:tcW w:w="707" w:type="pct"/>
                  <w:vAlign w:val="center"/>
                </w:tcPr>
                <w:p w14:paraId="299C9612" w14:textId="412A0670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735FD90" w14:textId="02D9B9B0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4D7306" w14:textId="46F298D2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F4294CE" w14:textId="43DDF31C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5384C4" w14:textId="6B9D2128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7193C8D" w14:textId="5CC7E35C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E34D5E6" w14:textId="3224DB01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AE06D0" w:rsidRPr="005B295C" w14:paraId="39CAED5D" w14:textId="77777777" w:rsidTr="00AE06D0">
              <w:tc>
                <w:tcPr>
                  <w:tcW w:w="707" w:type="pct"/>
                  <w:vAlign w:val="center"/>
                </w:tcPr>
                <w:p w14:paraId="33A18ECA" w14:textId="51D20496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7EFA70F" w14:textId="7C6E347A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E8D5D3" w14:textId="76A59C1E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5FBE4B" w14:textId="558E2367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141763" w14:textId="5FBAE01F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3D2307F" w14:textId="4E566C77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19B319C" w14:textId="672A7EAF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AE06D0" w:rsidRPr="005B295C" w14:paraId="6AA9E634" w14:textId="77777777" w:rsidTr="00AE06D0">
              <w:tc>
                <w:tcPr>
                  <w:tcW w:w="707" w:type="pct"/>
                  <w:vAlign w:val="center"/>
                </w:tcPr>
                <w:p w14:paraId="3900CB66" w14:textId="7732877D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E87D959" w14:textId="2676FBA4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CAA2E9B" w14:textId="7C95881F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CAD323" w14:textId="1C545298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B12D609" w14:textId="5DEA078D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CA9D576" w14:textId="296B7A53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A6EE090" w14:textId="24587239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AE06D0" w:rsidRPr="005B295C" w14:paraId="39D1780E" w14:textId="77777777" w:rsidTr="00AE06D0">
              <w:tc>
                <w:tcPr>
                  <w:tcW w:w="707" w:type="pct"/>
                  <w:vAlign w:val="center"/>
                </w:tcPr>
                <w:p w14:paraId="12F13654" w14:textId="08280937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ABDFB66" w14:textId="001CC067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5624B72" w14:textId="77777777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6F55AFC" w14:textId="77777777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DB05814" w14:textId="77777777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12FCBA3" w14:textId="77777777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71A3F3EB" w14:textId="77777777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0E49CE56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407D80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9B1BEA2" w14:textId="7A084922" w:rsidR="00327363" w:rsidRPr="007D362C" w:rsidRDefault="009A7810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  <w:r w:rsidR="00306FE7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2EB20B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4CAAEE6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9148398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30934D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33CCEA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ED1DA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B2935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C69FCEE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EA45590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173755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56A5AF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C30519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4B770A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62C6A41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91901EA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F6B447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12EC75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18E2C" w14:textId="3FED6F76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D811B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8A818A4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0F5121C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4C4957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4A7A3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E3EA6F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499503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53E7B59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3C61562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12F27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900684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FAD834C" w14:textId="4148D86F" w:rsidR="00327363" w:rsidRPr="009A7810" w:rsidRDefault="00F35B4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OTT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92EA9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5A895C1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90ECCBE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7D14C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36F815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7C0E59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3440D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7CBFEF6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F85ED8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FF6E4E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DB96CF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D96B00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8EBC40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9708ED3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800E29C" w14:textId="7D63B237" w:rsidR="00327363" w:rsidRPr="00996D4A" w:rsidRDefault="009A7810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306FE7"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50239D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171A54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FDF5DA6" w14:textId="2AEA8FC5" w:rsidR="00327363" w:rsidRPr="00266693" w:rsidRDefault="00306FE7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  <w:r w:rsidR="00266693"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718B1F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DF86F5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7E2407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747353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1D14F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5F0517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F72B0E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62A2A9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ED55BD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320AA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CCF425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631F59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5A7EC8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B56F117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004F8" w14:textId="577516B5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BB877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E47E2B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1C9F8" w14:textId="0CCEFE9B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93E051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38F79D9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16BEB2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2A05C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B2D44E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2B8BA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3CDA71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21807B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2421A31" w14:textId="23724482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OTT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F3A65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A422B8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78DC465" w14:textId="077BB9B1" w:rsidR="00327363" w:rsidRPr="00996D4A" w:rsidRDefault="00F35B4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OTT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4B4406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7C2146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EEDA0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2D432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C75502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B91027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517A92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08C71D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B96040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52501A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7BDCC6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7571F4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4579F7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874BBC3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6F72882" w14:textId="743D29FE" w:rsidR="00327363" w:rsidRPr="00DE3EE3" w:rsidRDefault="009A7810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306FE7"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2D9C4F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765107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B367B6E" w14:textId="4EB4DB5B" w:rsidR="00327363" w:rsidRPr="00306FE7" w:rsidRDefault="00306FE7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429F3A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F5825D6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2153F1D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C72BD2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8D00D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0A51936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C52CE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101558E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3B031A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96D7B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8373B8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9F2EE53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ADC8E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C4C76A6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C0A4A" w14:textId="257391E4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963B3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0F15C0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534F7" w14:textId="0B39E7C1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ADC43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378985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C7098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6A653D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5EA75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EB73E5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DFD19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5EAECDF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4787568" w14:textId="798A483F" w:rsidR="00327363" w:rsidRPr="00996D4A" w:rsidRDefault="00F35B4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OTT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C3CD4A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4B7A5A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45B937F" w14:textId="77CFA408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NOV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364B1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3A039D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08E001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2A6BE2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1DA07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4506DD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924C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89167C5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4D79BD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E832D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98693C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ADF09E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98B1AD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B7D50CE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D46DD37" w14:textId="3E88B946" w:rsidR="00327363" w:rsidRPr="00996D4A" w:rsidRDefault="00306FE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2A148F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07A131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63B1286" w14:textId="17B495F0" w:rsidR="00327363" w:rsidRPr="00306FE7" w:rsidRDefault="00306FE7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3428F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8A2C70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3191B32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936BA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B951F1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2D664CA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5E54C0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20E04F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7B9DBD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32A20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17F2D8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70364D8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8409E8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0E93533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08D55" w14:textId="75032F75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79AD26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98712D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B6067" w14:textId="376EA0ED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9DE517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DC58CD6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DAACB0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3CB6A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037BA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50507D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D096DC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2175CC9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EB8DF41" w14:textId="00090386" w:rsidR="00327363" w:rsidRPr="00996D4A" w:rsidRDefault="00F35B4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OTT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59C7F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057F77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9BD4954" w14:textId="4EFAFB1F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NOV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DB2DEB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7576419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54F75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2455812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F48298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E6F008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53733F7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9899CB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EA7C3B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50BF28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76644E4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11CECB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DB0FA9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480B294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F4CF596" w14:textId="0968BE1C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45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E25461">
              <w:rPr>
                <w:rFonts w:ascii="Century Gothic" w:hAnsi="Century Gothic"/>
                <w:color w:val="auto"/>
                <w:sz w:val="32"/>
                <w:szCs w:val="32"/>
              </w:rPr>
              <w:t>SETTIMANA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599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2025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200"/>
            </w:tblGrid>
            <w:tr w:rsidR="00327363" w14:paraId="155B280E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567659AD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9807A06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51C4B45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B848945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0D5F77F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F0795EB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692F681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5FC3CAC0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10F3728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EE2140A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7546240E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62278D49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A0368FE" w14:textId="078BAECF" w:rsidR="00AE06D0" w:rsidRPr="005B295C" w:rsidRDefault="00E25461" w:rsidP="00AE06D0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NOVEMBRE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9"/>
              <w:gridCol w:w="414"/>
              <w:gridCol w:w="415"/>
              <w:gridCol w:w="415"/>
              <w:gridCol w:w="415"/>
              <w:gridCol w:w="415"/>
              <w:gridCol w:w="407"/>
            </w:tblGrid>
            <w:tr w:rsidR="00AE06D0" w:rsidRPr="005B295C" w14:paraId="71998571" w14:textId="77777777" w:rsidTr="008D3983">
              <w:trPr>
                <w:trHeight w:val="170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1FDFB543" w14:textId="6D107C4B" w:rsidR="00AE06D0" w:rsidRPr="00AE06D0" w:rsidRDefault="00E25461" w:rsidP="00AE06D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64398EC6" w14:textId="5B134787" w:rsidR="00AE06D0" w:rsidRPr="00AE06D0" w:rsidRDefault="00E25461" w:rsidP="00AE06D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F272E0E" w14:textId="47DE9DB6" w:rsidR="00AE06D0" w:rsidRPr="00AE06D0" w:rsidRDefault="00E25461" w:rsidP="00AE06D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D1E86AE" w14:textId="4ACBA08E" w:rsidR="00AE06D0" w:rsidRPr="00AE06D0" w:rsidRDefault="00E25461" w:rsidP="00AE06D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4721B8DF" w14:textId="2E8876A8" w:rsidR="00AE06D0" w:rsidRPr="00AE06D0" w:rsidRDefault="00E25461" w:rsidP="00AE06D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3BE1FFF" w14:textId="1036B085" w:rsidR="00AE06D0" w:rsidRPr="00AE06D0" w:rsidRDefault="00E25461" w:rsidP="00AE06D0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2F2F2" w:themeFill="background1" w:themeFillShade="F2"/>
                  <w:vAlign w:val="center"/>
                </w:tcPr>
                <w:p w14:paraId="5FDE636F" w14:textId="3C0D8C0A" w:rsidR="00AE06D0" w:rsidRPr="00AE06D0" w:rsidRDefault="00E25461" w:rsidP="00AE06D0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AE06D0" w:rsidRPr="005B295C" w14:paraId="2A527906" w14:textId="77777777" w:rsidTr="00AE06D0">
              <w:tc>
                <w:tcPr>
                  <w:tcW w:w="707" w:type="pct"/>
                  <w:tcBorders>
                    <w:bottom w:val="single" w:sz="12" w:space="0" w:color="auto"/>
                  </w:tcBorders>
                  <w:vAlign w:val="center"/>
                </w:tcPr>
                <w:p w14:paraId="29A14460" w14:textId="187CD123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2AC8E853" w14:textId="39A0102B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78857CA2" w14:textId="2A9D398F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340B53CE" w14:textId="3CAD6ED7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319AD08A" w14:textId="4BB8BB48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1B3F1BA5" w14:textId="603B6096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AE06D0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vAlign w:val="center"/>
                </w:tcPr>
                <w:p w14:paraId="5F1456CA" w14:textId="54E19197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AE06D0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AE06D0" w:rsidRPr="005B295C" w14:paraId="28F18458" w14:textId="77777777" w:rsidTr="00AE06D0">
              <w:tc>
                <w:tcPr>
                  <w:tcW w:w="70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38F99566" w14:textId="181DA007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9E54910" w14:textId="296A606B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4C30D0F0" w14:textId="6A7DDE76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7CC7722" w14:textId="2C1F8549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4A031510" w14:textId="1D8F0269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34BEC1D" w14:textId="75C3BE46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2AE048E" w14:textId="2A90B6D8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AE06D0" w:rsidRPr="005B295C" w14:paraId="53C5BFB9" w14:textId="77777777" w:rsidTr="00AE06D0">
              <w:tc>
                <w:tcPr>
                  <w:tcW w:w="707" w:type="pct"/>
                  <w:tcBorders>
                    <w:top w:val="single" w:sz="12" w:space="0" w:color="auto"/>
                  </w:tcBorders>
                  <w:vAlign w:val="center"/>
                </w:tcPr>
                <w:p w14:paraId="546EE5C1" w14:textId="38271C2C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3D710963" w14:textId="2C864ECB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3481E080" w14:textId="341A2710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758E578D" w14:textId="029FA2E1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70C1C03E" w14:textId="27371B7C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53F90CD3" w14:textId="3A0D8E15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146DCFB3" w14:textId="58290F6E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AE06D0" w:rsidRPr="005B295C" w14:paraId="7B7F27EB" w14:textId="77777777" w:rsidTr="008D3983">
              <w:tc>
                <w:tcPr>
                  <w:tcW w:w="707" w:type="pct"/>
                  <w:vAlign w:val="center"/>
                </w:tcPr>
                <w:p w14:paraId="6458F0CD" w14:textId="087F151F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31AC516" w14:textId="2F721AF1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507A3F2" w14:textId="22DF63F2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1297BA4" w14:textId="6B645FFD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F791ED0" w14:textId="564999C9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A00268" w14:textId="168BEBC7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9891889" w14:textId="223EA281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AE06D0" w:rsidRPr="005B295C" w14:paraId="4D82035A" w14:textId="77777777" w:rsidTr="008D3983">
              <w:tc>
                <w:tcPr>
                  <w:tcW w:w="707" w:type="pct"/>
                  <w:vAlign w:val="center"/>
                </w:tcPr>
                <w:p w14:paraId="582B4EA4" w14:textId="5D2A8556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074D58E" w14:textId="4F3307EF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31523E" w14:textId="1139E185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2D146E" w14:textId="6C21AD02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7575D6" w14:textId="7F6CF6E8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9365D38" w14:textId="4C30D24C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5A31C50" w14:textId="5ACE4B90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AE06D0" w:rsidRPr="005B295C" w14:paraId="7A027118" w14:textId="77777777" w:rsidTr="008D3983">
              <w:tc>
                <w:tcPr>
                  <w:tcW w:w="707" w:type="pct"/>
                  <w:vAlign w:val="center"/>
                </w:tcPr>
                <w:p w14:paraId="0FC768D1" w14:textId="728112EC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00CDA96" w14:textId="3108ACEA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82AA354" w14:textId="77777777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6C8AAA7" w14:textId="77777777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B479A0A" w14:textId="77777777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4ED5583" w14:textId="77777777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FF66161" w14:textId="77777777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69E6FE01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5DAB5AE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1CA66DF" w14:textId="07A40997" w:rsidR="00327363" w:rsidRPr="00306FE7" w:rsidRDefault="00306FE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CD9398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4A2EF49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84FBCFE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612455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5FA4DF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E8D6A7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398B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56897FA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9C267DB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217406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10FB02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1E67DA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6E1D5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5536390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89B37F2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5BE2ED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C186FC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53EF8" w14:textId="76F69DEE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CD9ED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51C34DE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B1F73C3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0A8E1A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9E46C2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B16C4E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8CA17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51797DB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624F72C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32B3A9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C7454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5DBA16D" w14:textId="1B5C3BDD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NOV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CC990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414EF8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5297F22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3FEF54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714419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F2427E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1C772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206625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23539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EE1283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ED1483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DCB0A5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159831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4A6CE77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9F6A546" w14:textId="5101F199" w:rsidR="00327363" w:rsidRPr="00306FE7" w:rsidRDefault="00306FE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62F653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349DED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3F5E5D8" w14:textId="085E11F7" w:rsidR="00327363" w:rsidRPr="00306FE7" w:rsidRDefault="00306FE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B7F7B3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B92764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0E4B6AC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4BE29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041226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1DD0EDE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344A59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ACE1518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CD0D14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1F91C7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CC6816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65F741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6F61D4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26A95C5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C0D90" w14:textId="5D4C7463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C7130F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D7063E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5453F" w14:textId="6FE887E3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42E61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A4E20A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E00650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031B6A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E392C8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26D837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E5A53D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B52360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246F164" w14:textId="61273AFE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NOV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A783E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37C61C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5BFEADB" w14:textId="0F7A6FBE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NOV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EA1AC0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A345890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BF08DE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681AAF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787C47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E896FD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99528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647E92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53667F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33EB4B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7A879E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558373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44BAD6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0865B33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FC8B231" w14:textId="21302CDB" w:rsidR="00327363" w:rsidRPr="00306FE7" w:rsidRDefault="00306FE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168FC0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398BC7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582A547" w14:textId="12E43DD7" w:rsidR="00327363" w:rsidRPr="00306FE7" w:rsidRDefault="00306FE7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8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00B674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9040C3B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5D657AC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92440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EDA5C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A26BC27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0CE6E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FECBB7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B56104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FBB02E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46C329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5DE75D1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25AC96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E14DE2F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0E900" w14:textId="1A789C12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A5768E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65F95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DACB7" w14:textId="3C949ED6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D7E26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325F61D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19C925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EA6980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823138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4B09A0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611C7A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25CC8F0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25F8E48" w14:textId="753D7A4D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NOV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6E2082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860335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D9D5ECD" w14:textId="0E0FB941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NOV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4AB70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7E78047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C954B8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68001B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7CEAAB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E78E5A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0F456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44F26F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730EC2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AE13FA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E53EA9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45CA06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081F2D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FA55535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B976071" w14:textId="2FAF876D" w:rsidR="00327363" w:rsidRPr="00306FE7" w:rsidRDefault="00306FE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95BD98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3B4909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11AEF01" w14:textId="7F6DDFF8" w:rsidR="00327363" w:rsidRPr="00306FE7" w:rsidRDefault="00306FE7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9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14FDB8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E025AEB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44C2AE9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AFC2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0B70A1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90BAEE9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041F93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CE7D217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B66BC1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F4AAC9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ECB64B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BE45843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21AE59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6CD8B7D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38138" w14:textId="56874264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30F20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6C292C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481CD" w14:textId="2C6D4A6A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3747C3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E00054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66D27E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9FCB1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13FF2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D411FD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67051D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019F65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1D6ADAF" w14:textId="72CDFED4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NOV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D2045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AFC671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00B20F8" w14:textId="57AE6E20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NOV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5FC6E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E56988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F0CC6A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282E5E2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5DE98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797838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2A9E84B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5B77CD0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B256A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582D1D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66B83E3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538283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66B841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AF4F218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B3C0736" w14:textId="26248512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46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E25461">
              <w:rPr>
                <w:rFonts w:ascii="Century Gothic" w:hAnsi="Century Gothic"/>
                <w:color w:val="auto"/>
                <w:sz w:val="32"/>
                <w:szCs w:val="32"/>
              </w:rPr>
              <w:t>SETTIMANA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599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2025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200"/>
            </w:tblGrid>
            <w:tr w:rsidR="00327363" w14:paraId="3A48009E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28ED7FAE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A4C8A9B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74C6F08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E54362C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56E2A28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54799A5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FAEF05B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EAACD8F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6DE0676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EB0CAA4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399CC7FB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6F5AC2FA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AB9A206" w14:textId="56ED03D6" w:rsidR="00AE06D0" w:rsidRPr="005B295C" w:rsidRDefault="00E25461" w:rsidP="00AE06D0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NOVEMBRE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9"/>
              <w:gridCol w:w="414"/>
              <w:gridCol w:w="415"/>
              <w:gridCol w:w="415"/>
              <w:gridCol w:w="415"/>
              <w:gridCol w:w="415"/>
              <w:gridCol w:w="407"/>
            </w:tblGrid>
            <w:tr w:rsidR="00AE06D0" w:rsidRPr="005B295C" w14:paraId="2C083D49" w14:textId="77777777" w:rsidTr="008D3983">
              <w:trPr>
                <w:trHeight w:val="170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4E89A735" w14:textId="5251CFCE" w:rsidR="00AE06D0" w:rsidRPr="00AE06D0" w:rsidRDefault="00E25461" w:rsidP="00AE06D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11E06CBB" w14:textId="73CFB0C8" w:rsidR="00AE06D0" w:rsidRPr="00AE06D0" w:rsidRDefault="00E25461" w:rsidP="00AE06D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9B7F88E" w14:textId="23EE849C" w:rsidR="00AE06D0" w:rsidRPr="00AE06D0" w:rsidRDefault="00E25461" w:rsidP="00AE06D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1C74962" w14:textId="50051034" w:rsidR="00AE06D0" w:rsidRPr="00AE06D0" w:rsidRDefault="00E25461" w:rsidP="00AE06D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55720B9" w14:textId="363E39D2" w:rsidR="00AE06D0" w:rsidRPr="00AE06D0" w:rsidRDefault="00E25461" w:rsidP="00AE06D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A8F372A" w14:textId="4F7340E6" w:rsidR="00AE06D0" w:rsidRPr="00AE06D0" w:rsidRDefault="00E25461" w:rsidP="00AE06D0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2F2F2" w:themeFill="background1" w:themeFillShade="F2"/>
                  <w:vAlign w:val="center"/>
                </w:tcPr>
                <w:p w14:paraId="43443DEB" w14:textId="7D096ED9" w:rsidR="00AE06D0" w:rsidRPr="00AE06D0" w:rsidRDefault="00E25461" w:rsidP="00AE06D0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AE06D0" w:rsidRPr="005B295C" w14:paraId="3DFBBE19" w14:textId="77777777" w:rsidTr="008D3983">
              <w:tc>
                <w:tcPr>
                  <w:tcW w:w="707" w:type="pct"/>
                  <w:vAlign w:val="center"/>
                </w:tcPr>
                <w:p w14:paraId="5323D5FC" w14:textId="3880C420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0D514CB" w14:textId="037E16B6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98B66F8" w14:textId="29ADECB7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3FA0CE9" w14:textId="73D7CFD3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ACE382A" w14:textId="1CA03789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44D5DDB" w14:textId="54FCFF29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AE06D0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7164FAF" w14:textId="3A27401F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AE06D0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AE06D0" w:rsidRPr="005B295C" w14:paraId="2A2ADF58" w14:textId="77777777" w:rsidTr="00AE06D0">
              <w:tc>
                <w:tcPr>
                  <w:tcW w:w="707" w:type="pct"/>
                  <w:tcBorders>
                    <w:bottom w:val="single" w:sz="12" w:space="0" w:color="auto"/>
                  </w:tcBorders>
                  <w:vAlign w:val="center"/>
                </w:tcPr>
                <w:p w14:paraId="7DB89088" w14:textId="69FE5525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2C8DAE3D" w14:textId="16BCCCBC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52622550" w14:textId="79EA58A0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1A3E4F06" w14:textId="587BB39C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636A4E4D" w14:textId="32262503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004AD7DD" w14:textId="0A831CCE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vAlign w:val="center"/>
                </w:tcPr>
                <w:p w14:paraId="5247DE60" w14:textId="60306C03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AE06D0" w:rsidRPr="005B295C" w14:paraId="0387B901" w14:textId="77777777" w:rsidTr="00AE06D0">
              <w:tc>
                <w:tcPr>
                  <w:tcW w:w="70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49C70C5C" w14:textId="43EB0EAA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431F3A5" w14:textId="782BD9E8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B5CF30F" w14:textId="2FB8E3E3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7E55280" w14:textId="41C9660E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39AE05A" w14:textId="198BEF2D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79DAD3E" w14:textId="06426293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70C077A" w14:textId="289930A5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AE06D0" w:rsidRPr="005B295C" w14:paraId="54101744" w14:textId="77777777" w:rsidTr="00AE06D0">
              <w:tc>
                <w:tcPr>
                  <w:tcW w:w="707" w:type="pct"/>
                  <w:tcBorders>
                    <w:top w:val="single" w:sz="12" w:space="0" w:color="auto"/>
                  </w:tcBorders>
                  <w:vAlign w:val="center"/>
                </w:tcPr>
                <w:p w14:paraId="08D0FB23" w14:textId="5279D6ED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543F21CA" w14:textId="07CD3CA6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15002571" w14:textId="74DCAFC8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41A91879" w14:textId="1A3D66CE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F1CAB2F" w14:textId="7E5D5DB7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59DFD9A7" w14:textId="026A9A04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7BADC29E" w14:textId="66C92C9C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AE06D0" w:rsidRPr="005B295C" w14:paraId="641B9945" w14:textId="77777777" w:rsidTr="008D3983">
              <w:tc>
                <w:tcPr>
                  <w:tcW w:w="707" w:type="pct"/>
                  <w:vAlign w:val="center"/>
                </w:tcPr>
                <w:p w14:paraId="08596CE4" w14:textId="0581D3B0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9B30A7E" w14:textId="1EA71303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A66F4C" w14:textId="7723D4C2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08832F" w14:textId="380AE91C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19D9456" w14:textId="1EB3B327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50A785" w14:textId="3DDFB575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23771F5" w14:textId="57F0D0CE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AE06D0" w:rsidRPr="005B295C" w14:paraId="6A8C8799" w14:textId="77777777" w:rsidTr="008D3983">
              <w:tc>
                <w:tcPr>
                  <w:tcW w:w="707" w:type="pct"/>
                  <w:vAlign w:val="center"/>
                </w:tcPr>
                <w:p w14:paraId="11D3E108" w14:textId="416BF4D5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86CB824" w14:textId="1B2BC666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E0F473" w14:textId="77777777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A0EC288" w14:textId="77777777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349C4AE" w14:textId="77777777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00B28EB" w14:textId="77777777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72D93D1" w14:textId="77777777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32DB3FA6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2025A1D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EBF7DF7" w14:textId="58F12D96" w:rsidR="00327363" w:rsidRPr="007D362C" w:rsidRDefault="00266693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306FE7"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3504F0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13F73F9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1F87D3A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4E8F34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7CB045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272C4B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F085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382864B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A50DF74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B99451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1FC3A5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45774F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2F4BF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DF78C70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166C83C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F1C693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FFDE88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F6D8C" w14:textId="036AF45E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2AA652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478140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CD3ADE2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FC2810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3DDDAA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119966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ACAD1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35196FB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DA4585C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4DE8DC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8F1C24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DB77729" w14:textId="40AB9057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NOV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63376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288EB47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C19DADF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6EE85F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79717B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A76D6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06236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701837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9B6D9D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6D0A94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DFC141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A9C834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1647C4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8EC1280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01C6E5B" w14:textId="7971D9FE" w:rsidR="00327363" w:rsidRPr="00306FE7" w:rsidRDefault="00327363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306FE7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DC2468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118FFC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719C093" w14:textId="2C1EE600" w:rsidR="00327363" w:rsidRPr="00306FE7" w:rsidRDefault="00266693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306FE7"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1FD99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55A1A5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038E76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63956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666CED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11A83D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141D37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75994A5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CB1C94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B83C02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86F485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037504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5108F6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4D5DB36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842F4" w14:textId="70757CDF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1D494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A91234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41A35" w14:textId="19D1CAFC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16E704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9D1732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B477FC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FDFB5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AA010B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9AE541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FDBAE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2E1BE69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33BE248" w14:textId="2D5AB5A5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NOV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64BDB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2CE31D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B5A5587" w14:textId="28AD8327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NOV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38FE8C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D11BAB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9528AB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A1C1F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E9AEEE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8CB18F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2896C7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A0FF9C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C34B0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C6538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2274B6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884096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C69989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938D819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1EF0D9C" w14:textId="5EB5B5BA" w:rsidR="00327363" w:rsidRPr="00DE3EE3" w:rsidRDefault="00266693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306FE7"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AE9CED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6B2198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9893146" w14:textId="6363C8B1" w:rsidR="00327363" w:rsidRPr="00306FE7" w:rsidRDefault="00266693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306FE7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5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F3401E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AD0463C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24C71C3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5930BE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53B87A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7D03ED5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071C2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34B6D4B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323308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808B45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0FBEB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B8D969B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D77FB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67937E4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C999A" w14:textId="6C78BECE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B8DB47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6510C0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7375F" w14:textId="37521569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23EE4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D983FC6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36209B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31B437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7F7F67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EB7CD1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4491C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C24AFF3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4D384A4" w14:textId="7A17B2DC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NOV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1946F3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67AFFB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7B224C4" w14:textId="73383E5F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NOV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39600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C67C9D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67ECFD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9F8981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0F07A0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4867B8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63D656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BA377D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4B79B4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2CC6F3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7D2B5C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995046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4D71DE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3F2709F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93876A6" w14:textId="121D0628" w:rsidR="00327363" w:rsidRPr="00996D4A" w:rsidRDefault="00266693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306FE7"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62CA37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987A19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34EC86A" w14:textId="3FADFB93" w:rsidR="00327363" w:rsidRPr="00306FE7" w:rsidRDefault="00266693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306FE7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6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06B6AF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BADA0A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36D772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424B4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44DF2B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D64A10E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88399B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B8EFDE0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EFA15D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23CE4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7ACCA4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AD94CBB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D615F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33355DB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E5111" w14:textId="1D12FDA4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68D91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25CE7A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FB028" w14:textId="728547E8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D85DB1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28DCCF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3716B2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27B02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A9D6F8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4CB8F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04F702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47690F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4FD59A1" w14:textId="3C17CCEC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NOV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66441E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F41925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197CF7A" w14:textId="146A4AA0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NOV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7FF33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37FA6A7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3A5079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5D21D35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5B6CC5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0C9DD8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5B4364D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8194F3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3293C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FF80B3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59D3BCE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B0409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4E3895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CBD0A77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E018F35" w14:textId="12B89AD6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47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E25461">
              <w:rPr>
                <w:rFonts w:ascii="Century Gothic" w:hAnsi="Century Gothic"/>
                <w:color w:val="auto"/>
                <w:sz w:val="32"/>
                <w:szCs w:val="32"/>
              </w:rPr>
              <w:t>SETTIMANA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599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2025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200"/>
            </w:tblGrid>
            <w:tr w:rsidR="00327363" w14:paraId="0DC8F930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5CDFB8FF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0916447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20C6526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93ECB96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4C0F333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77CA3E9A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9150E16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EE21624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4D08745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B27654A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72784621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016580C2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C3AEE25" w14:textId="1E657723" w:rsidR="00AE06D0" w:rsidRPr="005B295C" w:rsidRDefault="00E25461" w:rsidP="00AE06D0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NOVEMBRE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9"/>
              <w:gridCol w:w="414"/>
              <w:gridCol w:w="415"/>
              <w:gridCol w:w="415"/>
              <w:gridCol w:w="415"/>
              <w:gridCol w:w="415"/>
              <w:gridCol w:w="407"/>
            </w:tblGrid>
            <w:tr w:rsidR="00AE06D0" w:rsidRPr="005B295C" w14:paraId="24B7C606" w14:textId="77777777" w:rsidTr="008D3983">
              <w:trPr>
                <w:trHeight w:val="170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6BCEDB0E" w14:textId="68768F24" w:rsidR="00AE06D0" w:rsidRPr="00AE06D0" w:rsidRDefault="00E25461" w:rsidP="00AE06D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79B68B36" w14:textId="0993EE48" w:rsidR="00AE06D0" w:rsidRPr="00AE06D0" w:rsidRDefault="00E25461" w:rsidP="00AE06D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B07A2CE" w14:textId="1EAC9A0A" w:rsidR="00AE06D0" w:rsidRPr="00AE06D0" w:rsidRDefault="00E25461" w:rsidP="00AE06D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EFDB359" w14:textId="1EB0E65A" w:rsidR="00AE06D0" w:rsidRPr="00AE06D0" w:rsidRDefault="00E25461" w:rsidP="00AE06D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5D61036" w14:textId="5ADA8AD6" w:rsidR="00AE06D0" w:rsidRPr="00AE06D0" w:rsidRDefault="00E25461" w:rsidP="00AE06D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038A7E9" w14:textId="64926B24" w:rsidR="00AE06D0" w:rsidRPr="00AE06D0" w:rsidRDefault="00E25461" w:rsidP="00AE06D0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2F2F2" w:themeFill="background1" w:themeFillShade="F2"/>
                  <w:vAlign w:val="center"/>
                </w:tcPr>
                <w:p w14:paraId="188E4347" w14:textId="5C64D100" w:rsidR="00AE06D0" w:rsidRPr="00AE06D0" w:rsidRDefault="00E25461" w:rsidP="00AE06D0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AE06D0" w:rsidRPr="005B295C" w14:paraId="146219C7" w14:textId="77777777" w:rsidTr="008D3983">
              <w:tc>
                <w:tcPr>
                  <w:tcW w:w="707" w:type="pct"/>
                  <w:vAlign w:val="center"/>
                </w:tcPr>
                <w:p w14:paraId="3934A41C" w14:textId="30A48F0F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388A09D" w14:textId="70A5572D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B8663BB" w14:textId="11359362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DACB55C" w14:textId="764BEE8F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B63548" w14:textId="7E6D3BAA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26E11A" w14:textId="219848EF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AE06D0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0966309" w14:textId="4C8F152A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AE06D0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AE06D0" w:rsidRPr="005B295C" w14:paraId="5BEF301B" w14:textId="77777777" w:rsidTr="008D3983">
              <w:tc>
                <w:tcPr>
                  <w:tcW w:w="707" w:type="pct"/>
                  <w:vAlign w:val="center"/>
                </w:tcPr>
                <w:p w14:paraId="1283A20A" w14:textId="32F3D7E7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EEC1CB1" w14:textId="73333CD5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315A1F2" w14:textId="2E869031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F28D1F" w14:textId="3F67F162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71C8752" w14:textId="5C741BF3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C80434F" w14:textId="41AE25FB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FA30477" w14:textId="3A4C6681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AE06D0" w:rsidRPr="005B295C" w14:paraId="5F4E6DC6" w14:textId="77777777" w:rsidTr="00AE06D0">
              <w:tc>
                <w:tcPr>
                  <w:tcW w:w="707" w:type="pct"/>
                  <w:tcBorders>
                    <w:bottom w:val="single" w:sz="12" w:space="0" w:color="auto"/>
                  </w:tcBorders>
                  <w:vAlign w:val="center"/>
                </w:tcPr>
                <w:p w14:paraId="021564CA" w14:textId="0394DB77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09C838DB" w14:textId="15ED6439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6139E820" w14:textId="338C8054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058AF7CC" w14:textId="6D3BCB11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3F51120B" w14:textId="180DAB72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242E0E08" w14:textId="706B7ED5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vAlign w:val="center"/>
                </w:tcPr>
                <w:p w14:paraId="15DD212D" w14:textId="468EE0A3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AE06D0" w:rsidRPr="005B295C" w14:paraId="4B26EDF4" w14:textId="77777777" w:rsidTr="00AE06D0">
              <w:tc>
                <w:tcPr>
                  <w:tcW w:w="70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5ED62822" w14:textId="047795D1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8CE8D12" w14:textId="7B5DB0D3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706DAE3" w14:textId="707BC322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D07E6CC" w14:textId="4993B882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32DD9A8" w14:textId="5E25D803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103C8B1" w14:textId="6C39931B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936ECCA" w14:textId="1CA8AF88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AE06D0" w:rsidRPr="005B295C" w14:paraId="1C523B8C" w14:textId="77777777" w:rsidTr="00AE06D0">
              <w:tc>
                <w:tcPr>
                  <w:tcW w:w="707" w:type="pct"/>
                  <w:tcBorders>
                    <w:top w:val="single" w:sz="12" w:space="0" w:color="auto"/>
                  </w:tcBorders>
                  <w:vAlign w:val="center"/>
                </w:tcPr>
                <w:p w14:paraId="2F838B20" w14:textId="330D2D4B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647D0A2A" w14:textId="15B4A06F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2BFBC84C" w14:textId="7073B1D9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753FD9AF" w14:textId="4445712B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2D8EF2C1" w14:textId="78DB54CB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6003AA68" w14:textId="645E82CD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07AD3EE3" w14:textId="48010284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AE06D0" w:rsidRPr="005B295C" w14:paraId="4E335776" w14:textId="77777777" w:rsidTr="008D3983">
              <w:tc>
                <w:tcPr>
                  <w:tcW w:w="707" w:type="pct"/>
                  <w:vAlign w:val="center"/>
                </w:tcPr>
                <w:p w14:paraId="19C31C5D" w14:textId="6571793F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D23DF98" w14:textId="33EB1A96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45B2D2" w14:textId="77777777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0E9EBA5" w14:textId="77777777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901EC1D" w14:textId="77777777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9CBDFD7" w14:textId="77777777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D5703A3" w14:textId="77777777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3D16EADA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333C94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60F1F2E" w14:textId="5AFAC78A" w:rsidR="00327363" w:rsidRPr="00306FE7" w:rsidRDefault="00266693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306FE7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D2C04B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F192FBE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B473CFE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6FB93E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C64A34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4BD9EA9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0A458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8BBB9FC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449699C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F65717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1BFD73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7B087A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50619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288ED83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4DAEF3D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E189FD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1B9138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E4D99" w14:textId="25019D4B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63CBA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2AF9CBA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A0C6946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92F5C2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8EE0C3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F579CF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F2D29F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59F71DF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61C8E05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08138C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86CC1E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F587671" w14:textId="212382A2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NOV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C4A29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414B97D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0E0561F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954C28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3B656C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52D006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75CBB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3C590F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A1CEF5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316AA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7A7590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A0E43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0359C9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CEECAA5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D5654F4" w14:textId="59BDBB74" w:rsidR="00327363" w:rsidRPr="00306FE7" w:rsidRDefault="00327363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306FE7"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405E19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0AC4C9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D037541" w14:textId="00D062E1" w:rsidR="00327363" w:rsidRPr="00306FE7" w:rsidRDefault="00266693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306FE7"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8B6192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64C79B5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6FE11D0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2407A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345CD8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67EBBC8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9ABFE6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38448FD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EE5F3F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CE059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8B8E25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7D0332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947D35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C82F62B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0E036" w14:textId="66C4527A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D64A5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2EEB37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79720" w14:textId="4D0A8E0B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31D77A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746BB3E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72A763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05BDF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E56CB5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2C2703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857B1A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D6DB9C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F8A2233" w14:textId="32AC9C14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NOV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4ECED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76250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1AD4C91" w14:textId="66E36CAB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NOV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05F272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11074D8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57D642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67924D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086DD5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0E623E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7FC31D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FDCE37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F5F72B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BC08DB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509074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6694DA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0D4696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4FF5E69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80E6162" w14:textId="0BFEAF72" w:rsidR="00327363" w:rsidRPr="00306FE7" w:rsidRDefault="00306FE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ABAC5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A3EF00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B8AA5B0" w14:textId="772FD325" w:rsidR="00327363" w:rsidRPr="00306FE7" w:rsidRDefault="00266693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306FE7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10341C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5DBF89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13D5CA4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BBE8B8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7FB32D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6ADA9E40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F5DA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8858D6B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2DC411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6BA355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09C717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CB8D00C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912279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5645162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F1950" w14:textId="3C59A80F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ACAEAE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5A3704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6EFBD" w14:textId="0FED3903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CF81C5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4B6922C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492E84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2E5D72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67C4B4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9601D7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57F74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DA928B7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B1275FC" w14:textId="74364FF7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NOV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E44E96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4BB491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FEF0EE7" w14:textId="2D04ABC4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NOV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1BAC2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AE2AB4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D8BE3A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AAA2C9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D7DF81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4A39CF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3CA81C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BC962A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4D0BA4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686EB3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0FA8A6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69B663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2ACD7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5215515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7D96173" w14:textId="70BE5F45" w:rsidR="00327363" w:rsidRPr="00306FE7" w:rsidRDefault="00306FE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97C63F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4152B1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B2207B7" w14:textId="7FD24CF7" w:rsidR="00327363" w:rsidRPr="007D362C" w:rsidRDefault="00266693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306FE7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3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38EB7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6AC7071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0AC9BBF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3D4C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2A2F25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037CB59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780E3B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6F406C8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062892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34587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6318E2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627B40E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C334BE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BDF690E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4F81A" w14:textId="78AE3F0B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9EE84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A425F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35F5F" w14:textId="3EBF8092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24E960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2A4A68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4CE33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94C18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6D092D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A9CEF5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1966B7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84F2AB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195E9D3" w14:textId="1E0C4C70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NOV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3840D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C1CFF6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F7EF732" w14:textId="36B260E3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NOV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4DE1E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D6E689D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027267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28FC927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C8B4E8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750311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2A78F57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F376DC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FB055A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AD3DDC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2CF03F3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7B6CB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A9B346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CB1B326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C7C2564" w14:textId="13482F49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48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E25461">
              <w:rPr>
                <w:rFonts w:ascii="Century Gothic" w:hAnsi="Century Gothic"/>
                <w:color w:val="auto"/>
                <w:sz w:val="32"/>
                <w:szCs w:val="32"/>
              </w:rPr>
              <w:t>SETTIMANA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599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2025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200"/>
            </w:tblGrid>
            <w:tr w:rsidR="00327363" w14:paraId="7841F152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21B357F4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D7E64F0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4D3D426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A9360BF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4F30855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D736F14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2F35E40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726A4751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0792416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705E8A60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723EDAD8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75EF7317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25DADAB" w14:textId="77777777" w:rsidR="00F35B41" w:rsidRPr="005B295C" w:rsidRDefault="00F35B41" w:rsidP="00F35B41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NOVEMBRE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9"/>
              <w:gridCol w:w="414"/>
              <w:gridCol w:w="415"/>
              <w:gridCol w:w="415"/>
              <w:gridCol w:w="415"/>
              <w:gridCol w:w="415"/>
              <w:gridCol w:w="407"/>
            </w:tblGrid>
            <w:tr w:rsidR="00F35B41" w:rsidRPr="005B295C" w14:paraId="0388F6B8" w14:textId="77777777" w:rsidTr="00342842">
              <w:trPr>
                <w:trHeight w:val="170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0EDC7E16" w14:textId="77777777" w:rsidR="00F35B41" w:rsidRPr="00AE06D0" w:rsidRDefault="00F35B41" w:rsidP="00F35B41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3BDDBEBA" w14:textId="77777777" w:rsidR="00F35B41" w:rsidRPr="00AE06D0" w:rsidRDefault="00F35B41" w:rsidP="00F35B41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44EAA9E8" w14:textId="77777777" w:rsidR="00F35B41" w:rsidRPr="00AE06D0" w:rsidRDefault="00F35B41" w:rsidP="00F35B41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984F5EE" w14:textId="77777777" w:rsidR="00F35B41" w:rsidRPr="00AE06D0" w:rsidRDefault="00F35B41" w:rsidP="00F35B41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CDBA4B1" w14:textId="77777777" w:rsidR="00F35B41" w:rsidRPr="00AE06D0" w:rsidRDefault="00F35B41" w:rsidP="00F35B41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14A169C" w14:textId="77777777" w:rsidR="00F35B41" w:rsidRPr="00AE06D0" w:rsidRDefault="00F35B41" w:rsidP="00F35B41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2F2F2" w:themeFill="background1" w:themeFillShade="F2"/>
                  <w:vAlign w:val="center"/>
                </w:tcPr>
                <w:p w14:paraId="62521F55" w14:textId="77777777" w:rsidR="00F35B41" w:rsidRPr="00AE06D0" w:rsidRDefault="00F35B41" w:rsidP="00F35B41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F35B41" w:rsidRPr="005B295C" w14:paraId="5A7CBECB" w14:textId="77777777" w:rsidTr="00342842">
              <w:tc>
                <w:tcPr>
                  <w:tcW w:w="707" w:type="pct"/>
                  <w:vAlign w:val="center"/>
                </w:tcPr>
                <w:p w14:paraId="386DA778" w14:textId="77777777" w:rsidR="00F35B41" w:rsidRPr="00AE06D0" w:rsidRDefault="00F35B41" w:rsidP="00F35B41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1BE6A07" w14:textId="77777777" w:rsidR="00F35B41" w:rsidRPr="00AE06D0" w:rsidRDefault="00F35B41" w:rsidP="00F35B41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0F67AAA" w14:textId="77777777" w:rsidR="00F35B41" w:rsidRPr="00AE06D0" w:rsidRDefault="00F35B41" w:rsidP="00F35B41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CCA9B7" w14:textId="77777777" w:rsidR="00F35B41" w:rsidRPr="00AE06D0" w:rsidRDefault="00F35B41" w:rsidP="00F35B41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97C924" w14:textId="77777777" w:rsidR="00F35B41" w:rsidRPr="00AE06D0" w:rsidRDefault="00F35B41" w:rsidP="00F35B41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0C4711" w14:textId="77777777" w:rsidR="00F35B41" w:rsidRPr="00AE06D0" w:rsidRDefault="00F35B41" w:rsidP="00F35B41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AE06D0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C0F1A9D" w14:textId="77777777" w:rsidR="00F35B41" w:rsidRPr="00AE06D0" w:rsidRDefault="00F35B41" w:rsidP="00F35B41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AE06D0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35B41" w:rsidRPr="005B295C" w14:paraId="1AE430F4" w14:textId="77777777" w:rsidTr="00342842">
              <w:tc>
                <w:tcPr>
                  <w:tcW w:w="707" w:type="pct"/>
                  <w:vAlign w:val="center"/>
                </w:tcPr>
                <w:p w14:paraId="7EB066B5" w14:textId="77777777" w:rsidR="00F35B41" w:rsidRPr="00AE06D0" w:rsidRDefault="00F35B41" w:rsidP="00F35B41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0611C59" w14:textId="77777777" w:rsidR="00F35B41" w:rsidRPr="00AE06D0" w:rsidRDefault="00F35B41" w:rsidP="00F35B41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8896011" w14:textId="77777777" w:rsidR="00F35B41" w:rsidRPr="00AE06D0" w:rsidRDefault="00F35B41" w:rsidP="00F35B41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374EEF" w14:textId="77777777" w:rsidR="00F35B41" w:rsidRPr="00AE06D0" w:rsidRDefault="00F35B41" w:rsidP="00F35B41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9DBE9BD" w14:textId="77777777" w:rsidR="00F35B41" w:rsidRPr="00AE06D0" w:rsidRDefault="00F35B41" w:rsidP="00F35B41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A2B300" w14:textId="77777777" w:rsidR="00F35B41" w:rsidRPr="00AE06D0" w:rsidRDefault="00F35B41" w:rsidP="00F35B41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0BA01CF" w14:textId="77777777" w:rsidR="00F35B41" w:rsidRPr="00AE06D0" w:rsidRDefault="00F35B41" w:rsidP="00F35B41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35B41" w:rsidRPr="005B295C" w14:paraId="6A021CA2" w14:textId="77777777" w:rsidTr="00F35B41">
              <w:tc>
                <w:tcPr>
                  <w:tcW w:w="707" w:type="pct"/>
                  <w:vAlign w:val="center"/>
                </w:tcPr>
                <w:p w14:paraId="3F36B072" w14:textId="77777777" w:rsidR="00F35B41" w:rsidRPr="00AE06D0" w:rsidRDefault="00F35B41" w:rsidP="00F35B41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01BDAE9" w14:textId="77777777" w:rsidR="00F35B41" w:rsidRPr="00AE06D0" w:rsidRDefault="00F35B41" w:rsidP="00F35B41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A9D9C9" w14:textId="77777777" w:rsidR="00F35B41" w:rsidRPr="00AE06D0" w:rsidRDefault="00F35B41" w:rsidP="00F35B41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A14D641" w14:textId="77777777" w:rsidR="00F35B41" w:rsidRPr="00AE06D0" w:rsidRDefault="00F35B41" w:rsidP="00F35B41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C6C341C" w14:textId="77777777" w:rsidR="00F35B41" w:rsidRPr="00AE06D0" w:rsidRDefault="00F35B41" w:rsidP="00F35B41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17EE5D" w14:textId="77777777" w:rsidR="00F35B41" w:rsidRPr="00AE06D0" w:rsidRDefault="00F35B41" w:rsidP="00F35B41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720379C" w14:textId="77777777" w:rsidR="00F35B41" w:rsidRPr="00AE06D0" w:rsidRDefault="00F35B41" w:rsidP="00F35B41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35B41" w:rsidRPr="005B295C" w14:paraId="1E0C31D7" w14:textId="77777777" w:rsidTr="00F35B41">
              <w:tc>
                <w:tcPr>
                  <w:tcW w:w="707" w:type="pct"/>
                  <w:tcBorders>
                    <w:bottom w:val="single" w:sz="4" w:space="0" w:color="auto"/>
                  </w:tcBorders>
                  <w:vAlign w:val="center"/>
                </w:tcPr>
                <w:p w14:paraId="6E115F32" w14:textId="77777777" w:rsidR="00F35B41" w:rsidRPr="00AE06D0" w:rsidRDefault="00F35B41" w:rsidP="00F35B41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vAlign w:val="center"/>
                </w:tcPr>
                <w:p w14:paraId="2B7DF408" w14:textId="77777777" w:rsidR="00F35B41" w:rsidRPr="00AE06D0" w:rsidRDefault="00F35B41" w:rsidP="00F35B41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vAlign w:val="center"/>
                </w:tcPr>
                <w:p w14:paraId="1A079BEB" w14:textId="77777777" w:rsidR="00F35B41" w:rsidRPr="00AE06D0" w:rsidRDefault="00F35B41" w:rsidP="00F35B41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vAlign w:val="center"/>
                </w:tcPr>
                <w:p w14:paraId="30F54503" w14:textId="77777777" w:rsidR="00F35B41" w:rsidRPr="00AE06D0" w:rsidRDefault="00F35B41" w:rsidP="00F35B41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vAlign w:val="center"/>
                </w:tcPr>
                <w:p w14:paraId="4C65583C" w14:textId="77777777" w:rsidR="00F35B41" w:rsidRPr="00AE06D0" w:rsidRDefault="00F35B41" w:rsidP="00F35B41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vAlign w:val="center"/>
                </w:tcPr>
                <w:p w14:paraId="66F6CEF6" w14:textId="77777777" w:rsidR="00F35B41" w:rsidRPr="00AE06D0" w:rsidRDefault="00F35B41" w:rsidP="00F35B41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vAlign w:val="center"/>
                </w:tcPr>
                <w:p w14:paraId="256E930D" w14:textId="77777777" w:rsidR="00F35B41" w:rsidRPr="00AE06D0" w:rsidRDefault="00F35B41" w:rsidP="00F35B41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35B41" w:rsidRPr="005B295C" w14:paraId="4BF00CB6" w14:textId="77777777" w:rsidTr="00F35B41"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4E0CFF5" w14:textId="77777777" w:rsidR="00F35B41" w:rsidRPr="00AE06D0" w:rsidRDefault="00F35B41" w:rsidP="00F35B41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F96D573" w14:textId="77777777" w:rsidR="00F35B41" w:rsidRPr="00AE06D0" w:rsidRDefault="00F35B41" w:rsidP="00F35B41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88788BF" w14:textId="77777777" w:rsidR="00F35B41" w:rsidRPr="00AE06D0" w:rsidRDefault="00F35B41" w:rsidP="00F35B41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295FDC6" w14:textId="77777777" w:rsidR="00F35B41" w:rsidRPr="00AE06D0" w:rsidRDefault="00F35B41" w:rsidP="00F35B41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F356E78" w14:textId="77777777" w:rsidR="00F35B41" w:rsidRPr="00AE06D0" w:rsidRDefault="00F35B41" w:rsidP="00F35B41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FDBCDC1" w14:textId="77777777" w:rsidR="00F35B41" w:rsidRPr="00AE06D0" w:rsidRDefault="00F35B41" w:rsidP="00F35B41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714EFD" w14:textId="77777777" w:rsidR="00F35B41" w:rsidRPr="00AE06D0" w:rsidRDefault="00F35B41" w:rsidP="00F35B41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35B41" w:rsidRPr="005B295C" w14:paraId="6A60C55A" w14:textId="77777777" w:rsidTr="00F35B41"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532482EC" w14:textId="77777777" w:rsidR="00F35B41" w:rsidRPr="00AE06D0" w:rsidRDefault="00F35B41" w:rsidP="00F35B41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3ABF8BA6" w14:textId="77777777" w:rsidR="00F35B41" w:rsidRPr="00AE06D0" w:rsidRDefault="00F35B41" w:rsidP="00F35B41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615D3911" w14:textId="77777777" w:rsidR="00F35B41" w:rsidRPr="00AE06D0" w:rsidRDefault="00F35B41" w:rsidP="00F35B41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5063323E" w14:textId="77777777" w:rsidR="00F35B41" w:rsidRPr="00AE06D0" w:rsidRDefault="00F35B41" w:rsidP="00F35B41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088B520A" w14:textId="77777777" w:rsidR="00F35B41" w:rsidRPr="00AE06D0" w:rsidRDefault="00F35B41" w:rsidP="00F35B41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63D6F11E" w14:textId="77777777" w:rsidR="00F35B41" w:rsidRPr="00AE06D0" w:rsidRDefault="00F35B41" w:rsidP="00F35B41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47ED0189" w14:textId="77777777" w:rsidR="00F35B41" w:rsidRPr="00AE06D0" w:rsidRDefault="00F35B41" w:rsidP="00F35B41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30A24B22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5D2919C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CCFE551" w14:textId="5E20BF40" w:rsidR="00327363" w:rsidRPr="00306FE7" w:rsidRDefault="00266693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306FE7"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E9D1EC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26F21E7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83274E6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2BB68F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AB64A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4E61A05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506CE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AF3A943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C746D09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987F5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FE0D88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FDFAE5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31721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41B294F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0B14A62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C7F395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7C696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EA83F" w14:textId="028002E7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09414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0B1F17E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10CA75F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D7DC20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C894A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9F0878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8D242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1F10F20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58A677B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9B0CB8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E7BC40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D1CABF8" w14:textId="2F072678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NOV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FE182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1903B4D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7DDDD6C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58444D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E50C2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B41467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38368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9770BFC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53FA82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623B0D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24351E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BA9D26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CF977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17165F8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71381B7" w14:textId="383031C1" w:rsidR="00327363" w:rsidRPr="00306FE7" w:rsidRDefault="00266693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306FE7"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26401A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1A12C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F361959" w14:textId="60737CF6" w:rsidR="00327363" w:rsidRPr="00306FE7" w:rsidRDefault="00266693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306FE7"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977512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ADD81C9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466186E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8215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78F16A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7651FC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D80A24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F408AE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EC8E4B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FA50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D01C8F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88751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A3FDE5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D0F9174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E0367" w14:textId="222B7F77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C7582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327BA0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88A5D" w14:textId="7AC27073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680FA5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33A4676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94BC01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143D7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586F0A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4CAD1C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3DF292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B24816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DADE46D" w14:textId="1699AB00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NOV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20EEF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17CF4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1C303AA" w14:textId="182324C5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NOV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170456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834D8D7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2850A3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E6740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7FD9D9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7935F0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BB274B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C7D2E14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E6F7EB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65CAD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C8B7A4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DDEFE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EE619E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0A873BD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95D89B6" w14:textId="6E6B8321" w:rsidR="00327363" w:rsidRPr="00306FE7" w:rsidRDefault="00266693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306FE7"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478D9C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B480F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6989088" w14:textId="3D53DC5A" w:rsidR="00327363" w:rsidRPr="00306FE7" w:rsidRDefault="00306FE7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29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5ED6E2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A956CB5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196CE6C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1DD9D2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DE2EAF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55CBAA1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70AC7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F2585A7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17831E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B200B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76D60C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A26F6FB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DDCD9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F14301F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54968" w14:textId="5ACC9ED5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D5E10C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CB718C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F879B" w14:textId="37497BAD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42070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D41F449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486DEE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522A60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D4921E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9A68B4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3B41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CEA1393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645606D" w14:textId="02A9C6C5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NOV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E90E92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84D2F7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421FDAF" w14:textId="6763D683" w:rsidR="00327363" w:rsidRPr="00C632F6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NOV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0DF12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CB86D35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AFDF28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B4CFB5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352B5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71690E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C2F18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1D0CAB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A4267B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090B82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AF6B6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5C2F9C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3F6100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3B8544D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1FE5628" w14:textId="65F9F8C3" w:rsidR="00327363" w:rsidRPr="00306FE7" w:rsidRDefault="00266693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306FE7"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53BF76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88FE19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2CE82A0" w14:textId="18519BB0" w:rsidR="00327363" w:rsidRPr="00306FE7" w:rsidRDefault="00306FE7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30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775F80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91FF479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2186C3D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14264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20E93A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443E157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B286E6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E8CDA61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9F27DB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CD419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B5B6BD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D460E33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39B796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ED65505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28830" w14:textId="54EF3A28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24F882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028388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DA1DC" w14:textId="5A947D4D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007305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D7B91B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F886B5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8BEB1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5C6811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B52F78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8EE6A9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AF986B3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8914304" w14:textId="575E822C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NOV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C4B2C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00AD9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B47DF18" w14:textId="126306E6" w:rsidR="00327363" w:rsidRPr="001E125E" w:rsidRDefault="00F35B4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NOV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F46676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DACE4E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1B1684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7DFA512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708D59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8F7863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4AE566F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99FAB89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CD7635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E09E0A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5BFB884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BA72A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7260BC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661F934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D848E79" w14:textId="5A23A2BF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49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E25461">
              <w:rPr>
                <w:rFonts w:ascii="Century Gothic" w:hAnsi="Century Gothic"/>
                <w:color w:val="auto"/>
                <w:sz w:val="32"/>
                <w:szCs w:val="32"/>
              </w:rPr>
              <w:t>SETTIMANA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599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2025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200"/>
            </w:tblGrid>
            <w:tr w:rsidR="00327363" w14:paraId="77173921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315A7A6B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4FBB565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0F79428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27939DF2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76ACEFE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76E22E7F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51F252D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5DE0311C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E1EC7B4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37314A5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7CC8EE83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30EBDDED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5CD5E58" w14:textId="2E96AE19" w:rsidR="008D6568" w:rsidRPr="005B295C" w:rsidRDefault="00E25461" w:rsidP="008D6568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DICEMBRE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9"/>
              <w:gridCol w:w="414"/>
              <w:gridCol w:w="415"/>
              <w:gridCol w:w="415"/>
              <w:gridCol w:w="415"/>
              <w:gridCol w:w="415"/>
              <w:gridCol w:w="407"/>
            </w:tblGrid>
            <w:tr w:rsidR="008D6568" w:rsidRPr="005B295C" w14:paraId="4FFDB3A0" w14:textId="77777777" w:rsidTr="00F35B41">
              <w:trPr>
                <w:trHeight w:val="17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2A946F5" w14:textId="302AE6FC" w:rsidR="008D6568" w:rsidRPr="008D6568" w:rsidRDefault="00E25461" w:rsidP="008D6568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31421EA" w14:textId="60688C89" w:rsidR="008D6568" w:rsidRPr="008D6568" w:rsidRDefault="00E25461" w:rsidP="008D6568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665B99F" w14:textId="507092C5" w:rsidR="008D6568" w:rsidRPr="008D6568" w:rsidRDefault="00E25461" w:rsidP="008D6568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78EB14D" w14:textId="7476B415" w:rsidR="008D6568" w:rsidRPr="008D6568" w:rsidRDefault="00E25461" w:rsidP="008D6568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83494B8" w14:textId="71F6462B" w:rsidR="008D6568" w:rsidRPr="008D6568" w:rsidRDefault="00E25461" w:rsidP="008D6568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439FDBB" w14:textId="24C8EDA4" w:rsidR="008D6568" w:rsidRPr="008D6568" w:rsidRDefault="00E25461" w:rsidP="008D6568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FC7D331" w14:textId="17B809C6" w:rsidR="008D6568" w:rsidRPr="008D6568" w:rsidRDefault="00E25461" w:rsidP="008D6568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8D6568" w:rsidRPr="005B295C" w14:paraId="153AF397" w14:textId="77777777" w:rsidTr="00F35B41"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2E0DD23" w14:textId="7D5E3EA9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79063A8" w14:textId="1BCB2FB1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94BD2A4" w14:textId="41B2CDFE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CDC904F" w14:textId="033BE6EC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498D90E" w14:textId="7347FF5E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6CBA3F5" w14:textId="37CF534B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5DDED8" w14:textId="625A7315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7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7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8D6568" w:rsidRPr="005B295C" w14:paraId="2038D79E" w14:textId="77777777" w:rsidTr="00F35B41">
              <w:tc>
                <w:tcPr>
                  <w:tcW w:w="708" w:type="pct"/>
                  <w:tcBorders>
                    <w:top w:val="single" w:sz="4" w:space="0" w:color="auto"/>
                  </w:tcBorders>
                  <w:vAlign w:val="center"/>
                </w:tcPr>
                <w:p w14:paraId="119FA9B8" w14:textId="1E09CBE1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353EC4B9" w14:textId="25912413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440DAE9F" w14:textId="4528CBD6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5BF0D331" w14:textId="04962F4E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40E2D8F1" w14:textId="1E99CCC1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59A95CBB" w14:textId="6CFA245F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</w:tcBorders>
                  <w:vAlign w:val="center"/>
                </w:tcPr>
                <w:p w14:paraId="51576134" w14:textId="1434F92B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8D6568" w:rsidRPr="005B295C" w14:paraId="6492BE5D" w14:textId="77777777" w:rsidTr="00F35B41">
              <w:tc>
                <w:tcPr>
                  <w:tcW w:w="708" w:type="pct"/>
                  <w:vAlign w:val="center"/>
                </w:tcPr>
                <w:p w14:paraId="3FB48611" w14:textId="07FB2DC0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B880076" w14:textId="693B24DA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8670E0" w14:textId="63D9C31A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FA5428C" w14:textId="14A91DFF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1F6FAC2" w14:textId="426B8679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FEAEBA" w14:textId="11732400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vAlign w:val="center"/>
                </w:tcPr>
                <w:p w14:paraId="478215FF" w14:textId="625D8416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8D6568" w:rsidRPr="005B295C" w14:paraId="1AE6D1A8" w14:textId="77777777" w:rsidTr="00B56637">
              <w:tc>
                <w:tcPr>
                  <w:tcW w:w="708" w:type="pct"/>
                  <w:vAlign w:val="center"/>
                </w:tcPr>
                <w:p w14:paraId="6C9DD0BF" w14:textId="18C4A268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D5E1CDB" w14:textId="23220D4C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85E5F0" w14:textId="7594EADF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D2DCB7" w14:textId="380BA285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6A189E" w14:textId="497EA92B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3F51D2" w14:textId="1D382802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vAlign w:val="center"/>
                </w:tcPr>
                <w:p w14:paraId="1E32B8C3" w14:textId="1AD78B4A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8D6568" w:rsidRPr="005B295C" w14:paraId="0E915B62" w14:textId="77777777" w:rsidTr="00B56637">
              <w:tc>
                <w:tcPr>
                  <w:tcW w:w="708" w:type="pct"/>
                  <w:vAlign w:val="center"/>
                </w:tcPr>
                <w:p w14:paraId="2405D214" w14:textId="5789868B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E591E03" w14:textId="4A47E422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E11D47" w14:textId="299E4623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62CEB82" w14:textId="2BEACE13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53B558" w14:textId="5A591675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609FA6" w14:textId="0BD054F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vAlign w:val="center"/>
                </w:tcPr>
                <w:p w14:paraId="17D9835E" w14:textId="618856FD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8D6568" w:rsidRPr="005B295C" w14:paraId="5E379683" w14:textId="77777777" w:rsidTr="00B56637">
              <w:tc>
                <w:tcPr>
                  <w:tcW w:w="708" w:type="pct"/>
                  <w:vAlign w:val="center"/>
                </w:tcPr>
                <w:p w14:paraId="796B74D9" w14:textId="58603785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A6E9627" w14:textId="0EE28205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F83309B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6EC8D5E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BF807B9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54CFD01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4" w:type="pct"/>
                  <w:vAlign w:val="center"/>
                </w:tcPr>
                <w:p w14:paraId="3592DD11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5D627951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25D5109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9EB17FF" w14:textId="7528AF56" w:rsidR="00327363" w:rsidRPr="00306FE7" w:rsidRDefault="00306FE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B047D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B0D4D03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7A1EC65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9F6DAD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E368FE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E3C297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0EFD0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D8EBC0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850154E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34E011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28BB7B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51335A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FE299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83801D4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7CF6215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9F292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9F68DC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9D3D4" w14:textId="344635A2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3018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F3CF340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7AAE66C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256B73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3BFAE1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B86A4E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706E1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301CC1D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04CB83C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A44DB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EAFE5B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D0C6C74" w14:textId="6C438E41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DIC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A9893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472D663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70032CC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DA9BA2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356BE7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1D678D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E7534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EC522A1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49756A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CE4117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47F096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89881F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DBEE0D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000DF2A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BCE31B7" w14:textId="451A8638" w:rsidR="00327363" w:rsidRPr="00996D4A" w:rsidRDefault="00306FE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055E7F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AAFAD5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099C390" w14:textId="62AF2155" w:rsidR="00327363" w:rsidRPr="00306FE7" w:rsidRDefault="00306FE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5F0552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D977026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4C7E281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D518C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0237D8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1C928C1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D151A1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634A13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5B642A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292E8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2EAF40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AA02AC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D95C85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7DCC2F4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926AE" w14:textId="1823BCD0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ED8C1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323647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2A9A3" w14:textId="587825B5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FC29BB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1A75B51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B2FCDB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F33BA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54501A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35E8C5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D3B93F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CEB16D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C671974" w14:textId="23522236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DIC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4847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1F30E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48F2683" w14:textId="487E6B8A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DIC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2C50F5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13BAC0D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1D8D8F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08E49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B36FCD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78E27C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3990AA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599FB50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944255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6598AC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42D78C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F7FB35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10F5E1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6E769C9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F4B0D2B" w14:textId="6892C653" w:rsidR="00327363" w:rsidRPr="00DE3EE3" w:rsidRDefault="00306FE7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D45140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E1ED9A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09034C8" w14:textId="2A9AB1B5" w:rsidR="00327363" w:rsidRPr="00306FE7" w:rsidRDefault="00306FE7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6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745AC1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35CB57E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36D21AD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55D57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8FCDEF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80328C9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408C8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5A3A37B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6AB8C6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E36E96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BA5941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A2E6D73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29B8C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25EA5CC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38E36" w14:textId="4238C308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633700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E5CADA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ED0F5" w14:textId="0E658DAA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23396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F1ED636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40B5A7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29ACC3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799484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E768DA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52532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B123083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D0C869E" w14:textId="070FA019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DIC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49553A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FB7426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47B3240" w14:textId="53839F9B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DIC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438A0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42866B7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3DBFDD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9A6CCD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F0C5D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865D6B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5EA9A2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DC8AE18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CF95C3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55271E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6E7B9C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2CED67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407796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F659384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6CBB479" w14:textId="672DAB3A" w:rsidR="00327363" w:rsidRPr="00306FE7" w:rsidRDefault="00306FE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FD7530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29A3C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21A0EA2" w14:textId="1E98C8B4" w:rsidR="00327363" w:rsidRPr="00306FE7" w:rsidRDefault="00306FE7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7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CB0381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8EF1E77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66D906C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E588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6C2283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518D8A17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DF7727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BBB2620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8708FE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4D4E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DBB578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71A96F6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21E33E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797BA44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26C58" w14:textId="76968323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8F35A3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AD7C4C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49189" w14:textId="7BFDB613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E6FF1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A00DEE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2D187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4A766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2AC43A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5AB298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26579D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2400B5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E738EDF" w14:textId="33508DED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DIC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3CC3C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02F56B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31DEDB7" w14:textId="1A8CF90A" w:rsidR="00327363" w:rsidRPr="00EA6F3E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DIC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E356A6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CCB45C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DFF261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2064863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B7DA14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DA01A1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72150E1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C84D43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D3FC11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1DEC61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3A61AE6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06B932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9F9502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89B2A92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ECE18FA" w14:textId="6D10CE0C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50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E25461">
              <w:rPr>
                <w:rFonts w:ascii="Century Gothic" w:hAnsi="Century Gothic"/>
                <w:color w:val="auto"/>
                <w:sz w:val="32"/>
                <w:szCs w:val="32"/>
              </w:rPr>
              <w:t>SETTIMANA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599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2025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200"/>
            </w:tblGrid>
            <w:tr w:rsidR="00327363" w14:paraId="1D6F96C9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13A0DDF4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E76DB53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CF858E3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3FA1CCA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0C8D757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C6B0419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D2F58B6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881A04A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08925F2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D4DE9D3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6FEEF585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71101CE4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596086B" w14:textId="089247AE" w:rsidR="008D6568" w:rsidRPr="005B295C" w:rsidRDefault="00E25461" w:rsidP="008D6568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DICEMBRE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9"/>
              <w:gridCol w:w="414"/>
              <w:gridCol w:w="415"/>
              <w:gridCol w:w="415"/>
              <w:gridCol w:w="415"/>
              <w:gridCol w:w="415"/>
              <w:gridCol w:w="407"/>
            </w:tblGrid>
            <w:tr w:rsidR="008D6568" w:rsidRPr="005B295C" w14:paraId="7A2FE4F1" w14:textId="77777777" w:rsidTr="00B56637">
              <w:trPr>
                <w:trHeight w:val="170"/>
              </w:trPr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37CDA8C5" w14:textId="15F5FBB0" w:rsidR="008D6568" w:rsidRPr="008D6568" w:rsidRDefault="00E25461" w:rsidP="008D6568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67D0545F" w14:textId="676335C4" w:rsidR="008D6568" w:rsidRPr="008D6568" w:rsidRDefault="00E25461" w:rsidP="008D6568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E41B34D" w14:textId="1F5E194F" w:rsidR="008D6568" w:rsidRPr="008D6568" w:rsidRDefault="00E25461" w:rsidP="008D6568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988754C" w14:textId="65AD3495" w:rsidR="008D6568" w:rsidRPr="008D6568" w:rsidRDefault="00E25461" w:rsidP="008D6568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308ED22" w14:textId="2F2219EA" w:rsidR="008D6568" w:rsidRPr="008D6568" w:rsidRDefault="00E25461" w:rsidP="008D6568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87DE308" w14:textId="1B6B8980" w:rsidR="008D6568" w:rsidRPr="008D6568" w:rsidRDefault="00E25461" w:rsidP="008D6568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4" w:type="pct"/>
                  <w:shd w:val="clear" w:color="auto" w:fill="F2F2F2" w:themeFill="background1" w:themeFillShade="F2"/>
                  <w:vAlign w:val="center"/>
                </w:tcPr>
                <w:p w14:paraId="607B6DCB" w14:textId="3D473C62" w:rsidR="008D6568" w:rsidRPr="008D6568" w:rsidRDefault="00E25461" w:rsidP="008D6568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8D6568" w:rsidRPr="005B295C" w14:paraId="38D5E029" w14:textId="77777777" w:rsidTr="00F35B41">
              <w:tc>
                <w:tcPr>
                  <w:tcW w:w="708" w:type="pct"/>
                  <w:tcBorders>
                    <w:bottom w:val="single" w:sz="4" w:space="0" w:color="auto"/>
                  </w:tcBorders>
                  <w:vAlign w:val="center"/>
                </w:tcPr>
                <w:p w14:paraId="1A6EEB29" w14:textId="2C5F2B60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vAlign w:val="center"/>
                </w:tcPr>
                <w:p w14:paraId="2C40563E" w14:textId="19C60D63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vAlign w:val="center"/>
                </w:tcPr>
                <w:p w14:paraId="3B3953E7" w14:textId="5526C11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vAlign w:val="center"/>
                </w:tcPr>
                <w:p w14:paraId="2154946B" w14:textId="6269AEF1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vAlign w:val="center"/>
                </w:tcPr>
                <w:p w14:paraId="44CE9BFF" w14:textId="467EA158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vAlign w:val="center"/>
                </w:tcPr>
                <w:p w14:paraId="45435848" w14:textId="44A006F4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vAlign w:val="center"/>
                </w:tcPr>
                <w:p w14:paraId="439EA968" w14:textId="26FE56FE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7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7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8D6568" w:rsidRPr="005B295C" w14:paraId="3650848D" w14:textId="77777777" w:rsidTr="00F35B41"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0055586" w14:textId="12F851B6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7AE93E0" w14:textId="0DD9D89D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F6BD9EF" w14:textId="32B610CB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7947A31" w14:textId="0C52A16A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62097DE" w14:textId="01A9459E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B6F1955" w14:textId="1CDF82AC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2BAB1E" w14:textId="5EF123FD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8D6568" w:rsidRPr="005B295C" w14:paraId="457009B7" w14:textId="77777777" w:rsidTr="00F35B41">
              <w:tc>
                <w:tcPr>
                  <w:tcW w:w="708" w:type="pct"/>
                  <w:tcBorders>
                    <w:top w:val="single" w:sz="4" w:space="0" w:color="auto"/>
                  </w:tcBorders>
                  <w:vAlign w:val="center"/>
                </w:tcPr>
                <w:p w14:paraId="49F9E938" w14:textId="371C2DE0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1374D493" w14:textId="04CA5C8B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040BCCF8" w14:textId="3DAE43D4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53C2F719" w14:textId="29BC5FC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798E4BFA" w14:textId="066365B1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6305A41D" w14:textId="0C8CB9AF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</w:tcBorders>
                  <w:vAlign w:val="center"/>
                </w:tcPr>
                <w:p w14:paraId="6A75D4C2" w14:textId="04340CC1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8D6568" w:rsidRPr="005B295C" w14:paraId="18A8F6B9" w14:textId="77777777" w:rsidTr="00F35B41">
              <w:tc>
                <w:tcPr>
                  <w:tcW w:w="708" w:type="pct"/>
                  <w:vAlign w:val="center"/>
                </w:tcPr>
                <w:p w14:paraId="76319941" w14:textId="54144759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7D14267" w14:textId="4B08046D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ED69EB" w14:textId="18950103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C0549EA" w14:textId="70340440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F18547" w14:textId="4709E42A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992C497" w14:textId="76873DAD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vAlign w:val="center"/>
                </w:tcPr>
                <w:p w14:paraId="1E8CBFDB" w14:textId="29CCAB94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8D6568" w:rsidRPr="005B295C" w14:paraId="60998AA9" w14:textId="77777777" w:rsidTr="00B56637">
              <w:tc>
                <w:tcPr>
                  <w:tcW w:w="708" w:type="pct"/>
                  <w:vAlign w:val="center"/>
                </w:tcPr>
                <w:p w14:paraId="250DD998" w14:textId="794F3888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F617383" w14:textId="65CB1DEB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993384" w14:textId="1753D16D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85A415F" w14:textId="4A2E26D5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98A9B13" w14:textId="52F3649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6BFF45" w14:textId="06207756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vAlign w:val="center"/>
                </w:tcPr>
                <w:p w14:paraId="5B2CCBF6" w14:textId="79CB90FC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8D6568" w:rsidRPr="005B295C" w14:paraId="39956861" w14:textId="77777777" w:rsidTr="00B56637">
              <w:tc>
                <w:tcPr>
                  <w:tcW w:w="708" w:type="pct"/>
                  <w:vAlign w:val="center"/>
                </w:tcPr>
                <w:p w14:paraId="7D695D9E" w14:textId="7B577E78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E3969A3" w14:textId="3B0C7A15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967A25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6D88E72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CDD7D4F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81D2DFF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4" w:type="pct"/>
                  <w:vAlign w:val="center"/>
                </w:tcPr>
                <w:p w14:paraId="527A517F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0A54DFB4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7516A3F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09C9DE3" w14:textId="351FF94C" w:rsidR="00327363" w:rsidRPr="00306FE7" w:rsidRDefault="001E125E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306FE7"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361C3A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2DEA771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3BCE6A9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0E9CBC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43A91E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55FC9FF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90A38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CCF353A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2CA90BE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01F71B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15A1EC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95C3D2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2A19B4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4DC2A6E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439FFFC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01E419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3C6E59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1CFDB" w14:textId="33DD5CAB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6FD8C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3273C8A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D54732A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BD2C46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FC4D14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C9E277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5C549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A31D9D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34A5FCF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74A74B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E6BAB1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38FE77F" w14:textId="42271F9D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DIC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B0F84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5919488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57E03EA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E68EB7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A1D3A2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E4D87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6520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155130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CFBE1E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615184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250533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E94A0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6D8417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2B259FB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7C6E8DB" w14:textId="6890F9BA" w:rsidR="00327363" w:rsidRPr="00306FE7" w:rsidRDefault="00306FE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4DFC4B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78A924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A1B4427" w14:textId="242EB459" w:rsidR="00327363" w:rsidRPr="00306FE7" w:rsidRDefault="001E125E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306FE7"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3125E2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9E57F8D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2F32B00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96C43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0F2787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1104BBE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DA8A59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EB0158E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45B1B1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2A22A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9806BD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EB4C9C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8AEA30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D227E57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7F1A1" w14:textId="651B50F3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3D8FD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1C5247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3F95D" w14:textId="6B38F446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052375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1150ADC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F55B91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AB111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BBA348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17E153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D0056F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F5660F4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F4E7E8D" w14:textId="52AF897E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DIC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59BEE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AFCF83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5CBF3AE" w14:textId="67C948AB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DIC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C504AE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5C17B05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FD22CB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0AF5B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8809FD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981678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46C9CA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7AAAD2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A9940F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45D140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1D6060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AB2A1F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1FD90D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E732429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9C250BD" w14:textId="724D4708" w:rsidR="00327363" w:rsidRPr="00306FE7" w:rsidRDefault="00306FE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EA0681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AC6C0F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5E6299D" w14:textId="02E214B7" w:rsidR="00327363" w:rsidRPr="00DE3EE3" w:rsidRDefault="001E125E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306FE7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3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9D72A0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2A836C8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723EEA6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2B40D8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078855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A9EEC43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DA818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F25EDA5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A4A55D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0CCA7C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64D979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9BC95CE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CBCA8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DF6F922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AA0CA" w14:textId="3608B0D7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1975B0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68BAF6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4BB11" w14:textId="53A0F7EA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193AF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DBDD74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6C04F3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AABBDD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99F625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28C46A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800E9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C6830B9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6F9BAC2" w14:textId="012A3FD0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DIC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57E5BC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B9396B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809D7E0" w14:textId="1A36BAC1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DIC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AB8DB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F0CB54D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421E6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38626F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C91238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70BBC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4DE31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9C60BC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59438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24ECEF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466A13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043796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794FD4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79A52B1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DBE897C" w14:textId="172DB8B9" w:rsidR="00327363" w:rsidRPr="00306FE7" w:rsidRDefault="00306FE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1AD631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3BF4BB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CC95818" w14:textId="081CE33B" w:rsidR="00327363" w:rsidRPr="00306FE7" w:rsidRDefault="001E125E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306FE7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4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34560A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5BB682D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066330B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516D5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CDD9D8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CF0C025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B083A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1950AC8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19853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BD997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3B5F37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64A6975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FBC9B0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CBBE6FC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B51F3" w14:textId="58FE2570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13D96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089181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D2C79" w14:textId="7F9DE506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550182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BC1B2D0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F9948A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86343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58E2F9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AC4BF9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8F7213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DC5E6B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0F5B71E" w14:textId="6C3CBBF6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DIC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7EE6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867EA7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59B657F" w14:textId="369E5350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DIC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59199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420E9D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C31293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0506ECF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5BC717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95946C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50FE3AC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CA1C41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DB87E6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9D61B5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55E2F3D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EB0DA1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1AB88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3537585E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752549C" w14:textId="6F495830" w:rsidR="00AA557A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5</w:t>
            </w:r>
            <w:r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1 </w:t>
            </w:r>
            <w:r w:rsidR="00E25461">
              <w:rPr>
                <w:rFonts w:ascii="Century Gothic" w:hAnsi="Century Gothic"/>
                <w:color w:val="auto"/>
                <w:sz w:val="32"/>
                <w:szCs w:val="32"/>
              </w:rPr>
              <w:t>SETTIMANA</w:t>
            </w:r>
            <w:r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 </w: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599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2025</w: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200"/>
            </w:tblGrid>
            <w:tr w:rsidR="00AA557A" w14:paraId="6E959657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5C84D2BD" w14:textId="77777777" w:rsidR="00AA557A" w:rsidRDefault="00AA557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AA557A" w14:paraId="7E10E2FA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BB58734" w14:textId="77777777" w:rsidR="00AA557A" w:rsidRDefault="00AA557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AA557A" w14:paraId="0A5662DC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8E09238" w14:textId="77777777" w:rsidR="00AA557A" w:rsidRDefault="00AA557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AA557A" w14:paraId="46DA2DDA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F1B56B5" w14:textId="77777777" w:rsidR="00AA557A" w:rsidRDefault="00AA557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AA557A" w14:paraId="04DBA56F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B1DE4B4" w14:textId="77777777" w:rsidR="00AA557A" w:rsidRDefault="00AA557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AA557A" w14:paraId="662C7BD2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79665735" w14:textId="77777777" w:rsidR="00AA557A" w:rsidRDefault="00AA557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539712F6" w14:textId="77777777" w:rsidR="00AA557A" w:rsidRPr="005B295C" w:rsidRDefault="00AA557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3D212A7" w14:textId="6E83A079" w:rsidR="008D6568" w:rsidRPr="005B295C" w:rsidRDefault="00E25461" w:rsidP="008D6568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DICEMBRE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9"/>
              <w:gridCol w:w="414"/>
              <w:gridCol w:w="415"/>
              <w:gridCol w:w="415"/>
              <w:gridCol w:w="415"/>
              <w:gridCol w:w="415"/>
              <w:gridCol w:w="407"/>
            </w:tblGrid>
            <w:tr w:rsidR="008D6568" w:rsidRPr="005B295C" w14:paraId="393819E9" w14:textId="77777777" w:rsidTr="00B56637">
              <w:trPr>
                <w:trHeight w:val="170"/>
              </w:trPr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1D225A1A" w14:textId="0CA72580" w:rsidR="008D6568" w:rsidRPr="008D6568" w:rsidRDefault="00E25461" w:rsidP="008D6568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49E74B38" w14:textId="4E2F5CBF" w:rsidR="008D6568" w:rsidRPr="008D6568" w:rsidRDefault="00E25461" w:rsidP="008D6568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493D90E4" w14:textId="7AE344A3" w:rsidR="008D6568" w:rsidRPr="008D6568" w:rsidRDefault="00E25461" w:rsidP="008D6568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9EC43BB" w14:textId="74292A96" w:rsidR="008D6568" w:rsidRPr="008D6568" w:rsidRDefault="00E25461" w:rsidP="008D6568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7EF5305" w14:textId="32A1E904" w:rsidR="008D6568" w:rsidRPr="008D6568" w:rsidRDefault="00E25461" w:rsidP="008D6568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350CAD9" w14:textId="62085C40" w:rsidR="008D6568" w:rsidRPr="008D6568" w:rsidRDefault="00E25461" w:rsidP="008D6568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4" w:type="pct"/>
                  <w:shd w:val="clear" w:color="auto" w:fill="F2F2F2" w:themeFill="background1" w:themeFillShade="F2"/>
                  <w:vAlign w:val="center"/>
                </w:tcPr>
                <w:p w14:paraId="1D82AD1E" w14:textId="21278766" w:rsidR="008D6568" w:rsidRPr="008D6568" w:rsidRDefault="00E25461" w:rsidP="008D6568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8D6568" w:rsidRPr="005B295C" w14:paraId="3EABF086" w14:textId="77777777" w:rsidTr="00B56637">
              <w:tc>
                <w:tcPr>
                  <w:tcW w:w="708" w:type="pct"/>
                  <w:vAlign w:val="center"/>
                </w:tcPr>
                <w:p w14:paraId="3846DA75" w14:textId="1C2240E5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1379A0A" w14:textId="234064A9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D1D3BD0" w14:textId="3B61F3A0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58C6DA9" w14:textId="2707FEE5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757B0BA" w14:textId="048C1BA5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23C295" w14:textId="619F2900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vAlign w:val="center"/>
                </w:tcPr>
                <w:p w14:paraId="48ECC770" w14:textId="6DABEB31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7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7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8D6568" w:rsidRPr="005B295C" w14:paraId="27544672" w14:textId="77777777" w:rsidTr="00F35B41">
              <w:tc>
                <w:tcPr>
                  <w:tcW w:w="708" w:type="pct"/>
                  <w:tcBorders>
                    <w:bottom w:val="single" w:sz="4" w:space="0" w:color="auto"/>
                  </w:tcBorders>
                  <w:vAlign w:val="center"/>
                </w:tcPr>
                <w:p w14:paraId="6537208A" w14:textId="5013201D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vAlign w:val="center"/>
                </w:tcPr>
                <w:p w14:paraId="0EE84280" w14:textId="5E9AD9D1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vAlign w:val="center"/>
                </w:tcPr>
                <w:p w14:paraId="7F4BDF58" w14:textId="0C245110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vAlign w:val="center"/>
                </w:tcPr>
                <w:p w14:paraId="1CC431AD" w14:textId="77D6714E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vAlign w:val="center"/>
                </w:tcPr>
                <w:p w14:paraId="2DB27352" w14:textId="554FE584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vAlign w:val="center"/>
                </w:tcPr>
                <w:p w14:paraId="31FED07B" w14:textId="22E52E55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vAlign w:val="center"/>
                </w:tcPr>
                <w:p w14:paraId="1790C14C" w14:textId="25B9B8E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8D6568" w:rsidRPr="005B295C" w14:paraId="0AF0FF2A" w14:textId="77777777" w:rsidTr="00F35B41"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71F41FA" w14:textId="09B8E2CB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533075C" w14:textId="1D632825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1AE31B6" w14:textId="44CBBE0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2B5CC11" w14:textId="2F53D8E1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3625D73" w14:textId="19DADBB8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FA7FB3D" w14:textId="3A80A6FE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5E33AA" w14:textId="4FC277DC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8D6568" w:rsidRPr="005B295C" w14:paraId="4A4C10E9" w14:textId="77777777" w:rsidTr="00F35B41">
              <w:tc>
                <w:tcPr>
                  <w:tcW w:w="708" w:type="pct"/>
                  <w:tcBorders>
                    <w:top w:val="single" w:sz="4" w:space="0" w:color="auto"/>
                  </w:tcBorders>
                  <w:vAlign w:val="center"/>
                </w:tcPr>
                <w:p w14:paraId="5A79B237" w14:textId="44A9CC21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09B6DE85" w14:textId="0E257C85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4783556E" w14:textId="181FEADB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147130E2" w14:textId="52ECB88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556D125C" w14:textId="07A8A2B9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54663F78" w14:textId="5C915A35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</w:tcBorders>
                  <w:vAlign w:val="center"/>
                </w:tcPr>
                <w:p w14:paraId="719DB595" w14:textId="2C88456D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8D6568" w:rsidRPr="005B295C" w14:paraId="2C489800" w14:textId="77777777" w:rsidTr="00F35B41">
              <w:tc>
                <w:tcPr>
                  <w:tcW w:w="708" w:type="pct"/>
                  <w:vAlign w:val="center"/>
                </w:tcPr>
                <w:p w14:paraId="6331972E" w14:textId="5E4F812A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081A611" w14:textId="73148AE5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CC924D" w14:textId="00365910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B154953" w14:textId="3A2510D1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AAC0B7" w14:textId="3981C9B0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B02095" w14:textId="72D1F0AD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vAlign w:val="center"/>
                </w:tcPr>
                <w:p w14:paraId="06DECC19" w14:textId="35CEB05C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8D6568" w:rsidRPr="005B295C" w14:paraId="26CB71CB" w14:textId="77777777" w:rsidTr="00B56637">
              <w:tc>
                <w:tcPr>
                  <w:tcW w:w="708" w:type="pct"/>
                  <w:vAlign w:val="center"/>
                </w:tcPr>
                <w:p w14:paraId="77FC0553" w14:textId="00D52D5E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A652C61" w14:textId="35BE76BD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643604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D791ACF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A064B7E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E8B07E1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4" w:type="pct"/>
                  <w:vAlign w:val="center"/>
                </w:tcPr>
                <w:p w14:paraId="06B9F3D2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1C43B46F" w14:textId="77777777" w:rsidR="00AA557A" w:rsidRPr="00116EC2" w:rsidRDefault="00AA557A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6C6DC70F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A7A8841" w14:textId="245F9329" w:rsidR="00AA557A" w:rsidRPr="00306FE7" w:rsidRDefault="001E125E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306FE7"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9C9FE8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56A09296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745CC44" w14:textId="77777777" w:rsidR="00AA557A" w:rsidRPr="004104DB" w:rsidRDefault="00AA557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BBA166F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CFB6FF8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5038086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6638DE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08E72A44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9245ABC" w14:textId="77777777" w:rsidR="00AA557A" w:rsidRPr="004104DB" w:rsidRDefault="00AA557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2B9BAC2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A3E83D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B557186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7F12361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257AF590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74D2701" w14:textId="77777777" w:rsidR="00AA557A" w:rsidRPr="004104DB" w:rsidRDefault="00AA557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5DE22F6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5F009CA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45CBB" w14:textId="25A0D6B2" w:rsidR="00AA557A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563D50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75E170B0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92B646F" w14:textId="77777777" w:rsidR="00AA557A" w:rsidRPr="004104DB" w:rsidRDefault="00AA557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0B8EF56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1C27735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C63F23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150DAA9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22E5D077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4AD1455" w14:textId="77777777" w:rsidR="00AA557A" w:rsidRPr="004104DB" w:rsidRDefault="00AA557A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EF1FF95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4E6D6E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6CEA18D" w14:textId="520E80F0" w:rsidR="00AA557A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DIC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1864F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1C61B754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57B2751" w14:textId="77777777" w:rsidR="00AA557A" w:rsidRPr="004104DB" w:rsidRDefault="00AA557A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0A03035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C663CAA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93236AC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6685A6B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6C957848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BC2E01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E1CA721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C447ABA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A24EDF7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5C9DFA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5F7C9A48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D345CF7" w14:textId="3381FC4B" w:rsidR="00AA557A" w:rsidRPr="00306FE7" w:rsidRDefault="00AA557A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306FE7"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CDF3E7C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B6CCADA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7AEE2B0" w14:textId="4E8616A2" w:rsidR="00AA557A" w:rsidRPr="00306FE7" w:rsidRDefault="00306FE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B3B5D71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5274DBB7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4A379B17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45A083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42BB5A7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BE4AF5F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F2891F8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013A9D99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81DE8CC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78DAD6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D701FD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181EAEC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01E3095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2DF223B7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CA56A" w14:textId="211359FF" w:rsidR="00AA557A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0229B25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AA68BE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1A58A" w14:textId="0F2EFE0E" w:rsidR="00AA557A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1484E56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39E27775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D510197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B6DD16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D4C9006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D3E19C3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26F10C0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16906E3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00D97F3" w14:textId="5F9DA997" w:rsidR="00AA557A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DIC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8B13F3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68946D7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B6F7FB9" w14:textId="4B0BBD75" w:rsidR="00AA557A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DIC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F8398FA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3170241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DE0DAB8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6339B28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4D45753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126E67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C65335B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6AD3DFE7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626689E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A884771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929B648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042C84A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D0A9A73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6CDB34AF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D418E9D" w14:textId="6F39187C" w:rsidR="00AA557A" w:rsidRPr="00306FE7" w:rsidRDefault="001E125E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306FE7"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708F3E1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D80C638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0413720" w14:textId="67E825D9" w:rsidR="00AA557A" w:rsidRPr="00306FE7" w:rsidRDefault="00306FE7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20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0EC85F0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2506D6BE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30810666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0DF5563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2DBAB1A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03FF31D" w14:textId="77777777" w:rsidR="00AA557A" w:rsidRPr="00A074C0" w:rsidRDefault="00AA557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5E8450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432D011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268FD29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0C4C1F8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7522A25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627D297" w14:textId="77777777" w:rsidR="00AA557A" w:rsidRPr="00A074C0" w:rsidRDefault="00AA557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C6BC27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1268B513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F3F19" w14:textId="1F43333A" w:rsidR="00AA557A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2746BF7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75E99F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4FA77" w14:textId="132B427B" w:rsidR="00AA557A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8496306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1E3E73B8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5F74FDA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BBF2FA5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093916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83EDD2F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B84512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3E25C0B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CEA2BD0" w14:textId="1017102A" w:rsidR="00AA557A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DIC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E9FBFD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18EE5C1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21110BB" w14:textId="5AFC9BFC" w:rsidR="00AA557A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DIC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BB93E6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09CC6B4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95EDE02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777CF0A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A4E8415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12DDE1E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AED91F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5D1B4AF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23B7329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DBD9781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D69FEC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65F79F2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7D62377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5DBD384B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B170106" w14:textId="06C0D2DE" w:rsidR="00AA557A" w:rsidRPr="00306FE7" w:rsidRDefault="001E125E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306FE7"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C8F3E96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E60E0A0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59635B0" w14:textId="64C49C9C" w:rsidR="00AA557A" w:rsidRPr="00306FE7" w:rsidRDefault="00306FE7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21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E96796E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1791801E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3F256C17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B075D7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1A57786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63E70EEB" w14:textId="77777777" w:rsidR="00AA557A" w:rsidRPr="00A074C0" w:rsidRDefault="00AA557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23432E6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7D24D8B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3ECBB37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D70F49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4724959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F74AF7B" w14:textId="77777777" w:rsidR="00AA557A" w:rsidRPr="00A074C0" w:rsidRDefault="00AA557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A7CB47C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4405B377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B560E" w14:textId="06E11F1F" w:rsidR="00AA557A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40FB9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30021DB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F6DCE" w14:textId="0FD16B42" w:rsidR="00AA557A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BC447DC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629C3616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9C2AF5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CCEDDA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CCD90D9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53AA7B5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6407A2F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6F604378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DD3E21B" w14:textId="174BB8B4" w:rsidR="00AA557A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DIC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95DFC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4B7ABF0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54C08AD" w14:textId="574834DA" w:rsidR="00AA557A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DIC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0F5C3AC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57FB434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B095651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1041533F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52347FE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58DA647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4630C4D0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3F3567D8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D51650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69D4351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2A2C2D61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BD5A97E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ED43D02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442D3A7A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EDD9571" w14:textId="4E31AE0B" w:rsidR="00AA557A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52</w:t>
            </w:r>
            <w:r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E25461">
              <w:rPr>
                <w:rFonts w:ascii="Century Gothic" w:hAnsi="Century Gothic"/>
                <w:color w:val="auto"/>
                <w:sz w:val="32"/>
                <w:szCs w:val="32"/>
              </w:rPr>
              <w:t>SETTIMANA</w:t>
            </w:r>
            <w:r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 </w: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599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2025</w: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200"/>
            </w:tblGrid>
            <w:tr w:rsidR="00AA557A" w14:paraId="45799334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15BB174D" w14:textId="77777777" w:rsidR="00AA557A" w:rsidRDefault="00AA557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AA557A" w14:paraId="7D6631D1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4110E80" w14:textId="77777777" w:rsidR="00AA557A" w:rsidRDefault="00AA557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AA557A" w14:paraId="04D525E9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4921FA7" w14:textId="77777777" w:rsidR="00AA557A" w:rsidRDefault="00AA557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AA557A" w14:paraId="4D2FA472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01BFFC4" w14:textId="77777777" w:rsidR="00AA557A" w:rsidRDefault="00AA557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AA557A" w14:paraId="08FA9407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7C483A1" w14:textId="77777777" w:rsidR="00AA557A" w:rsidRDefault="00AA557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AA557A" w14:paraId="736E8FE3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100D9089" w14:textId="77777777" w:rsidR="00AA557A" w:rsidRDefault="00AA557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7392F98A" w14:textId="77777777" w:rsidR="00AA557A" w:rsidRPr="005B295C" w:rsidRDefault="00AA557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5D93C8E" w14:textId="66AD733A" w:rsidR="008D6568" w:rsidRPr="005B295C" w:rsidRDefault="00E25461" w:rsidP="008D6568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DICEMBRE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9"/>
              <w:gridCol w:w="414"/>
              <w:gridCol w:w="415"/>
              <w:gridCol w:w="415"/>
              <w:gridCol w:w="415"/>
              <w:gridCol w:w="415"/>
              <w:gridCol w:w="407"/>
            </w:tblGrid>
            <w:tr w:rsidR="008D6568" w:rsidRPr="005B295C" w14:paraId="4228AC67" w14:textId="77777777" w:rsidTr="00B56637">
              <w:trPr>
                <w:trHeight w:val="170"/>
              </w:trPr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59F4FC2F" w14:textId="3473FEB9" w:rsidR="008D6568" w:rsidRPr="008D6568" w:rsidRDefault="00E25461" w:rsidP="008D6568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267B86CB" w14:textId="575F468B" w:rsidR="008D6568" w:rsidRPr="008D6568" w:rsidRDefault="00E25461" w:rsidP="008D6568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BEEECEA" w14:textId="417A98B1" w:rsidR="008D6568" w:rsidRPr="008D6568" w:rsidRDefault="00E25461" w:rsidP="008D6568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4803BEAD" w14:textId="48B18587" w:rsidR="008D6568" w:rsidRPr="008D6568" w:rsidRDefault="00E25461" w:rsidP="008D6568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2B6BB74" w14:textId="4066F94C" w:rsidR="008D6568" w:rsidRPr="008D6568" w:rsidRDefault="00E25461" w:rsidP="008D6568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47422B5B" w14:textId="52D977A1" w:rsidR="008D6568" w:rsidRPr="008D6568" w:rsidRDefault="00E25461" w:rsidP="008D6568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4" w:type="pct"/>
                  <w:shd w:val="clear" w:color="auto" w:fill="F2F2F2" w:themeFill="background1" w:themeFillShade="F2"/>
                  <w:vAlign w:val="center"/>
                </w:tcPr>
                <w:p w14:paraId="50861035" w14:textId="27D8C0F2" w:rsidR="008D6568" w:rsidRPr="008D6568" w:rsidRDefault="00E25461" w:rsidP="008D6568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8D6568" w:rsidRPr="005B295C" w14:paraId="223CC130" w14:textId="77777777" w:rsidTr="00B56637">
              <w:tc>
                <w:tcPr>
                  <w:tcW w:w="708" w:type="pct"/>
                  <w:vAlign w:val="center"/>
                </w:tcPr>
                <w:p w14:paraId="2D6ABB85" w14:textId="6FADC10A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2A89775" w14:textId="16A7FDA8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C761E8" w14:textId="3E4F86C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403EB9B" w14:textId="2FBC8613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72697B" w14:textId="5EF14B13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457B29" w14:textId="79DF4CF5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vAlign w:val="center"/>
                </w:tcPr>
                <w:p w14:paraId="7192A7D0" w14:textId="26647CF5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7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7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8D6568" w:rsidRPr="005B295C" w14:paraId="14345CD7" w14:textId="77777777" w:rsidTr="00B56637">
              <w:tc>
                <w:tcPr>
                  <w:tcW w:w="708" w:type="pct"/>
                  <w:vAlign w:val="center"/>
                </w:tcPr>
                <w:p w14:paraId="0FCC1433" w14:textId="2F9860CC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32FA020" w14:textId="688D8442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51EBCEB" w14:textId="643500BF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4286A5" w14:textId="711DE7B4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344AC6" w14:textId="22BBC2F4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72557D0" w14:textId="702F99FD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vAlign w:val="center"/>
                </w:tcPr>
                <w:p w14:paraId="3EA67DC9" w14:textId="674D9F25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8D6568" w:rsidRPr="005B295C" w14:paraId="1EBF8B13" w14:textId="77777777" w:rsidTr="00F35B41">
              <w:tc>
                <w:tcPr>
                  <w:tcW w:w="708" w:type="pct"/>
                  <w:tcBorders>
                    <w:bottom w:val="single" w:sz="4" w:space="0" w:color="auto"/>
                  </w:tcBorders>
                  <w:vAlign w:val="center"/>
                </w:tcPr>
                <w:p w14:paraId="37DA6F42" w14:textId="3B2F74C1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vAlign w:val="center"/>
                </w:tcPr>
                <w:p w14:paraId="51EB17EF" w14:textId="38DB4ED0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vAlign w:val="center"/>
                </w:tcPr>
                <w:p w14:paraId="43020750" w14:textId="42E0419B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vAlign w:val="center"/>
                </w:tcPr>
                <w:p w14:paraId="3FDF5996" w14:textId="62F69352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vAlign w:val="center"/>
                </w:tcPr>
                <w:p w14:paraId="767C9AF1" w14:textId="1B9E7CE2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vAlign w:val="center"/>
                </w:tcPr>
                <w:p w14:paraId="25510C62" w14:textId="1D4F1D3F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vAlign w:val="center"/>
                </w:tcPr>
                <w:p w14:paraId="3154D6C2" w14:textId="4AA5933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8D6568" w:rsidRPr="005B295C" w14:paraId="49F06633" w14:textId="77777777" w:rsidTr="00F35B41"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5470D07" w14:textId="19A49184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1CB9712" w14:textId="1A070345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A6F32A0" w14:textId="3BED728B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6F620F6" w14:textId="5C72478E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B5B3915" w14:textId="753A5B82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5A9D1E9" w14:textId="4A8BCDF8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E6DE72" w14:textId="1BADFA32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8D6568" w:rsidRPr="005B295C" w14:paraId="6AFCC144" w14:textId="77777777" w:rsidTr="00F35B41">
              <w:tc>
                <w:tcPr>
                  <w:tcW w:w="708" w:type="pct"/>
                  <w:tcBorders>
                    <w:top w:val="single" w:sz="4" w:space="0" w:color="auto"/>
                  </w:tcBorders>
                  <w:vAlign w:val="center"/>
                </w:tcPr>
                <w:p w14:paraId="268D8181" w14:textId="118ABE53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1DADF693" w14:textId="36463714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35D92E89" w14:textId="15D903D1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67DAFC08" w14:textId="1908F0D8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5703BCEF" w14:textId="03FEF493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45740A98" w14:textId="7BB046CF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</w:tcBorders>
                  <w:vAlign w:val="center"/>
                </w:tcPr>
                <w:p w14:paraId="0FC74708" w14:textId="191761A2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8D6568" w:rsidRPr="005B295C" w14:paraId="67D1EAC7" w14:textId="77777777" w:rsidTr="00F35B41">
              <w:tc>
                <w:tcPr>
                  <w:tcW w:w="708" w:type="pct"/>
                  <w:vAlign w:val="center"/>
                </w:tcPr>
                <w:p w14:paraId="7D8F32DA" w14:textId="19234898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99EDDC9" w14:textId="2EF6EEDE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AF6D51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B019BAA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7BD7710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A8D8465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4" w:type="pct"/>
                  <w:vAlign w:val="center"/>
                </w:tcPr>
                <w:p w14:paraId="421CD987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6953ADF0" w14:textId="77777777" w:rsidR="00AA557A" w:rsidRPr="00116EC2" w:rsidRDefault="00AA557A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4A44C36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B0A145F" w14:textId="1084CAA0" w:rsidR="00AA557A" w:rsidRPr="00306FE7" w:rsidRDefault="001E125E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306FE7"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CBC704E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15364743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6292181" w14:textId="77777777" w:rsidR="00AA557A" w:rsidRPr="004104DB" w:rsidRDefault="00AA557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2F71AC5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CCAC74B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A4C45EA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22E84A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760B8046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E5889CA" w14:textId="77777777" w:rsidR="00AA557A" w:rsidRPr="004104DB" w:rsidRDefault="00AA557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5AAE9EC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8DCA68E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3EE4252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730820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57B51C6B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244F6AA" w14:textId="77777777" w:rsidR="00AA557A" w:rsidRPr="004104DB" w:rsidRDefault="00AA557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AB7ADB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38F92FB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670B1" w14:textId="3D6CB8E3" w:rsidR="00AA557A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1DF10B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0AF94946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A102483" w14:textId="77777777" w:rsidR="00AA557A" w:rsidRPr="004104DB" w:rsidRDefault="00AA557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855A828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920D5F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BBCE02A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F05BA9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026424DB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87CC4F8" w14:textId="77777777" w:rsidR="00AA557A" w:rsidRPr="004104DB" w:rsidRDefault="00AA557A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59D1CF6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76CCC0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3DD01E4" w14:textId="5F504598" w:rsidR="00AA557A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DIC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9E4258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147DC9D4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6E694D6" w14:textId="77777777" w:rsidR="00AA557A" w:rsidRPr="004104DB" w:rsidRDefault="00AA557A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6E8C72F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B2E4712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9692DB9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30BBDD1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72B2450C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8B487C2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0C8EABB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6E1C5D3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E6F0AD8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4FFC195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5A3765A1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C0FC7FC" w14:textId="059D5128" w:rsidR="00AA557A" w:rsidRPr="00306FE7" w:rsidRDefault="001E125E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306FE7"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477D44E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418924C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DB13EE7" w14:textId="20D13563" w:rsidR="00AA557A" w:rsidRPr="00306FE7" w:rsidRDefault="001E125E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306FE7"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3C72732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797146BD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1A42C1BC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E0F0086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093C322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6FB1E0DE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60C85AF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75B9480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9B3BB65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28D98C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D2EB11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34D9CE6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388E4AB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4E4B106F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D9241" w14:textId="51FCF59E" w:rsidR="00AA557A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B0B3B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CEC1142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EE245" w14:textId="681089D0" w:rsidR="00AA557A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E1B7458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2F278BEB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0C26291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4C3243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231092A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E39350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3B4EE51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145393B5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B2F7ED4" w14:textId="572260FF" w:rsidR="00AA557A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DIC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21574C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21EAEA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E1E8D9C" w14:textId="7D92B6D9" w:rsidR="00AA557A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DIC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52B972E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36AE0AF8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55651FB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93F21C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5BBF38A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67AC709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F3245D7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2505C053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DE798F8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8E449DF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8F2B970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2C0FE31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0E46510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1C6A14EF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8AFFBC1" w14:textId="33BD9F97" w:rsidR="00AA557A" w:rsidRPr="00306FE7" w:rsidRDefault="001E125E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306FE7"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259FF8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1AC5415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B22570A" w14:textId="4F95AEAD" w:rsidR="00AA557A" w:rsidRPr="00306FE7" w:rsidRDefault="001E125E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306FE7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7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F71D0F6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6B3464C7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2CB1C4B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AD409DA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38ACF9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F4A435F" w14:textId="77777777" w:rsidR="00AA557A" w:rsidRPr="00A074C0" w:rsidRDefault="00AA557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076ED9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1B28257E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40B205A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9E4F27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F377E6C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EF9ED58" w14:textId="77777777" w:rsidR="00AA557A" w:rsidRPr="00A074C0" w:rsidRDefault="00AA557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132968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58291A5C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31AC7" w14:textId="222CCF54" w:rsidR="00AA557A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997337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89F0B2A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C3269" w14:textId="59209376" w:rsidR="00AA557A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6AC3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59B25D7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BE52299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06D25F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657560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F8BC200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9E5F1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3B1D4D7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AB80727" w14:textId="6F689C11" w:rsidR="00AA557A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DIC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0F73F1A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83CC3C7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E2F8289" w14:textId="52685188" w:rsidR="00AA557A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DIC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AF820E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4AE7C11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E30D9B7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31D305F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1D5A61E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C52C589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70DD53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297AE7D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7E6BC8F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9DC9ECE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FC50B0C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5458668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741FC5B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10D0C298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B1D8A42" w14:textId="7774C97A" w:rsidR="00AA557A" w:rsidRPr="00306FE7" w:rsidRDefault="001E125E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306FE7"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74DEDA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3A3EEAC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3081ABF" w14:textId="0B8E073D" w:rsidR="00AA557A" w:rsidRPr="00306FE7" w:rsidRDefault="001E125E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306FE7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8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8F6D831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463ACCB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33C5FF2F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DB903B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B38FF52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54A7EF77" w14:textId="77777777" w:rsidR="00AA557A" w:rsidRPr="00A074C0" w:rsidRDefault="00AA557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99A79A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25EA7F3D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8CBA340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42BF3F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6AF8410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66A5226" w14:textId="77777777" w:rsidR="00AA557A" w:rsidRPr="00A074C0" w:rsidRDefault="00AA557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7DE4ADA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63165FD3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00C52" w14:textId="234A7810" w:rsidR="00AA557A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885725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2814C0E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F68A4" w14:textId="52B46403" w:rsidR="00AA557A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26E0DDB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27A203C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C67169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DB73A1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2EFC53A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36DFE76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DC7DE2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2483D5BD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D7827D7" w14:textId="0DE11091" w:rsidR="00AA557A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DIC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59D1335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5F6C9A0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7A1ABC8" w14:textId="13B5B597" w:rsidR="00AA557A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DIC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047FB63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0C38C1B8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0AB8627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7F4685D8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F899D17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D5C4B4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08C1C1E9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213645F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86C5A8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FDAC197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3641AD20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09B746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6CE3E3C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554D2A56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A26B0C1" w14:textId="3F646BDD" w:rsidR="00AA557A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lastRenderedPageBreak/>
              <w:t xml:space="preserve">1 </w:t>
            </w:r>
            <w:r w:rsidR="00E25461">
              <w:rPr>
                <w:rFonts w:ascii="Century Gothic" w:hAnsi="Century Gothic"/>
                <w:color w:val="auto"/>
                <w:sz w:val="32"/>
                <w:szCs w:val="32"/>
              </w:rPr>
              <w:t>SETTIMANA</w:t>
            </w:r>
            <w:r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 </w: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599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</w:t>
            </w:r>
            <w:r w:rsidR="00F35B41">
              <w:rPr>
                <w:rFonts w:ascii="Century Gothic" w:hAnsi="Century Gothic"/>
                <w:noProof/>
                <w:color w:val="auto"/>
                <w:sz w:val="32"/>
                <w:szCs w:val="32"/>
                <w:lang w:val="en-US" w:bidi="ru-RU"/>
              </w:rPr>
              <w:t>6</w: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200"/>
            </w:tblGrid>
            <w:tr w:rsidR="00AA557A" w14:paraId="348A67B6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7957B367" w14:textId="77777777" w:rsidR="00AA557A" w:rsidRDefault="00AA557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AA557A" w14:paraId="3303C279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CB97D2C" w14:textId="77777777" w:rsidR="00AA557A" w:rsidRDefault="00AA557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AA557A" w14:paraId="1F71B514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2486C5B" w14:textId="77777777" w:rsidR="00AA557A" w:rsidRDefault="00AA557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AA557A" w14:paraId="75336F08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83C87D2" w14:textId="77777777" w:rsidR="00AA557A" w:rsidRDefault="00AA557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AA557A" w14:paraId="5B45E4BA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1378DC0" w14:textId="77777777" w:rsidR="00AA557A" w:rsidRDefault="00AA557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AA557A" w14:paraId="64CB18B8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23649594" w14:textId="77777777" w:rsidR="00AA557A" w:rsidRDefault="00AA557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5E802F65" w14:textId="77777777" w:rsidR="00AA557A" w:rsidRPr="005B295C" w:rsidRDefault="00AA557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B28D338" w14:textId="1F69B43D" w:rsidR="008D6568" w:rsidRPr="005B295C" w:rsidRDefault="00E25461" w:rsidP="008D6568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DICEMBRE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9"/>
              <w:gridCol w:w="414"/>
              <w:gridCol w:w="415"/>
              <w:gridCol w:w="415"/>
              <w:gridCol w:w="415"/>
              <w:gridCol w:w="415"/>
              <w:gridCol w:w="407"/>
            </w:tblGrid>
            <w:tr w:rsidR="008D6568" w:rsidRPr="005B295C" w14:paraId="74140DE2" w14:textId="77777777" w:rsidTr="00B56637">
              <w:trPr>
                <w:trHeight w:val="170"/>
              </w:trPr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683C0001" w14:textId="4FAB94C7" w:rsidR="008D6568" w:rsidRPr="008D6568" w:rsidRDefault="00E25461" w:rsidP="008D6568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60D91F85" w14:textId="116D549A" w:rsidR="008D6568" w:rsidRPr="008D6568" w:rsidRDefault="00E25461" w:rsidP="008D6568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49B2682" w14:textId="6981C5B4" w:rsidR="008D6568" w:rsidRPr="008D6568" w:rsidRDefault="00E25461" w:rsidP="008D6568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4F210000" w14:textId="3308E562" w:rsidR="008D6568" w:rsidRPr="008D6568" w:rsidRDefault="00E25461" w:rsidP="008D6568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4009D15F" w14:textId="255D130E" w:rsidR="008D6568" w:rsidRPr="008D6568" w:rsidRDefault="00E25461" w:rsidP="008D6568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3B20D64" w14:textId="3139480C" w:rsidR="008D6568" w:rsidRPr="008D6568" w:rsidRDefault="00E25461" w:rsidP="008D6568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4" w:type="pct"/>
                  <w:shd w:val="clear" w:color="auto" w:fill="F2F2F2" w:themeFill="background1" w:themeFillShade="F2"/>
                  <w:vAlign w:val="center"/>
                </w:tcPr>
                <w:p w14:paraId="70B89409" w14:textId="234A8A8C" w:rsidR="008D6568" w:rsidRPr="008D6568" w:rsidRDefault="00E25461" w:rsidP="008D6568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8D6568" w:rsidRPr="005B295C" w14:paraId="484A1CA7" w14:textId="77777777" w:rsidTr="00B56637">
              <w:tc>
                <w:tcPr>
                  <w:tcW w:w="708" w:type="pct"/>
                  <w:vAlign w:val="center"/>
                </w:tcPr>
                <w:p w14:paraId="4065979B" w14:textId="6CC732EE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475DC92" w14:textId="12D16B3C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9B768E" w14:textId="4D8C1BC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F1FCAD3" w14:textId="7AC6ED8A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B4E50F" w14:textId="6A06C7A3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3C43335" w14:textId="623EB831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vAlign w:val="center"/>
                </w:tcPr>
                <w:p w14:paraId="78ED7262" w14:textId="20ACC052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7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7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8D6568" w:rsidRPr="005B295C" w14:paraId="47CFBFDE" w14:textId="77777777" w:rsidTr="00B56637">
              <w:tc>
                <w:tcPr>
                  <w:tcW w:w="708" w:type="pct"/>
                  <w:vAlign w:val="center"/>
                </w:tcPr>
                <w:p w14:paraId="5E3A00AB" w14:textId="1EFB3340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2387D54" w14:textId="183C05EF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2CFE37" w14:textId="3FF08A5A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5218A2D" w14:textId="1E5CD89D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BEC679" w14:textId="6459C535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D0FFE6" w14:textId="13B855E0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vAlign w:val="center"/>
                </w:tcPr>
                <w:p w14:paraId="1BF602A2" w14:textId="59C608E1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8D6568" w:rsidRPr="005B295C" w14:paraId="5CE84A1E" w14:textId="77777777" w:rsidTr="00B56637">
              <w:tc>
                <w:tcPr>
                  <w:tcW w:w="708" w:type="pct"/>
                  <w:vAlign w:val="center"/>
                </w:tcPr>
                <w:p w14:paraId="08007846" w14:textId="0E7EE2DA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512D9FE" w14:textId="653CD711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41A078" w14:textId="0A23BE4D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3B5E219" w14:textId="264DB01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AFD65C" w14:textId="173D329A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BBF7C3D" w14:textId="010154E5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vAlign w:val="center"/>
                </w:tcPr>
                <w:p w14:paraId="1C0DEA75" w14:textId="65AB67C2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8D6568" w:rsidRPr="005B295C" w14:paraId="2C71F288" w14:textId="77777777" w:rsidTr="00F35B41">
              <w:tc>
                <w:tcPr>
                  <w:tcW w:w="708" w:type="pct"/>
                  <w:tcBorders>
                    <w:bottom w:val="single" w:sz="4" w:space="0" w:color="auto"/>
                  </w:tcBorders>
                  <w:vAlign w:val="center"/>
                </w:tcPr>
                <w:p w14:paraId="567042E7" w14:textId="6F17E539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vAlign w:val="center"/>
                </w:tcPr>
                <w:p w14:paraId="2BC3883D" w14:textId="5E2D2190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vAlign w:val="center"/>
                </w:tcPr>
                <w:p w14:paraId="074E4A5B" w14:textId="74BD3F74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vAlign w:val="center"/>
                </w:tcPr>
                <w:p w14:paraId="61872F64" w14:textId="5581B87A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vAlign w:val="center"/>
                </w:tcPr>
                <w:p w14:paraId="1A320139" w14:textId="47364500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vAlign w:val="center"/>
                </w:tcPr>
                <w:p w14:paraId="0B659EC8" w14:textId="4F302E08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vAlign w:val="center"/>
                </w:tcPr>
                <w:p w14:paraId="5489258A" w14:textId="1773D870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8D6568" w:rsidRPr="005B295C" w14:paraId="7BF4C0ED" w14:textId="77777777" w:rsidTr="00F35B41"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A720541" w14:textId="5031094B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3404AC7" w14:textId="2FAF25F6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481AF08" w14:textId="04127689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E246765" w14:textId="661AA503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59F9550" w14:textId="2EE0D960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62FEF35" w14:textId="5945B4A3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F8B997" w14:textId="5F465E6E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8D6568" w:rsidRPr="005B295C" w14:paraId="2C8B0326" w14:textId="77777777" w:rsidTr="00F35B41">
              <w:tc>
                <w:tcPr>
                  <w:tcW w:w="708" w:type="pct"/>
                  <w:tcBorders>
                    <w:top w:val="single" w:sz="4" w:space="0" w:color="auto"/>
                  </w:tcBorders>
                  <w:vAlign w:val="center"/>
                </w:tcPr>
                <w:p w14:paraId="779A3396" w14:textId="1920082D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71BA0C7B" w14:textId="73BD61A9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599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097DC8CB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398CBBD5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670EBB09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3B2A2E3F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</w:tcBorders>
                  <w:vAlign w:val="center"/>
                </w:tcPr>
                <w:p w14:paraId="5C3D08E4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3C373279" w14:textId="77777777" w:rsidR="00AA557A" w:rsidRPr="00116EC2" w:rsidRDefault="00AA557A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2C980ECB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07C5C7C" w14:textId="69401EF3" w:rsidR="00AA557A" w:rsidRPr="00306FE7" w:rsidRDefault="00306FE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DF4D99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2F07B356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C5DF7F7" w14:textId="77777777" w:rsidR="00AA557A" w:rsidRPr="004104DB" w:rsidRDefault="00AA557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BFE8697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E7E09C0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448DBC0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2315C9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5E1BB00A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577B2B2" w14:textId="77777777" w:rsidR="00AA557A" w:rsidRPr="004104DB" w:rsidRDefault="00AA557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C0F494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17C0BBB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EDAC90B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A5F891C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65419D93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73D6AAA" w14:textId="77777777" w:rsidR="00AA557A" w:rsidRPr="004104DB" w:rsidRDefault="00AA557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A31DF57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651CF72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FFCCA" w14:textId="08B23087" w:rsidR="00AA557A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E1A9F3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22C23443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147097D" w14:textId="77777777" w:rsidR="00AA557A" w:rsidRPr="004104DB" w:rsidRDefault="00AA557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D43C84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C66B9F5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BF8E35E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6374E43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468ECA89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F5BB29A" w14:textId="77777777" w:rsidR="00AA557A" w:rsidRPr="004104DB" w:rsidRDefault="00AA557A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BDF83A1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8C98E7B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76BDA1A" w14:textId="48DC2869" w:rsidR="00AA557A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GEN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9AF3FC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44163A84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EFCC840" w14:textId="77777777" w:rsidR="00AA557A" w:rsidRPr="004104DB" w:rsidRDefault="00AA557A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29B4153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925F39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FFE5A4B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DACDCE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7778C83D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3CFBC56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378F5AC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275BDC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9FF0DC1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8BF8C5E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7A52B652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FA6C10C" w14:textId="6AF8F538" w:rsidR="00AA557A" w:rsidRPr="00306FE7" w:rsidRDefault="00306FE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B48D0FC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386357A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EBE72BF" w14:textId="2CB9B6F4" w:rsidR="00AA557A" w:rsidRPr="00306FE7" w:rsidRDefault="00306FE7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B44D2AA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332D6F29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52295D93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F7BEE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6643A81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1E252761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26476C7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75493E3C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10E3A9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EA32EE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8B0B558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E29C57C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38A220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52FBABDB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58B1F" w14:textId="77C77AFB" w:rsidR="00AA557A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216D98A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1A43C3A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766A4" w14:textId="5FBC80C1" w:rsidR="00AA557A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5199F28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66D28680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BFCC0BC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7AAD69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F5B6910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0DA756F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7D80F5E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14A90C2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57ED848" w14:textId="61BE8386" w:rsidR="00AA557A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DIC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3C1EB1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37252A7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3D9AF28" w14:textId="484CE745" w:rsidR="00AA557A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GEN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12146E2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7D7E57C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4448CB6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D6F9B5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6367B8F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32ED88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735294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55254277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2FB0B5E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3F00279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99B9008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FF165F5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AE16D27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0A3569D6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173AC25" w14:textId="327A903B" w:rsidR="00AA557A" w:rsidRPr="00306FE7" w:rsidRDefault="001E125E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</w:t>
            </w:r>
            <w:r w:rsidR="00306FE7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D9FC3E9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52B8B87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2947144" w14:textId="51EBEBA9" w:rsidR="00AA557A" w:rsidRPr="00306FE7" w:rsidRDefault="00306FE7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3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3CA1285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7A2DBEF5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3E29F156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A1C4BBA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A92167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17451F5" w14:textId="77777777" w:rsidR="00AA557A" w:rsidRPr="00A074C0" w:rsidRDefault="00AA557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678FA78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1A714296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803B663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178D7B2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3F79870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C9FD32E" w14:textId="77777777" w:rsidR="00AA557A" w:rsidRPr="00A074C0" w:rsidRDefault="00AA557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758B63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1D542324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4445F" w14:textId="581F844D" w:rsidR="00AA557A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28F95C0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970CB27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E804B" w14:textId="44268C75" w:rsidR="00AA557A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FC910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3352A571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FD4EA01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621FE9B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1315CC5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DC0D0F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1CDCE3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29ECDDDF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4A1A3A4" w14:textId="7BB4311D" w:rsidR="00AA557A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DIC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80F77E9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477FB5E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9F2F0D5" w14:textId="4A93C354" w:rsidR="00AA557A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GEN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80DF13F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6ECF164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F0881A2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4622AF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51672EF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9441FAE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801C6C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7C5DFEF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99680BB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DD53ECE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8D73981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3C5ED72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B32F140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57A13915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D0C087A" w14:textId="22FBF37D" w:rsidR="00AA557A" w:rsidRPr="001E125E" w:rsidRDefault="00306FE7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  <w:r w:rsidR="001E125E"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1ADFEC6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B13AC39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CC2ECB0" w14:textId="782E5684" w:rsidR="00AA557A" w:rsidRPr="00306FE7" w:rsidRDefault="00306FE7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4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CFED79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29EBCAB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5F17BF42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111EA5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4D1675A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0769F24" w14:textId="77777777" w:rsidR="00AA557A" w:rsidRPr="00A074C0" w:rsidRDefault="00AA557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1C411CE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082BCE8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5CC1E13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AAB212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97E16FC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5448F19" w14:textId="77777777" w:rsidR="00AA557A" w:rsidRPr="00A074C0" w:rsidRDefault="00AA557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2328BD9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3836AEB7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F3B48" w14:textId="03986D13" w:rsidR="00AA557A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B20701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EC3A700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A8B95" w14:textId="2BC5AB91" w:rsidR="00AA557A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AF9B236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17152E5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4D967F1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754AA3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5BD3100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60D820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F42F748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50F85AE8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2A0A23E" w14:textId="10181967" w:rsidR="00AA557A" w:rsidRPr="00996D4A" w:rsidRDefault="00F35B4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DIC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7CF30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F84FAFC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B9D7768" w14:textId="357D1E76" w:rsidR="00AA557A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GEN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2FA8CC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77486620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2C4463A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1EC71802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6F0BEA5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CCEA970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4F47244C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487045D8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F82D6C2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975912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3E4DE28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CF91835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B22930E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</w:tbl>
    <w:p w14:paraId="2D45D365" w14:textId="77777777" w:rsidR="005B295C" w:rsidRPr="008D6568" w:rsidRDefault="005B295C" w:rsidP="008D6568">
      <w:pPr>
        <w:spacing w:after="0"/>
        <w:rPr>
          <w:sz w:val="2"/>
          <w:szCs w:val="2"/>
        </w:rPr>
      </w:pPr>
    </w:p>
    <w:sectPr w:rsidR="005B295C" w:rsidRPr="008D6568" w:rsidSect="005B295C">
      <w:pgSz w:w="16838" w:h="11906" w:orient="landscape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521F2" w14:textId="77777777" w:rsidR="00EE7ED0" w:rsidRDefault="00EE7ED0">
      <w:pPr>
        <w:spacing w:after="0"/>
      </w:pPr>
      <w:r>
        <w:separator/>
      </w:r>
    </w:p>
  </w:endnote>
  <w:endnote w:type="continuationSeparator" w:id="0">
    <w:p w14:paraId="1F892571" w14:textId="77777777" w:rsidR="00EE7ED0" w:rsidRDefault="00EE7E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29594" w14:textId="77777777" w:rsidR="00EE7ED0" w:rsidRDefault="00EE7ED0">
      <w:pPr>
        <w:spacing w:after="0"/>
      </w:pPr>
      <w:r>
        <w:separator/>
      </w:r>
    </w:p>
  </w:footnote>
  <w:footnote w:type="continuationSeparator" w:id="0">
    <w:p w14:paraId="5889E90B" w14:textId="77777777" w:rsidR="00EE7ED0" w:rsidRDefault="00EE7ED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06E38"/>
    <w:rsid w:val="0005357B"/>
    <w:rsid w:val="00064EAA"/>
    <w:rsid w:val="00071356"/>
    <w:rsid w:val="00077620"/>
    <w:rsid w:val="00097A25"/>
    <w:rsid w:val="000A5A57"/>
    <w:rsid w:val="001274F3"/>
    <w:rsid w:val="001312D9"/>
    <w:rsid w:val="00151CCE"/>
    <w:rsid w:val="001B01F9"/>
    <w:rsid w:val="001C41F9"/>
    <w:rsid w:val="001E125E"/>
    <w:rsid w:val="00235A93"/>
    <w:rsid w:val="00266693"/>
    <w:rsid w:val="00285C1D"/>
    <w:rsid w:val="002C5997"/>
    <w:rsid w:val="00306FE7"/>
    <w:rsid w:val="00327363"/>
    <w:rsid w:val="003327F5"/>
    <w:rsid w:val="00340CAF"/>
    <w:rsid w:val="00342DB7"/>
    <w:rsid w:val="00343380"/>
    <w:rsid w:val="003C0D41"/>
    <w:rsid w:val="003E085C"/>
    <w:rsid w:val="003E7B3A"/>
    <w:rsid w:val="00416364"/>
    <w:rsid w:val="00431B29"/>
    <w:rsid w:val="00440416"/>
    <w:rsid w:val="00462EAD"/>
    <w:rsid w:val="004A6170"/>
    <w:rsid w:val="004F4D36"/>
    <w:rsid w:val="004F6AAC"/>
    <w:rsid w:val="00504AD6"/>
    <w:rsid w:val="00512F2D"/>
    <w:rsid w:val="00516857"/>
    <w:rsid w:val="00527190"/>
    <w:rsid w:val="00557E6B"/>
    <w:rsid w:val="00570FBB"/>
    <w:rsid w:val="00583B82"/>
    <w:rsid w:val="005923AC"/>
    <w:rsid w:val="005B295C"/>
    <w:rsid w:val="005D5149"/>
    <w:rsid w:val="005E656F"/>
    <w:rsid w:val="00667021"/>
    <w:rsid w:val="006974E1"/>
    <w:rsid w:val="006C0896"/>
    <w:rsid w:val="006C0E7F"/>
    <w:rsid w:val="006D2750"/>
    <w:rsid w:val="006F513E"/>
    <w:rsid w:val="007C0139"/>
    <w:rsid w:val="007D45A1"/>
    <w:rsid w:val="007F564D"/>
    <w:rsid w:val="008B1201"/>
    <w:rsid w:val="008D6568"/>
    <w:rsid w:val="008F16F7"/>
    <w:rsid w:val="009164BA"/>
    <w:rsid w:val="009166BD"/>
    <w:rsid w:val="0092245D"/>
    <w:rsid w:val="00945447"/>
    <w:rsid w:val="00977AAE"/>
    <w:rsid w:val="0099431F"/>
    <w:rsid w:val="00996D4A"/>
    <w:rsid w:val="00996E56"/>
    <w:rsid w:val="00997268"/>
    <w:rsid w:val="009A69EC"/>
    <w:rsid w:val="009A7810"/>
    <w:rsid w:val="00A12667"/>
    <w:rsid w:val="00A14581"/>
    <w:rsid w:val="00A20E4C"/>
    <w:rsid w:val="00AA23D3"/>
    <w:rsid w:val="00AA3C50"/>
    <w:rsid w:val="00AA557A"/>
    <w:rsid w:val="00AE06D0"/>
    <w:rsid w:val="00AE302A"/>
    <w:rsid w:val="00AE36BB"/>
    <w:rsid w:val="00B37C7E"/>
    <w:rsid w:val="00B65B09"/>
    <w:rsid w:val="00B85583"/>
    <w:rsid w:val="00B9476B"/>
    <w:rsid w:val="00BC0116"/>
    <w:rsid w:val="00BC3952"/>
    <w:rsid w:val="00BE5AB8"/>
    <w:rsid w:val="00C44DFB"/>
    <w:rsid w:val="00C632F6"/>
    <w:rsid w:val="00C6519B"/>
    <w:rsid w:val="00C70F21"/>
    <w:rsid w:val="00C7354B"/>
    <w:rsid w:val="00C91F9B"/>
    <w:rsid w:val="00D34D6B"/>
    <w:rsid w:val="00D55A34"/>
    <w:rsid w:val="00DE32AC"/>
    <w:rsid w:val="00E1407A"/>
    <w:rsid w:val="00E25461"/>
    <w:rsid w:val="00E50BDE"/>
    <w:rsid w:val="00E63F56"/>
    <w:rsid w:val="00E774CD"/>
    <w:rsid w:val="00E77E1D"/>
    <w:rsid w:val="00EA6F3E"/>
    <w:rsid w:val="00ED75B6"/>
    <w:rsid w:val="00EE7ED0"/>
    <w:rsid w:val="00F35B41"/>
    <w:rsid w:val="00F3751E"/>
    <w:rsid w:val="00F57AF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5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17587</Words>
  <Characters>100252</Characters>
  <Application>Microsoft Office Word</Application>
  <DocSecurity>0</DocSecurity>
  <Lines>835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2022-02-20T07:57:00Z</dcterms:created>
  <dcterms:modified xsi:type="dcterms:W3CDTF">2022-10-28T12:13:00Z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