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0CBDBA86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516EB3F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5EF54B3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F5424E2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C5AAD58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3F344E99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1B56F54F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03BC9B52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275BA6F5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66C38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D6C2E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65C7B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FFDA0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0BED5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B1AD2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3A04D5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179218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0A223E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1B126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BBF6D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CE9CF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21F7D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0B91F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9AFFF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1798E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891C0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49C0A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88DF3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735E0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CE31E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436DE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8B5D2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C1AB3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5AFB5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2BF74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1D658C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9D3BA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6E9EF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DAB21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B55FE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151AA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919BD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A924F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3B700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E26D9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59402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50672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F7D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9348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8189" w14:textId="77777777" w:rsidR="009A1AD9" w:rsidRDefault="009A1AD9">
      <w:pPr>
        <w:spacing w:after="0"/>
      </w:pPr>
      <w:r>
        <w:separator/>
      </w:r>
    </w:p>
  </w:endnote>
  <w:endnote w:type="continuationSeparator" w:id="0">
    <w:p w14:paraId="337550C5" w14:textId="77777777" w:rsidR="009A1AD9" w:rsidRDefault="009A1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1F53" w14:textId="77777777" w:rsidR="009A1AD9" w:rsidRDefault="009A1AD9">
      <w:pPr>
        <w:spacing w:after="0"/>
      </w:pPr>
      <w:r>
        <w:separator/>
      </w:r>
    </w:p>
  </w:footnote>
  <w:footnote w:type="continuationSeparator" w:id="0">
    <w:p w14:paraId="0A2B2DCD" w14:textId="77777777" w:rsidR="009A1AD9" w:rsidRDefault="009A1A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22F7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9A1AD9"/>
    <w:rsid w:val="00A12667"/>
    <w:rsid w:val="00A14581"/>
    <w:rsid w:val="00A20E4C"/>
    <w:rsid w:val="00A93488"/>
    <w:rsid w:val="00AA23D3"/>
    <w:rsid w:val="00AA3C50"/>
    <w:rsid w:val="00AE302A"/>
    <w:rsid w:val="00AE36BB"/>
    <w:rsid w:val="00B37C7E"/>
    <w:rsid w:val="00B65B09"/>
    <w:rsid w:val="00B8462F"/>
    <w:rsid w:val="00B85583"/>
    <w:rsid w:val="00B9476B"/>
    <w:rsid w:val="00BC3952"/>
    <w:rsid w:val="00BE5AB8"/>
    <w:rsid w:val="00BF49DC"/>
    <w:rsid w:val="00BF7D10"/>
    <w:rsid w:val="00C44DFB"/>
    <w:rsid w:val="00C6519B"/>
    <w:rsid w:val="00C70F21"/>
    <w:rsid w:val="00C7354B"/>
    <w:rsid w:val="00C800AA"/>
    <w:rsid w:val="00C91F9B"/>
    <w:rsid w:val="00D9504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2022-02-23T07:16:00Z</dcterms:created>
  <dcterms:modified xsi:type="dcterms:W3CDTF">2022-10-29T09:32:00Z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