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F8104D9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5052F845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919B52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42501C2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71045D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7DD17E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0F4D303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94974E0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CDEF20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8F75F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193B7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54918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58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9C4A8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92D40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836D5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C103C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AA50A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0C07D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34287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6B5B4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2A087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8BA26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B3BBF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E45D9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46FED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75304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4270B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DB53C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A76F8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3597A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F460B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85A72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BA286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BACD1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F7889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0EF9A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7CDFC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C51D2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78F12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2B909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91C7F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C6C59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55B3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D02B2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53C4D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57FA2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5A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6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0E20" w14:textId="77777777" w:rsidR="007C0634" w:rsidRDefault="007C0634">
      <w:pPr>
        <w:spacing w:after="0"/>
      </w:pPr>
      <w:r>
        <w:separator/>
      </w:r>
    </w:p>
  </w:endnote>
  <w:endnote w:type="continuationSeparator" w:id="0">
    <w:p w14:paraId="5C291122" w14:textId="77777777" w:rsidR="007C0634" w:rsidRDefault="007C0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DC12" w14:textId="77777777" w:rsidR="007C0634" w:rsidRDefault="007C0634">
      <w:pPr>
        <w:spacing w:after="0"/>
      </w:pPr>
      <w:r>
        <w:separator/>
      </w:r>
    </w:p>
  </w:footnote>
  <w:footnote w:type="continuationSeparator" w:id="0">
    <w:p w14:paraId="1499A84F" w14:textId="77777777" w:rsidR="007C0634" w:rsidRDefault="007C06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25A2"/>
    <w:rsid w:val="0005357B"/>
    <w:rsid w:val="00056596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61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C0634"/>
    <w:rsid w:val="007D45A1"/>
    <w:rsid w:val="007F564D"/>
    <w:rsid w:val="00815845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1627A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2022-02-23T10:53:00Z</dcterms:created>
  <dcterms:modified xsi:type="dcterms:W3CDTF">2022-10-29T10:06:00Z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