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0A74F67A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1A89E02A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2F5D59BE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11843F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2ABBEE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2BA6F6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E31E8A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50B51002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5804B20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6290CA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5DAF71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47A47E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A770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0F9A88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0FE4F5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2F163B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65B41E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59C3D4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756267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39634D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203195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5EC4AC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36AB70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74DA27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32440F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7427E3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4E5E0D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50C5DB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06182F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4B5DF6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04383C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05AA72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7B0D1E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2742DA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5C52AB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1393F5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79980C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341E38A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071ACB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7DE6CA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3492F0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422F95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17D04F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5468B5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02894F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73C609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6E4148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06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74E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CA3B" w14:textId="77777777" w:rsidR="00FC3AF7" w:rsidRDefault="00FC3AF7">
      <w:pPr>
        <w:spacing w:after="0"/>
      </w:pPr>
      <w:r>
        <w:separator/>
      </w:r>
    </w:p>
  </w:endnote>
  <w:endnote w:type="continuationSeparator" w:id="0">
    <w:p w14:paraId="4D6E785F" w14:textId="77777777" w:rsidR="00FC3AF7" w:rsidRDefault="00FC3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2858" w14:textId="77777777" w:rsidR="00FC3AF7" w:rsidRDefault="00FC3AF7">
      <w:pPr>
        <w:spacing w:after="0"/>
      </w:pPr>
      <w:r>
        <w:separator/>
      </w:r>
    </w:p>
  </w:footnote>
  <w:footnote w:type="continuationSeparator" w:id="0">
    <w:p w14:paraId="3C091B35" w14:textId="77777777" w:rsidR="00FC3AF7" w:rsidRDefault="00FC3A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C0654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A770C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073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4E0B"/>
    <w:rsid w:val="00C800AA"/>
    <w:rsid w:val="00C91F9B"/>
    <w:rsid w:val="00D576E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C3AF7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2022-10-29T10:02:00Z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