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2ADC7E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8A8A90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FF8BDC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A4DA0C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6F35BAE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835ABB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40C55B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3ED5EF0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3A4A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A585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C4C43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BC80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6356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5D465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E4D0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C524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08BE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CEC2A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7F2A0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AB0E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DAB1A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E9CF4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F2E0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7AF68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68A6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93F96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647F4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3ABB8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6F77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E128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5591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4D07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B5069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D4CA4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1B5D5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AD3E3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8B0D2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F0E96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7051A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7251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9B2CD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8972D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8A47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7BC5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9B88E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C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DF9" w14:textId="77777777" w:rsidR="00521FCB" w:rsidRDefault="00521FCB">
      <w:pPr>
        <w:spacing w:after="0"/>
      </w:pPr>
      <w:r>
        <w:separator/>
      </w:r>
    </w:p>
  </w:endnote>
  <w:endnote w:type="continuationSeparator" w:id="0">
    <w:p w14:paraId="380C713C" w14:textId="77777777" w:rsidR="00521FCB" w:rsidRDefault="00521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588B" w14:textId="77777777" w:rsidR="00521FCB" w:rsidRDefault="00521FCB">
      <w:pPr>
        <w:spacing w:after="0"/>
      </w:pPr>
      <w:r>
        <w:separator/>
      </w:r>
    </w:p>
  </w:footnote>
  <w:footnote w:type="continuationSeparator" w:id="0">
    <w:p w14:paraId="6A06A295" w14:textId="77777777" w:rsidR="00521FCB" w:rsidRDefault="00521F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21FCB"/>
    <w:rsid w:val="00570FBB"/>
    <w:rsid w:val="00575893"/>
    <w:rsid w:val="00583B82"/>
    <w:rsid w:val="005923AC"/>
    <w:rsid w:val="005D5149"/>
    <w:rsid w:val="005E656F"/>
    <w:rsid w:val="00667021"/>
    <w:rsid w:val="006974E1"/>
    <w:rsid w:val="006B6899"/>
    <w:rsid w:val="006C0896"/>
    <w:rsid w:val="006D2FB1"/>
    <w:rsid w:val="006F513E"/>
    <w:rsid w:val="00705F22"/>
    <w:rsid w:val="007C0139"/>
    <w:rsid w:val="007D45A1"/>
    <w:rsid w:val="007F564D"/>
    <w:rsid w:val="00837A6C"/>
    <w:rsid w:val="008B1201"/>
    <w:rsid w:val="008F16F7"/>
    <w:rsid w:val="009164BA"/>
    <w:rsid w:val="009166BD"/>
    <w:rsid w:val="0092451F"/>
    <w:rsid w:val="00977AAE"/>
    <w:rsid w:val="00996E56"/>
    <w:rsid w:val="00997268"/>
    <w:rsid w:val="009B4E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C2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2022-02-23T12:30:00Z</dcterms:created>
  <dcterms:modified xsi:type="dcterms:W3CDTF">2022-10-29T10:22:00Z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