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2641AE61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146" w:type="pct"/>
            <w:vAlign w:val="center"/>
          </w:tcPr>
          <w:p w14:paraId="5AC816B2" w14:textId="21D3677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19C4C45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A52FC2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22D30D4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3F84FCB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BB70E8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5CF450F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95FD3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2DFBDE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6D8DDC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51046A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60723D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7AE840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45481F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516A02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37DFCF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4EE274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361BD2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70CB99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6BCC11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3FE0CF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4CAC6C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330881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77BB1C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61DD6A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55A9FE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20C12B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53BFFC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1457C2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671D7B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47B402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4D5840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561B5E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4A38D2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6006AE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5EE0C7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23B17B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64056D9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419E02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679EE4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0CEA37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45016C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11F29C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484F4D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08E99F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C13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D067" w14:textId="77777777" w:rsidR="00F901C9" w:rsidRDefault="00F901C9">
      <w:pPr>
        <w:spacing w:after="0"/>
      </w:pPr>
      <w:r>
        <w:separator/>
      </w:r>
    </w:p>
  </w:endnote>
  <w:endnote w:type="continuationSeparator" w:id="0">
    <w:p w14:paraId="2246A492" w14:textId="77777777" w:rsidR="00F901C9" w:rsidRDefault="00F901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17E3" w14:textId="77777777" w:rsidR="00F901C9" w:rsidRDefault="00F901C9">
      <w:pPr>
        <w:spacing w:after="0"/>
      </w:pPr>
      <w:r>
        <w:separator/>
      </w:r>
    </w:p>
  </w:footnote>
  <w:footnote w:type="continuationSeparator" w:id="0">
    <w:p w14:paraId="6C251C3C" w14:textId="77777777" w:rsidR="00F901C9" w:rsidRDefault="00F901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3D0F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1972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5EF4"/>
    <w:rsid w:val="00BC137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22EC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2023"/>
    <w:rsid w:val="00F901C9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2022-02-23T12:16:00Z</dcterms:created>
  <dcterms:modified xsi:type="dcterms:W3CDTF">2022-10-29T10:18:00Z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