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791CC714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7618E2B2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616860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0DF9BB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689B2794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75F3776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3431F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162D8B1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4E3B942" w14:textId="356ACF2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5F471C53" w14:textId="6543788E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1AB241C6" w14:textId="77777777" w:rsidTr="00702229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1C61C99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429A9A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3F8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234BD10" w14:textId="683EE33F" w:rsidR="00164D64" w:rsidRPr="006B0E27" w:rsidRDefault="00ED5F48" w:rsidP="00702229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702229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C45D82A" w14:textId="77777777" w:rsidR="00164D64" w:rsidRPr="006B0E27" w:rsidRDefault="00164D64" w:rsidP="0070222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702229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891830C" w14:textId="77777777" w:rsidR="00164D64" w:rsidRPr="006B0E27" w:rsidRDefault="00164D64" w:rsidP="0070222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702229">
              <w:tc>
                <w:tcPr>
                  <w:tcW w:w="5000" w:type="pct"/>
                  <w:shd w:val="clear" w:color="auto" w:fill="FFFFFF" w:themeFill="background1"/>
                </w:tcPr>
                <w:p w14:paraId="742C3ACD" w14:textId="77777777" w:rsidR="00164D64" w:rsidRPr="006B0E27" w:rsidRDefault="00164D64" w:rsidP="0070222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702229">
              <w:tc>
                <w:tcPr>
                  <w:tcW w:w="5000" w:type="pct"/>
                  <w:shd w:val="clear" w:color="auto" w:fill="FFFFFF" w:themeFill="background1"/>
                </w:tcPr>
                <w:p w14:paraId="1A2F1435" w14:textId="77777777" w:rsidR="00164D64" w:rsidRPr="006B0E27" w:rsidRDefault="00164D64" w:rsidP="0070222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702229">
              <w:tc>
                <w:tcPr>
                  <w:tcW w:w="5000" w:type="pct"/>
                  <w:shd w:val="clear" w:color="auto" w:fill="FFFFFF" w:themeFill="background1"/>
                </w:tcPr>
                <w:p w14:paraId="42EB4F5E" w14:textId="77777777" w:rsidR="00164D64" w:rsidRPr="006B0E27" w:rsidRDefault="00164D64" w:rsidP="0070222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702229">
              <w:tc>
                <w:tcPr>
                  <w:tcW w:w="5000" w:type="pct"/>
                  <w:shd w:val="clear" w:color="auto" w:fill="FFFFFF" w:themeFill="background1"/>
                </w:tcPr>
                <w:p w14:paraId="2813BAE3" w14:textId="77777777" w:rsidR="00164D64" w:rsidRPr="006B0E27" w:rsidRDefault="00164D64" w:rsidP="0070222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7617C15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6ED304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3A9A57C6" w:rsidR="00164D64" w:rsidRPr="006B0E27" w:rsidRDefault="00ED5F48" w:rsidP="00702229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67039D12" w:rsidR="00164D64" w:rsidRPr="006B0E27" w:rsidRDefault="00ED5F48" w:rsidP="00702229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718A166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2DAAC960" w:rsidR="00164D64" w:rsidRPr="006B0E27" w:rsidRDefault="00ED5F48" w:rsidP="00702229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62CEB09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112918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0A8F3F1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4021F10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541F82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41EC0A6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36C8EFB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47B8EAC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466BD18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132171B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74C525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5AC4558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048529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3169C74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37CCCB8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3A16765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02ADC9F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55CE476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6150A84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4D07507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37A7BE7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390CF96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70D34E9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6048F83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7DA65BC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15D6CFBB" w:rsidR="0088344A" w:rsidRPr="006B0E27" w:rsidRDefault="00ED5F48" w:rsidP="00702229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70222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144DCB00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022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201F" w14:textId="77777777" w:rsidR="00640CB0" w:rsidRDefault="00640CB0">
      <w:pPr>
        <w:spacing w:after="0"/>
      </w:pPr>
      <w:r>
        <w:separator/>
      </w:r>
    </w:p>
  </w:endnote>
  <w:endnote w:type="continuationSeparator" w:id="0">
    <w:p w14:paraId="144A9166" w14:textId="77777777" w:rsidR="00640CB0" w:rsidRDefault="00640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0689" w14:textId="77777777" w:rsidR="00640CB0" w:rsidRDefault="00640CB0">
      <w:pPr>
        <w:spacing w:after="0"/>
      </w:pPr>
      <w:r>
        <w:separator/>
      </w:r>
    </w:p>
  </w:footnote>
  <w:footnote w:type="continuationSeparator" w:id="0">
    <w:p w14:paraId="7CCD6CE6" w14:textId="77777777" w:rsidR="00640CB0" w:rsidRDefault="00640C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2634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40CB0"/>
    <w:rsid w:val="00667021"/>
    <w:rsid w:val="00671F6A"/>
    <w:rsid w:val="006974E1"/>
    <w:rsid w:val="006B0E27"/>
    <w:rsid w:val="006B6899"/>
    <w:rsid w:val="006C0896"/>
    <w:rsid w:val="006D3B85"/>
    <w:rsid w:val="006F4F7A"/>
    <w:rsid w:val="006F513E"/>
    <w:rsid w:val="00702229"/>
    <w:rsid w:val="007C0139"/>
    <w:rsid w:val="007D45A1"/>
    <w:rsid w:val="007F564D"/>
    <w:rsid w:val="0088344A"/>
    <w:rsid w:val="008B1201"/>
    <w:rsid w:val="008B3B3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03F82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2022-02-23T12:16:00Z</dcterms:created>
  <dcterms:modified xsi:type="dcterms:W3CDTF">2022-10-29T10:20:00Z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